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imes-Roman" w:hAnsi="Times-Roman"/>
          <w:sz w:val="46"/>
          <w:color w:val="000000"/>
        </w:rPr>
        <w:t xml:space="preserve">                        THE LIFE</w:t>
        <w:br/>
        <w:br/>
      </w:r>
      <w:r>
        <w:rPr>
          <w:rFonts w:ascii="Times-Roman" w:hAnsi="Times-Roman"/>
          <w:sz w:val="46"/>
          <w:color w:val="000000"/>
        </w:rPr>
        <w:t xml:space="preserve">              BEYOND THE VEIL</w:t>
        <w:br/>
        <w:br/>
        <w:br/>
      </w:r>
      <w:r>
        <w:rPr>
          <w:rFonts w:ascii="Times-Roman" w:hAnsi="Times-Roman"/>
          <w:sz w:val="20"/>
          <w:color w:val="000000"/>
        </w:rPr>
        <w:t xml:space="preserve">                    SPIRIT MESSAGES RECEIVED</w:t>
        <w:br/>
      </w:r>
      <w:r>
        <w:rPr>
          <w:rFonts w:ascii="Times-Roman" w:hAnsi="Times-Roman"/>
          <w:sz w:val="20"/>
          <w:color w:val="000000"/>
        </w:rPr>
        <w:t xml:space="preserve">                    AND WRITTEN DOWN BY THE</w:t>
        <w:br/>
        <w:br/>
      </w:r>
      <w:r>
        <w:rPr>
          <w:rFonts w:ascii="Times-Roman" w:hAnsi="Times-Roman"/>
          <w:sz w:val="28"/>
          <w:color w:val="000000"/>
        </w:rPr>
        <w:t xml:space="preserve">                REV. G{eorge}. VALE OWEN</w:t>
        <w:br/>
      </w:r>
      <w:r>
        <w:rPr>
          <w:rFonts w:ascii="Times-Roman" w:hAnsi="Times-Roman"/>
          <w:sz w:val="24"/>
          <w:color w:val="000000"/>
        </w:rPr>
        <w:t xml:space="preserve">                            {1860-1931}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VICAR OF ORFORD, LANCASHIRE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WITH AN APPRECIATION BY</w:t>
        <w:br/>
      </w:r>
      <w:r>
        <w:rPr>
          <w:rFonts w:ascii="Times-Roman" w:hAnsi="Times-Roman"/>
          <w:sz w:val="24"/>
          <w:color w:val="000000"/>
        </w:rPr>
        <w:t xml:space="preserve">                      LORD NORTHCLIFFE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AND AN INTRODUCTION BY</w:t>
        <w:br/>
      </w:r>
      <w:r>
        <w:rPr>
          <w:rFonts w:ascii="Times-Roman" w:hAnsi="Times-Roman"/>
          <w:sz w:val="24"/>
          <w:color w:val="000000"/>
        </w:rPr>
        <w:t xml:space="preserve">            SIR ARTHUR CONAN DOYLE, M.D., LL.D.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      EDITED BY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H. W. ENGHOLM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BOOK II: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THE HIGHLANDS OF HEAVEN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NEW YORK</w:t>
        <w:br/>
      </w:r>
      <w:r>
        <w:rPr>
          <w:rFonts w:ascii="Times-Roman" w:hAnsi="Times-Roman"/>
          <w:sz w:val="24"/>
          <w:color w:val="000000"/>
        </w:rPr>
        <w:t xml:space="preserve">                                1921</w:t>
        <w:br w:type="page"/>
      </w:r>
      <w:r>
        <w:rPr>
          <w:rFonts w:ascii="Times-Roman" w:hAnsi="Times-Roman"/>
          <w:sz w:val="16"/>
          <w:color w:val="000000"/>
        </w:rPr>
        <w:t xml:space="preserve">                            COPYRIGHT, 1921,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  <w:r>
        <w:rPr>
          <w:rFonts w:ascii="Times-Roman" w:hAnsi="Times-Roman"/>
          <w:sz w:val="16"/>
          <w:color w:val="000000"/>
        </w:rPr>
        <w:t xml:space="preserve">                PRINTED IN THE UNITED STATES OF AMERICA:</w:t>
        <w:br w:type="page"/>
      </w:r>
      <w:r>
        <w:rPr>
          <w:rFonts w:ascii="Times-Roman" w:hAnsi="Times-Roman"/>
          <w:sz w:val="28"/>
          <w:color w:val="000000"/>
        </w:rPr>
        <w:t xml:space="preserve">AN  APPRECIATION</w:t>
        <w:br/>
        <w:br/>
      </w:r>
      <w:r>
        <w:rPr>
          <w:rFonts w:ascii="Times-Roman" w:hAnsi="Times-Roman"/>
          <w:sz w:val="28"/>
          <w:color w:val="000000"/>
        </w:rPr>
        <w:t xml:space="preserve">BY LORD NORTHCLIFFE</w:t>
        <w:br/>
        <w:br/>
        <w:br/>
      </w:r>
      <w:r>
        <w:rPr>
          <w:rFonts w:ascii="Times-Roman" w:hAnsi="Times-Roman"/>
          <w:sz w:val="24"/>
          <w:color w:val="000000"/>
        </w:rPr>
        <w:t xml:space="preserve">I HAVE not had an opportunity of reading the whole of </w:t>
      </w:r>
      <w:r>
        <w:rPr>
          <w:rFonts w:ascii="Times-Italic" w:hAnsi="Times-Italic"/>
          <w:sz w:val="24"/>
          <w:color w:val="000000"/>
        </w:rPr>
        <w:t xml:space="preserve">The Life Beyond</w:t>
        <w:br/>
      </w:r>
      <w:r>
        <w:rPr>
          <w:rFonts w:ascii="Times-Italic" w:hAnsi="Times-Italic"/>
          <w:sz w:val="24"/>
          <w:color w:val="000000"/>
        </w:rPr>
        <w:t xml:space="preserve">the Veil</w:t>
      </w:r>
      <w:r>
        <w:rPr>
          <w:rFonts w:ascii="Times-Roman" w:hAnsi="Times-Roman"/>
          <w:sz w:val="24"/>
          <w:color w:val="000000"/>
        </w:rPr>
        <w:t xml:space="preserve">, but among the passages I have perused are many of great beauty.</w:t>
        <w:br/>
        <w:br/>
      </w:r>
      <w:r>
        <w:rPr>
          <w:rFonts w:ascii="Times-Roman" w:hAnsi="Times-Roman"/>
          <w:sz w:val="24"/>
          <w:color w:val="000000"/>
        </w:rPr>
        <w:t xml:space="preserve">It seems to me that the personality of the Rev. G. Vale Owen is a matter</w:t>
        <w:br/>
      </w:r>
      <w:r>
        <w:rPr>
          <w:rFonts w:ascii="Times-Roman" w:hAnsi="Times-Roman"/>
          <w:sz w:val="24"/>
          <w:color w:val="000000"/>
        </w:rPr>
        <w:t xml:space="preserve">of deep importance and to be considered in connexion with these very</w:t>
        <w:br/>
      </w:r>
      <w:r>
        <w:rPr>
          <w:rFonts w:ascii="Times-Roman" w:hAnsi="Times-Roman"/>
          <w:sz w:val="24"/>
          <w:color w:val="000000"/>
        </w:rPr>
        <w:t xml:space="preserve">remarkable documents. During the brief interview that I had with him I felt</w:t>
        <w:br/>
      </w:r>
      <w:r>
        <w:rPr>
          <w:rFonts w:ascii="Times-Roman" w:hAnsi="Times-Roman"/>
          <w:sz w:val="24"/>
          <w:color w:val="000000"/>
        </w:rPr>
        <w:t xml:space="preserve">that I was in the presence of a man of sincerity and conviction. He laid no</w:t>
        <w:br/>
      </w:r>
      <w:r>
        <w:rPr>
          <w:rFonts w:ascii="Times-Roman" w:hAnsi="Times-Roman"/>
          <w:sz w:val="24"/>
          <w:color w:val="000000"/>
        </w:rPr>
        <w:t xml:space="preserve">claims to any particular psychic gift. He expressed a desire for as little</w:t>
        <w:br/>
      </w:r>
      <w:r>
        <w:rPr>
          <w:rFonts w:ascii="Times-Roman" w:hAnsi="Times-Roman"/>
          <w:sz w:val="24"/>
          <w:color w:val="000000"/>
        </w:rPr>
        <w:t xml:space="preserve">publicity as possible, and declined any of the great emoluments that could</w:t>
        <w:br/>
      </w:r>
      <w:r>
        <w:rPr>
          <w:rFonts w:ascii="Times-Roman" w:hAnsi="Times-Roman"/>
          <w:sz w:val="24"/>
          <w:color w:val="000000"/>
        </w:rPr>
        <w:t xml:space="preserve">easily have come to him as the result of the enormous interest felt by the</w:t>
        <w:br/>
      </w:r>
      <w:r>
        <w:rPr>
          <w:rFonts w:ascii="Times-Roman" w:hAnsi="Times-Roman"/>
          <w:sz w:val="24"/>
          <w:color w:val="000000"/>
        </w:rPr>
        <w:t xml:space="preserve">public all over the world in these scripts.</w:t>
        <w:br/>
        <w:br/>
        <w:br/>
      </w:r>
      <w:r>
        <w:rPr>
          <w:rFonts w:ascii="Times-Roman" w:hAnsi="Times-Roman"/>
          <w:sz w:val="22"/>
          <w:color w:val="000000"/>
        </w:rPr>
        <w:t xml:space="preserve">                                                      {Signature Shown}</w:t>
        <w:br/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[v]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  CONTENTS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                                          PAGE</w:t>
        <w:br/>
        <w:br/>
      </w:r>
      <w:r>
        <w:rPr>
          <w:rFonts w:ascii="Times-Roman" w:hAnsi="Times-Roman"/>
          <w:sz w:val="24"/>
          <w:color w:val="000000"/>
        </w:rPr>
        <w:t xml:space="preserve">A</w:t>
        <w:t xml:space="preserve">N </w:t>
        <w:t xml:space="preserve">A</w:t>
        <w:t xml:space="preserve">PPRECIATION</w:t>
        <w:t xml:space="preserve">, </w:t>
        <w:t xml:space="preserve">BY </w:t>
        <w:t xml:space="preserve">L</w:t>
        <w:t xml:space="preserve">ORD </w:t>
        <w:t xml:space="preserve">N</w:t>
        <w:t xml:space="preserve">ORTHCLIFFE</w:t>
        <w:t xml:space="preserve">v</w:t>
        <w:br/>
      </w:r>
      <w:r>
        <w:rPr>
          <w:rFonts w:ascii="Times-Roman" w:hAnsi="Times-Roman"/>
          <w:sz w:val="24"/>
          <w:color w:val="000000"/>
        </w:rPr>
        <w:t xml:space="preserve">P</w:t>
        <w:t xml:space="preserve">REFACE</w:t>
        <w:t xml:space="preserve">13</w:t>
        <w:br/>
      </w:r>
      <w:r>
        <w:rPr>
          <w:rFonts w:ascii="Times-Roman" w:hAnsi="Times-Roman"/>
          <w:sz w:val="24"/>
          <w:color w:val="000000"/>
        </w:rPr>
        <w:t xml:space="preserve">G</w:t>
        <w:t xml:space="preserve">ENERAL </w:t>
        <w:t xml:space="preserve">N</w:t>
        <w:t xml:space="preserve">OTES</w:t>
        <w:t xml:space="preserve">21</w:t>
        <w:br/>
      </w:r>
      <w:r>
        <w:rPr>
          <w:rFonts w:ascii="Times-Roman" w:hAnsi="Times-Roman"/>
          <w:sz w:val="24"/>
          <w:color w:val="000000"/>
        </w:rPr>
        <w:t xml:space="preserve">Angelic Love29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</w:t>
        <w:br/>
        <w:br/>
      </w:r>
      <w:r>
        <w:rPr>
          <w:rFonts w:ascii="Times-Roman" w:hAnsi="Times-Roman"/>
          <w:sz w:val="24"/>
          <w:color w:val="000000"/>
        </w:rPr>
        <w:t xml:space="preserve">Introductory33</w:t>
        <w:br/>
      </w:r>
      <w:r>
        <w:rPr>
          <w:rFonts w:ascii="Times-Roman" w:hAnsi="Times-Roman"/>
          <w:sz w:val="24"/>
          <w:color w:val="000000"/>
        </w:rPr>
        <w:t xml:space="preserve">Divine Love—Human blindness.—Evil and good—Evolution—Unity in</w:t>
        <w:br/>
      </w:r>
      <w:r>
        <w:rPr>
          <w:rFonts w:ascii="Times-Roman" w:hAnsi="Times-Roman"/>
          <w:sz w:val="24"/>
          <w:color w:val="000000"/>
        </w:rPr>
        <w:t xml:space="preserve">diversity.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II</w:t>
        <w:br/>
        <w:br/>
      </w:r>
      <w:r>
        <w:rPr>
          <w:rFonts w:ascii="Times-Roman" w:hAnsi="Times-Roman"/>
          <w:sz w:val="24"/>
          <w:color w:val="000000"/>
        </w:rPr>
        <w:t xml:space="preserve">Men and Angels55</w:t>
        <w:br/>
      </w:r>
      <w:r>
        <w:rPr>
          <w:rFonts w:ascii="Times-Roman" w:hAnsi="Times-Roman"/>
          <w:sz w:val="24"/>
          <w:color w:val="000000"/>
        </w:rPr>
        <w:t xml:space="preserve">Degrees of light in the spheres—Geometrical astronomy—The orbit of</w:t>
        <w:br/>
      </w:r>
      <w:r>
        <w:rPr>
          <w:rFonts w:ascii="Times-Roman" w:hAnsi="Times-Roman"/>
          <w:sz w:val="24"/>
          <w:color w:val="000000"/>
        </w:rPr>
        <w:t xml:space="preserve">human life—Angel visitants to earth—The wrestling of Jacob—The</w:t>
        <w:br/>
      </w:r>
      <w:r>
        <w:rPr>
          <w:rFonts w:ascii="Times-Roman" w:hAnsi="Times-Roman"/>
          <w:sz w:val="24"/>
          <w:color w:val="000000"/>
        </w:rPr>
        <w:t xml:space="preserve">power of a name—Courage in thinking—The Divinity of the Christ—</w:t>
        <w:br/>
      </w:r>
      <w:r>
        <w:rPr>
          <w:rFonts w:ascii="Times-Roman" w:hAnsi="Times-Roman"/>
          <w:sz w:val="24"/>
          <w:color w:val="000000"/>
        </w:rPr>
        <w:t xml:space="preserve">Love and its opposite "Now we see through a glass darkly"—Zabdiel's</w:t>
        <w:br/>
      </w:r>
      <w:r>
        <w:rPr>
          <w:rFonts w:ascii="Times-Roman" w:hAnsi="Times-Roman"/>
          <w:sz w:val="24"/>
          <w:color w:val="000000"/>
        </w:rPr>
        <w:t xml:space="preserve">Heavenly Home.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III</w:t>
        <w:br/>
        <w:br/>
      </w:r>
      <w:r>
        <w:rPr>
          <w:rFonts w:ascii="Times-Roman" w:hAnsi="Times-Roman"/>
          <w:sz w:val="24"/>
          <w:color w:val="000000"/>
        </w:rPr>
        <w:t xml:space="preserve">The Earthly and the Heavenly83</w:t>
        <w:br/>
      </w:r>
      <w:r>
        <w:rPr>
          <w:rFonts w:ascii="Times-Roman" w:hAnsi="Times-Roman"/>
          <w:sz w:val="24"/>
          <w:color w:val="000000"/>
        </w:rPr>
        <w:t xml:space="preserve">Recurring science—Tales of faerie and magic—The passing of</w:t>
        <w:br/>
      </w:r>
      <w:r>
        <w:rPr>
          <w:rFonts w:ascii="Times-Roman" w:hAnsi="Times-Roman"/>
          <w:sz w:val="24"/>
          <w:color w:val="000000"/>
        </w:rPr>
        <w:t xml:space="preserve">materialism—The inter-relation of the Spheres—Purified by suffering—</w:t>
        <w:br/>
      </w:r>
      <w:r>
        <w:rPr>
          <w:rFonts w:ascii="Times-Roman" w:hAnsi="Times-Roman"/>
          <w:sz w:val="24"/>
          <w:color w:val="000000"/>
        </w:rPr>
        <w:t xml:space="preserve">Origin of species—Man's place in the universe.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[vii]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CONTENTS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IV</w:t>
        <w:br/>
      </w:r>
      <w:r>
        <w:rPr>
          <w:rFonts w:ascii="Times-Roman" w:hAnsi="Times-Roman"/>
          <w:sz w:val="16"/>
          <w:color w:val="000000"/>
        </w:rPr>
        <w:t xml:space="preserve">                                                                  PAGE</w:t>
        <w:br/>
      </w:r>
      <w:r>
        <w:rPr>
          <w:rFonts w:ascii="Times-Roman" w:hAnsi="Times-Roman"/>
          <w:sz w:val="24"/>
          <w:color w:val="000000"/>
        </w:rPr>
        <w:t xml:space="preserve">Earth the Vestibule of Heaven103</w:t>
        <w:br/>
      </w:r>
      <w:r>
        <w:rPr>
          <w:rFonts w:ascii="Times-Roman" w:hAnsi="Times-Roman"/>
          <w:sz w:val="24"/>
          <w:color w:val="000000"/>
        </w:rPr>
        <w:t xml:space="preserve">Inspiration—Like attracts like—The squire and his wife Our spiritual</w:t>
        <w:br/>
      </w:r>
      <w:r>
        <w:rPr>
          <w:rFonts w:ascii="Times-Roman" w:hAnsi="Times-Roman"/>
          <w:sz w:val="24"/>
          <w:color w:val="000000"/>
        </w:rPr>
        <w:t xml:space="preserve">status—The man who thought he knew—The Penalty Of Spiritual</w:t>
        <w:br/>
      </w:r>
      <w:r>
        <w:rPr>
          <w:rFonts w:ascii="Times-Roman" w:hAnsi="Times-Roman"/>
          <w:sz w:val="24"/>
          <w:color w:val="000000"/>
        </w:rPr>
        <w:t xml:space="preserve">blindness.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V</w:t>
        <w:br/>
        <w:br/>
      </w:r>
      <w:r>
        <w:rPr>
          <w:rFonts w:ascii="Times-Roman" w:hAnsi="Times-Roman"/>
          <w:sz w:val="24"/>
          <w:color w:val="000000"/>
        </w:rPr>
        <w:t xml:space="preserve">The Science of the Heavens127</w:t>
        <w:br/>
      </w:r>
      <w:r>
        <w:rPr>
          <w:rFonts w:ascii="Times-Roman" w:hAnsi="Times-Roman"/>
          <w:sz w:val="24"/>
          <w:color w:val="000000"/>
        </w:rPr>
        <w:t xml:space="preserve">Transmission of spiritual power—The relation of Spirit to matter—</w:t>
        <w:br/>
      </w:r>
      <w:r>
        <w:rPr>
          <w:rFonts w:ascii="Times-Roman" w:hAnsi="Times-Roman"/>
          <w:sz w:val="24"/>
          <w:color w:val="000000"/>
        </w:rPr>
        <w:t xml:space="preserve">Consider the Heavens—The web of light—Spiritual reality—The reality</w:t>
        <w:br/>
      </w:r>
      <w:r>
        <w:rPr>
          <w:rFonts w:ascii="Times-Roman" w:hAnsi="Times-Roman"/>
          <w:sz w:val="24"/>
          <w:color w:val="000000"/>
        </w:rPr>
        <w:t xml:space="preserve">of Heaven—The City by the lake Old comrades meet—The Temple and</w:t>
        <w:br/>
      </w:r>
      <w:r>
        <w:rPr>
          <w:rFonts w:ascii="Times-Roman" w:hAnsi="Times-Roman"/>
          <w:sz w:val="24"/>
          <w:color w:val="000000"/>
        </w:rPr>
        <w:t xml:space="preserve">its Sanctuary.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VI</w:t>
        <w:br/>
        <w:br/>
      </w:r>
      <w:r>
        <w:rPr>
          <w:rFonts w:ascii="Times-Roman" w:hAnsi="Times-Roman"/>
          <w:sz w:val="24"/>
          <w:color w:val="000000"/>
        </w:rPr>
        <w:t xml:space="preserve">The Summerland of God153</w:t>
        <w:br/>
      </w:r>
      <w:r>
        <w:rPr>
          <w:rFonts w:ascii="Times-Roman" w:hAnsi="Times-Roman"/>
          <w:sz w:val="24"/>
          <w:color w:val="000000"/>
        </w:rPr>
        <w:t xml:space="preserve">"Teach me Thy way"—The glade of the statue —Flora of the Tenth</w:t>
        <w:br/>
      </w:r>
      <w:r>
        <w:rPr>
          <w:rFonts w:ascii="Times-Roman" w:hAnsi="Times-Roman"/>
          <w:sz w:val="24"/>
          <w:color w:val="000000"/>
        </w:rPr>
        <w:t xml:space="preserve">Sphere—The Sanctuary of Festivals—A Heavenly vista—The meeting at</w:t>
        <w:br/>
      </w:r>
      <w:r>
        <w:rPr>
          <w:rFonts w:ascii="Times-Roman" w:hAnsi="Times-Roman"/>
          <w:sz w:val="24"/>
          <w:color w:val="000000"/>
        </w:rPr>
        <w:t xml:space="preserve">the Valley of the Peaks—The meeting with Harolen—To the Gate of the</w:t>
        <w:br/>
      </w:r>
      <w:r>
        <w:rPr>
          <w:rFonts w:ascii="Times-Roman" w:hAnsi="Times-Roman"/>
          <w:sz w:val="24"/>
          <w:color w:val="000000"/>
        </w:rPr>
        <w:t xml:space="preserve">Sea—Laus Deo, —The altar on the raft—"One Lord, One Faith"—A</w:t>
        <w:br/>
      </w:r>
      <w:r>
        <w:rPr>
          <w:rFonts w:ascii="Times-Roman" w:hAnsi="Times-Roman"/>
          <w:sz w:val="24"/>
          <w:color w:val="000000"/>
        </w:rPr>
        <w:t xml:space="preserve">Heavenly Transfiguration—The Son of Man.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VII</w:t>
        <w:br/>
        <w:br/>
      </w:r>
      <w:r>
        <w:rPr>
          <w:rFonts w:ascii="Times-Roman" w:hAnsi="Times-Roman"/>
          <w:sz w:val="24"/>
          <w:color w:val="000000"/>
        </w:rPr>
        <w:t xml:space="preserve">The Highlands of Heaven189</w:t>
        <w:br/>
      </w:r>
      <w:r>
        <w:rPr>
          <w:rFonts w:ascii="Times-Roman" w:hAnsi="Times-Roman"/>
          <w:sz w:val="24"/>
          <w:color w:val="000000"/>
        </w:rPr>
        <w:t xml:space="preserve">Zabdiel's tour of inspection—At the Children's Home—A lesson in</w:t>
        <w:br/>
      </w:r>
      <w:r>
        <w:rPr>
          <w:rFonts w:ascii="Times-Roman" w:hAnsi="Times-Roman"/>
          <w:sz w:val="24"/>
          <w:color w:val="000000"/>
        </w:rPr>
        <w:t xml:space="preserve">creative faith—At the village of Bepel—Joy and sorrow of the Angels—</w:t>
        <w:br/>
      </w:r>
      <w:r>
        <w:rPr>
          <w:rFonts w:ascii="Times-Roman" w:hAnsi="Times-Roman"/>
          <w:sz w:val="24"/>
          <w:color w:val="000000"/>
        </w:rPr>
        <w:t xml:space="preserve">Into the Highlands—The Highland Watch-tower—How messages are</w:t>
        <w:br/>
      </w:r>
      <w:r>
        <w:rPr>
          <w:rFonts w:ascii="Times-Roman" w:hAnsi="Times-Roman"/>
          <w:sz w:val="24"/>
          <w:color w:val="000000"/>
        </w:rPr>
        <w:t xml:space="preserve">received there—A Horizon of Glory—Walls of light—Motherhood</w:t>
        <w:br/>
      </w:r>
      <w:r>
        <w:rPr>
          <w:rFonts w:ascii="Times-Roman" w:hAnsi="Times-Roman"/>
          <w:sz w:val="24"/>
          <w:color w:val="000000"/>
        </w:rPr>
        <w:t xml:space="preserve">enthroned —The Crimson Glory of the Christ—A colony with a problem.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[viii]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CONTENTS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CHAPTER VIII</w:t>
        <w:br/>
      </w:r>
      <w:r>
        <w:rPr>
          <w:rFonts w:ascii="Times-Roman" w:hAnsi="Times-Roman"/>
          <w:sz w:val="16"/>
          <w:color w:val="000000"/>
        </w:rPr>
        <w:t xml:space="preserve">                                                                  PAGE</w:t>
        <w:br/>
      </w:r>
      <w:r>
        <w:rPr>
          <w:rFonts w:ascii="Times-Roman" w:hAnsi="Times-Roman"/>
          <w:sz w:val="24"/>
          <w:color w:val="000000"/>
        </w:rPr>
        <w:t xml:space="preserve">Come, Ye Blessed, and Inherit221</w:t>
        <w:br/>
        <w:br/>
      </w:r>
      <w:r>
        <w:rPr>
          <w:rFonts w:ascii="Times-Roman" w:hAnsi="Times-Roman"/>
          <w:sz w:val="24"/>
          <w:color w:val="000000"/>
        </w:rPr>
        <w:t xml:space="preserve">Zabdiel's mission to the Fifth Sphere—The Capital City of Sphere Five—</w:t>
        <w:br/>
      </w:r>
      <w:r>
        <w:rPr>
          <w:rFonts w:ascii="Times-Roman" w:hAnsi="Times-Roman"/>
          <w:sz w:val="24"/>
          <w:color w:val="000000"/>
        </w:rPr>
        <w:t xml:space="preserve">Zabdiel's test of the faithful women—The constitution of Sphere Five</w:t>
        <w:br/>
      </w:r>
      <w:r>
        <w:rPr>
          <w:rFonts w:ascii="Times-Roman" w:hAnsi="Times-Roman"/>
          <w:sz w:val="24"/>
          <w:color w:val="000000"/>
        </w:rPr>
        <w:t xml:space="preserve">—Into the Sixth Sphere—The Initiation in the Sanctuary—Back in the</w:t>
        <w:br/>
      </w:r>
      <w:r>
        <w:rPr>
          <w:rFonts w:ascii="Times-Roman" w:hAnsi="Times-Roman"/>
          <w:sz w:val="24"/>
          <w:color w:val="000000"/>
        </w:rPr>
        <w:t xml:space="preserve">Tenth Sphere—The Temple of the Holy Mount—The King of Kings—</w:t>
        <w:br/>
      </w:r>
      <w:r>
        <w:rPr>
          <w:rFonts w:ascii="Times-Roman" w:hAnsi="Times-Roman"/>
          <w:sz w:val="24"/>
          <w:color w:val="000000"/>
        </w:rPr>
        <w:t xml:space="preserve">The Power and the Glory—Zabdiel's farewell.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[ix]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            BOOK II: THE HIGHLANDS OF HEAVEN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  PREFACE</w:t>
        <w:br/>
        <w:br/>
      </w:r>
      <w:r>
        <w:rPr>
          <w:rFonts w:ascii="Times-Roman" w:hAnsi="Times-Roman"/>
          <w:sz w:val="24"/>
          <w:color w:val="000000"/>
        </w:rPr>
        <w:t xml:space="preserve">THIS volume contains the second of a series of communications from</w:t>
        <w:br/>
      </w:r>
      <w:r>
        <w:rPr>
          <w:rFonts w:ascii="Times-Roman" w:hAnsi="Times-Roman"/>
          <w:sz w:val="24"/>
          <w:color w:val="000000"/>
        </w:rPr>
        <w:t xml:space="preserve">beyond the veil received and written down by the Rev. G. Vale Owen,</w:t>
        <w:br/>
      </w:r>
      <w:r>
        <w:rPr>
          <w:rFonts w:ascii="Times-Roman" w:hAnsi="Times-Roman"/>
          <w:sz w:val="24"/>
          <w:color w:val="000000"/>
        </w:rPr>
        <w:t xml:space="preserve">Vicar of Orford, Lancashire.</w:t>
        <w:br/>
        <w:br/>
      </w:r>
      <w:r>
        <w:rPr>
          <w:rFonts w:ascii="Times-Roman" w:hAnsi="Times-Roman"/>
          <w:sz w:val="24"/>
          <w:color w:val="000000"/>
        </w:rPr>
        <w:t xml:space="preserve">The messages in this volume are complete in themselves and all are given</w:t>
        <w:br/>
      </w:r>
      <w:r>
        <w:rPr>
          <w:rFonts w:ascii="Times-Roman" w:hAnsi="Times-Roman"/>
          <w:sz w:val="24"/>
          <w:color w:val="000000"/>
        </w:rPr>
        <w:t xml:space="preserve">by one who calls himself Zabdiel and who in the opening line of the</w:t>
        <w:br/>
      </w:r>
      <w:r>
        <w:rPr>
          <w:rFonts w:ascii="Times-Roman" w:hAnsi="Times-Roman"/>
          <w:sz w:val="24"/>
          <w:color w:val="000000"/>
        </w:rPr>
        <w:t xml:space="preserve">messages describes himself as the guide of Mr. Vale Owen.</w:t>
        <w:br/>
        <w:br/>
      </w:r>
      <w:r>
        <w:rPr>
          <w:rFonts w:ascii="Times-Roman" w:hAnsi="Times-Roman"/>
          <w:sz w:val="24"/>
          <w:color w:val="000000"/>
        </w:rPr>
        <w:t xml:space="preserve">Following on the communications which Mr. Vale Owen received from</w:t>
        <w:br/>
      </w:r>
      <w:r>
        <w:rPr>
          <w:rFonts w:ascii="Times-Roman" w:hAnsi="Times-Roman"/>
          <w:sz w:val="24"/>
          <w:color w:val="000000"/>
        </w:rPr>
        <w:t xml:space="preserve">his mother,* and which terminated on October 30, 1913, in rather an</w:t>
        <w:br/>
      </w:r>
      <w:r>
        <w:rPr>
          <w:rFonts w:ascii="Times-Roman" w:hAnsi="Times-Roman"/>
          <w:sz w:val="24"/>
          <w:color w:val="000000"/>
        </w:rPr>
        <w:t xml:space="preserve">abrupt manner, Mr. Vale Owen again sat in the vestry of the Parish</w:t>
        <w:br/>
      </w:r>
      <w:r>
        <w:rPr>
          <w:rFonts w:ascii="Times-Roman" w:hAnsi="Times-Roman"/>
          <w:sz w:val="24"/>
          <w:color w:val="000000"/>
        </w:rPr>
        <w:t xml:space="preserve">Church, Oxford, on the evening of November 3 and received by automatic</w:t>
        <w:br/>
      </w:r>
      <w:r>
        <w:rPr>
          <w:rFonts w:ascii="Times-Roman" w:hAnsi="Times-Roman"/>
          <w:sz w:val="24"/>
          <w:color w:val="000000"/>
        </w:rPr>
        <w:t xml:space="preserve">writing the words "Zabdiel your guide is here." From that date and until</w:t>
        <w:br/>
      </w:r>
      <w:r>
        <w:rPr>
          <w:rFonts w:ascii="Times-Roman" w:hAnsi="Times-Roman"/>
          <w:sz w:val="24"/>
          <w:color w:val="000000"/>
        </w:rPr>
        <w:t xml:space="preserve">the evening of January 3, 1914, a series of communications amounting to</w:t>
        <w:br/>
      </w:r>
      <w:r>
        <w:rPr>
          <w:rFonts w:ascii="Times-Roman" w:hAnsi="Times-Roman"/>
          <w:sz w:val="24"/>
          <w:color w:val="000000"/>
        </w:rPr>
        <w:t xml:space="preserve">some 6o,ooo words and occupying some thirty-seven sittings were given</w:t>
        <w:br/>
      </w:r>
      <w:r>
        <w:rPr>
          <w:rFonts w:ascii="Times-Roman" w:hAnsi="Times-Roman"/>
          <w:sz w:val="24"/>
          <w:color w:val="000000"/>
        </w:rPr>
        <w:t xml:space="preserve">by this communicator.</w:t>
        <w:br/>
        <w:br/>
      </w:r>
      <w:r>
        <w:rPr>
          <w:rFonts w:ascii="Times-Roman" w:hAnsi="Times-Roman"/>
          <w:sz w:val="24"/>
          <w:color w:val="000000"/>
        </w:rPr>
        <w:t xml:space="preserve">These messages cover a wider range than those the Vicar received from</w:t>
        <w:br/>
      </w:r>
      <w:r>
        <w:rPr>
          <w:rFonts w:ascii="Times-Roman" w:hAnsi="Times-Roman"/>
          <w:sz w:val="24"/>
          <w:color w:val="000000"/>
        </w:rPr>
        <w:t xml:space="preserve">his mother. The inter-relation of this and the after life is more fully</w:t>
        <w:br/>
      </w:r>
      <w:r>
        <w:rPr>
          <w:rFonts w:ascii="Times-Roman" w:hAnsi="Times-Roman"/>
          <w:sz w:val="24"/>
          <w:color w:val="000000"/>
        </w:rPr>
        <w:t xml:space="preserve">explained both in narrative and exposition; and in the last message of all the</w:t>
        <w:br/>
      </w:r>
      <w:r>
        <w:rPr>
          <w:rFonts w:ascii="Times-Roman" w:hAnsi="Times-Roman"/>
          <w:sz w:val="24"/>
          <w:color w:val="000000"/>
        </w:rPr>
        <w:t xml:space="preserve">highest note of spiritual rapture is reached.</w:t>
        <w:br/>
        <w:br/>
      </w:r>
      <w:r>
        <w:rPr>
          <w:rFonts w:ascii="Times-Roman" w:hAnsi="Times-Roman"/>
          <w:sz w:val="20"/>
          <w:color w:val="000000"/>
        </w:rPr>
        <w:t xml:space="preserve">  * Published in Vol. I. of </w:t>
      </w:r>
      <w:r>
        <w:rPr>
          <w:rFonts w:ascii="Times-Italic" w:hAnsi="Times-Italic"/>
          <w:sz w:val="20"/>
          <w:color w:val="000000"/>
        </w:rPr>
        <w:t xml:space="preserve">The Life Beyond the Veil—The Lowlands of Heaven.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 criticise or attempt to elucidate these messages from Zabdiel is not</w:t>
        <w:br/>
      </w:r>
      <w:r>
        <w:rPr>
          <w:rFonts w:ascii="Times-Roman" w:hAnsi="Times-Roman"/>
          <w:sz w:val="24"/>
          <w:color w:val="000000"/>
        </w:rPr>
        <w:t xml:space="preserve">my intention in this preface. The mass of information they contain, the</w:t>
        <w:br/>
      </w:r>
      <w:r>
        <w:rPr>
          <w:rFonts w:ascii="Times-Roman" w:hAnsi="Times-Roman"/>
          <w:sz w:val="24"/>
          <w:color w:val="000000"/>
        </w:rPr>
        <w:t xml:space="preserve">new light they throw on the life beyond the veil, and the knowledge that is</w:t>
        <w:br/>
      </w:r>
      <w:r>
        <w:rPr>
          <w:rFonts w:ascii="Times-Roman" w:hAnsi="Times-Roman"/>
          <w:sz w:val="24"/>
          <w:color w:val="000000"/>
        </w:rPr>
        <w:t xml:space="preserve">unfolded respecting spiritual causes which affect our life here must be left</w:t>
        <w:br/>
      </w:r>
      <w:r>
        <w:rPr>
          <w:rFonts w:ascii="Times-Roman" w:hAnsi="Times-Roman"/>
          <w:sz w:val="24"/>
          <w:color w:val="000000"/>
        </w:rPr>
        <w:t xml:space="preserve">to the understanding of each individual who reads this volume.</w:t>
        <w:br/>
        <w:br/>
      </w:r>
      <w:r>
        <w:rPr>
          <w:rFonts w:ascii="Times-Roman" w:hAnsi="Times-Roman"/>
          <w:sz w:val="24"/>
          <w:color w:val="000000"/>
        </w:rPr>
        <w:t xml:space="preserve">That these communications come from a source outside the personality</w:t>
        <w:br/>
      </w:r>
      <w:r>
        <w:rPr>
          <w:rFonts w:ascii="Times-Roman" w:hAnsi="Times-Roman"/>
          <w:sz w:val="24"/>
          <w:color w:val="000000"/>
        </w:rPr>
        <w:t xml:space="preserve">of Mr. Vale Owen will be very apparent to those who follow them</w:t>
        <w:br/>
      </w:r>
      <w:r>
        <w:rPr>
          <w:rFonts w:ascii="Times-Roman" w:hAnsi="Times-Roman"/>
          <w:sz w:val="24"/>
          <w:color w:val="000000"/>
        </w:rPr>
        <w:t xml:space="preserve">closely. On the question of the origin of these scripts I am reminded of a</w:t>
        <w:br/>
      </w:r>
      <w:r>
        <w:rPr>
          <w:rFonts w:ascii="Times-Roman" w:hAnsi="Times-Roman"/>
          <w:sz w:val="24"/>
          <w:color w:val="000000"/>
        </w:rPr>
        <w:t xml:space="preserve">letter which Mr. Vale Owen wrote to me regarding a portion of the</w:t>
        <w:br/>
      </w:r>
      <w:r>
        <w:rPr>
          <w:rFonts w:ascii="Times-Roman" w:hAnsi="Times-Roman"/>
          <w:sz w:val="24"/>
          <w:color w:val="000000"/>
        </w:rPr>
        <w:t xml:space="preserve">messages published in </w:t>
      </w:r>
      <w:r>
        <w:rPr>
          <w:rFonts w:ascii="Times-Italic" w:hAnsi="Times-Italic"/>
          <w:sz w:val="24"/>
          <w:color w:val="000000"/>
        </w:rPr>
        <w:t xml:space="preserve">The Weekly Dispatch </w:t>
      </w:r>
      <w:r>
        <w:rPr>
          <w:rFonts w:ascii="Times-Roman" w:hAnsi="Times-Roman"/>
          <w:sz w:val="24"/>
          <w:color w:val="000000"/>
        </w:rPr>
        <w:t xml:space="preserve">in the latter part of February,</w:t>
        <w:br/>
      </w:r>
      <w:r>
        <w:rPr>
          <w:rFonts w:ascii="Times-Roman" w:hAnsi="Times-Roman"/>
          <w:sz w:val="24"/>
          <w:color w:val="000000"/>
        </w:rPr>
        <w:t xml:space="preserve">1920, "When I had read the last half-column I put it down with tears in my</w:t>
        <w:br/>
      </w:r>
      <w:r>
        <w:rPr>
          <w:rFonts w:ascii="Times-Roman" w:hAnsi="Times-Roman"/>
          <w:sz w:val="24"/>
          <w:color w:val="000000"/>
        </w:rPr>
        <w:t xml:space="preserve">eyes. I tried it again later—same result. It comes from somebody who</w:t>
        <w:br/>
      </w:r>
      <w:r>
        <w:rPr>
          <w:rFonts w:ascii="Times-Roman" w:hAnsi="Times-Roman"/>
          <w:sz w:val="24"/>
          <w:color w:val="000000"/>
        </w:rPr>
        <w:t xml:space="preserve">knows how to get into my soft places. It all bears out what I said to you:</w:t>
        <w:br/>
      </w:r>
      <w:r>
        <w:rPr>
          <w:rFonts w:ascii="Times-Roman" w:hAnsi="Times-Roman"/>
          <w:sz w:val="24"/>
          <w:color w:val="000000"/>
        </w:rPr>
        <w:t xml:space="preserve">'You are interpreting to me the script for the first time.'"</w:t>
        <w:br/>
        <w:br/>
      </w:r>
      <w:r>
        <w:rPr>
          <w:rFonts w:ascii="Times-Roman" w:hAnsi="Times-Roman"/>
          <w:sz w:val="24"/>
          <w:color w:val="000000"/>
        </w:rPr>
        <w:t xml:space="preserve">              T</w:t>
        <w:t xml:space="preserve">HE </w:t>
        <w:t xml:space="preserve">P</w:t>
        <w:t xml:space="preserve">ERSONALITY OF </w:t>
        <w:t xml:space="preserve">M</w:t>
        <w:t xml:space="preserve">R</w:t>
        <w:t xml:space="preserve">. V</w:t>
        <w:t xml:space="preserve">ALE </w:t>
        <w:t xml:space="preserve">O</w:t>
        <w:t xml:space="preserve">WEN</w:t>
        <w:t xml:space="preserve">.</w:t>
        <w:br/>
        <w:br/>
      </w:r>
      <w:r>
        <w:rPr>
          <w:rFonts w:ascii="Times-Roman" w:hAnsi="Times-Roman"/>
          <w:sz w:val="24"/>
          <w:color w:val="000000"/>
        </w:rPr>
        <w:t xml:space="preserve">In the London </w:t>
      </w:r>
      <w:r>
        <w:rPr>
          <w:rFonts w:ascii="Times-Italic" w:hAnsi="Times-Italic"/>
          <w:sz w:val="24"/>
          <w:color w:val="000000"/>
        </w:rPr>
        <w:t xml:space="preserve">Evening News </w:t>
      </w:r>
      <w:r>
        <w:rPr>
          <w:rFonts w:ascii="Times-Roman" w:hAnsi="Times-Roman"/>
          <w:sz w:val="24"/>
          <w:color w:val="000000"/>
        </w:rPr>
        <w:t xml:space="preserve">of July 16, 1920, in the course of a review</w:t>
        <w:br/>
      </w:r>
      <w:r>
        <w:rPr>
          <w:rFonts w:ascii="Times-Roman" w:hAnsi="Times-Roman"/>
          <w:sz w:val="24"/>
          <w:color w:val="000000"/>
        </w:rPr>
        <w:t xml:space="preserve">of the first volume of </w:t>
      </w:r>
      <w:r>
        <w:rPr>
          <w:rFonts w:ascii="Times-Italic" w:hAnsi="Times-Italic"/>
          <w:sz w:val="24"/>
          <w:color w:val="000000"/>
        </w:rPr>
        <w:t xml:space="preserve">The Life Beyond the Veil</w:t>
      </w:r>
      <w:r>
        <w:rPr>
          <w:rFonts w:ascii="Times-Roman" w:hAnsi="Times-Roman"/>
          <w:sz w:val="24"/>
          <w:color w:val="000000"/>
        </w:rPr>
        <w:t xml:space="preserve">, Sir William Barrett, F.R.S.,</w:t>
        <w:br/>
      </w:r>
      <w:r>
        <w:rPr>
          <w:rFonts w:ascii="Times-Roman" w:hAnsi="Times-Roman"/>
          <w:sz w:val="24"/>
          <w:color w:val="000000"/>
        </w:rPr>
        <w:t xml:space="preserve">referring to Mr. Vale Owen, wrote:</w:t>
        <w:br/>
        <w:br/>
      </w:r>
      <w:r>
        <w:rPr>
          <w:rFonts w:ascii="Times-Roman" w:hAnsi="Times-Roman"/>
          <w:sz w:val="20"/>
          <w:color w:val="000000"/>
        </w:rPr>
        <w:t xml:space="preserve">"Here we have a beloved and honoured clergyman, whose saintly and devoted life is</w:t>
        <w:br/>
      </w:r>
      <w:r>
        <w:rPr>
          <w:rFonts w:ascii="Times-Roman" w:hAnsi="Times-Roman"/>
          <w:sz w:val="20"/>
          <w:color w:val="000000"/>
        </w:rPr>
        <w:t xml:space="preserve">known to all his parishioners, retiring to the vestry of his church and in the solemn</w:t>
        <w:br/>
      </w:r>
      <w:r>
        <w:rPr>
          <w:rFonts w:ascii="Times-Roman" w:hAnsi="Times-Roman"/>
          <w:sz w:val="20"/>
          <w:color w:val="000000"/>
        </w:rPr>
        <w:t xml:space="preserve">silence of the place finds his hand guided by soma unseen power, whilst evening after</w:t>
        <w:br/>
      </w:r>
      <w:r>
        <w:rPr>
          <w:rFonts w:ascii="Times-Roman" w:hAnsi="Times-Roman"/>
          <w:sz w:val="20"/>
          <w:color w:val="000000"/>
        </w:rPr>
        <w:t xml:space="preserve">evening there swiftly written down the record of a pilgrim's progress it) the spiritual</w:t>
        <w:br/>
      </w:r>
      <w:r>
        <w:rPr>
          <w:rFonts w:ascii="Times-Roman" w:hAnsi="Times-Roman"/>
          <w:sz w:val="20"/>
          <w:color w:val="000000"/>
        </w:rPr>
        <w:t xml:space="preserve">world. And this record is entirely independent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o</w:t>
        <w:t xml:space="preserve">f any conscious or voluntary guidance on his part. Only on two occasions had the Rev.</w:t>
        <w:br/>
      </w:r>
      <w:r>
        <w:rPr>
          <w:rFonts w:ascii="Times-Roman" w:hAnsi="Times-Roman"/>
          <w:sz w:val="20"/>
          <w:color w:val="000000"/>
        </w:rPr>
        <w:t xml:space="preserve">Vale Owen any idea of what subject was to be treated, and often when he had anticipated</w:t>
        <w:br/>
      </w:r>
      <w:r>
        <w:rPr>
          <w:rFonts w:ascii="Times-Roman" w:hAnsi="Times-Roman"/>
          <w:sz w:val="20"/>
          <w:color w:val="000000"/>
        </w:rPr>
        <w:t xml:space="preserve">one topic the writing disclosed a wholly different train of thought.</w:t>
        <w:br/>
        <w:br/>
      </w:r>
      <w:r>
        <w:rPr>
          <w:rFonts w:ascii="Times-Roman" w:hAnsi="Times-Roman"/>
          <w:sz w:val="20"/>
          <w:color w:val="000000"/>
        </w:rPr>
        <w:t xml:space="preserve">"Reluctant at first to yield to this involuntary guidance, doubtful of its legitimacy and</w:t>
        <w:br/>
      </w:r>
      <w:r>
        <w:rPr>
          <w:rFonts w:ascii="Times-Roman" w:hAnsi="Times-Roman"/>
          <w:sz w:val="20"/>
          <w:color w:val="000000"/>
        </w:rPr>
        <w:t xml:space="preserve">sceptical of the result, he was at last convinced that the messages were wise and helpful;</w:t>
        <w:br/>
      </w:r>
      <w:r>
        <w:rPr>
          <w:rFonts w:ascii="Times-Roman" w:hAnsi="Times-Roman"/>
          <w:sz w:val="20"/>
          <w:color w:val="000000"/>
        </w:rPr>
        <w:t xml:space="preserve">that they did not originate from his own mind; but appeared to be impressed upon him</w:t>
        <w:br/>
      </w:r>
      <w:r>
        <w:rPr>
          <w:rFonts w:ascii="Times-Roman" w:hAnsi="Times-Roman"/>
          <w:sz w:val="20"/>
          <w:color w:val="000000"/>
        </w:rPr>
        <w:t xml:space="preserve">by some extraneous spirit. Believing that these messages would afford hope and</w:t>
        <w:br/>
      </w:r>
      <w:r>
        <w:rPr>
          <w:rFonts w:ascii="Times-Roman" w:hAnsi="Times-Roman"/>
          <w:sz w:val="20"/>
          <w:color w:val="000000"/>
        </w:rPr>
        <w:t xml:space="preserve">consolation to many stricken hearts, the author consented to their publication, but, as</w:t>
        <w:br/>
      </w:r>
      <w:r>
        <w:rPr>
          <w:rFonts w:ascii="Times-Roman" w:hAnsi="Times-Roman"/>
          <w:sz w:val="20"/>
          <w:color w:val="000000"/>
        </w:rPr>
        <w:t xml:space="preserve">Lord Northcliffe tells us, he refused to touch a penny of the large emolument he might</w:t>
        <w:br/>
      </w:r>
      <w:r>
        <w:rPr>
          <w:rFonts w:ascii="Times-Roman" w:hAnsi="Times-Roman"/>
          <w:sz w:val="20"/>
          <w:color w:val="000000"/>
        </w:rPr>
        <w:t xml:space="preserve">have had. I wonder how many of the Rev. Vale Owen's critics and detractors —with a</w:t>
        <w:br/>
      </w:r>
      <w:r>
        <w:rPr>
          <w:rFonts w:ascii="Times-Roman" w:hAnsi="Times-Roman"/>
          <w:sz w:val="20"/>
          <w:color w:val="000000"/>
        </w:rPr>
        <w:t xml:space="preserve">family to support, as I am informed is the case here—would have acted in this noble and</w:t>
        <w:br/>
      </w:r>
      <w:r>
        <w:rPr>
          <w:rFonts w:ascii="Times-Roman" w:hAnsi="Times-Roman"/>
          <w:sz w:val="20"/>
          <w:color w:val="000000"/>
        </w:rPr>
        <w:t xml:space="preserve">utterly unselfish way!"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Lord Northcliffe has also drawn particular attention to the question of</w:t>
        <w:br/>
      </w:r>
      <w:r>
        <w:rPr>
          <w:rFonts w:ascii="Times-Roman" w:hAnsi="Times-Roman"/>
          <w:sz w:val="24"/>
          <w:color w:val="000000"/>
        </w:rPr>
        <w:t xml:space="preserve">the personality of Mr. Vale Owen on page 7. But although the fierce ray of</w:t>
        <w:br/>
      </w:r>
      <w:r>
        <w:rPr>
          <w:rFonts w:ascii="Times-Roman" w:hAnsi="Times-Roman"/>
          <w:sz w:val="24"/>
          <w:color w:val="000000"/>
        </w:rPr>
        <w:t xml:space="preserve">publicity has penetrated the quietude of the peaceful Vicarage at Orford,</w:t>
        <w:br/>
      </w:r>
      <w:r>
        <w:rPr>
          <w:rFonts w:ascii="Times-Roman" w:hAnsi="Times-Roman"/>
          <w:sz w:val="24"/>
          <w:color w:val="000000"/>
        </w:rPr>
        <w:t xml:space="preserve">Mr. Vale Owen is the last man on earth to whom this would make the</w:t>
        <w:br/>
      </w:r>
      <w:r>
        <w:rPr>
          <w:rFonts w:ascii="Times-Roman" w:hAnsi="Times-Roman"/>
          <w:sz w:val="24"/>
          <w:color w:val="000000"/>
        </w:rPr>
        <w:t xml:space="preserve">slightest material difference. He has always been most emphatic, both in</w:t>
        <w:br/>
      </w:r>
      <w:r>
        <w:rPr>
          <w:rFonts w:ascii="Times-Roman" w:hAnsi="Times-Roman"/>
          <w:sz w:val="24"/>
          <w:color w:val="000000"/>
        </w:rPr>
        <w:t xml:space="preserve">his letters and to all those with whom he has been brought in contact, in</w:t>
        <w:br/>
      </w:r>
      <w:r>
        <w:rPr>
          <w:rFonts w:ascii="Times-Roman" w:hAnsi="Times-Roman"/>
          <w:sz w:val="24"/>
          <w:color w:val="000000"/>
        </w:rPr>
        <w:t xml:space="preserve">stating that it is the messages that are of paramount importance and not</w:t>
        <w:br/>
      </w:r>
      <w:r>
        <w:rPr>
          <w:rFonts w:ascii="Times-Roman" w:hAnsi="Times-Roman"/>
          <w:sz w:val="24"/>
          <w:color w:val="000000"/>
        </w:rPr>
        <w:t xml:space="preserve">the man. It is, however, impossible altogether to accede to the wishes of</w:t>
        <w:br/>
      </w:r>
      <w:r>
        <w:rPr>
          <w:rFonts w:ascii="Times-Roman" w:hAnsi="Times-Roman"/>
          <w:sz w:val="24"/>
          <w:color w:val="000000"/>
        </w:rPr>
        <w:t xml:space="preserve">Mr. Vale Owen in this respect. On Tuesday, June 15, 1920 the Vicar of</w:t>
        <w:br/>
      </w:r>
      <w:r>
        <w:rPr>
          <w:rFonts w:ascii="Times-Roman" w:hAnsi="Times-Roman"/>
          <w:sz w:val="24"/>
          <w:color w:val="000000"/>
        </w:rPr>
        <w:t xml:space="preserve">Orford after considerable pressure was prevailed upon by the Hon. and</w:t>
        <w:br/>
      </w:r>
      <w:r>
        <w:rPr>
          <w:rFonts w:ascii="Times-Roman" w:hAnsi="Times-Roman"/>
          <w:sz w:val="24"/>
          <w:color w:val="000000"/>
        </w:rPr>
        <w:t xml:space="preserve">Rev. James Adderley to preach at St. Paul's Church, Covent Garden,</w:t>
        <w:br/>
      </w:r>
      <w:r>
        <w:rPr>
          <w:rFonts w:ascii="Times-Roman" w:hAnsi="Times-Roman"/>
          <w:sz w:val="24"/>
          <w:color w:val="000000"/>
        </w:rPr>
        <w:t xml:space="preserve">London. The scenes that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took place in that famous old London church were described in the </w:t>
      </w:r>
      <w:r>
        <w:rPr>
          <w:rFonts w:ascii="Times-Italic" w:hAnsi="Times-Italic"/>
          <w:sz w:val="24"/>
          <w:color w:val="000000"/>
        </w:rPr>
        <w:t xml:space="preserve">Daily</w:t>
        <w:br/>
      </w:r>
      <w:r>
        <w:rPr>
          <w:rFonts w:ascii="Times-Italic" w:hAnsi="Times-Italic"/>
          <w:sz w:val="24"/>
          <w:color w:val="000000"/>
        </w:rPr>
        <w:t xml:space="preserve">Mail </w:t>
      </w:r>
      <w:r>
        <w:rPr>
          <w:rFonts w:ascii="Times-Roman" w:hAnsi="Times-Roman"/>
          <w:sz w:val="24"/>
          <w:color w:val="000000"/>
        </w:rPr>
        <w:t xml:space="preserve">the next morning as follows:</w:t>
        <w:br/>
        <w:br/>
      </w:r>
      <w:r>
        <w:rPr>
          <w:rFonts w:ascii="Times-Roman" w:hAnsi="Times-Roman"/>
          <w:sz w:val="20"/>
          <w:color w:val="000000"/>
        </w:rPr>
        <w:t xml:space="preserve">"There were all sorts and conditions of people—clergymen, Army officers, City men,</w:t>
        <w:br/>
      </w:r>
      <w:r>
        <w:rPr>
          <w:rFonts w:ascii="Times-Roman" w:hAnsi="Times-Roman"/>
          <w:sz w:val="20"/>
          <w:color w:val="000000"/>
        </w:rPr>
        <w:t xml:space="preserve">girl typists, Covent Garden porters, women in working garb, women of leisure, widows</w:t>
        <w:br/>
      </w:r>
      <w:r>
        <w:rPr>
          <w:rFonts w:ascii="Times-Roman" w:hAnsi="Times-Roman"/>
          <w:sz w:val="20"/>
          <w:color w:val="000000"/>
        </w:rPr>
        <w:t xml:space="preserve">in their weeds, labourers in corduroys. These and other types of humanity were all there.</w:t>
        <w:br/>
      </w:r>
      <w:r>
        <w:rPr>
          <w:rFonts w:ascii="Times-Roman" w:hAnsi="Times-Roman"/>
          <w:sz w:val="20"/>
          <w:color w:val="000000"/>
        </w:rPr>
        <w:t xml:space="preserve">When he left the church Mr. Vale Owen was surrounded by men and women who grasped</w:t>
        <w:br/>
      </w:r>
      <w:r>
        <w:rPr>
          <w:rFonts w:ascii="Times-Roman" w:hAnsi="Times-Roman"/>
          <w:sz w:val="20"/>
          <w:color w:val="000000"/>
        </w:rPr>
        <w:t xml:space="preserve">him by both hands. 'Men bared their heads and a number of women wept. When Mr.</w:t>
        <w:br/>
      </w:r>
      <w:r>
        <w:rPr>
          <w:rFonts w:ascii="Times-Roman" w:hAnsi="Times-Roman"/>
          <w:sz w:val="20"/>
          <w:color w:val="000000"/>
        </w:rPr>
        <w:t xml:space="preserve">Vale Owen freed himself he stood on the steps and to the hushed assemblage addressed a</w:t>
        <w:br/>
      </w:r>
      <w:r>
        <w:rPr>
          <w:rFonts w:ascii="Times-Roman" w:hAnsi="Times-Roman"/>
          <w:sz w:val="20"/>
          <w:color w:val="000000"/>
        </w:rPr>
        <w:t xml:space="preserve">few simple words. As he descended the steps hundreds of people again rushed to greet</w:t>
        <w:br/>
      </w:r>
      <w:r>
        <w:rPr>
          <w:rFonts w:ascii="Times-Roman" w:hAnsi="Times-Roman"/>
          <w:sz w:val="20"/>
          <w:color w:val="000000"/>
        </w:rPr>
        <w:t xml:space="preserve">him. It was with the greatest difficulty that his friends, clerical and lay, were able to</w:t>
        <w:br/>
      </w:r>
      <w:r>
        <w:rPr>
          <w:rFonts w:ascii="Times-Roman" w:hAnsi="Times-Roman"/>
          <w:sz w:val="20"/>
          <w:color w:val="000000"/>
        </w:rPr>
        <w:t xml:space="preserve">escort him to the rectory across the road. Thousands of people have written to Mr. Vale</w:t>
        <w:br/>
      </w:r>
      <w:r>
        <w:rPr>
          <w:rFonts w:ascii="Times-Roman" w:hAnsi="Times-Roman"/>
          <w:sz w:val="20"/>
          <w:color w:val="000000"/>
        </w:rPr>
        <w:t xml:space="preserve">Owen congratulating him on his writings. Many people in yesterday's congregation</w:t>
        <w:br/>
      </w:r>
      <w:r>
        <w:rPr>
          <w:rFonts w:ascii="Times-Roman" w:hAnsi="Times-Roman"/>
          <w:sz w:val="20"/>
          <w:color w:val="000000"/>
        </w:rPr>
        <w:t xml:space="preserve">travelled specially from the north of England, Manchester and Leeds in particular, to hear</w:t>
        <w:br/>
      </w:r>
      <w:r>
        <w:rPr>
          <w:rFonts w:ascii="Times-Roman" w:hAnsi="Times-Roman"/>
          <w:sz w:val="20"/>
          <w:color w:val="000000"/>
        </w:rPr>
        <w:t xml:space="preserve">his address."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The advent of Mr. Vale Owen to London on this occasion illustrated at</w:t>
        <w:br/>
      </w:r>
      <w:r>
        <w:rPr>
          <w:rFonts w:ascii="Times-Roman" w:hAnsi="Times-Roman"/>
          <w:sz w:val="24"/>
          <w:color w:val="000000"/>
        </w:rPr>
        <w:t xml:space="preserve">once and in a remarkable manner the value of his personality. The Rev.</w:t>
        <w:br/>
      </w:r>
      <w:r>
        <w:rPr>
          <w:rFonts w:ascii="Times-Roman" w:hAnsi="Times-Roman"/>
          <w:sz w:val="24"/>
          <w:color w:val="000000"/>
        </w:rPr>
        <w:t xml:space="preserve">James Adderley, standing beside the altar of St. Paul's, Covent Garden,</w:t>
        <w:br/>
      </w:r>
      <w:r>
        <w:rPr>
          <w:rFonts w:ascii="Times-Roman" w:hAnsi="Times-Roman"/>
          <w:sz w:val="24"/>
          <w:color w:val="000000"/>
        </w:rPr>
        <w:t xml:space="preserve">before pronouncing the benediction, addressed the vast congregation</w:t>
        <w:br/>
      </w:r>
      <w:r>
        <w:rPr>
          <w:rFonts w:ascii="Times-Roman" w:hAnsi="Times-Roman"/>
          <w:sz w:val="24"/>
          <w:color w:val="000000"/>
        </w:rPr>
        <w:t xml:space="preserve">saying:</w:t>
        <w:br/>
        <w:br/>
      </w:r>
      <w:r>
        <w:rPr>
          <w:rFonts w:ascii="Times-Roman" w:hAnsi="Times-Roman"/>
          <w:sz w:val="20"/>
          <w:color w:val="000000"/>
        </w:rPr>
        <w:t xml:space="preserve">"With regard to our preacher to-day, we are perfectly certain there is no fraud and no</w:t>
        <w:br/>
      </w:r>
      <w:r>
        <w:rPr>
          <w:rFonts w:ascii="Times-Roman" w:hAnsi="Times-Roman"/>
          <w:sz w:val="20"/>
          <w:color w:val="000000"/>
        </w:rPr>
        <w:t xml:space="preserve">self-advertisement and no denial of Christianity. That is putting it only in a very</w:t>
        <w:br/>
      </w:r>
      <w:r>
        <w:rPr>
          <w:rFonts w:ascii="Times-Roman" w:hAnsi="Times-Roman"/>
          <w:sz w:val="20"/>
          <w:color w:val="000000"/>
        </w:rPr>
        <w:t xml:space="preserve">negative way. I am not saying anything of the positive things we could say. If we had</w:t>
        <w:br/>
      </w:r>
      <w:r>
        <w:rPr>
          <w:rFonts w:ascii="Times-Roman" w:hAnsi="Times-Roman"/>
          <w:sz w:val="20"/>
          <w:color w:val="000000"/>
        </w:rPr>
        <w:t xml:space="preserve">any doubt about it before we have none now, for if ever a man had an opportunity for</w:t>
        <w:br/>
      </w:r>
      <w:r>
        <w:rPr>
          <w:rFonts w:ascii="Times-Roman" w:hAnsi="Times-Roman"/>
          <w:sz w:val="20"/>
          <w:color w:val="000000"/>
        </w:rPr>
        <w:t xml:space="preserve">self-advertisement and fraud our preacher has had it to-day standing in this church,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  <w:br/>
      </w:r>
      <w:r>
        <w:rPr>
          <w:rFonts w:ascii="Times-Roman" w:hAnsi="Times-Roman"/>
          <w:sz w:val="24"/>
          <w:color w:val="000000"/>
        </w:rPr>
        <w:t xml:space="preserve">p</w:t>
        <w:t xml:space="preserve">acked from end to end, hundreds of people outside unable to get in; if he had been out</w:t>
        <w:br/>
      </w:r>
      <w:r>
        <w:rPr>
          <w:rFonts w:ascii="Times-Roman" w:hAnsi="Times-Roman"/>
          <w:sz w:val="20"/>
          <w:color w:val="000000"/>
        </w:rPr>
        <w:t xml:space="preserve">for self-advertisement, was it psychologically possible that he could have preached such a</w:t>
        <w:br/>
      </w:r>
      <w:r>
        <w:rPr>
          <w:rFonts w:ascii="Times-Roman" w:hAnsi="Times-Roman"/>
          <w:sz w:val="20"/>
          <w:color w:val="000000"/>
        </w:rPr>
        <w:t xml:space="preserve">sermon as he has to-day? Anybody knows he could not, and knowing that I asked Mr.</w:t>
        <w:br/>
      </w:r>
      <w:r>
        <w:rPr>
          <w:rFonts w:ascii="Times-Roman" w:hAnsi="Times-Roman"/>
          <w:sz w:val="20"/>
          <w:color w:val="000000"/>
        </w:rPr>
        <w:t xml:space="preserve">Vale Owen to preach here because I thought it would do real good to people of all kinds,</w:t>
        <w:br/>
      </w:r>
      <w:r>
        <w:rPr>
          <w:rFonts w:ascii="Times-Roman" w:hAnsi="Times-Roman"/>
          <w:sz w:val="20"/>
          <w:color w:val="000000"/>
        </w:rPr>
        <w:t xml:space="preserve">convinced believers and those who are sceptical, to have an opportunity of seeing a</w:t>
        <w:br/>
      </w:r>
      <w:r>
        <w:rPr>
          <w:rFonts w:ascii="Times-Roman" w:hAnsi="Times-Roman"/>
          <w:sz w:val="20"/>
          <w:color w:val="000000"/>
        </w:rPr>
        <w:t xml:space="preserve">simple-minded humble Christian parson, who does believe in these experiments, and</w:t>
        <w:br/>
      </w:r>
      <w:r>
        <w:rPr>
          <w:rFonts w:ascii="Times-Roman" w:hAnsi="Times-Roman"/>
          <w:sz w:val="20"/>
          <w:color w:val="000000"/>
        </w:rPr>
        <w:t xml:space="preserve">who has had the most extraordinary psychical experiences, of seeing what manner of man</w:t>
        <w:br/>
      </w:r>
      <w:r>
        <w:rPr>
          <w:rFonts w:ascii="Times-Roman" w:hAnsi="Times-Roman"/>
          <w:sz w:val="20"/>
          <w:color w:val="000000"/>
        </w:rPr>
        <w:t xml:space="preserve">he is and of hearing what he has to say. If it has done nothing more, it may make people</w:t>
        <w:br/>
      </w:r>
      <w:r>
        <w:rPr>
          <w:rFonts w:ascii="Times-Roman" w:hAnsi="Times-Roman"/>
          <w:sz w:val="20"/>
          <w:color w:val="000000"/>
        </w:rPr>
        <w:t xml:space="preserve">think a little more, make them wonder whether there is not a new spiritual movement</w:t>
        <w:br/>
      </w:r>
      <w:r>
        <w:rPr>
          <w:rFonts w:ascii="Times-Roman" w:hAnsi="Times-Roman"/>
          <w:sz w:val="20"/>
          <w:color w:val="000000"/>
        </w:rPr>
        <w:t xml:space="preserve">going on in the world and whether any religious person can afford to stand altogether</w:t>
        <w:br/>
      </w:r>
      <w:r>
        <w:rPr>
          <w:rFonts w:ascii="Times-Roman" w:hAnsi="Times-Roman"/>
          <w:sz w:val="20"/>
          <w:color w:val="000000"/>
        </w:rPr>
        <w:t xml:space="preserve">outside or is not bound to come inside it, at least to learn something about it, to discuss</w:t>
        <w:br/>
      </w:r>
      <w:r>
        <w:rPr>
          <w:rFonts w:ascii="Times-Roman" w:hAnsi="Times-Roman"/>
          <w:sz w:val="20"/>
          <w:color w:val="000000"/>
        </w:rPr>
        <w:t xml:space="preserve">it, to inquire into it; because if there is any meaning at all in religion, it means that these</w:t>
        <w:br/>
      </w:r>
      <w:r>
        <w:rPr>
          <w:rFonts w:ascii="Times-Roman" w:hAnsi="Times-Roman"/>
          <w:sz w:val="20"/>
          <w:color w:val="000000"/>
        </w:rPr>
        <w:t xml:space="preserve">things are so real that those who believe in God and Jesus Christ cannot possibly neglect</w:t>
        <w:br/>
      </w:r>
      <w:r>
        <w:rPr>
          <w:rFonts w:ascii="Times-Roman" w:hAnsi="Times-Roman"/>
          <w:sz w:val="20"/>
          <w:color w:val="000000"/>
        </w:rPr>
        <w:t xml:space="preserve">them."</w:t>
        <w:br/>
        <w:br/>
      </w:r>
      <w:r>
        <w:rPr>
          <w:rFonts w:ascii="Times-Roman" w:hAnsi="Times-Roman"/>
          <w:sz w:val="24"/>
          <w:color w:val="000000"/>
        </w:rPr>
        <w:t xml:space="preserve">        M</w:t>
        <w:t xml:space="preserve">R</w:t>
        <w:t xml:space="preserve">. V</w:t>
        <w:t xml:space="preserve">ALE </w:t>
        <w:t xml:space="preserve">O</w:t>
        <w:t xml:space="preserve">WEN</w:t>
        <w:t xml:space="preserve">'</w:t>
        <w:t xml:space="preserve">S </w:t>
        <w:t xml:space="preserve">W</w:t>
        <w:t xml:space="preserve">ORLD</w:t>
        <w:t xml:space="preserve">-W</w:t>
        <w:t xml:space="preserve">IDE </w:t>
        <w:t xml:space="preserve">C</w:t>
        <w:t xml:space="preserve">ORRESPONDENCE</w:t>
        <w:t xml:space="preserve">.</w:t>
        <w:br/>
        <w:br/>
      </w:r>
      <w:r>
        <w:rPr>
          <w:rFonts w:ascii="Times-Roman" w:hAnsi="Times-Roman"/>
          <w:sz w:val="24"/>
          <w:color w:val="000000"/>
        </w:rPr>
        <w:t xml:space="preserve">As a natural consequence of the world-wide publicity and interest in</w:t>
        <w:br/>
      </w:r>
      <w:r>
        <w:rPr>
          <w:rFonts w:ascii="Times-Roman" w:hAnsi="Times-Roman"/>
          <w:sz w:val="24"/>
          <w:color w:val="000000"/>
        </w:rPr>
        <w:t xml:space="preserve">these scripts during their publication in </w:t>
      </w:r>
      <w:r>
        <w:rPr>
          <w:rFonts w:ascii="Times-Italic" w:hAnsi="Times-Italic"/>
          <w:sz w:val="24"/>
          <w:color w:val="000000"/>
        </w:rPr>
        <w:t xml:space="preserve">The Weekly Dispatch </w:t>
      </w:r>
      <w:r>
        <w:rPr>
          <w:rFonts w:ascii="Times-Roman" w:hAnsi="Times-Roman"/>
          <w:sz w:val="24"/>
          <w:color w:val="000000"/>
        </w:rPr>
        <w:t xml:space="preserve">and other</w:t>
        <w:br/>
      </w:r>
      <w:r>
        <w:rPr>
          <w:rFonts w:ascii="Times-Roman" w:hAnsi="Times-Roman"/>
          <w:sz w:val="24"/>
          <w:color w:val="000000"/>
        </w:rPr>
        <w:t xml:space="preserve">journals overseas, Mr. Vale Owen has received an enormous number of</w:t>
        <w:br/>
      </w:r>
      <w:r>
        <w:rPr>
          <w:rFonts w:ascii="Times-Roman" w:hAnsi="Times-Roman"/>
          <w:sz w:val="24"/>
          <w:color w:val="000000"/>
        </w:rPr>
        <w:t xml:space="preserve">letters from every part of the globe. Of the great majority expressing</w:t>
        <w:br/>
      </w:r>
      <w:r>
        <w:rPr>
          <w:rFonts w:ascii="Times-Roman" w:hAnsi="Times-Roman"/>
          <w:sz w:val="24"/>
          <w:color w:val="000000"/>
        </w:rPr>
        <w:t xml:space="preserve">gratitude, or making urgent enquiries, many were such as deeply to move</w:t>
        <w:br/>
      </w:r>
      <w:r>
        <w:rPr>
          <w:rFonts w:ascii="Times-Roman" w:hAnsi="Times-Roman"/>
          <w:sz w:val="24"/>
          <w:color w:val="000000"/>
        </w:rPr>
        <w:t xml:space="preserve">him, and also to humble him by bringing realisation of the immense volume</w:t>
        <w:br/>
      </w:r>
      <w:r>
        <w:rPr>
          <w:rFonts w:ascii="Times-Roman" w:hAnsi="Times-Roman"/>
          <w:sz w:val="24"/>
          <w:color w:val="000000"/>
        </w:rPr>
        <w:t xml:space="preserve">of goodwill created. I cannot refrain quoting from a letter written to me by</w:t>
        <w:br/>
      </w:r>
      <w:r>
        <w:rPr>
          <w:rFonts w:ascii="Times-Roman" w:hAnsi="Times-Roman"/>
          <w:sz w:val="24"/>
          <w:color w:val="000000"/>
        </w:rPr>
        <w:t xml:space="preserve">Mr. Vale Owen referring to a certain section of his correspondence, in view</w:t>
        <w:br/>
      </w:r>
      <w:r>
        <w:rPr>
          <w:rFonts w:ascii="Times-Roman" w:hAnsi="Times-Roman"/>
          <w:sz w:val="24"/>
          <w:color w:val="000000"/>
        </w:rPr>
        <w:t xml:space="preserve">of the light it throws on a particular phase of his character. It was in</w:t>
        <w:br/>
      </w:r>
      <w:r>
        <w:rPr>
          <w:rFonts w:ascii="Times-Roman" w:hAnsi="Times-Roman"/>
          <w:sz w:val="24"/>
          <w:color w:val="000000"/>
        </w:rPr>
        <w:t xml:space="preserve">answer to one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 which I could not help speaking with indignation on the attitude of</w:t>
        <w:br/>
      </w:r>
      <w:r>
        <w:rPr>
          <w:rFonts w:ascii="Times-Roman" w:hAnsi="Times-Roman"/>
          <w:sz w:val="24"/>
          <w:color w:val="000000"/>
        </w:rPr>
        <w:t xml:space="preserve">certain persons towards the scripts and even towards Mr. Vale Owen</w:t>
        <w:br/>
      </w:r>
      <w:r>
        <w:rPr>
          <w:rFonts w:ascii="Times-Roman" w:hAnsi="Times-Roman"/>
          <w:sz w:val="24"/>
          <w:color w:val="000000"/>
        </w:rPr>
        <w:t xml:space="preserve">himself. Gently rebuking me, he wrote:</w:t>
        <w:br/>
        <w:br/>
      </w:r>
      <w:r>
        <w:rPr>
          <w:rFonts w:ascii="Times-Roman" w:hAnsi="Times-Roman"/>
          <w:sz w:val="20"/>
          <w:color w:val="000000"/>
        </w:rPr>
        <w:t xml:space="preserve">"Let us treat our anonymous post-carders and other revilers gently and with patience.</w:t>
        <w:br/>
      </w:r>
      <w:r>
        <w:rPr>
          <w:rFonts w:ascii="Times-Roman" w:hAnsi="Times-Roman"/>
          <w:sz w:val="20"/>
          <w:color w:val="000000"/>
        </w:rPr>
        <w:t xml:space="preserve">They are following, not in a very high-minded way truly, the course they believe to be</w:t>
        <w:br/>
      </w:r>
      <w:r>
        <w:rPr>
          <w:rFonts w:ascii="Times-Roman" w:hAnsi="Times-Roman"/>
          <w:sz w:val="20"/>
          <w:color w:val="000000"/>
        </w:rPr>
        <w:t xml:space="preserve">right and many would be prepared to make sacrifices for their cause—although some are</w:t>
        <w:br/>
      </w:r>
      <w:r>
        <w:rPr>
          <w:rFonts w:ascii="Times-Roman" w:hAnsi="Times-Roman"/>
          <w:sz w:val="20"/>
          <w:color w:val="000000"/>
        </w:rPr>
        <w:t xml:space="preserve">not prepared to do this to the extent of backing up their opinions and convictions by</w:t>
        <w:br/>
      </w:r>
      <w:r>
        <w:rPr>
          <w:rFonts w:ascii="Times-Roman" w:hAnsi="Times-Roman"/>
          <w:sz w:val="20"/>
          <w:color w:val="000000"/>
        </w:rPr>
        <w:t xml:space="preserve">coming out into the open with their names. But viewing the whole matter generally, I</w:t>
        <w:br/>
      </w:r>
      <w:r>
        <w:rPr>
          <w:rFonts w:ascii="Times-Roman" w:hAnsi="Times-Roman"/>
          <w:sz w:val="20"/>
          <w:color w:val="000000"/>
        </w:rPr>
        <w:t xml:space="preserve">cannot but realize what a joy it will be some day, somewhere, to take them by the hand</w:t>
        <w:br/>
      </w:r>
      <w:r>
        <w:rPr>
          <w:rFonts w:ascii="Times-Roman" w:hAnsi="Times-Roman"/>
          <w:sz w:val="20"/>
          <w:color w:val="000000"/>
        </w:rPr>
        <w:t xml:space="preserve">as brothers and sisters and to tell them that we were not too bitter against them when</w:t>
        <w:br/>
      </w:r>
      <w:r>
        <w:rPr>
          <w:rFonts w:ascii="Times-Roman" w:hAnsi="Times-Roman"/>
          <w:sz w:val="20"/>
          <w:color w:val="000000"/>
        </w:rPr>
        <w:t xml:space="preserve">their rather cruel words of misjudgment and attribution of false motives came from them,</w:t>
        <w:br/>
      </w:r>
      <w:r>
        <w:rPr>
          <w:rFonts w:ascii="Times-Roman" w:hAnsi="Times-Roman"/>
          <w:sz w:val="20"/>
          <w:color w:val="000000"/>
        </w:rPr>
        <w:t xml:space="preserve">because we realized that they were but treading the road by which we ourselves had come.</w:t>
        <w:br/>
      </w:r>
      <w:r>
        <w:rPr>
          <w:rFonts w:ascii="Times-Roman" w:hAnsi="Times-Roman"/>
          <w:sz w:val="20"/>
          <w:color w:val="000000"/>
        </w:rPr>
        <w:t xml:space="preserve">That is so in my own case, at least. I see my own former self reflected in their present</w:t>
        <w:br/>
      </w:r>
      <w:r>
        <w:rPr>
          <w:rFonts w:ascii="Times-Roman" w:hAnsi="Times-Roman"/>
          <w:sz w:val="20"/>
          <w:color w:val="000000"/>
        </w:rPr>
        <w:t xml:space="preserve">attitude, and I hope it helps to keep me in humility and in love to them. Indeed, I owe</w:t>
        <w:br/>
      </w:r>
      <w:r>
        <w:rPr>
          <w:rFonts w:ascii="Times-Roman" w:hAnsi="Times-Roman"/>
          <w:sz w:val="20"/>
          <w:color w:val="000000"/>
        </w:rPr>
        <w:t xml:space="preserve">them, for this reason, a debt not of resentment, but of gratitude. I refer not to their</w:t>
        <w:br/>
      </w:r>
      <w:r>
        <w:rPr>
          <w:rFonts w:ascii="Times-Roman" w:hAnsi="Times-Roman"/>
          <w:sz w:val="20"/>
          <w:color w:val="000000"/>
        </w:rPr>
        <w:t xml:space="preserve">bitterness, but to their lack of enlightenment."</w:t>
        <w:br/>
        <w:br/>
      </w:r>
      <w:r>
        <w:rPr>
          <w:rFonts w:ascii="Times-Roman" w:hAnsi="Times-Roman"/>
          <w:sz w:val="24"/>
          <w:color w:val="000000"/>
        </w:rPr>
        <w:t xml:space="preserve">This letter is typical of the many that I have received from Mr. Vale</w:t>
        <w:br/>
      </w:r>
      <w:r>
        <w:rPr>
          <w:rFonts w:ascii="Times-Roman" w:hAnsi="Times-Roman"/>
          <w:sz w:val="24"/>
          <w:color w:val="000000"/>
        </w:rPr>
        <w:t xml:space="preserve">Owen, and makes it unnecessary for me to insist on what I venture to call</w:t>
        <w:br/>
      </w:r>
      <w:r>
        <w:rPr>
          <w:rFonts w:ascii="Times-Roman" w:hAnsi="Times-Roman"/>
          <w:sz w:val="24"/>
          <w:color w:val="000000"/>
        </w:rPr>
        <w:t xml:space="preserve">the Christ-like nature of G. V. O., as his parishioners, who are also his</w:t>
        <w:br/>
      </w:r>
      <w:r>
        <w:rPr>
          <w:rFonts w:ascii="Times-Roman" w:hAnsi="Times-Roman"/>
          <w:sz w:val="24"/>
          <w:color w:val="000000"/>
        </w:rPr>
        <w:t xml:space="preserve">friends, his comrades and his followers, dearly love to call him. Of his</w:t>
        <w:br/>
      </w:r>
      <w:r>
        <w:rPr>
          <w:rFonts w:ascii="Times-Roman" w:hAnsi="Times-Roman"/>
          <w:sz w:val="24"/>
          <w:color w:val="000000"/>
        </w:rPr>
        <w:t xml:space="preserve">practical energy and foresight in affairs of his parish, his buoyant</w:t>
        <w:br/>
      </w:r>
      <w:r>
        <w:rPr>
          <w:rFonts w:ascii="Times-Roman" w:hAnsi="Times-Roman"/>
          <w:sz w:val="24"/>
          <w:color w:val="000000"/>
        </w:rPr>
        <w:t xml:space="preserve">cheerfulness and untiring labours, I have already spoken in my preface in</w:t>
        <w:br/>
      </w:r>
      <w:r>
        <w:rPr>
          <w:rFonts w:ascii="Times-Roman" w:hAnsi="Times-Roman"/>
          <w:sz w:val="24"/>
          <w:color w:val="000000"/>
        </w:rPr>
        <w:t xml:space="preserve">Vol. I.</w:t>
        <w:br/>
        <w:br/>
      </w:r>
      <w:r>
        <w:rPr>
          <w:rFonts w:ascii="Times-Roman" w:hAnsi="Times-Roman"/>
          <w:sz w:val="24"/>
          <w:color w:val="000000"/>
        </w:rPr>
        <w:t xml:space="preserve">Manly though his attitude is towards this life and its trials and</w:t>
        <w:br/>
      </w:r>
      <w:r>
        <w:rPr>
          <w:rFonts w:ascii="Times-Roman" w:hAnsi="Times-Roman"/>
          <w:sz w:val="24"/>
          <w:color w:val="000000"/>
        </w:rPr>
        <w:t xml:space="preserve">vicissitudes, and fascinating in every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degree as is his personality; I must ask every reader of this volume to</w:t>
        <w:br/>
      </w:r>
      <w:r>
        <w:rPr>
          <w:rFonts w:ascii="Times-Roman" w:hAnsi="Times-Roman"/>
          <w:sz w:val="24"/>
          <w:color w:val="000000"/>
        </w:rPr>
        <w:t xml:space="preserve">respect the wishes of Mr. Vale Owen as far as possible and centre his</w:t>
        <w:br/>
      </w:r>
      <w:r>
        <w:rPr>
          <w:rFonts w:ascii="Times-Roman" w:hAnsi="Times-Roman"/>
          <w:sz w:val="24"/>
          <w:color w:val="000000"/>
        </w:rPr>
        <w:t xml:space="preserve">attention upon the communications of Zabdiel and not on the one who was</w:t>
        <w:br/>
      </w:r>
      <w:r>
        <w:rPr>
          <w:rFonts w:ascii="Times-Roman" w:hAnsi="Times-Roman"/>
          <w:sz w:val="24"/>
          <w:color w:val="000000"/>
        </w:rPr>
        <w:t xml:space="preserve">used as au instrument to give them to the world.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H. W. ENGHOLM.</w:t>
        <w:br/>
        <w:br/>
      </w:r>
      <w:r>
        <w:rPr>
          <w:rFonts w:ascii="Times-Roman" w:hAnsi="Times-Roman"/>
          <w:sz w:val="24"/>
          <w:color w:val="000000"/>
        </w:rPr>
        <w:t xml:space="preserve">L</w:t>
        <w:t xml:space="preserve">ONDON</w:t>
        <w:t xml:space="preserve">,</w:t>
        <w:br/>
      </w:r>
      <w:r>
        <w:rPr>
          <w:rFonts w:ascii="Times-Italic" w:hAnsi="Times-Italic"/>
          <w:sz w:val="24"/>
          <w:color w:val="000000"/>
        </w:rPr>
        <w:t xml:space="preserve">September, 1920.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[19]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GENERAL NOTES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H</w:t>
        <w:t xml:space="preserve">OW THE </w:t>
        <w:t xml:space="preserve">M</w:t>
        <w:t xml:space="preserve">ESSAGES </w:t>
        <w:t xml:space="preserve">C</w:t>
        <w:t xml:space="preserve">AME</w:t>
        <w:br/>
        <w:br/>
      </w:r>
      <w:r>
        <w:rPr>
          <w:rFonts w:ascii="Times-Roman" w:hAnsi="Times-Roman"/>
          <w:sz w:val="24"/>
          <w:color w:val="000000"/>
        </w:rPr>
        <w:t xml:space="preserve">IN the typewritten copies of the original manuscript, Mr. Vale Owen</w:t>
        <w:br/>
      </w:r>
      <w:r>
        <w:rPr>
          <w:rFonts w:ascii="Times-Roman" w:hAnsi="Times-Roman"/>
          <w:sz w:val="24"/>
          <w:color w:val="000000"/>
        </w:rPr>
        <w:t xml:space="preserve">gave a description of how it came about that he acted as amanuensis for his</w:t>
        <w:br/>
      </w:r>
      <w:r>
        <w:rPr>
          <w:rFonts w:ascii="Times-Roman" w:hAnsi="Times-Roman"/>
          <w:sz w:val="24"/>
          <w:color w:val="000000"/>
        </w:rPr>
        <w:t xml:space="preserve">mother and the spirit beings who in turn took her place at the sittings in</w:t>
        <w:br/>
      </w:r>
      <w:r>
        <w:rPr>
          <w:rFonts w:ascii="Times-Roman" w:hAnsi="Times-Roman"/>
          <w:sz w:val="24"/>
          <w:color w:val="000000"/>
        </w:rPr>
        <w:t xml:space="preserve">the vestry of the church at Orford.</w:t>
        <w:br/>
        <w:br/>
      </w:r>
      <w:r>
        <w:rPr>
          <w:rFonts w:ascii="Times-Roman" w:hAnsi="Times-Roman"/>
          <w:sz w:val="24"/>
          <w:color w:val="000000"/>
        </w:rPr>
        <w:t xml:space="preserve">He said:</w:t>
        <w:br/>
        <w:br/>
      </w:r>
      <w:r>
        <w:rPr>
          <w:rFonts w:ascii="Times-Roman" w:hAnsi="Times-Roman"/>
          <w:sz w:val="24"/>
          <w:color w:val="000000"/>
        </w:rPr>
        <w:t xml:space="preserve">"There is an opinion abroad that the clergy are very credulous beings.</w:t>
        <w:br/>
      </w:r>
      <w:r>
        <w:rPr>
          <w:rFonts w:ascii="Times-Roman" w:hAnsi="Times-Roman"/>
          <w:sz w:val="24"/>
          <w:color w:val="000000"/>
        </w:rPr>
        <w:t xml:space="preserve">But our training in the exercise of the critical faculty places us among the</w:t>
        <w:br/>
      </w:r>
      <w:r>
        <w:rPr>
          <w:rFonts w:ascii="Times-Roman" w:hAnsi="Times-Roman"/>
          <w:sz w:val="24"/>
          <w:color w:val="000000"/>
        </w:rPr>
        <w:t xml:space="preserve">most hard-to-convince when any new truth is in question. It took a quarter</w:t>
        <w:br/>
      </w:r>
      <w:r>
        <w:rPr>
          <w:rFonts w:ascii="Times-Roman" w:hAnsi="Times-Roman"/>
          <w:sz w:val="24"/>
          <w:color w:val="000000"/>
        </w:rPr>
        <w:t xml:space="preserve">of a century to convince me—ten years that spirit communication was a</w:t>
        <w:br/>
      </w:r>
      <w:r>
        <w:rPr>
          <w:rFonts w:ascii="Times-Roman" w:hAnsi="Times-Roman"/>
          <w:sz w:val="24"/>
          <w:color w:val="000000"/>
        </w:rPr>
        <w:t xml:space="preserve">fact, and fifteen that the fact was legitimate and good.</w:t>
        <w:br/>
        <w:br/>
      </w:r>
      <w:r>
        <w:rPr>
          <w:rFonts w:ascii="Times-Roman" w:hAnsi="Times-Roman"/>
          <w:sz w:val="24"/>
          <w:color w:val="000000"/>
        </w:rPr>
        <w:t xml:space="preserve">"From the moment I had taken this decision, the answer began to appear.</w:t>
        <w:br/>
      </w:r>
      <w:r>
        <w:rPr>
          <w:rFonts w:ascii="Times-Roman" w:hAnsi="Times-Roman"/>
          <w:sz w:val="24"/>
          <w:color w:val="000000"/>
        </w:rPr>
        <w:t xml:space="preserve">First my wife developed the power of automatic writing. Then through her</w:t>
        <w:br/>
      </w:r>
      <w:r>
        <w:rPr>
          <w:rFonts w:ascii="Times-Roman" w:hAnsi="Times-Roman"/>
          <w:sz w:val="24"/>
          <w:color w:val="000000"/>
        </w:rPr>
        <w:t xml:space="preserve">I received requests that I would sit quietly, pencil in hand, and take down</w:t>
        <w:br/>
      </w:r>
      <w:r>
        <w:rPr>
          <w:rFonts w:ascii="Times-Roman" w:hAnsi="Times-Roman"/>
          <w:sz w:val="24"/>
          <w:color w:val="000000"/>
        </w:rPr>
        <w:t xml:space="preserve">any thoughts which seem to come into my mind projected there by some</w:t>
        <w:br/>
      </w:r>
      <w:r>
        <w:rPr>
          <w:rFonts w:ascii="Times-Roman" w:hAnsi="Times-Roman"/>
          <w:sz w:val="24"/>
          <w:color w:val="000000"/>
        </w:rPr>
        <w:t xml:space="preserve">external personality and not consequent on the exercise of my own</w:t>
        <w:br/>
      </w:r>
      <w:r>
        <w:rPr>
          <w:rFonts w:ascii="Times-Roman" w:hAnsi="Times-Roman"/>
          <w:sz w:val="24"/>
          <w:color w:val="000000"/>
        </w:rPr>
        <w:t xml:space="preserve">mentality. Reluctance lasted a long time, but at last I felt that friends were</w:t>
        <w:br/>
      </w:r>
      <w:r>
        <w:rPr>
          <w:rFonts w:ascii="Times-Roman" w:hAnsi="Times-Roman"/>
          <w:sz w:val="24"/>
          <w:color w:val="000000"/>
        </w:rPr>
        <w:t xml:space="preserve">at hand who wished very earnestly to speak with me. They did not</w:t>
        <w:br/>
      </w:r>
      <w:r>
        <w:rPr>
          <w:rFonts w:ascii="Times-Roman" w:hAnsi="Times-Roman"/>
          <w:sz w:val="24"/>
          <w:color w:val="000000"/>
        </w:rPr>
        <w:t xml:space="preserve">overrule or compel my will in any way—that would have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settled the matter at once, so far as I was concerned—but their wishes</w:t>
        <w:br/>
      </w:r>
      <w:r>
        <w:rPr>
          <w:rFonts w:ascii="Times-Roman" w:hAnsi="Times-Roman"/>
          <w:sz w:val="24"/>
          <w:color w:val="000000"/>
        </w:rPr>
        <w:t xml:space="preserve">were made ever more plain.</w:t>
        <w:br/>
        <w:br/>
      </w:r>
      <w:r>
        <w:rPr>
          <w:rFonts w:ascii="Times-Roman" w:hAnsi="Times-Roman"/>
          <w:sz w:val="24"/>
          <w:color w:val="000000"/>
        </w:rPr>
        <w:t xml:space="preserve">"I felt at last that I ought to give them an opportunity, for I was</w:t>
        <w:br/>
      </w:r>
      <w:r>
        <w:rPr>
          <w:rFonts w:ascii="Times-Roman" w:hAnsi="Times-Roman"/>
          <w:sz w:val="24"/>
          <w:color w:val="000000"/>
        </w:rPr>
        <w:t xml:space="preserve">impressed with the feeling that the influence was a good one, so, at last,</w:t>
        <w:br/>
      </w:r>
      <w:r>
        <w:rPr>
          <w:rFonts w:ascii="Times-Roman" w:hAnsi="Times-Roman"/>
          <w:sz w:val="24"/>
          <w:color w:val="000000"/>
        </w:rPr>
        <w:t xml:space="preserve">very doubtfully I decided to sit in my cassock in the vestry after</w:t>
        <w:br/>
      </w:r>
      <w:r>
        <w:rPr>
          <w:rFonts w:ascii="Times-Roman" w:hAnsi="Times-Roman"/>
          <w:sz w:val="24"/>
          <w:color w:val="000000"/>
        </w:rPr>
        <w:t xml:space="preserve">Evensong.</w:t>
        <w:br/>
        <w:br/>
      </w:r>
      <w:r>
        <w:rPr>
          <w:rFonts w:ascii="Times-Roman" w:hAnsi="Times-Roman"/>
          <w:sz w:val="24"/>
          <w:color w:val="000000"/>
        </w:rPr>
        <w:t xml:space="preserve">"The first four or five messages wandered aimlessly from one subject to</w:t>
        <w:br/>
      </w:r>
      <w:r>
        <w:rPr>
          <w:rFonts w:ascii="Times-Roman" w:hAnsi="Times-Roman"/>
          <w:sz w:val="24"/>
          <w:color w:val="000000"/>
        </w:rPr>
        <w:t xml:space="preserve">another. But gradually the sentences began to take consecutive form, and at</w:t>
        <w:br/>
      </w:r>
      <w:r>
        <w:rPr>
          <w:rFonts w:ascii="Times-Roman" w:hAnsi="Times-Roman"/>
          <w:sz w:val="24"/>
          <w:color w:val="000000"/>
        </w:rPr>
        <w:t xml:space="preserve">last I got some which were understandable. From that time, development</w:t>
        <w:br/>
      </w:r>
      <w:r>
        <w:rPr>
          <w:rFonts w:ascii="Times-Roman" w:hAnsi="Times-Roman"/>
          <w:sz w:val="24"/>
          <w:color w:val="000000"/>
        </w:rPr>
        <w:t xml:space="preserve">kept pace with practice. When the whole series of messages was finished I</w:t>
        <w:br/>
      </w:r>
      <w:r>
        <w:rPr>
          <w:rFonts w:ascii="Times-Roman" w:hAnsi="Times-Roman"/>
          <w:sz w:val="24"/>
          <w:color w:val="000000"/>
        </w:rPr>
        <w:t xml:space="preserve">reckoned up and found that the speed had been maintained at an average of</w:t>
        <w:br/>
      </w:r>
      <w:r>
        <w:rPr>
          <w:rFonts w:ascii="Times-Roman" w:hAnsi="Times-Roman"/>
          <w:sz w:val="24"/>
          <w:color w:val="000000"/>
        </w:rPr>
        <w:t xml:space="preserve">twenty-four words a minute. On two occasions only had I any idea what</w:t>
        <w:br/>
      </w:r>
      <w:r>
        <w:rPr>
          <w:rFonts w:ascii="Times-Roman" w:hAnsi="Times-Roman"/>
          <w:sz w:val="24"/>
          <w:color w:val="000000"/>
        </w:rPr>
        <w:t xml:space="preserve">subject was to be treated. That was when the message had obviously been</w:t>
        <w:br/>
      </w:r>
      <w:r>
        <w:rPr>
          <w:rFonts w:ascii="Times-Roman" w:hAnsi="Times-Roman"/>
          <w:sz w:val="24"/>
          <w:color w:val="000000"/>
        </w:rPr>
        <w:t xml:space="preserve">left uncompleted. At other times I had fully expected a certain subject to</w:t>
        <w:br/>
      </w:r>
      <w:r>
        <w:rPr>
          <w:rFonts w:ascii="Times-Roman" w:hAnsi="Times-Roman"/>
          <w:sz w:val="24"/>
          <w:color w:val="000000"/>
        </w:rPr>
        <w:t xml:space="preserve">be taken, but on taking up my pencil the stream of thought went off in an</w:t>
        <w:br/>
      </w:r>
      <w:r>
        <w:rPr>
          <w:rFonts w:ascii="Times-Roman" w:hAnsi="Times-Roman"/>
          <w:sz w:val="24"/>
          <w:color w:val="000000"/>
        </w:rPr>
        <w:t xml:space="preserve">altogether different direction.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"G. V. O."</w:t>
        <w:br/>
        <w:br/>
      </w:r>
      <w:r>
        <w:rPr>
          <w:rFonts w:ascii="Times-Roman" w:hAnsi="Times-Roman"/>
          <w:sz w:val="24"/>
          <w:color w:val="000000"/>
        </w:rPr>
        <w:t xml:space="preserve">Before commencing to write Mr. Vale Owen would number a quantity of</w:t>
        <w:br/>
      </w:r>
      <w:r>
        <w:rPr>
          <w:rFonts w:ascii="Times-Roman" w:hAnsi="Times-Roman"/>
          <w:sz w:val="24"/>
          <w:color w:val="000000"/>
        </w:rPr>
        <w:t xml:space="preserve">sheets of paper, these he placed before him on the table in the vestry.</w:t>
        <w:br/>
      </w:r>
      <w:r>
        <w:rPr>
          <w:rFonts w:ascii="Times-Roman" w:hAnsi="Times-Roman"/>
          <w:sz w:val="24"/>
          <w:color w:val="000000"/>
        </w:rPr>
        <w:t xml:space="preserve">Then, using shaded candle-light to illuminate the top sheet of paper and</w:t>
        <w:br/>
      </w:r>
      <w:r>
        <w:rPr>
          <w:rFonts w:ascii="Times-Roman" w:hAnsi="Times-Roman"/>
          <w:sz w:val="24"/>
          <w:color w:val="000000"/>
        </w:rPr>
        <w:t xml:space="preserve">with his pencil in his hand he would wait until he felt the influence to</w:t>
        <w:br/>
      </w:r>
      <w:r>
        <w:rPr>
          <w:rFonts w:ascii="Times-Roman" w:hAnsi="Times-Roman"/>
          <w:sz w:val="24"/>
          <w:color w:val="000000"/>
        </w:rPr>
        <w:t xml:space="preserve">write. When once he started the influence was maintained without a stop</w:t>
        <w:br/>
      </w:r>
      <w:r>
        <w:rPr>
          <w:rFonts w:ascii="Times-Roman" w:hAnsi="Times-Roman"/>
          <w:sz w:val="24"/>
          <w:color w:val="000000"/>
        </w:rPr>
        <w:t xml:space="preserve">until the message for the evening was concluded by the communicator. The</w:t>
        <w:br/>
      </w:r>
      <w:r>
        <w:rPr>
          <w:rFonts w:ascii="Times-Roman" w:hAnsi="Times-Roman"/>
          <w:sz w:val="24"/>
          <w:color w:val="000000"/>
        </w:rPr>
        <w:t xml:space="preserve">words of the message came in a perfectly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steady flow and were joined together as if the writer were striving to keep</w:t>
        <w:br/>
      </w:r>
      <w:r>
        <w:rPr>
          <w:rFonts w:ascii="Times-Roman" w:hAnsi="Times-Roman"/>
          <w:sz w:val="24"/>
          <w:color w:val="000000"/>
        </w:rPr>
        <w:t xml:space="preserve">pace with the communication which was being impressed upon his mind.</w:t>
        <w:br/>
      </w:r>
      <w:r>
        <w:rPr>
          <w:rFonts w:ascii="Times-Roman" w:hAnsi="Times-Roman"/>
          <w:sz w:val="24"/>
          <w:color w:val="000000"/>
        </w:rPr>
        <w:t xml:space="preserve">A reproduction of an actual page of the script is given in </w:t>
      </w:r>
      <w:r>
        <w:rPr>
          <w:rFonts w:ascii="Times-Italic" w:hAnsi="Times-Italic"/>
          <w:sz w:val="24"/>
          <w:color w:val="000000"/>
        </w:rPr>
        <w:t xml:space="preserve">The Lowlands of</w:t>
        <w:br/>
      </w:r>
      <w:r>
        <w:rPr>
          <w:rFonts w:ascii="Times-Italic" w:hAnsi="Times-Italic"/>
          <w:sz w:val="24"/>
          <w:color w:val="000000"/>
        </w:rPr>
        <w:t xml:space="preserve">Heaven, </w:t>
      </w:r>
      <w:r>
        <w:rPr>
          <w:rFonts w:ascii="Times-Roman" w:hAnsi="Times-Roman"/>
          <w:sz w:val="24"/>
          <w:color w:val="000000"/>
        </w:rPr>
        <w:t xml:space="preserve">volume I of </w:t>
      </w:r>
      <w:r>
        <w:rPr>
          <w:rFonts w:ascii="Times-Italic" w:hAnsi="Times-Italic"/>
          <w:sz w:val="24"/>
          <w:color w:val="000000"/>
        </w:rPr>
        <w:t xml:space="preserve">The Life Beyond the Veil.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H. W. E.</w:t>
        <w:br/>
        <w:br/>
      </w:r>
      <w:r>
        <w:rPr>
          <w:rFonts w:ascii="Times-Roman" w:hAnsi="Times-Roman"/>
          <w:sz w:val="24"/>
          <w:color w:val="000000"/>
        </w:rPr>
        <w:t xml:space="preserve">              A</w:t>
        <w:t xml:space="preserve">BOUT </w:t>
        <w:t xml:space="preserve">Z</w:t>
        <w:t xml:space="preserve">ABDIEL </w:t>
        <w:t xml:space="preserve">W</w:t>
        <w:t xml:space="preserve">HO </w:t>
        <w:t xml:space="preserve">C</w:t>
        <w:t xml:space="preserve">OMMUNICATED</w:t>
        <w:t xml:space="preserve">.</w:t>
        <w:br/>
        <w:br/>
      </w:r>
      <w:r>
        <w:rPr>
          <w:rFonts w:ascii="Times-Roman" w:hAnsi="Times-Roman"/>
          <w:sz w:val="24"/>
          <w:color w:val="000000"/>
        </w:rPr>
        <w:t xml:space="preserve">In the course of these communications Zabdiel has given no indication as</w:t>
        <w:br/>
      </w:r>
      <w:r>
        <w:rPr>
          <w:rFonts w:ascii="Times-Roman" w:hAnsi="Times-Roman"/>
          <w:sz w:val="24"/>
          <w:color w:val="000000"/>
        </w:rPr>
        <w:t xml:space="preserve">to who he may have been during his earth life or of what period of our</w:t>
        <w:br/>
      </w:r>
      <w:r>
        <w:rPr>
          <w:rFonts w:ascii="Times-Roman" w:hAnsi="Times-Roman"/>
          <w:sz w:val="24"/>
          <w:color w:val="000000"/>
        </w:rPr>
        <w:t xml:space="preserve">earth's history he lived here. To Mr. Vale Owen he always addressed</w:t>
        <w:br/>
      </w:r>
      <w:r>
        <w:rPr>
          <w:rFonts w:ascii="Times-Roman" w:hAnsi="Times-Roman"/>
          <w:sz w:val="24"/>
          <w:color w:val="000000"/>
        </w:rPr>
        <w:t xml:space="preserve">himself as his friend and guardian and his spiritual presence is very real to</w:t>
        <w:br/>
      </w:r>
      <w:r>
        <w:rPr>
          <w:rFonts w:ascii="Times-Roman" w:hAnsi="Times-Roman"/>
          <w:sz w:val="24"/>
          <w:color w:val="000000"/>
        </w:rPr>
        <w:t xml:space="preserve">the Vicar of Orford. I am privileged to be able to give for the first time in</w:t>
        <w:br/>
      </w:r>
      <w:r>
        <w:rPr>
          <w:rFonts w:ascii="Times-Roman" w:hAnsi="Times-Roman"/>
          <w:sz w:val="24"/>
          <w:color w:val="000000"/>
        </w:rPr>
        <w:t xml:space="preserve">these notes the full story of an experience that befel a young woman who</w:t>
        <w:br/>
      </w:r>
      <w:r>
        <w:rPr>
          <w:rFonts w:ascii="Times-Roman" w:hAnsi="Times-Roman"/>
          <w:sz w:val="24"/>
          <w:color w:val="000000"/>
        </w:rPr>
        <w:t xml:space="preserve">attended evening service at the parish church of Orford on Palm Sunday,</w:t>
        <w:br/>
      </w:r>
      <w:r>
        <w:rPr>
          <w:rFonts w:ascii="Times-Roman" w:hAnsi="Times-Roman"/>
          <w:sz w:val="24"/>
          <w:color w:val="000000"/>
        </w:rPr>
        <w:t xml:space="preserve">1917, and it seems to indicate very directly the presence of Zabdiel on this</w:t>
        <w:br/>
      </w:r>
      <w:r>
        <w:rPr>
          <w:rFonts w:ascii="Times-Roman" w:hAnsi="Times-Roman"/>
          <w:sz w:val="24"/>
          <w:color w:val="000000"/>
        </w:rPr>
        <w:t xml:space="preserve">occasion. I myself have questioned at great length this young girl, Mary</w:t>
        <w:br/>
      </w:r>
      <w:r>
        <w:rPr>
          <w:rFonts w:ascii="Times-Roman" w:hAnsi="Times-Roman"/>
          <w:sz w:val="24"/>
          <w:color w:val="000000"/>
        </w:rPr>
        <w:t xml:space="preserve">A., and her story coupled with the appeal expressed by Mr. Vale Owen to</w:t>
        <w:br/>
      </w:r>
      <w:r>
        <w:rPr>
          <w:rFonts w:ascii="Times-Roman" w:hAnsi="Times-Roman"/>
          <w:sz w:val="24"/>
          <w:color w:val="000000"/>
        </w:rPr>
        <w:t xml:space="preserve">Zabdiel, the same evening, points very clearly to the fact that it was</w:t>
        <w:br/>
      </w:r>
      <w:r>
        <w:rPr>
          <w:rFonts w:ascii="Times-Roman" w:hAnsi="Times-Roman"/>
          <w:sz w:val="24"/>
          <w:color w:val="000000"/>
        </w:rPr>
        <w:t xml:space="preserve">Zabdiel who was seen by the girl and thus came to the help of Mr. Vale</w:t>
        <w:br/>
      </w:r>
      <w:r>
        <w:rPr>
          <w:rFonts w:ascii="Times-Roman" w:hAnsi="Times-Roman"/>
          <w:sz w:val="24"/>
          <w:color w:val="000000"/>
        </w:rPr>
        <w:t xml:space="preserve">Owen in response to his prayer. I give the story from notes made by Mr.</w:t>
        <w:br/>
      </w:r>
      <w:r>
        <w:rPr>
          <w:rFonts w:ascii="Times-Roman" w:hAnsi="Times-Roman"/>
          <w:sz w:val="24"/>
          <w:color w:val="000000"/>
        </w:rPr>
        <w:t xml:space="preserve">Vale Owen himself at the time and I use his own words:</w:t>
        <w:br/>
        <w:br/>
      </w:r>
      <w:r>
        <w:rPr>
          <w:rFonts w:ascii="Times-Roman" w:hAnsi="Times-Roman"/>
          <w:sz w:val="20"/>
          <w:color w:val="000000"/>
        </w:rPr>
        <w:t xml:space="preserve">"After Evensong on Palm Sunday, 1917, a girl of about eighteen or nineteen years of</w:t>
        <w:br/>
      </w:r>
      <w:r>
        <w:rPr>
          <w:rFonts w:ascii="Times-Roman" w:hAnsi="Times-Roman"/>
          <w:sz w:val="20"/>
          <w:color w:val="000000"/>
        </w:rPr>
        <w:t xml:space="preserve">age came to me in the vestry. Without any preliminaries she asked, 'Mr. Owen, is there</w:t>
        <w:br/>
      </w:r>
      <w:r>
        <w:rPr>
          <w:rFonts w:ascii="Times-Roman" w:hAnsi="Times-Roman"/>
          <w:sz w:val="20"/>
          <w:color w:val="000000"/>
        </w:rPr>
        <w:t xml:space="preserve">such a thing as seeing angels?'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0"/>
          <w:color w:val="000000"/>
        </w:rPr>
        <w:t xml:space="preserve">"I replied, 'Certainly; why?'</w:t>
        <w:br/>
      </w:r>
      <w:r>
        <w:rPr>
          <w:rFonts w:ascii="Times-Roman" w:hAnsi="Times-Roman"/>
          <w:sz w:val="20"/>
          <w:color w:val="000000"/>
        </w:rPr>
        <w:t xml:space="preserve">"'Because I have seen one.'</w:t>
        <w:br/>
      </w:r>
      <w:r>
        <w:rPr>
          <w:rFonts w:ascii="Times-Roman" w:hAnsi="Times-Roman"/>
          <w:sz w:val="20"/>
          <w:color w:val="000000"/>
        </w:rPr>
        <w:t xml:space="preserve">"'When?'</w:t>
        <w:br/>
      </w:r>
      <w:r>
        <w:rPr>
          <w:rFonts w:ascii="Times-Roman" w:hAnsi="Times-Roman"/>
          <w:sz w:val="20"/>
          <w:color w:val="000000"/>
        </w:rPr>
        <w:t xml:space="preserve">"'To-night, in church.'</w:t>
        <w:br/>
      </w:r>
      <w:r>
        <w:rPr>
          <w:rFonts w:ascii="Times-Roman" w:hAnsi="Times-Roman"/>
          <w:sz w:val="20"/>
          <w:color w:val="000000"/>
        </w:rPr>
        <w:t xml:space="preserve">"She then in answer to further questions explained that just as I had entered the pulpit</w:t>
        <w:br/>
      </w:r>
      <w:r>
        <w:rPr>
          <w:rFonts w:ascii="Times-Roman" w:hAnsi="Times-Roman"/>
          <w:sz w:val="20"/>
          <w:color w:val="000000"/>
        </w:rPr>
        <w:t xml:space="preserve">she saw an angel near the 'Shield,' who passed over the heads of the congregation. As he</w:t>
        <w:br/>
      </w:r>
      <w:r>
        <w:rPr>
          <w:rFonts w:ascii="Times-Roman" w:hAnsi="Times-Roman"/>
          <w:sz w:val="20"/>
          <w:color w:val="000000"/>
        </w:rPr>
        <w:t xml:space="preserve">passed, he turned and smiled—a very beautiful and sweet smile it was—and seemed to</w:t>
        <w:br/>
      </w:r>
      <w:r>
        <w:rPr>
          <w:rFonts w:ascii="Times-Roman" w:hAnsi="Times-Roman"/>
          <w:sz w:val="20"/>
          <w:color w:val="000000"/>
        </w:rPr>
        <w:t xml:space="preserve">go towards me in the pulpit and there disappeared. This was the first experience of the</w:t>
        <w:br/>
      </w:r>
      <w:r>
        <w:rPr>
          <w:rFonts w:ascii="Times-Roman" w:hAnsi="Times-Roman"/>
          <w:sz w:val="20"/>
          <w:color w:val="000000"/>
        </w:rPr>
        <w:t xml:space="preserve">kind she had had, and it gave her so great a shock that she had not recovered from it</w:t>
        <w:br/>
      </w:r>
      <w:r>
        <w:rPr>
          <w:rFonts w:ascii="Times-Roman" w:hAnsi="Times-Roman"/>
          <w:sz w:val="20"/>
          <w:color w:val="000000"/>
        </w:rPr>
        <w:t xml:space="preserve">during the remainder of the service. Indeed, as she spoke to me, she was visibly</w:t>
        <w:br/>
      </w:r>
      <w:r>
        <w:rPr>
          <w:rFonts w:ascii="Times-Roman" w:hAnsi="Times-Roman"/>
          <w:sz w:val="20"/>
          <w:color w:val="000000"/>
        </w:rPr>
        <w:t xml:space="preserve">trembling. I told her that, had she not given way to fright, she would probably have seen</w:t>
        <w:br/>
      </w:r>
      <w:r>
        <w:rPr>
          <w:rFonts w:ascii="Times-Roman" w:hAnsi="Times-Roman"/>
          <w:sz w:val="20"/>
          <w:color w:val="000000"/>
        </w:rPr>
        <w:t xml:space="preserve">him standing with me in the pulpit.</w:t>
        <w:br/>
        <w:br/>
      </w:r>
      <w:r>
        <w:rPr>
          <w:rFonts w:ascii="Times-Roman" w:hAnsi="Times-Roman"/>
          <w:sz w:val="20"/>
          <w:color w:val="000000"/>
        </w:rPr>
        <w:t xml:space="preserve">"As to her reference to the 'Shield'; there are six shields on either side of the nave,</w:t>
        <w:br/>
      </w:r>
      <w:r>
        <w:rPr>
          <w:rFonts w:ascii="Times-Roman" w:hAnsi="Times-Roman"/>
          <w:sz w:val="20"/>
          <w:color w:val="000000"/>
        </w:rPr>
        <w:t xml:space="preserve">attached to the corbels. Those on the south are illuminated with ecclesiastical insignia;</w:t>
        <w:br/>
      </w:r>
      <w:r>
        <w:rPr>
          <w:rFonts w:ascii="Times-Roman" w:hAnsi="Times-Roman"/>
          <w:sz w:val="20"/>
          <w:color w:val="000000"/>
        </w:rPr>
        <w:t xml:space="preserve">those on the north with the arms of local families. The third from the chancel arch on the</w:t>
        <w:br/>
      </w:r>
      <w:r>
        <w:rPr>
          <w:rFonts w:ascii="Times-Roman" w:hAnsi="Times-Roman"/>
          <w:sz w:val="20"/>
          <w:color w:val="000000"/>
        </w:rPr>
        <w:t xml:space="preserve">south side is just about half way down the nave, the pulpit stands outside the chancel on</w:t>
        <w:br/>
      </w:r>
      <w:r>
        <w:rPr>
          <w:rFonts w:ascii="Times-Roman" w:hAnsi="Times-Roman"/>
          <w:sz w:val="20"/>
          <w:color w:val="000000"/>
        </w:rPr>
        <w:t xml:space="preserve">the north side.</w:t>
        <w:br/>
        <w:br/>
      </w:r>
      <w:r>
        <w:rPr>
          <w:rFonts w:ascii="Times-Roman" w:hAnsi="Times-Roman"/>
          <w:sz w:val="20"/>
          <w:color w:val="000000"/>
        </w:rPr>
        <w:t xml:space="preserve">"The occurrence she related interested me on this particular evening for the following</w:t>
        <w:br/>
      </w:r>
      <w:r>
        <w:rPr>
          <w:rFonts w:ascii="Times-Roman" w:hAnsi="Times-Roman"/>
          <w:sz w:val="20"/>
          <w:color w:val="000000"/>
        </w:rPr>
        <w:t xml:space="preserve">reason:</w:t>
        <w:br/>
        <w:br/>
      </w:r>
      <w:r>
        <w:rPr>
          <w:rFonts w:ascii="Times-Roman" w:hAnsi="Times-Roman"/>
          <w:sz w:val="20"/>
          <w:color w:val="000000"/>
        </w:rPr>
        <w:t xml:space="preserve">"On account of extra work owing to the war, I had been feeling very unwell for some</w:t>
        <w:br/>
      </w:r>
      <w:r>
        <w:rPr>
          <w:rFonts w:ascii="Times-Roman" w:hAnsi="Times-Roman"/>
          <w:sz w:val="20"/>
          <w:color w:val="000000"/>
        </w:rPr>
        <w:t xml:space="preserve">weeks past. Palm Sunday is a full day in most parishes, and that evening I was feeling</w:t>
        <w:br/>
      </w:r>
      <w:r>
        <w:rPr>
          <w:rFonts w:ascii="Times-Roman" w:hAnsi="Times-Roman"/>
          <w:sz w:val="20"/>
          <w:color w:val="000000"/>
        </w:rPr>
        <w:t xml:space="preserve">very much spent. As the time for the sermon drew near I began to dread the ordeal and</w:t>
        <w:br/>
      </w:r>
      <w:r>
        <w:rPr>
          <w:rFonts w:ascii="Times-Roman" w:hAnsi="Times-Roman"/>
          <w:sz w:val="20"/>
          <w:color w:val="000000"/>
        </w:rPr>
        <w:t xml:space="preserve">wondered what was going to happen. After saying my usual prayer before going into the</w:t>
        <w:br/>
      </w:r>
      <w:r>
        <w:rPr>
          <w:rFonts w:ascii="Times-Roman" w:hAnsi="Times-Roman"/>
          <w:sz w:val="20"/>
          <w:color w:val="000000"/>
        </w:rPr>
        <w:t xml:space="preserve">pulpit, therefore, I made an appeal to my guide, Zabdiel. I told him I needed his help</w:t>
        <w:br/>
      </w:r>
      <w:r>
        <w:rPr>
          <w:rFonts w:ascii="Times-Roman" w:hAnsi="Times-Roman"/>
          <w:sz w:val="20"/>
          <w:color w:val="000000"/>
        </w:rPr>
        <w:t xml:space="preserve">very really as I did not feel at all equal to the preaching of a sermon without notes, and</w:t>
        <w:br/>
      </w:r>
      <w:r>
        <w:rPr>
          <w:rFonts w:ascii="Times-Roman" w:hAnsi="Times-Roman"/>
          <w:sz w:val="20"/>
          <w:color w:val="000000"/>
        </w:rPr>
        <w:t xml:space="preserve">was in acute pain. So I asked him to give me his help in a special degree that night.</w:t>
        <w:br/>
      </w:r>
      <w:r>
        <w:rPr>
          <w:rFonts w:ascii="Times-Roman" w:hAnsi="Times-Roman"/>
          <w:sz w:val="20"/>
          <w:color w:val="000000"/>
        </w:rPr>
        <w:t xml:space="preserve">What the girl had told me assured me that my request had not been in vain, and it</w:t>
        <w:br/>
      </w:r>
      <w:r>
        <w:rPr>
          <w:rFonts w:ascii="Times-Roman" w:hAnsi="Times-Roman"/>
          <w:sz w:val="20"/>
          <w:color w:val="000000"/>
        </w:rPr>
        <w:t xml:space="preserve">showed me who had brought me the help I already was aware I had received. For on</w:t>
        <w:br/>
      </w:r>
      <w:r>
        <w:rPr>
          <w:rFonts w:ascii="Times-Roman" w:hAnsi="Times-Roman"/>
          <w:sz w:val="20"/>
          <w:color w:val="000000"/>
        </w:rPr>
        <w:t xml:space="preserve">entering the pulpit my pain had suddenly ceased and the preaching was no effort at all.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0"/>
          <w:color w:val="000000"/>
        </w:rPr>
        <w:t xml:space="preserve">Preoccupation might have explained it had the effect not been so marked and</w:t>
        <w:br/>
      </w:r>
      <w:r>
        <w:rPr>
          <w:rFonts w:ascii="Times-Roman" w:hAnsi="Times-Roman"/>
          <w:sz w:val="20"/>
          <w:color w:val="000000"/>
        </w:rPr>
        <w:t xml:space="preserve">instantaneous. Before Mary A. had spoken to me I had decided that the effect was too</w:t>
        <w:br/>
      </w:r>
      <w:r>
        <w:rPr>
          <w:rFonts w:ascii="Times-Roman" w:hAnsi="Times-Roman"/>
          <w:sz w:val="20"/>
          <w:color w:val="000000"/>
        </w:rPr>
        <w:t xml:space="preserve">great for such a cause, and had already thanked Zabdiel for acceding to my request."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Note by H. W. E.</w:t>
        <w:br/>
        <w:br/>
      </w:r>
      <w:r>
        <w:rPr>
          <w:rFonts w:ascii="Times-Roman" w:hAnsi="Times-Roman"/>
          <w:sz w:val="24"/>
          <w:color w:val="000000"/>
        </w:rPr>
        <w:t xml:space="preserve">When interviewing Mary A. in reference to the above experience I was</w:t>
        <w:br/>
      </w:r>
      <w:r>
        <w:rPr>
          <w:rFonts w:ascii="Times-Roman" w:hAnsi="Times-Roman"/>
          <w:sz w:val="24"/>
          <w:color w:val="000000"/>
        </w:rPr>
        <w:t xml:space="preserve">very much impressed by the girl's obvious honesty. She is a typical</w:t>
        <w:br/>
      </w:r>
      <w:r>
        <w:rPr>
          <w:rFonts w:ascii="Times-Roman" w:hAnsi="Times-Roman"/>
          <w:sz w:val="24"/>
          <w:color w:val="000000"/>
        </w:rPr>
        <w:t xml:space="preserve">Lancashire lass of the industrial classes, earning her living by working in a</w:t>
        <w:br/>
      </w:r>
      <w:r>
        <w:rPr>
          <w:rFonts w:ascii="Times-Roman" w:hAnsi="Times-Roman"/>
          <w:sz w:val="24"/>
          <w:color w:val="000000"/>
        </w:rPr>
        <w:t xml:space="preserve">metal works. She told me that at the sight of the "angel," as she called the</w:t>
        <w:br/>
      </w:r>
      <w:r>
        <w:rPr>
          <w:rFonts w:ascii="Times-Roman" w:hAnsi="Times-Roman"/>
          <w:sz w:val="24"/>
          <w:color w:val="000000"/>
        </w:rPr>
        <w:t xml:space="preserve">appearance, she was so thoroughly frightened that she bent her head down</w:t>
        <w:br/>
      </w:r>
      <w:r>
        <w:rPr>
          <w:rFonts w:ascii="Times-Roman" w:hAnsi="Times-Roman"/>
          <w:sz w:val="24"/>
          <w:color w:val="000000"/>
        </w:rPr>
        <w:t xml:space="preserve">and clutched at her friend who was seated by her side, and did not dare to</w:t>
        <w:br/>
      </w:r>
      <w:r>
        <w:rPr>
          <w:rFonts w:ascii="Times-Roman" w:hAnsi="Times-Roman"/>
          <w:sz w:val="24"/>
          <w:color w:val="000000"/>
        </w:rPr>
        <w:t xml:space="preserve">leave the pew until the service was over. From her manner in telling of her</w:t>
        <w:br/>
      </w:r>
      <w:r>
        <w:rPr>
          <w:rFonts w:ascii="Times-Roman" w:hAnsi="Times-Roman"/>
          <w:sz w:val="24"/>
          <w:color w:val="000000"/>
        </w:rPr>
        <w:t xml:space="preserve">experience, it was obvious to me that she will never forget it.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A M</w:t>
        <w:t xml:space="preserve">ESSAGE </w:t>
        <w:t xml:space="preserve">F</w:t>
        <w:t xml:space="preserve">ROM </w:t>
        <w:t xml:space="preserve">Z</w:t>
        <w:t xml:space="preserve">ABDIEL</w:t>
        <w:t xml:space="preserve">.</w:t>
        <w:br/>
        <w:br/>
      </w:r>
      <w:r>
        <w:rPr>
          <w:rFonts w:ascii="Times-Roman" w:hAnsi="Times-Roman"/>
          <w:sz w:val="24"/>
          <w:color w:val="000000"/>
        </w:rPr>
        <w:t xml:space="preserve">On Saturday evening, January 31, 1920, Mr. Vale Owen's wife received</w:t>
        <w:br/>
      </w:r>
      <w:r>
        <w:rPr>
          <w:rFonts w:ascii="Times-Roman" w:hAnsi="Times-Roman"/>
          <w:sz w:val="24"/>
          <w:color w:val="000000"/>
        </w:rPr>
        <w:t xml:space="preserve">a message through the planchette, which instrument had been on various</w:t>
        <w:br/>
      </w:r>
      <w:r>
        <w:rPr>
          <w:rFonts w:ascii="Times-Roman" w:hAnsi="Times-Roman"/>
          <w:sz w:val="24"/>
          <w:color w:val="000000"/>
        </w:rPr>
        <w:t xml:space="preserve">occasions operated by her and through which a considerable number of</w:t>
        <w:br/>
      </w:r>
      <w:r>
        <w:rPr>
          <w:rFonts w:ascii="Times-Roman" w:hAnsi="Times-Roman"/>
          <w:sz w:val="24"/>
          <w:color w:val="000000"/>
        </w:rPr>
        <w:t xml:space="preserve">messages had been given from time to time that proved helpful and</w:t>
        <w:br/>
      </w:r>
      <w:r>
        <w:rPr>
          <w:rFonts w:ascii="Times-Roman" w:hAnsi="Times-Roman"/>
          <w:sz w:val="24"/>
          <w:color w:val="000000"/>
        </w:rPr>
        <w:t xml:space="preserve">instructive to Mr. Vale Owen when he was receiving the different</w:t>
        <w:br/>
      </w:r>
      <w:r>
        <w:rPr>
          <w:rFonts w:ascii="Times-Roman" w:hAnsi="Times-Roman"/>
          <w:sz w:val="24"/>
          <w:color w:val="000000"/>
        </w:rPr>
        <w:t xml:space="preserve">communications now published.</w:t>
        <w:br/>
        <w:br/>
      </w:r>
      <w:r>
        <w:rPr>
          <w:rFonts w:ascii="Times-Roman" w:hAnsi="Times-Roman"/>
          <w:sz w:val="24"/>
          <w:color w:val="000000"/>
        </w:rPr>
        <w:t xml:space="preserve">This occasion happened to be on the eve of the publication of the first of</w:t>
        <w:br/>
      </w:r>
      <w:r>
        <w:rPr>
          <w:rFonts w:ascii="Times-Roman" w:hAnsi="Times-Roman"/>
          <w:sz w:val="24"/>
          <w:color w:val="000000"/>
        </w:rPr>
        <w:t xml:space="preserve">the series of the scripts in </w:t>
      </w:r>
      <w:r>
        <w:rPr>
          <w:rFonts w:ascii="Times-Italic" w:hAnsi="Times-Italic"/>
          <w:sz w:val="24"/>
          <w:color w:val="000000"/>
        </w:rPr>
        <w:t xml:space="preserve">The Weekly Dispatch.</w:t>
      </w:r>
      <w:r>
        <w:rPr>
          <w:rFonts w:ascii="Times-Roman" w:hAnsi="Times-Roman"/>
          <w:sz w:val="24"/>
          <w:color w:val="000000"/>
        </w:rPr>
        <w:t xml:space="preserve"> The message was spelt</w:t>
        <w:br/>
      </w:r>
      <w:r>
        <w:rPr>
          <w:rFonts w:ascii="Times-Roman" w:hAnsi="Times-Roman"/>
          <w:sz w:val="24"/>
          <w:color w:val="000000"/>
        </w:rPr>
        <w:t xml:space="preserve">out by the pointer of the planchette, running from letter to letter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</w:t>
        <w:t xml:space="preserve">f the alphabet, written on the board over which the instrument was propelled. I give it</w:t>
        <w:br/>
      </w:r>
      <w:r>
        <w:rPr>
          <w:rFonts w:ascii="Times-Roman" w:hAnsi="Times-Roman"/>
          <w:sz w:val="20"/>
          <w:color w:val="000000"/>
        </w:rPr>
        <w:t xml:space="preserve">here exactly as it was received; it reads as follows:</w:t>
        <w:br/>
        <w:br/>
      </w:r>
      <w:r>
        <w:rPr>
          <w:rFonts w:ascii="Times-Italic" w:hAnsi="Times-Italic"/>
          <w:sz w:val="20"/>
          <w:color w:val="000000"/>
        </w:rPr>
        <w:t xml:space="preserve">"'Zabdiel.</w:t>
      </w:r>
      <w:r>
        <w:rPr>
          <w:rFonts w:ascii="Times-Roman" w:hAnsi="Times-Roman"/>
          <w:sz w:val="20"/>
          <w:color w:val="000000"/>
        </w:rPr>
        <w:t xml:space="preserve"> My son, your Script will be a blessing to the world. Zabdiel gives you his</w:t>
        <w:br/>
      </w:r>
      <w:r>
        <w:rPr>
          <w:rFonts w:ascii="Times-Roman" w:hAnsi="Times-Roman"/>
          <w:sz w:val="20"/>
          <w:color w:val="000000"/>
        </w:rPr>
        <w:t xml:space="preserve">blessing. My son, we lately have done right well, giving you what we can, quietly</w:t>
        <w:br/>
      </w:r>
      <w:r>
        <w:rPr>
          <w:rFonts w:ascii="Times-Roman" w:hAnsi="Times-Roman"/>
          <w:sz w:val="20"/>
          <w:color w:val="000000"/>
        </w:rPr>
        <w:t xml:space="preserve">working with you. When I gave those first writings to you we arranged long ahead what</w:t>
        <w:br/>
      </w:r>
      <w:r>
        <w:rPr>
          <w:rFonts w:ascii="Times-Roman" w:hAnsi="Times-Roman"/>
          <w:sz w:val="20"/>
          <w:color w:val="000000"/>
        </w:rPr>
        <w:t xml:space="preserve">should be done when they came to be published. Long hours of work you gave to me.</w:t>
        <w:br/>
      </w:r>
      <w:r>
        <w:rPr>
          <w:rFonts w:ascii="Times-Roman" w:hAnsi="Times-Roman"/>
          <w:sz w:val="20"/>
          <w:color w:val="000000"/>
        </w:rPr>
        <w:t xml:space="preserve">Do you think I should leave you to fight the great battle alone?'</w:t>
        <w:br/>
        <w:br/>
      </w:r>
      <w:r>
        <w:rPr>
          <w:rFonts w:ascii="Times-Italic" w:hAnsi="Times-Italic"/>
          <w:sz w:val="20"/>
          <w:color w:val="000000"/>
        </w:rPr>
        <w:t xml:space="preserve">'Any more from Zabdiel?'</w:t>
        <w:br/>
        <w:br/>
      </w:r>
      <w:r>
        <w:rPr>
          <w:rFonts w:ascii="Times-Roman" w:hAnsi="Times-Roman"/>
          <w:sz w:val="20"/>
          <w:color w:val="000000"/>
        </w:rPr>
        <w:t xml:space="preserve">" 'I have no more to say now except, God bless you all. God's blessings rest upon you</w:t>
        <w:br/>
      </w:r>
      <w:r>
        <w:rPr>
          <w:rFonts w:ascii="Times-Roman" w:hAnsi="Times-Roman"/>
          <w:sz w:val="20"/>
          <w:color w:val="000000"/>
        </w:rPr>
        <w:t xml:space="preserve">in your endeavour to give to the world the truth.'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T</w:t>
        <w:t xml:space="preserve">HE </w:t>
        <w:t xml:space="preserve">R</w:t>
        <w:t xml:space="preserve">EALITY OF </w:t>
        <w:t xml:space="preserve">Z</w:t>
        <w:t xml:space="preserve">ABDIEL</w:t>
        <w:t xml:space="preserve">.</w:t>
        <w:br/>
        <w:br/>
      </w:r>
      <w:r>
        <w:rPr>
          <w:rFonts w:ascii="Times-Roman" w:hAnsi="Times-Roman"/>
          <w:sz w:val="24"/>
          <w:color w:val="000000"/>
        </w:rPr>
        <w:t xml:space="preserve">During the first week of the publication of the Script in </w:t>
      </w:r>
      <w:r>
        <w:rPr>
          <w:rFonts w:ascii="Times-Italic" w:hAnsi="Times-Italic"/>
          <w:sz w:val="24"/>
          <w:color w:val="000000"/>
        </w:rPr>
        <w:t xml:space="preserve">The Weekly</w:t>
        <w:br/>
      </w:r>
      <w:r>
        <w:rPr>
          <w:rFonts w:ascii="Times-Italic" w:hAnsi="Times-Italic"/>
          <w:sz w:val="24"/>
          <w:color w:val="000000"/>
        </w:rPr>
        <w:t xml:space="preserve">Dispatch, </w:t>
      </w:r>
      <w:r>
        <w:rPr>
          <w:rFonts w:ascii="Times-Roman" w:hAnsi="Times-Roman"/>
          <w:sz w:val="24"/>
          <w:color w:val="000000"/>
        </w:rPr>
        <w:t xml:space="preserve">the thoughts of thousands of people were turned towards</w:t>
        <w:br/>
      </w:r>
      <w:r>
        <w:rPr>
          <w:rFonts w:ascii="Times-Roman" w:hAnsi="Times-Roman"/>
          <w:sz w:val="24"/>
          <w:color w:val="000000"/>
        </w:rPr>
        <w:t xml:space="preserve">Orford. This quite insignificant village had become famous in a day and</w:t>
        <w:br/>
      </w:r>
      <w:r>
        <w:rPr>
          <w:rFonts w:ascii="Times-Roman" w:hAnsi="Times-Roman"/>
          <w:sz w:val="24"/>
          <w:color w:val="000000"/>
        </w:rPr>
        <w:t xml:space="preserve">was destined to be known throughout the world. No one realized more</w:t>
        <w:br/>
      </w:r>
      <w:r>
        <w:rPr>
          <w:rFonts w:ascii="Times-Roman" w:hAnsi="Times-Roman"/>
          <w:sz w:val="24"/>
          <w:color w:val="000000"/>
        </w:rPr>
        <w:t xml:space="preserve">than Mr. Vale Owen during that momentous week that he had turned his</w:t>
        <w:br/>
      </w:r>
      <w:r>
        <w:rPr>
          <w:rFonts w:ascii="Times-Roman" w:hAnsi="Times-Roman"/>
          <w:sz w:val="24"/>
          <w:color w:val="000000"/>
        </w:rPr>
        <w:t xml:space="preserve">back once and for all on the old order of things and that his outlook on life</w:t>
        <w:br/>
      </w:r>
      <w:r>
        <w:rPr>
          <w:rFonts w:ascii="Times-Roman" w:hAnsi="Times-Roman"/>
          <w:sz w:val="24"/>
          <w:color w:val="000000"/>
        </w:rPr>
        <w:t xml:space="preserve">could never be quite the same again. Controversy about the Scripts was</w:t>
        <w:br/>
      </w:r>
      <w:r>
        <w:rPr>
          <w:rFonts w:ascii="Times-Roman" w:hAnsi="Times-Roman"/>
          <w:sz w:val="24"/>
          <w:color w:val="000000"/>
        </w:rPr>
        <w:t xml:space="preserve">already beginning to rage throughout the country, and the mailbags for the</w:t>
        <w:br/>
      </w:r>
      <w:r>
        <w:rPr>
          <w:rFonts w:ascii="Times-Roman" w:hAnsi="Times-Roman"/>
          <w:sz w:val="24"/>
          <w:color w:val="000000"/>
        </w:rPr>
        <w:t xml:space="preserve">Vicarage were the largest that had ever been seen in that peaceful village of</w:t>
        <w:br/>
      </w:r>
      <w:r>
        <w:rPr>
          <w:rFonts w:ascii="Times-Roman" w:hAnsi="Times-Roman"/>
          <w:sz w:val="24"/>
          <w:color w:val="000000"/>
        </w:rPr>
        <w:t xml:space="preserve">Lancashire. In the midst of this new condition of things I received a letter</w:t>
        <w:br/>
      </w:r>
      <w:r>
        <w:rPr>
          <w:rFonts w:ascii="Times-Roman" w:hAnsi="Times-Roman"/>
          <w:sz w:val="24"/>
          <w:color w:val="000000"/>
        </w:rPr>
        <w:t xml:space="preserve">from the Vicar. A document written straight from the soul of a man who</w:t>
        <w:br/>
      </w:r>
      <w:r>
        <w:rPr>
          <w:rFonts w:ascii="Times-Roman" w:hAnsi="Times-Roman"/>
          <w:sz w:val="24"/>
          <w:color w:val="000000"/>
        </w:rPr>
        <w:t xml:space="preserve">realizes the nature of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high task before him; and its tremendous importance to the world. I</w:t>
        <w:br/>
      </w:r>
      <w:r>
        <w:rPr>
          <w:rFonts w:ascii="Times-Roman" w:hAnsi="Times-Roman"/>
          <w:sz w:val="24"/>
          <w:color w:val="000000"/>
        </w:rPr>
        <w:t xml:space="preserve">publish it because I feel it may be helpful to many who will be reading the</w:t>
        <w:br/>
      </w:r>
      <w:r>
        <w:rPr>
          <w:rFonts w:ascii="Times-Roman" w:hAnsi="Times-Roman"/>
          <w:sz w:val="24"/>
          <w:color w:val="000000"/>
        </w:rPr>
        <w:t xml:space="preserve">messages from Zabdiel for the first time.</w:t>
        <w:br/>
        <w:br/>
      </w:r>
      <w:r>
        <w:rPr>
          <w:rFonts w:ascii="Times-Italic" w:hAnsi="Times-Italic"/>
          <w:sz w:val="24"/>
          <w:color w:val="000000"/>
        </w:rPr>
        <w:t xml:space="preserve">            Extract from letter addressed to H. W. Engholm,</w:t>
        <w:br/>
      </w:r>
      <w:r>
        <w:rPr>
          <w:rFonts w:ascii="Times-Italic" w:hAnsi="Times-Italic"/>
          <w:sz w:val="24"/>
          <w:color w:val="000000"/>
        </w:rPr>
        <w:t xml:space="preserve">                          February 11, 1920.</w:t>
        <w:br/>
        <w:br/>
      </w:r>
      <w:r>
        <w:rPr>
          <w:rFonts w:ascii="Times-Roman" w:hAnsi="Times-Roman"/>
          <w:sz w:val="20"/>
          <w:color w:val="000000"/>
        </w:rPr>
        <w:t xml:space="preserve">"It has taken me some years to think things out. I have done so and made up my</w:t>
        <w:br/>
      </w:r>
      <w:r>
        <w:rPr>
          <w:rFonts w:ascii="Times-Roman" w:hAnsi="Times-Roman"/>
          <w:sz w:val="20"/>
          <w:color w:val="000000"/>
        </w:rPr>
        <w:t xml:space="preserve">mind. I have been down into the Valley of Decision and wrestled it all out. It was rather</w:t>
        <w:br/>
      </w:r>
      <w:r>
        <w:rPr>
          <w:rFonts w:ascii="Times-Roman" w:hAnsi="Times-Roman"/>
          <w:sz w:val="20"/>
          <w:color w:val="000000"/>
        </w:rPr>
        <w:t xml:space="preserve">dark down there at times. But I have now come out of the Valley and I stand to-day upon</w:t>
        <w:br/>
      </w:r>
      <w:r>
        <w:rPr>
          <w:rFonts w:ascii="Times-Roman" w:hAnsi="Times-Roman"/>
          <w:sz w:val="20"/>
          <w:color w:val="000000"/>
        </w:rPr>
        <w:t xml:space="preserve">the hilltop in the fierce light of day. I have given myself at last but wholly to the Great</w:t>
        <w:br/>
      </w:r>
      <w:r>
        <w:rPr>
          <w:rFonts w:ascii="Times-Roman" w:hAnsi="Times-Roman"/>
          <w:sz w:val="20"/>
          <w:color w:val="000000"/>
        </w:rPr>
        <w:t xml:space="preserve">Cause, and any personal feelings count no more at all with me. So never hesitate to tell</w:t>
        <w:br/>
      </w:r>
      <w:r>
        <w:rPr>
          <w:rFonts w:ascii="Times-Roman" w:hAnsi="Times-Roman"/>
          <w:sz w:val="20"/>
          <w:color w:val="000000"/>
        </w:rPr>
        <w:t xml:space="preserve">me what to do and I will do it gladly. When I went into our little church this morning it</w:t>
        <w:br/>
      </w:r>
      <w:r>
        <w:rPr>
          <w:rFonts w:ascii="Times-Roman" w:hAnsi="Times-Roman"/>
          <w:sz w:val="20"/>
          <w:color w:val="000000"/>
        </w:rPr>
        <w:t xml:space="preserve">was quite dark. I knelt in my little corner, but there was so great a surging of spiritual</w:t>
        <w:br/>
      </w:r>
      <w:r>
        <w:rPr>
          <w:rFonts w:ascii="Times-Roman" w:hAnsi="Times-Roman"/>
          <w:sz w:val="20"/>
          <w:color w:val="000000"/>
        </w:rPr>
        <w:t xml:space="preserve">forces all around that I had to get up and walk tip and down the church for a time</w:t>
        <w:br/>
      </w:r>
      <w:r>
        <w:rPr>
          <w:rFonts w:ascii="Times-Roman" w:hAnsi="Times-Roman"/>
          <w:sz w:val="20"/>
          <w:color w:val="000000"/>
        </w:rPr>
        <w:t xml:space="preserve">panting. At last I came to a stand in the chancel and this is what I realized. It was quite</w:t>
        <w:br/>
      </w:r>
      <w:r>
        <w:rPr>
          <w:rFonts w:ascii="Times-Roman" w:hAnsi="Times-Roman"/>
          <w:sz w:val="20"/>
          <w:color w:val="000000"/>
        </w:rPr>
        <w:t xml:space="preserve">distinct and real.</w:t>
        <w:br/>
        <w:br/>
      </w:r>
      <w:r>
        <w:rPr>
          <w:rFonts w:ascii="Times-Roman" w:hAnsi="Times-Roman"/>
          <w:sz w:val="20"/>
          <w:color w:val="000000"/>
        </w:rPr>
        <w:t xml:space="preserve">"The whole spirit world near the earth was in motion. It was immense, like the ocean</w:t>
        <w:br/>
      </w:r>
      <w:r>
        <w:rPr>
          <w:rFonts w:ascii="Times-Roman" w:hAnsi="Times-Roman"/>
          <w:sz w:val="20"/>
          <w:color w:val="000000"/>
        </w:rPr>
        <w:t xml:space="preserve">beating against the rocks. High above stood Our Lord the Christ. He was stern and</w:t>
        <w:br/>
      </w:r>
      <w:r>
        <w:rPr>
          <w:rFonts w:ascii="Times-Roman" w:hAnsi="Times-Roman"/>
          <w:sz w:val="20"/>
          <w:color w:val="000000"/>
        </w:rPr>
        <w:t xml:space="preserve">immovable, but He looked down our way and with Him there was a great host of</w:t>
        <w:br/>
      </w:r>
      <w:r>
        <w:rPr>
          <w:rFonts w:ascii="Times-Roman" w:hAnsi="Times-Roman"/>
          <w:sz w:val="20"/>
          <w:color w:val="000000"/>
        </w:rPr>
        <w:t xml:space="preserve">fighting men all ready for the battle, and some were already engaged with the enemy.</w:t>
        <w:br/>
      </w:r>
      <w:r>
        <w:rPr>
          <w:rFonts w:ascii="Times-Roman" w:hAnsi="Times-Roman"/>
          <w:sz w:val="20"/>
          <w:color w:val="000000"/>
        </w:rPr>
        <w:t xml:space="preserve">Between Him and me stood Zabdiel. He stood there straight and tall—taller and more</w:t>
        <w:br/>
      </w:r>
      <w:r>
        <w:rPr>
          <w:rFonts w:ascii="Times-Roman" w:hAnsi="Times-Roman"/>
          <w:sz w:val="20"/>
          <w:color w:val="000000"/>
        </w:rPr>
        <w:t xml:space="preserve">majestic than I had ever realized him before. His hands were straight down by his sides,</w:t>
        <w:br/>
      </w:r>
      <w:r>
        <w:rPr>
          <w:rFonts w:ascii="Times-Roman" w:hAnsi="Times-Roman"/>
          <w:sz w:val="20"/>
          <w:color w:val="000000"/>
        </w:rPr>
        <w:t xml:space="preserve">clenched and determined as he poured down upon me a great stream of strength and</w:t>
        <w:br/>
      </w:r>
      <w:r>
        <w:rPr>
          <w:rFonts w:ascii="Times-Roman" w:hAnsi="Times-Roman"/>
          <w:sz w:val="20"/>
          <w:color w:val="000000"/>
        </w:rPr>
        <w:t xml:space="preserve">determination which be in turn seemed to be drawing down from those above him. All</w:t>
        <w:br/>
      </w:r>
      <w:r>
        <w:rPr>
          <w:rFonts w:ascii="Times-Roman" w:hAnsi="Times-Roman"/>
          <w:sz w:val="20"/>
          <w:color w:val="000000"/>
        </w:rPr>
        <w:t xml:space="preserve">this while the forces rushed and surged about him and me, but he was quite calm and</w:t>
        <w:br/>
      </w:r>
      <w:r>
        <w:rPr>
          <w:rFonts w:ascii="Times-Roman" w:hAnsi="Times-Roman"/>
          <w:sz w:val="20"/>
          <w:color w:val="000000"/>
        </w:rPr>
        <w:t xml:space="preserve">like the Christ immovable. And as I stood there still, but still panting—for the power</w:t>
        <w:br/>
      </w:r>
      <w:r>
        <w:rPr>
          <w:rFonts w:ascii="Times-Roman" w:hAnsi="Times-Roman"/>
          <w:sz w:val="20"/>
          <w:color w:val="000000"/>
        </w:rPr>
        <w:t xml:space="preserve">was really overwhelming—he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</w:t>
        <w:t xml:space="preserve">radually came down and stood on my right-hand side. But he towered above me as we</w:t>
        <w:br/>
      </w:r>
      <w:r>
        <w:rPr>
          <w:rFonts w:ascii="Times-Roman" w:hAnsi="Times-Roman"/>
          <w:sz w:val="20"/>
          <w:color w:val="000000"/>
        </w:rPr>
        <w:t xml:space="preserve">stood together there comrades both."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To Mr. Vale Owen, I know, the life to come is a living reality. He feels</w:t>
        <w:br/>
      </w:r>
      <w:r>
        <w:rPr>
          <w:rFonts w:ascii="Times-Roman" w:hAnsi="Times-Roman"/>
          <w:sz w:val="24"/>
          <w:color w:val="000000"/>
        </w:rPr>
        <w:t xml:space="preserve">that he is now carrying out his humble duty to those fair angel friends,</w:t>
        <w:br/>
      </w:r>
      <w:r>
        <w:rPr>
          <w:rFonts w:ascii="Times-Roman" w:hAnsi="Times-Roman"/>
          <w:sz w:val="24"/>
          <w:color w:val="000000"/>
        </w:rPr>
        <w:t xml:space="preserve">whose continual presence strengthens and sustains him night and day, and</w:t>
        <w:br/>
      </w:r>
      <w:r>
        <w:rPr>
          <w:rFonts w:ascii="Times-Roman" w:hAnsi="Times-Roman"/>
          <w:sz w:val="24"/>
          <w:color w:val="000000"/>
        </w:rPr>
        <w:t xml:space="preserve">he will continue to do so until he is called to the presence of the Christ</w:t>
        <w:br/>
      </w:r>
      <w:r>
        <w:rPr>
          <w:rFonts w:ascii="Times-Roman" w:hAnsi="Times-Roman"/>
          <w:sz w:val="24"/>
          <w:color w:val="000000"/>
        </w:rPr>
        <w:t xml:space="preserve">whom he daily strives to serve as a faithful and loving servant.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H. W. 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ANGELIC LOVE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I</w:t>
        <w:br/>
        <w:br/>
      </w:r>
      <w:r>
        <w:rPr>
          <w:rFonts w:ascii="Times-Roman" w:hAnsi="Times-Roman"/>
          <w:sz w:val="24"/>
          <w:color w:val="000000"/>
        </w:rPr>
        <w:t xml:space="preserve">    Open your world to me,</w:t>
        <w:br/>
      </w:r>
      <w:r>
        <w:rPr>
          <w:rFonts w:ascii="Times-Roman" w:hAnsi="Times-Roman"/>
          <w:sz w:val="24"/>
          <w:color w:val="000000"/>
        </w:rPr>
        <w:t xml:space="preserve">    Fair angel friends,</w:t>
        <w:br/>
      </w:r>
      <w:r>
        <w:rPr>
          <w:rFonts w:ascii="Times-Roman" w:hAnsi="Times-Roman"/>
          <w:sz w:val="24"/>
          <w:color w:val="000000"/>
        </w:rPr>
        <w:t xml:space="preserve">Your world of peace and beauty and delight,</w:t>
        <w:br/>
      </w:r>
      <w:r>
        <w:rPr>
          <w:rFonts w:ascii="Times-Roman" w:hAnsi="Times-Roman"/>
          <w:sz w:val="24"/>
          <w:color w:val="000000"/>
        </w:rPr>
        <w:t xml:space="preserve">Of people robed in radiance and bedight,</w:t>
        <w:br/>
      </w:r>
      <w:r>
        <w:rPr>
          <w:rFonts w:ascii="Times-Roman" w:hAnsi="Times-Roman"/>
          <w:sz w:val="24"/>
          <w:color w:val="000000"/>
        </w:rPr>
        <w:t xml:space="preserve">On brow and breast and shoulder, with the gem</w:t>
        <w:br/>
      </w:r>
      <w:r>
        <w:rPr>
          <w:rFonts w:ascii="Times-Roman" w:hAnsi="Times-Roman"/>
          <w:sz w:val="24"/>
          <w:color w:val="000000"/>
        </w:rPr>
        <w:t xml:space="preserve">    Of Order and Degree of Ministry</w:t>
        <w:br/>
      </w:r>
      <w:r>
        <w:rPr>
          <w:rFonts w:ascii="Times-Roman" w:hAnsi="Times-Roman"/>
          <w:sz w:val="24"/>
          <w:color w:val="000000"/>
        </w:rPr>
        <w:t xml:space="preserve">  In those broad acres of Eternity</w:t>
        <w:br/>
      </w:r>
      <w:r>
        <w:rPr>
          <w:rFonts w:ascii="Times-Roman" w:hAnsi="Times-Roman"/>
          <w:sz w:val="24"/>
          <w:color w:val="000000"/>
        </w:rPr>
        <w:t xml:space="preserve">Or here below, as is allotted them.</w:t>
        <w:br/>
      </w:r>
      <w:r>
        <w:rPr>
          <w:rFonts w:ascii="Times-Roman" w:hAnsi="Times-Roman"/>
          <w:sz w:val="24"/>
          <w:color w:val="000000"/>
        </w:rPr>
        <w:t xml:space="preserve">    Open your world to me:</w:t>
        <w:br/>
      </w:r>
      <w:r>
        <w:rPr>
          <w:rFonts w:ascii="Times-Roman" w:hAnsi="Times-Roman"/>
          <w:sz w:val="24"/>
          <w:color w:val="000000"/>
        </w:rPr>
        <w:t xml:space="preserve">Yet not too broad make the Shekinah beam</w:t>
        <w:br/>
      </w:r>
      <w:r>
        <w:rPr>
          <w:rFonts w:ascii="Times-Roman" w:hAnsi="Times-Roman"/>
          <w:sz w:val="24"/>
          <w:color w:val="000000"/>
        </w:rPr>
        <w:t xml:space="preserve">    To fall upon my poor dull vision yet,</w:t>
        <w:br/>
      </w:r>
      <w:r>
        <w:rPr>
          <w:rFonts w:ascii="Times-Roman" w:hAnsi="Times-Roman"/>
          <w:sz w:val="24"/>
          <w:color w:val="000000"/>
        </w:rPr>
        <w:t xml:space="preserve">    Lest I lose heart by contrast; lest I fret</w:t>
        <w:br/>
      </w:r>
      <w:r>
        <w:rPr>
          <w:rFonts w:ascii="Times-Roman" w:hAnsi="Times-Roman"/>
          <w:sz w:val="24"/>
          <w:color w:val="000000"/>
        </w:rPr>
        <w:t xml:space="preserve">To leave my duty now, before the theme</w:t>
        <w:br/>
      </w:r>
      <w:r>
        <w:rPr>
          <w:rFonts w:ascii="Times-Roman" w:hAnsi="Times-Roman"/>
          <w:sz w:val="24"/>
          <w:color w:val="000000"/>
        </w:rPr>
        <w:t xml:space="preserve">Of this my present course be here complete</w:t>
        <w:br/>
      </w:r>
      <w:r>
        <w:rPr>
          <w:rFonts w:ascii="Times-Roman" w:hAnsi="Times-Roman"/>
          <w:sz w:val="24"/>
          <w:color w:val="000000"/>
        </w:rPr>
        <w:t xml:space="preserve">But just enough to keep and guide my feet</w:t>
        <w:br/>
      </w:r>
      <w:r>
        <w:rPr>
          <w:rFonts w:ascii="Times-Roman" w:hAnsi="Times-Roman"/>
          <w:sz w:val="24"/>
          <w:color w:val="000000"/>
        </w:rPr>
        <w:t xml:space="preserve">    Till this life blends</w:t>
        <w:br/>
      </w:r>
      <w:r>
        <w:rPr>
          <w:rFonts w:ascii="Times-Roman" w:hAnsi="Times-Roman"/>
          <w:sz w:val="24"/>
          <w:color w:val="000000"/>
        </w:rPr>
        <w:t xml:space="preserve">    Into the Life Supreme,</w:t>
        <w:br/>
      </w:r>
      <w:r>
        <w:rPr>
          <w:rFonts w:ascii="Times-Roman" w:hAnsi="Times-Roman"/>
          <w:sz w:val="24"/>
          <w:color w:val="000000"/>
        </w:rPr>
        <w:t xml:space="preserve">    Fair angel friends.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II</w:t>
        <w:br/>
        <w:br/>
      </w:r>
      <w:r>
        <w:rPr>
          <w:rFonts w:ascii="Times-Roman" w:hAnsi="Times-Roman"/>
          <w:sz w:val="24"/>
          <w:color w:val="000000"/>
        </w:rPr>
        <w:t xml:space="preserve">    Open your hearts to me,</w:t>
        <w:br/>
      </w:r>
      <w:r>
        <w:rPr>
          <w:rFonts w:ascii="Times-Roman" w:hAnsi="Times-Roman"/>
          <w:sz w:val="24"/>
          <w:color w:val="000000"/>
        </w:rPr>
        <w:t xml:space="preserve">    Fair angel friends;</w:t>
        <w:br/>
      </w:r>
      <w:r>
        <w:rPr>
          <w:rFonts w:ascii="Times-Roman" w:hAnsi="Times-Roman"/>
          <w:sz w:val="24"/>
          <w:color w:val="000000"/>
        </w:rPr>
        <w:t xml:space="preserve">Open to me your large, untiring love,</w:t>
        <w:br/>
      </w:r>
      <w:r>
        <w:rPr>
          <w:rFonts w:ascii="Times-Roman" w:hAnsi="Times-Roman"/>
          <w:sz w:val="24"/>
          <w:color w:val="000000"/>
        </w:rPr>
        <w:t xml:space="preserve">And let me see how placidly you move</w:t>
        <w:br/>
      </w:r>
      <w:r>
        <w:rPr>
          <w:rFonts w:ascii="Times-Roman" w:hAnsi="Times-Roman"/>
          <w:sz w:val="24"/>
          <w:color w:val="000000"/>
        </w:rPr>
        <w:t xml:space="preserve">Amid the wonders of the Universe,</w:t>
        <w:br/>
      </w:r>
      <w:r>
        <w:rPr>
          <w:rFonts w:ascii="Times-Roman" w:hAnsi="Times-Roman"/>
          <w:sz w:val="24"/>
          <w:color w:val="000000"/>
        </w:rPr>
        <w:t xml:space="preserve">    Where wish is act accomplished; where each breast</w:t>
        <w:br/>
      </w:r>
      <w:r>
        <w:rPr>
          <w:rFonts w:ascii="Times-Roman" w:hAnsi="Times-Roman"/>
          <w:sz w:val="24"/>
          <w:color w:val="000000"/>
        </w:rPr>
        <w:t xml:space="preserve">    Heaves glowing and responsive to the quest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kindred spirit seeking to converse.</w:t>
        <w:br/>
      </w:r>
      <w:r>
        <w:rPr>
          <w:rFonts w:ascii="Times-Roman" w:hAnsi="Times-Roman"/>
          <w:sz w:val="24"/>
          <w:color w:val="000000"/>
        </w:rPr>
        <w:t xml:space="preserve">    Open your loves to me—</w:t>
        <w:br/>
      </w:r>
      <w:r>
        <w:rPr>
          <w:rFonts w:ascii="Times-Roman" w:hAnsi="Times-Roman"/>
          <w:sz w:val="24"/>
          <w:color w:val="000000"/>
        </w:rPr>
        <w:t xml:space="preserve">Yet you will know, your clearer eyes will see</w:t>
        <w:br/>
      </w:r>
      <w:r>
        <w:rPr>
          <w:rFonts w:ascii="Times-Roman" w:hAnsi="Times-Roman"/>
          <w:sz w:val="24"/>
          <w:color w:val="000000"/>
        </w:rPr>
        <w:t xml:space="preserve">    How much 'tis well to give and to withhold—</w:t>
        <w:br/>
      </w:r>
      <w:r>
        <w:rPr>
          <w:rFonts w:ascii="Times-Roman" w:hAnsi="Times-Roman"/>
          <w:sz w:val="24"/>
          <w:color w:val="000000"/>
        </w:rPr>
        <w:t xml:space="preserve">    Lest I to claim for earth be over bold</w:t>
        <w:br/>
      </w:r>
      <w:r>
        <w:rPr>
          <w:rFonts w:ascii="Times-Roman" w:hAnsi="Times-Roman"/>
          <w:sz w:val="24"/>
          <w:color w:val="000000"/>
        </w:rPr>
        <w:t xml:space="preserve">The license of your larger liberty;</w:t>
        <w:br/>
      </w:r>
      <w:r>
        <w:rPr>
          <w:rFonts w:ascii="Times-Roman" w:hAnsi="Times-Roman"/>
          <w:sz w:val="24"/>
          <w:color w:val="000000"/>
        </w:rPr>
        <w:t xml:space="preserve">But just a gleam vouchsafe, nor seek to hide</w:t>
        <w:br/>
      </w:r>
      <w:r>
        <w:rPr>
          <w:rFonts w:ascii="Times-Roman" w:hAnsi="Times-Roman"/>
          <w:sz w:val="24"/>
          <w:color w:val="000000"/>
        </w:rPr>
        <w:t xml:space="preserve">How blest are loves where love is purified;</w:t>
        <w:br/>
      </w:r>
      <w:r>
        <w:rPr>
          <w:rFonts w:ascii="Times-Roman" w:hAnsi="Times-Roman"/>
          <w:sz w:val="24"/>
          <w:color w:val="000000"/>
        </w:rPr>
        <w:t xml:space="preserve">    How our love tends</w:t>
        <w:br/>
      </w:r>
      <w:r>
        <w:rPr>
          <w:rFonts w:ascii="Times-Roman" w:hAnsi="Times-Roman"/>
          <w:sz w:val="24"/>
          <w:color w:val="000000"/>
        </w:rPr>
        <w:t xml:space="preserve">    Toward the love to be,</w:t>
        <w:br/>
      </w:r>
      <w:r>
        <w:rPr>
          <w:rFonts w:ascii="Times-Roman" w:hAnsi="Times-Roman"/>
          <w:sz w:val="24"/>
          <w:color w:val="000000"/>
        </w:rPr>
        <w:t xml:space="preserve">    Fair angel friends.</w:t>
        <w:br/>
        <w:br/>
      </w:r>
      <w:r>
        <w:rPr>
          <w:rFonts w:ascii="Times-Italic" w:hAnsi="Times-Italic"/>
          <w:sz w:val="20"/>
          <w:color w:val="000000"/>
        </w:rPr>
        <w:t xml:space="preserve">  Note</w:t>
      </w:r>
      <w:r>
        <w:rPr>
          <w:rFonts w:ascii="Times-Roman" w:hAnsi="Times-Roman"/>
          <w:sz w:val="20"/>
          <w:color w:val="000000"/>
        </w:rPr>
        <w:t xml:space="preserve">.—Subsequent to the reception of the portion of the script which is included in</w:t>
        <w:br/>
      </w:r>
      <w:r>
        <w:rPr>
          <w:rFonts w:ascii="Times-Roman" w:hAnsi="Times-Roman"/>
          <w:sz w:val="20"/>
          <w:color w:val="000000"/>
        </w:rPr>
        <w:t xml:space="preserve">this volume, I received the verses printed above. It was intimated to me, at that time,</w:t>
        <w:br/>
      </w:r>
      <w:r>
        <w:rPr>
          <w:rFonts w:ascii="Times-Roman" w:hAnsi="Times-Roman"/>
          <w:sz w:val="20"/>
          <w:color w:val="000000"/>
        </w:rPr>
        <w:t xml:space="preserve">that the purpose for which this hymn was transmitted was that it should be regarded as</w:t>
        <w:br/>
      </w:r>
      <w:r>
        <w:rPr>
          <w:rFonts w:ascii="Times-Roman" w:hAnsi="Times-Roman"/>
          <w:sz w:val="20"/>
          <w:color w:val="000000"/>
        </w:rPr>
        <w:t xml:space="preserve">the keynote to this series of messages.</w:t>
        <w:br/>
      </w:r>
      <w:r>
        <w:rPr>
          <w:rFonts w:ascii="Times-Roman" w:hAnsi="Times-Roman"/>
          <w:sz w:val="20"/>
          <w:color w:val="000000"/>
        </w:rPr>
        <w:t xml:space="preserve">                                                              G. V. 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          INTRODUCTORY</w:t>
        <w:br w:type="page"/>
      </w:r>
      <w:r>
        <w:rPr>
          <w:rFonts w:ascii="Times-Roman" w:hAnsi="Times-Roman"/>
          <w:sz w:val="28"/>
          <w:color w:val="000000"/>
        </w:rPr>
        <w:t xml:space="preserve">        BOOK II: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INTRODUCTORY</w:t>
        <w:br/>
        <w:br/>
      </w:r>
      <w:r>
        <w:rPr>
          <w:rFonts w:ascii="Times-Roman" w:hAnsi="Times-Roman"/>
          <w:sz w:val="20"/>
          <w:color w:val="000000"/>
        </w:rPr>
        <w:t xml:space="preserve">Divine Love—Human blindness—Evil and good—Evolution—Unity in diversity.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November 3, 1913.</w:t>
        <w:br/>
        <w:br/>
      </w:r>
      <w:r>
        <w:rPr>
          <w:rFonts w:ascii="Times-Roman" w:hAnsi="Times-Roman"/>
          <w:sz w:val="24"/>
          <w:color w:val="000000"/>
        </w:rPr>
        <w:t xml:space="preserve">  ZABDIEL, your guide, is here and would speak with you.</w:t>
        <w:br/>
        <w:br/>
      </w:r>
      <w:r>
        <w:rPr>
          <w:rFonts w:ascii="Times-Italic" w:hAnsi="Times-Italic"/>
          <w:sz w:val="24"/>
          <w:color w:val="000000"/>
        </w:rPr>
        <w:t xml:space="preserve">I shall be glad if he will be good enough to do so.*</w:t>
        <w:br/>
        <w:br/>
      </w:r>
      <w:r>
        <w:rPr>
          <w:rFonts w:ascii="Times-Roman" w:hAnsi="Times-Roman"/>
          <w:sz w:val="24"/>
          <w:color w:val="000000"/>
        </w:rPr>
        <w:t xml:space="preserve">I am able now for the first time, friend, to join in these messages which</w:t>
        <w:br/>
      </w:r>
      <w:r>
        <w:rPr>
          <w:rFonts w:ascii="Times-Roman" w:hAnsi="Times-Roman"/>
          <w:sz w:val="24"/>
          <w:color w:val="000000"/>
        </w:rPr>
        <w:t xml:space="preserve">your mother and her friends are giving through you to your fellows. Now</w:t>
        <w:br/>
      </w:r>
      <w:r>
        <w:rPr>
          <w:rFonts w:ascii="Times-Roman" w:hAnsi="Times-Roman"/>
          <w:sz w:val="24"/>
          <w:color w:val="000000"/>
        </w:rPr>
        <w:t xml:space="preserve">the time has come when I may continue to develop, with your help, the</w:t>
        <w:br/>
      </w:r>
      <w:r>
        <w:rPr>
          <w:rFonts w:ascii="Times-Roman" w:hAnsi="Times-Roman"/>
          <w:sz w:val="24"/>
          <w:color w:val="000000"/>
        </w:rPr>
        <w:t xml:space="preserve">instructions given you, if it be your wish so to continue.</w:t>
        <w:br/>
        <w:br/>
      </w:r>
      <w:r>
        <w:rPr>
          <w:rFonts w:ascii="Times-Italic" w:hAnsi="Times-Italic"/>
          <w:sz w:val="24"/>
          <w:color w:val="000000"/>
        </w:rPr>
        <w:t xml:space="preserve">I am much indebted to you, sir. Please tell me what is your wish now.</w:t>
        <w:br/>
        <w:br/>
      </w:r>
      <w:r>
        <w:rPr>
          <w:rFonts w:ascii="Times-Roman" w:hAnsi="Times-Roman"/>
          <w:sz w:val="24"/>
          <w:color w:val="000000"/>
        </w:rPr>
        <w:t xml:space="preserve">That you sit and write down my messages, here and at this time, as you</w:t>
        <w:br/>
      </w:r>
      <w:r>
        <w:rPr>
          <w:rFonts w:ascii="Times-Roman" w:hAnsi="Times-Roman"/>
          <w:sz w:val="24"/>
          <w:color w:val="000000"/>
        </w:rPr>
        <w:t xml:space="preserve">have done for the past few weeks for your mother and her friends.</w:t>
        <w:br/>
        <w:br/>
      </w:r>
      <w:r>
        <w:rPr>
          <w:rFonts w:ascii="Times-Roman" w:hAnsi="Times-Roman"/>
          <w:sz w:val="20"/>
          <w:color w:val="000000"/>
        </w:rPr>
        <w:t xml:space="preserve">              * All questions put by Mr. Vale Owen are in italics.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Will my mother, then, cease and give place to you?</w:t>
        <w:br/>
        <w:br/>
      </w:r>
      <w:r>
        <w:rPr>
          <w:rFonts w:ascii="Times-Roman" w:hAnsi="Times-Roman"/>
          <w:sz w:val="24"/>
          <w:color w:val="000000"/>
        </w:rPr>
        <w:t xml:space="preserve">Yes, that is her wish. From time to time, however, you shall hear of her,</w:t>
        <w:br/>
      </w:r>
      <w:r>
        <w:rPr>
          <w:rFonts w:ascii="Times-Roman" w:hAnsi="Times-Roman"/>
          <w:sz w:val="24"/>
          <w:color w:val="000000"/>
        </w:rPr>
        <w:t xml:space="preserve">and from her and others of your circle of friends.</w:t>
        <w:br/>
        <w:br/>
      </w:r>
      <w:r>
        <w:rPr>
          <w:rFonts w:ascii="Times-Italic" w:hAnsi="Times-Italic"/>
          <w:sz w:val="24"/>
          <w:color w:val="000000"/>
        </w:rPr>
        <w:t xml:space="preserve">And what is the nature of your projected course of instruction?</w:t>
        <w:br/>
        <w:br/>
      </w:r>
      <w:r>
        <w:rPr>
          <w:rFonts w:ascii="Times-Roman" w:hAnsi="Times-Roman"/>
          <w:sz w:val="24"/>
          <w:color w:val="000000"/>
        </w:rPr>
        <w:t xml:space="preserve">That of the development of evil and good, and of God's present and</w:t>
        <w:br/>
      </w:r>
      <w:r>
        <w:rPr>
          <w:rFonts w:ascii="Times-Roman" w:hAnsi="Times-Roman"/>
          <w:sz w:val="24"/>
          <w:color w:val="000000"/>
        </w:rPr>
        <w:t xml:space="preserve">future purpose with the Church of the Christ and, throughout, of mankind</w:t>
        <w:br/>
      </w:r>
      <w:r>
        <w:rPr>
          <w:rFonts w:ascii="Times-Roman" w:hAnsi="Times-Roman"/>
          <w:sz w:val="24"/>
          <w:color w:val="000000"/>
        </w:rPr>
        <w:t xml:space="preserve">generally. It is for you, my friend and charge, to say whether you will</w:t>
        <w:br/>
      </w:r>
      <w:r>
        <w:rPr>
          <w:rFonts w:ascii="Times-Roman" w:hAnsi="Times-Roman"/>
          <w:sz w:val="24"/>
          <w:color w:val="000000"/>
        </w:rPr>
        <w:t xml:space="preserve">proceed, or cease here and go no further. I warn you that, although I shall</w:t>
        <w:br/>
      </w:r>
      <w:r>
        <w:rPr>
          <w:rFonts w:ascii="Times-Roman" w:hAnsi="Times-Roman"/>
          <w:sz w:val="24"/>
          <w:color w:val="000000"/>
        </w:rPr>
        <w:t xml:space="preserve">observe the rule here held advisable of leading onward rather than revealing</w:t>
        <w:br/>
      </w:r>
      <w:r>
        <w:rPr>
          <w:rFonts w:ascii="Times-Roman" w:hAnsi="Times-Roman"/>
          <w:sz w:val="24"/>
          <w:color w:val="000000"/>
        </w:rPr>
        <w:t xml:space="preserve">by cataclysm, yet much that I shall have to say will be of a nature</w:t>
        <w:br/>
      </w:r>
      <w:r>
        <w:rPr>
          <w:rFonts w:ascii="Times-Roman" w:hAnsi="Times-Roman"/>
          <w:sz w:val="24"/>
          <w:color w:val="000000"/>
        </w:rPr>
        <w:t xml:space="preserve">disturbing to you for a time until you have assimilated it and have come to</w:t>
        <w:br/>
      </w:r>
      <w:r>
        <w:rPr>
          <w:rFonts w:ascii="Times-Roman" w:hAnsi="Times-Roman"/>
          <w:sz w:val="24"/>
          <w:color w:val="000000"/>
        </w:rPr>
        <w:t xml:space="preserve">understand the logical sequence of the teaching I shall have to impart.</w:t>
        <w:br/>
        <w:br/>
      </w:r>
      <w:r>
        <w:rPr>
          <w:rFonts w:ascii="Times-Italic" w:hAnsi="Times-Italic"/>
          <w:sz w:val="24"/>
          <w:color w:val="000000"/>
        </w:rPr>
        <w:t xml:space="preserve">What of those messages I have received from my mother and her</w:t>
        <w:br/>
      </w:r>
      <w:r>
        <w:rPr>
          <w:rFonts w:ascii="Times-Italic" w:hAnsi="Times-Italic"/>
          <w:sz w:val="24"/>
          <w:color w:val="000000"/>
        </w:rPr>
        <w:t xml:space="preserve">friends? </w:t>
      </w:r>
      <w:r>
        <w:rPr>
          <w:rFonts w:ascii="Times-Roman" w:hAnsi="Times-Roman"/>
          <w:sz w:val="24"/>
          <w:color w:val="000000"/>
        </w:rPr>
        <w:t xml:space="preserve">* </w:t>
      </w:r>
      <w:r>
        <w:rPr>
          <w:rFonts w:ascii="Times-Italic" w:hAnsi="Times-Italic"/>
          <w:sz w:val="24"/>
          <w:color w:val="000000"/>
        </w:rPr>
        <w:t xml:space="preserve">Are they to cease? They are incomplete—there is no proper</w:t>
        <w:br/>
      </w:r>
      <w:r>
        <w:rPr>
          <w:rFonts w:ascii="Times-Italic" w:hAnsi="Times-Italic"/>
          <w:sz w:val="24"/>
          <w:color w:val="000000"/>
        </w:rPr>
        <w:t xml:space="preserve">conclusion to them.</w:t>
        <w:br/>
        <w:br/>
      </w:r>
      <w:r>
        <w:rPr>
          <w:rFonts w:ascii="Times-Roman" w:hAnsi="Times-Roman"/>
          <w:sz w:val="24"/>
          <w:color w:val="000000"/>
        </w:rPr>
        <w:t xml:space="preserve">Yes, they will stand very well as they have been given to you.</w:t>
        <w:br/>
      </w:r>
      <w:r>
        <w:rPr>
          <w:rFonts w:ascii="Times-Roman" w:hAnsi="Times-Roman"/>
          <w:sz w:val="24"/>
          <w:color w:val="000000"/>
        </w:rPr>
        <w:t xml:space="preserve">Remember, they were not meant to be in the form of a complete history or</w:t>
        <w:br/>
      </w:r>
      <w:r>
        <w:rPr>
          <w:rFonts w:ascii="Times-Roman" w:hAnsi="Times-Roman"/>
          <w:sz w:val="24"/>
          <w:color w:val="000000"/>
        </w:rPr>
        <w:t xml:space="preserve">a novel. Scrappy they may be, but not unhelpful to those who read with a</w:t>
        <w:br/>
      </w:r>
      <w:r>
        <w:rPr>
          <w:rFonts w:ascii="Times-Roman" w:hAnsi="Times-Roman"/>
          <w:sz w:val="24"/>
          <w:color w:val="000000"/>
        </w:rPr>
        <w:t xml:space="preserve">right mind.</w:t>
        <w:br/>
        <w:br/>
      </w:r>
      <w:r>
        <w:rPr>
          <w:rFonts w:ascii="Times-Italic" w:hAnsi="Times-Italic"/>
          <w:sz w:val="24"/>
          <w:color w:val="000000"/>
        </w:rPr>
        <w:t xml:space="preserve">I confess I am rather disappointed at the</w:t>
        <w:br/>
        <w:br/>
      </w:r>
      <w:r>
        <w:rPr>
          <w:rFonts w:ascii="Times-Roman" w:hAnsi="Times-Roman"/>
          <w:sz w:val="20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Referring to the messages received from Mr. Vale Owen's mother, which form part of</w:t>
        <w:br/>
      </w:r>
      <w:r>
        <w:rPr>
          <w:rFonts w:ascii="Times-Italic" w:hAnsi="Times-Italic"/>
          <w:sz w:val="20"/>
          <w:color w:val="000000"/>
        </w:rPr>
        <w:t xml:space="preserve">The Lowlands of Heaven, </w:t>
      </w:r>
      <w:r>
        <w:rPr>
          <w:rFonts w:ascii="Times-Roman" w:hAnsi="Times-Roman"/>
          <w:sz w:val="20"/>
          <w:color w:val="000000"/>
        </w:rPr>
        <w:t xml:space="preserve">the first volume of the "Life Beyond the Veil" series.—</w:t>
        <w:br/>
      </w:r>
      <w:r>
        <w:rPr>
          <w:rFonts w:ascii="Times-Roman" w:hAnsi="Times-Roman"/>
          <w:sz w:val="20"/>
          <w:color w:val="000000"/>
        </w:rPr>
        <w:t xml:space="preserve">H.W.E.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Italic" w:hAnsi="Times-Italic"/>
          <w:sz w:val="24"/>
          <w:color w:val="000000"/>
        </w:rPr>
        <w:t xml:space="preserve">ending, it is so abrupt. Lately something was said about publication. Is it</w:t>
        <w:br/>
      </w:r>
      <w:r>
        <w:rPr>
          <w:rFonts w:ascii="Times-Italic" w:hAnsi="Times-Italic"/>
          <w:sz w:val="24"/>
          <w:color w:val="000000"/>
        </w:rPr>
        <w:t xml:space="preserve">your wish that they should go forth as they are?</w:t>
        <w:br/>
        <w:br/>
      </w:r>
      <w:r>
        <w:rPr>
          <w:rFonts w:ascii="Times-Roman" w:hAnsi="Times-Roman"/>
          <w:sz w:val="24"/>
          <w:color w:val="000000"/>
        </w:rPr>
        <w:t xml:space="preserve">That we leave to your own discretion. Personally I do not see why they</w:t>
        <w:br/>
      </w:r>
      <w:r>
        <w:rPr>
          <w:rFonts w:ascii="Times-Roman" w:hAnsi="Times-Roman"/>
          <w:sz w:val="24"/>
          <w:color w:val="000000"/>
        </w:rPr>
        <w:t xml:space="preserve">should not. I may tell you, however, that this writing you have been doing</w:t>
        <w:br/>
      </w:r>
      <w:r>
        <w:rPr>
          <w:rFonts w:ascii="Times-Roman" w:hAnsi="Times-Roman"/>
          <w:sz w:val="24"/>
          <w:color w:val="000000"/>
        </w:rPr>
        <w:t xml:space="preserve">lately, as all former writing you have received from us, is preparatory to a</w:t>
        <w:br/>
      </w:r>
      <w:r>
        <w:rPr>
          <w:rFonts w:ascii="Times-Roman" w:hAnsi="Times-Roman"/>
          <w:sz w:val="24"/>
          <w:color w:val="000000"/>
        </w:rPr>
        <w:t xml:space="preserve">further advance—which I now propose to you.</w:t>
        <w:br/>
        <w:br/>
      </w:r>
      <w:r>
        <w:rPr>
          <w:rFonts w:ascii="Times-Italic" w:hAnsi="Times-Italic"/>
          <w:sz w:val="24"/>
          <w:color w:val="000000"/>
        </w:rPr>
        <w:t xml:space="preserve">When do you wish to begin?</w:t>
        <w:br/>
        <w:br/>
      </w:r>
      <w:r>
        <w:rPr>
          <w:rFonts w:ascii="Times-Roman" w:hAnsi="Times-Roman"/>
          <w:sz w:val="24"/>
          <w:color w:val="000000"/>
        </w:rPr>
        <w:t xml:space="preserve">Now; and you may proceed as you are able from day to day, as you</w:t>
        <w:br/>
      </w:r>
      <w:r>
        <w:rPr>
          <w:rFonts w:ascii="Times-Roman" w:hAnsi="Times-Roman"/>
          <w:sz w:val="24"/>
          <w:color w:val="000000"/>
        </w:rPr>
        <w:t xml:space="preserve">already have done. I know your work and your engagements and shall</w:t>
        <w:br/>
      </w:r>
      <w:r>
        <w:rPr>
          <w:rFonts w:ascii="Times-Roman" w:hAnsi="Times-Roman"/>
          <w:sz w:val="24"/>
          <w:color w:val="000000"/>
        </w:rPr>
        <w:t xml:space="preserve">order my own accordingly, so far as my work with you is concerned.</w:t>
        <w:br/>
        <w:br/>
      </w:r>
      <w:r>
        <w:rPr>
          <w:rFonts w:ascii="Times-Italic" w:hAnsi="Times-Italic"/>
          <w:sz w:val="24"/>
          <w:color w:val="000000"/>
        </w:rPr>
        <w:t xml:space="preserve">Yes, I will do my best. But I confess, quite candidly, I fear the task. What I</w:t>
        <w:br/>
      </w:r>
      <w:r>
        <w:rPr>
          <w:rFonts w:ascii="Times-Italic" w:hAnsi="Times-Italic"/>
          <w:sz w:val="24"/>
          <w:color w:val="000000"/>
        </w:rPr>
        <w:t xml:space="preserve">mean is, I do not feel developed enough, for, from what you say, sir, there</w:t>
        <w:br/>
      </w:r>
      <w:r>
        <w:rPr>
          <w:rFonts w:ascii="Times-Italic" w:hAnsi="Times-Italic"/>
          <w:sz w:val="24"/>
          <w:color w:val="000000"/>
        </w:rPr>
        <w:t xml:space="preserve">is some pretty stiff mental work afoot in what you propose.</w:t>
        <w:br/>
        <w:br/>
      </w:r>
      <w:r>
        <w:rPr>
          <w:rFonts w:ascii="Times-Roman" w:hAnsi="Times-Roman"/>
          <w:sz w:val="24"/>
          <w:color w:val="000000"/>
        </w:rPr>
        <w:t xml:space="preserve">My grace shall be sufficient in the strength of our Lord the Christ, as</w:t>
        <w:br/>
      </w:r>
      <w:r>
        <w:rPr>
          <w:rFonts w:ascii="Times-Roman" w:hAnsi="Times-Roman"/>
          <w:sz w:val="24"/>
          <w:color w:val="000000"/>
        </w:rPr>
        <w:t xml:space="preserve">heretofore.</w:t>
        <w:br/>
        <w:br/>
      </w:r>
      <w:r>
        <w:rPr>
          <w:rFonts w:ascii="Times-Italic" w:hAnsi="Times-Italic"/>
          <w:sz w:val="24"/>
          <w:color w:val="000000"/>
        </w:rPr>
        <w:t xml:space="preserve">Well, then, will you begin by telling me something more than I know</w:t>
        <w:br/>
      </w:r>
      <w:r>
        <w:rPr>
          <w:rFonts w:ascii="Times-Italic" w:hAnsi="Times-Italic"/>
          <w:sz w:val="24"/>
          <w:color w:val="000000"/>
        </w:rPr>
        <w:t xml:space="preserve">about yourself?</w:t>
        <w:br/>
        <w:br/>
      </w:r>
      <w:r>
        <w:rPr>
          <w:rFonts w:ascii="Times-Roman" w:hAnsi="Times-Roman"/>
          <w:sz w:val="24"/>
          <w:color w:val="000000"/>
        </w:rPr>
        <w:t xml:space="preserve">It is not on myself that I would fix your mind, friend, but on the</w:t>
        <w:br/>
      </w:r>
      <w:r>
        <w:rPr>
          <w:rFonts w:ascii="Times-Roman" w:hAnsi="Times-Roman"/>
          <w:sz w:val="24"/>
          <w:color w:val="000000"/>
        </w:rPr>
        <w:t xml:space="preserve">messages proceeding through me to you, and through you to our fellow-</w:t>
        <w:br/>
      </w:r>
      <w:r>
        <w:rPr>
          <w:rFonts w:ascii="Times-Roman" w:hAnsi="Times-Roman"/>
          <w:sz w:val="24"/>
          <w:color w:val="000000"/>
        </w:rPr>
        <w:t xml:space="preserve">Christians fighting their way through the mists of controversy and doubt</w:t>
        <w:br/>
      </w:r>
      <w:r>
        <w:rPr>
          <w:rFonts w:ascii="Times-Roman" w:hAnsi="Times-Roman"/>
          <w:sz w:val="24"/>
          <w:color w:val="000000"/>
        </w:rPr>
        <w:t xml:space="preserve">and misdirected zeal. I want to help them and you, my charge; and to such</w:t>
        <w:br/>
      </w:r>
      <w:r>
        <w:rPr>
          <w:rFonts w:ascii="Times-Roman" w:hAnsi="Times-Roman"/>
          <w:sz w:val="24"/>
          <w:color w:val="000000"/>
        </w:rPr>
        <w:t xml:space="preserve">as have shall be given,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these shall hand it on to others. It is for you still to choose.</w:t>
        <w:br/>
        <w:br/>
      </w:r>
      <w:r>
        <w:rPr>
          <w:rFonts w:ascii="Times-Italic" w:hAnsi="Times-Italic"/>
          <w:sz w:val="24"/>
          <w:color w:val="000000"/>
        </w:rPr>
        <w:t xml:space="preserve">I have already chosen. I said so. If you are good enough, Zabdiel, to use</w:t>
        <w:br/>
      </w:r>
      <w:r>
        <w:rPr>
          <w:rFonts w:ascii="Times-Italic" w:hAnsi="Times-Italic"/>
          <w:sz w:val="24"/>
          <w:color w:val="000000"/>
        </w:rPr>
        <w:t xml:space="preserve">a poor instrument like me, that is your business, not mine. I will do my</w:t>
        <w:br/>
      </w:r>
      <w:r>
        <w:rPr>
          <w:rFonts w:ascii="Times-Italic" w:hAnsi="Times-Italic"/>
          <w:sz w:val="24"/>
          <w:color w:val="000000"/>
        </w:rPr>
        <w:t xml:space="preserve">best. I can only promise so much as that. Now, what of yourself?</w:t>
        <w:br/>
        <w:br/>
      </w:r>
      <w:r>
        <w:rPr>
          <w:rFonts w:ascii="Times-Roman" w:hAnsi="Times-Roman"/>
          <w:sz w:val="24"/>
          <w:color w:val="000000"/>
        </w:rPr>
        <w:t xml:space="preserve">My mission is of more importance than my own personality which will</w:t>
        <w:br/>
      </w:r>
      <w:r>
        <w:rPr>
          <w:rFonts w:ascii="Times-Roman" w:hAnsi="Times-Roman"/>
          <w:sz w:val="24"/>
          <w:color w:val="000000"/>
        </w:rPr>
        <w:t xml:space="preserve">best be delineated through the thoughts I am able to give you. The world is</w:t>
        <w:br/>
      </w:r>
      <w:r>
        <w:rPr>
          <w:rFonts w:ascii="Times-Roman" w:hAnsi="Times-Roman"/>
          <w:sz w:val="24"/>
          <w:color w:val="000000"/>
        </w:rPr>
        <w:t xml:space="preserve">suspicious of one who claims more than they can understand. They believe</w:t>
        <w:br/>
      </w:r>
      <w:r>
        <w:rPr>
          <w:rFonts w:ascii="Times-Roman" w:hAnsi="Times-Roman"/>
          <w:sz w:val="24"/>
          <w:color w:val="000000"/>
        </w:rPr>
        <w:t xml:space="preserve">when they read, "I am Gabriel who stand in the Presence," because that</w:t>
        <w:br/>
      </w:r>
      <w:r>
        <w:rPr>
          <w:rFonts w:ascii="Times-Roman" w:hAnsi="Times-Roman"/>
          <w:sz w:val="24"/>
          <w:color w:val="000000"/>
        </w:rPr>
        <w:t xml:space="preserve">was said long ago. But if I should say to you, "I am Zabdiel who comes to</w:t>
        <w:br/>
      </w:r>
      <w:r>
        <w:rPr>
          <w:rFonts w:ascii="Times-Roman" w:hAnsi="Times-Roman"/>
          <w:sz w:val="24"/>
          <w:color w:val="000000"/>
        </w:rPr>
        <w:t xml:space="preserve">you from High Places with a message from those who are accounted in the</w:t>
        <w:br/>
      </w:r>
      <w:r>
        <w:rPr>
          <w:rFonts w:ascii="Times-Roman" w:hAnsi="Times-Roman"/>
          <w:sz w:val="24"/>
          <w:color w:val="000000"/>
        </w:rPr>
        <w:t xml:space="preserve">Heavenly Realms as Holy Ones and Princes of Love and Light"—well,</w:t>
        <w:br/>
      </w:r>
      <w:r>
        <w:rPr>
          <w:rFonts w:ascii="Times-Roman" w:hAnsi="Times-Roman"/>
          <w:sz w:val="24"/>
          <w:color w:val="000000"/>
        </w:rPr>
        <w:t xml:space="preserve">you know, my friend and charge, what shape their lips would take. And so</w:t>
        <w:br/>
      </w:r>
      <w:r>
        <w:rPr>
          <w:rFonts w:ascii="Times-Roman" w:hAnsi="Times-Roman"/>
          <w:sz w:val="24"/>
          <w:color w:val="000000"/>
        </w:rPr>
        <w:t xml:space="preserve">I pray you let me speak, and judge me and us by what message I am</w:t>
        <w:br/>
      </w:r>
      <w:r>
        <w:rPr>
          <w:rFonts w:ascii="Times-Roman" w:hAnsi="Times-Roman"/>
          <w:sz w:val="24"/>
          <w:color w:val="000000"/>
        </w:rPr>
        <w:t xml:space="preserve">charged with—whether it be true and high or no—and it will suffice for</w:t>
        <w:br/>
      </w:r>
      <w:r>
        <w:rPr>
          <w:rFonts w:ascii="Times-Roman" w:hAnsi="Times-Roman"/>
          <w:sz w:val="24"/>
          <w:color w:val="000000"/>
        </w:rPr>
        <w:t xml:space="preserve">you and for me. One day, dear friend, you shall look on me as I am, and</w:t>
        <w:br/>
      </w:r>
      <w:r>
        <w:rPr>
          <w:rFonts w:ascii="Times-Roman" w:hAnsi="Times-Roman"/>
          <w:sz w:val="24"/>
          <w:color w:val="000000"/>
        </w:rPr>
        <w:t xml:space="preserve">know me better in that day, and be glad.</w:t>
        <w:br/>
        <w:br/>
      </w:r>
      <w:r>
        <w:rPr>
          <w:rFonts w:ascii="Times-Italic" w:hAnsi="Times-Italic"/>
          <w:sz w:val="24"/>
          <w:color w:val="000000"/>
        </w:rPr>
        <w:t xml:space="preserve">Very well, sir, I leave it to you. You know my limitations. I am neither</w:t>
        <w:br/>
      </w:r>
      <w:r>
        <w:rPr>
          <w:rFonts w:ascii="Times-Italic" w:hAnsi="Times-Italic"/>
          <w:sz w:val="24"/>
          <w:color w:val="000000"/>
        </w:rPr>
        <w:t xml:space="preserve">clairvoyant nor clairaudient nor a psychic in any real way, I take it. But</w:t>
        <w:br/>
      </w:r>
      <w:r>
        <w:rPr>
          <w:rFonts w:ascii="Times-Italic" w:hAnsi="Times-Italic"/>
          <w:sz w:val="24"/>
          <w:color w:val="000000"/>
        </w:rPr>
        <w:t xml:space="preserve">what has already been written, I admit, has convinced me that it is external</w:t>
        <w:br/>
      </w:r>
      <w:r>
        <w:rPr>
          <w:rFonts w:ascii="Times-Italic" w:hAnsi="Times-Italic"/>
          <w:sz w:val="24"/>
          <w:color w:val="000000"/>
        </w:rPr>
        <w:t xml:space="preserve">to myself,—I think I am convinced that far. So, if you will, I will. 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Italic" w:hAnsi="Times-Italic"/>
          <w:sz w:val="24"/>
          <w:color w:val="000000"/>
        </w:rPr>
        <w:t xml:space="preserve">cannot say more, and I know I am not offering you much.</w:t>
        <w:br/>
        <w:br/>
      </w:r>
      <w:r>
        <w:rPr>
          <w:rFonts w:ascii="Times-Roman" w:hAnsi="Times-Roman"/>
          <w:sz w:val="24"/>
          <w:color w:val="000000"/>
        </w:rPr>
        <w:t xml:space="preserve">It is enough, and what you lack I must endeavour to supply of my own</w:t>
        <w:br/>
      </w:r>
      <w:r>
        <w:rPr>
          <w:rFonts w:ascii="Times-Roman" w:hAnsi="Times-Roman"/>
          <w:sz w:val="24"/>
          <w:color w:val="000000"/>
        </w:rPr>
        <w:t xml:space="preserve">strength.</w:t>
        <w:br/>
        <w:br/>
      </w:r>
      <w:r>
        <w:rPr>
          <w:rFonts w:ascii="Times-Roman" w:hAnsi="Times-Roman"/>
          <w:sz w:val="24"/>
          <w:color w:val="000000"/>
        </w:rPr>
        <w:t xml:space="preserve">Now, I will say no more at this time, for I know you have to go; you</w:t>
        <w:br/>
      </w:r>
      <w:r>
        <w:rPr>
          <w:rFonts w:ascii="Times-Roman" w:hAnsi="Times-Roman"/>
          <w:sz w:val="24"/>
          <w:color w:val="000000"/>
        </w:rPr>
        <w:t xml:space="preserve">have work to do.</w:t>
        <w:br/>
        <w:br/>
      </w:r>
      <w:r>
        <w:rPr>
          <w:rFonts w:ascii="Times-Roman" w:hAnsi="Times-Roman"/>
          <w:sz w:val="24"/>
          <w:color w:val="000000"/>
        </w:rPr>
        <w:t xml:space="preserve">God be with you, my charge, in the Lord Christ Amen. #*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Tuesday, November 4, 1913.</w:t>
        <w:br/>
        <w:br/>
      </w:r>
      <w:r>
        <w:rPr>
          <w:rFonts w:ascii="Times-Roman" w:hAnsi="Times-Roman"/>
          <w:sz w:val="24"/>
          <w:color w:val="000000"/>
        </w:rPr>
        <w:t xml:space="preserve">May grace and peace be yours, friend, and quietness of mind.</w:t>
        <w:br/>
        <w:br/>
      </w:r>
      <w:r>
        <w:rPr>
          <w:rFonts w:ascii="Times-Roman" w:hAnsi="Times-Roman"/>
          <w:sz w:val="24"/>
          <w:color w:val="000000"/>
        </w:rPr>
        <w:t xml:space="preserve">In order that what I have to say be not misunderstood, I would begin by</w:t>
        <w:br/>
      </w:r>
      <w:r>
        <w:rPr>
          <w:rFonts w:ascii="Times-Roman" w:hAnsi="Times-Roman"/>
          <w:sz w:val="24"/>
          <w:color w:val="000000"/>
        </w:rPr>
        <w:t xml:space="preserve">telling you that in these realms we do not dwell so much on those things</w:t>
        <w:br/>
      </w:r>
      <w:r>
        <w:rPr>
          <w:rFonts w:ascii="Times-Roman" w:hAnsi="Times-Roman"/>
          <w:sz w:val="24"/>
          <w:color w:val="000000"/>
        </w:rPr>
        <w:t xml:space="preserve">which are not of immediate importance but search out such matters as</w:t>
        <w:br/>
      </w:r>
      <w:r>
        <w:rPr>
          <w:rFonts w:ascii="Times-Roman" w:hAnsi="Times-Roman"/>
          <w:sz w:val="24"/>
          <w:color w:val="000000"/>
        </w:rPr>
        <w:t xml:space="preserve">most concern our present onward way, master them, and so proceed from</w:t>
        <w:br/>
      </w:r>
      <w:r>
        <w:rPr>
          <w:rFonts w:ascii="Times-Roman" w:hAnsi="Times-Roman"/>
          <w:sz w:val="24"/>
          <w:color w:val="000000"/>
        </w:rPr>
        <w:t xml:space="preserve">step to step on firm and sure ground. Truly, the things of infinity are not</w:t>
        <w:br/>
      </w:r>
      <w:r>
        <w:rPr>
          <w:rFonts w:ascii="Times-Roman" w:hAnsi="Times-Roman"/>
          <w:sz w:val="24"/>
          <w:color w:val="000000"/>
        </w:rPr>
        <w:t xml:space="preserve">altogether absent from our minds—the nature and presence of the</w:t>
        <w:br/>
      </w:r>
      <w:r>
        <w:rPr>
          <w:rFonts w:ascii="Times-Roman" w:hAnsi="Times-Roman"/>
          <w:sz w:val="24"/>
          <w:color w:val="000000"/>
        </w:rPr>
        <w:t xml:space="preserve">Absolute and Ultimate One, and those conditions which are about Him,</w:t>
        <w:br/>
      </w:r>
      <w:r>
        <w:rPr>
          <w:rFonts w:ascii="Times-Roman" w:hAnsi="Times-Roman"/>
          <w:sz w:val="24"/>
          <w:color w:val="000000"/>
        </w:rPr>
        <w:t xml:space="preserve">these are not altogether thrust aside. Yet we are content to let them rest</w:t>
        <w:br/>
      </w:r>
      <w:r>
        <w:rPr>
          <w:rFonts w:ascii="Times-Roman" w:hAnsi="Times-Roman"/>
          <w:sz w:val="24"/>
          <w:color w:val="000000"/>
        </w:rPr>
        <w:t xml:space="preserve">not understood, knowing, as we judge from our own experience in these</w:t>
        <w:br/>
      </w:r>
      <w:r>
        <w:rPr>
          <w:rFonts w:ascii="Times-Roman" w:hAnsi="Times-Roman"/>
          <w:sz w:val="24"/>
          <w:color w:val="000000"/>
        </w:rPr>
        <w:t xml:space="preserve">lower realms, that those beyond us must hold for us blessing even greater</w:t>
        <w:br/>
      </w:r>
      <w:r>
        <w:rPr>
          <w:rFonts w:ascii="Times-Roman" w:hAnsi="Times-Roman"/>
          <w:sz w:val="24"/>
          <w:color w:val="000000"/>
        </w:rPr>
        <w:t xml:space="preserve">than our present state. And so we go onward in perfect trust and</w:t>
        <w:br/>
      </w:r>
      <w:r>
        <w:rPr>
          <w:rFonts w:ascii="Times-Roman" w:hAnsi="Times-Roman"/>
          <w:sz w:val="24"/>
          <w:color w:val="000000"/>
        </w:rPr>
        <w:t xml:space="preserve">confidence, happy to advance, and yet not impatient of the future towards</w:t>
        <w:br/>
      </w:r>
      <w:r>
        <w:rPr>
          <w:rFonts w:ascii="Times-Roman" w:hAnsi="Times-Roman"/>
          <w:sz w:val="24"/>
          <w:color w:val="000000"/>
        </w:rPr>
        <w:t xml:space="preserve">which we surely move. So when I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Zabdiel always concluded his communications with the sign of the Cross.—H.W.E.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tell you of evil and good I shall deal more of those things which we are able</w:t>
        <w:br/>
      </w:r>
      <w:r>
        <w:rPr>
          <w:rFonts w:ascii="Times-Roman" w:hAnsi="Times-Roman"/>
          <w:sz w:val="24"/>
          <w:color w:val="000000"/>
        </w:rPr>
        <w:t xml:space="preserve">to make plain to you, and these will be but as one dewdrop is to a</w:t>
        <w:br/>
      </w:r>
      <w:r>
        <w:rPr>
          <w:rFonts w:ascii="Times-Roman" w:hAnsi="Times-Roman"/>
          <w:sz w:val="24"/>
          <w:color w:val="000000"/>
        </w:rPr>
        <w:t xml:space="preserve">rainbow, and less than this indeed.</w:t>
        <w:br/>
        <w:br/>
      </w:r>
      <w:r>
        <w:rPr>
          <w:rFonts w:ascii="Times-Roman" w:hAnsi="Times-Roman"/>
          <w:sz w:val="24"/>
          <w:color w:val="000000"/>
        </w:rPr>
        <w:t xml:space="preserve">There are those who say there is no evil. These are in error. If evil is the</w:t>
        <w:br/>
      </w:r>
      <w:r>
        <w:rPr>
          <w:rFonts w:ascii="Times-Roman" w:hAnsi="Times-Roman"/>
          <w:sz w:val="24"/>
          <w:color w:val="000000"/>
        </w:rPr>
        <w:t xml:space="preserve">negative of positive good, it is real as the good is real. For it were as</w:t>
        <w:br/>
      </w:r>
      <w:r>
        <w:rPr>
          <w:rFonts w:ascii="Times-Roman" w:hAnsi="Times-Roman"/>
          <w:sz w:val="24"/>
          <w:color w:val="000000"/>
        </w:rPr>
        <w:t xml:space="preserve">rational to say there were no such condition as night, but that this is but</w:t>
        <w:br/>
      </w:r>
      <w:r>
        <w:rPr>
          <w:rFonts w:ascii="Times-Roman" w:hAnsi="Times-Roman"/>
          <w:sz w:val="24"/>
          <w:color w:val="000000"/>
        </w:rPr>
        <w:t xml:space="preserve">the negative aspect of light and day, as to say that evil is not and yet good</w:t>
        <w:br/>
      </w:r>
      <w:r>
        <w:rPr>
          <w:rFonts w:ascii="Times-Roman" w:hAnsi="Times-Roman"/>
          <w:sz w:val="24"/>
          <w:color w:val="000000"/>
        </w:rPr>
        <w:t xml:space="preserve">is. For both are conditions of attitude which individual beings assume</w:t>
        <w:br/>
      </w:r>
      <w:r>
        <w:rPr>
          <w:rFonts w:ascii="Times-Roman" w:hAnsi="Times-Roman"/>
          <w:sz w:val="24"/>
          <w:color w:val="000000"/>
        </w:rPr>
        <w:t xml:space="preserve">toward the One Who Is, and, as each attitude is a qualifying medium of an</w:t>
        <w:br/>
      </w:r>
      <w:r>
        <w:rPr>
          <w:rFonts w:ascii="Times-Roman" w:hAnsi="Times-Roman"/>
          <w:sz w:val="24"/>
          <w:color w:val="000000"/>
        </w:rPr>
        <w:t xml:space="preserve">appropriate effect, so a condition of rebellion is the secondary cause of</w:t>
        <w:br/>
      </w:r>
      <w:r>
        <w:rPr>
          <w:rFonts w:ascii="Times-Roman" w:hAnsi="Times-Roman"/>
          <w:sz w:val="24"/>
          <w:color w:val="000000"/>
        </w:rPr>
        <w:t xml:space="preserve">trouble and disaster to the rebel.</w:t>
        <w:br/>
        <w:br/>
      </w:r>
      <w:r>
        <w:rPr>
          <w:rFonts w:ascii="Times-Roman" w:hAnsi="Times-Roman"/>
          <w:sz w:val="20"/>
          <w:color w:val="000000"/>
        </w:rPr>
        <w:t xml:space="preserve">DIVINE LOVE.*</w:t>
        <w:br/>
        <w:br/>
      </w:r>
      <w:r>
        <w:rPr>
          <w:rFonts w:ascii="Times-Roman" w:hAnsi="Times-Roman"/>
          <w:sz w:val="24"/>
          <w:color w:val="000000"/>
        </w:rPr>
        <w:t xml:space="preserve">The very intensity of the Love of God becomes terrible when it meets</w:t>
        <w:br/>
      </w:r>
      <w:r>
        <w:rPr>
          <w:rFonts w:ascii="Times-Roman" w:hAnsi="Times-Roman"/>
          <w:sz w:val="24"/>
          <w:color w:val="000000"/>
        </w:rPr>
        <w:t xml:space="preserve">with an opposing obstacle. The swifter the torrent the greater the surf</w:t>
        <w:br/>
      </w:r>
      <w:r>
        <w:rPr>
          <w:rFonts w:ascii="Times-Roman" w:hAnsi="Times-Roman"/>
          <w:sz w:val="24"/>
          <w:color w:val="000000"/>
        </w:rPr>
        <w:t xml:space="preserve">about the opposing rocks. The greater the heat of a fire the more complete</w:t>
        <w:br/>
      </w:r>
      <w:r>
        <w:rPr>
          <w:rFonts w:ascii="Times-Roman" w:hAnsi="Times-Roman"/>
          <w:sz w:val="24"/>
          <w:color w:val="000000"/>
        </w:rPr>
        <w:t xml:space="preserve">the dissolution of the fuel which is cast into it, and on which it feeds. And</w:t>
        <w:br/>
      </w:r>
      <w:r>
        <w:rPr>
          <w:rFonts w:ascii="Times-Roman" w:hAnsi="Times-Roman"/>
          <w:sz w:val="24"/>
          <w:color w:val="000000"/>
        </w:rPr>
        <w:t xml:space="preserve">although to some such words may seem horrible in the saying of them, yet</w:t>
        <w:br/>
      </w:r>
      <w:r>
        <w:rPr>
          <w:rFonts w:ascii="Times-Roman" w:hAnsi="Times-Roman"/>
          <w:sz w:val="24"/>
          <w:color w:val="000000"/>
        </w:rPr>
        <w:t xml:space="preserve">it is the very intensity of the Love which energizes and flows through the</w:t>
        <w:br/>
      </w:r>
      <w:r>
        <w:rPr>
          <w:rFonts w:ascii="Times-Roman" w:hAnsi="Times-Roman"/>
          <w:sz w:val="24"/>
          <w:color w:val="000000"/>
        </w:rPr>
        <w:t xml:space="preserve">creation of the Father which, meeting opposing and, disharmonious</w:t>
        <w:br/>
      </w:r>
      <w:r>
        <w:rPr>
          <w:rFonts w:ascii="Times-Roman" w:hAnsi="Times-Roman"/>
          <w:sz w:val="24"/>
          <w:color w:val="000000"/>
        </w:rPr>
        <w:t xml:space="preserve">obstruction, causes the greater pain.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</w:t>
      </w:r>
      <w:r>
        <w:rPr>
          <w:rFonts w:ascii="Times-Italic" w:hAnsi="Times-Italic"/>
          <w:sz w:val="20"/>
          <w:color w:val="000000"/>
        </w:rPr>
        <w:t xml:space="preserve">Note</w:t>
      </w:r>
      <w:r>
        <w:rPr>
          <w:rFonts w:ascii="Times-Roman" w:hAnsi="Times-Roman"/>
          <w:sz w:val="20"/>
          <w:color w:val="000000"/>
        </w:rPr>
        <w:t xml:space="preserve">:—The sub-headings used from this page onwards are, of course, not in the</w:t>
        <w:br/>
      </w:r>
      <w:r>
        <w:rPr>
          <w:rFonts w:ascii="Times-Roman" w:hAnsi="Times-Roman"/>
          <w:sz w:val="20"/>
          <w:color w:val="000000"/>
        </w:rPr>
        <w:t xml:space="preserve">original script, but are simply employed to break up the material into clauses for easier</w:t>
        <w:br/>
      </w:r>
      <w:r>
        <w:rPr>
          <w:rFonts w:ascii="Times-Roman" w:hAnsi="Times-Roman"/>
          <w:sz w:val="20"/>
          <w:color w:val="000000"/>
        </w:rPr>
        <w:t xml:space="preserve">reference.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Even in the earth life you may test and prove this true. For the most</w:t>
        <w:br/>
      </w:r>
      <w:r>
        <w:rPr>
          <w:rFonts w:ascii="Times-Roman" w:hAnsi="Times-Roman"/>
          <w:sz w:val="24"/>
          <w:color w:val="000000"/>
        </w:rPr>
        <w:t xml:space="preserve">bitter of all remorse and repentance is that which follows on the realization</w:t>
        <w:br/>
      </w:r>
      <w:r>
        <w:rPr>
          <w:rFonts w:ascii="Times-Roman" w:hAnsi="Times-Roman"/>
          <w:sz w:val="24"/>
          <w:color w:val="000000"/>
        </w:rPr>
        <w:t xml:space="preserve">of the love borne to us by the one we have wronged.</w:t>
        <w:br/>
        <w:br/>
      </w:r>
      <w:r>
        <w:rPr>
          <w:rFonts w:ascii="Times-Roman" w:hAnsi="Times-Roman"/>
          <w:sz w:val="24"/>
          <w:color w:val="000000"/>
        </w:rPr>
        <w:t xml:space="preserve">This is the fire of hell, and none else. And if this do not make hell a</w:t>
        <w:br/>
      </w:r>
      <w:r>
        <w:rPr>
          <w:rFonts w:ascii="Times-Roman" w:hAnsi="Times-Roman"/>
          <w:sz w:val="24"/>
          <w:color w:val="000000"/>
        </w:rPr>
        <w:t xml:space="preserve">reality, then what thing could? We who have seen know that only on</w:t>
        <w:br/>
      </w:r>
      <w:r>
        <w:rPr>
          <w:rFonts w:ascii="Times-Roman" w:hAnsi="Times-Roman"/>
          <w:sz w:val="24"/>
          <w:color w:val="000000"/>
        </w:rPr>
        <w:t xml:space="preserve">repentance and the realization that all God's actions are acts of love do the</w:t>
        <w:br/>
      </w:r>
      <w:r>
        <w:rPr>
          <w:rFonts w:ascii="Times-Roman" w:hAnsi="Times-Roman"/>
          <w:sz w:val="24"/>
          <w:color w:val="000000"/>
        </w:rPr>
        <w:t xml:space="preserve">pangs of hell descend upon the sinner, and not until then in their full</w:t>
        <w:br/>
      </w:r>
      <w:r>
        <w:rPr>
          <w:rFonts w:ascii="Times-Roman" w:hAnsi="Times-Roman"/>
          <w:sz w:val="24"/>
          <w:color w:val="000000"/>
        </w:rPr>
        <w:t xml:space="preserve">intensity.</w:t>
        <w:br/>
        <w:br/>
      </w:r>
      <w:r>
        <w:rPr>
          <w:rFonts w:ascii="Times-Roman" w:hAnsi="Times-Roman"/>
          <w:sz w:val="20"/>
          <w:color w:val="000000"/>
        </w:rPr>
        <w:t xml:space="preserve">HUMAN BLINDNESS.</w:t>
        <w:br/>
        <w:br/>
      </w:r>
      <w:r>
        <w:rPr>
          <w:rFonts w:ascii="Times-Roman" w:hAnsi="Times-Roman"/>
          <w:sz w:val="24"/>
          <w:color w:val="000000"/>
        </w:rPr>
        <w:t xml:space="preserve">But if this be so, if evil be real, then also are evil beings real. Blindness is</w:t>
        <w:br/>
      </w:r>
      <w:r>
        <w:rPr>
          <w:rFonts w:ascii="Times-Roman" w:hAnsi="Times-Roman"/>
          <w:sz w:val="24"/>
          <w:color w:val="000000"/>
        </w:rPr>
        <w:t xml:space="preserve">inability to see. But not only is there such a condition as blindness; there</w:t>
        <w:br/>
      </w:r>
      <w:r>
        <w:rPr>
          <w:rFonts w:ascii="Times-Roman" w:hAnsi="Times-Roman"/>
          <w:sz w:val="24"/>
          <w:color w:val="000000"/>
        </w:rPr>
        <w:t xml:space="preserve">are also people who are blind. Blindness is also a negative condition, or</w:t>
        <w:br/>
      </w:r>
      <w:r>
        <w:rPr>
          <w:rFonts w:ascii="Times-Roman" w:hAnsi="Times-Roman"/>
          <w:sz w:val="24"/>
          <w:color w:val="000000"/>
        </w:rPr>
        <w:t xml:space="preserve">less. It is the condition of one who has four senses instead of five. But real</w:t>
        <w:br/>
      </w:r>
      <w:r>
        <w:rPr>
          <w:rFonts w:ascii="Times-Roman" w:hAnsi="Times-Roman"/>
          <w:sz w:val="24"/>
          <w:color w:val="000000"/>
        </w:rPr>
        <w:t xml:space="preserve">it is, nevertheless. Yet it is only when one who is born blind is told of the</w:t>
        <w:br/>
      </w:r>
      <w:r>
        <w:rPr>
          <w:rFonts w:ascii="Times-Roman" w:hAnsi="Times-Roman"/>
          <w:sz w:val="24"/>
          <w:color w:val="000000"/>
        </w:rPr>
        <w:t xml:space="preserve">sense of sight that be begins to feet his lack of it, and the more he</w:t>
        <w:br/>
      </w:r>
      <w:r>
        <w:rPr>
          <w:rFonts w:ascii="Times-Roman" w:hAnsi="Times-Roman"/>
          <w:sz w:val="24"/>
          <w:color w:val="000000"/>
        </w:rPr>
        <w:t xml:space="preserve">understands the lack of it the more his lack is felt. So it is with sin. It is</w:t>
        <w:br/>
      </w:r>
      <w:r>
        <w:rPr>
          <w:rFonts w:ascii="Times-Roman" w:hAnsi="Times-Roman"/>
          <w:sz w:val="24"/>
          <w:color w:val="000000"/>
        </w:rPr>
        <w:t xml:space="preserve">usual here to call those who are in the darkness the "undeveloped." This is</w:t>
        <w:br/>
      </w:r>
      <w:r>
        <w:rPr>
          <w:rFonts w:ascii="Times-Roman" w:hAnsi="Times-Roman"/>
          <w:sz w:val="24"/>
          <w:color w:val="000000"/>
        </w:rPr>
        <w:t xml:space="preserve">not a negative term, which would be "retrogressed." So of both I say not</w:t>
        <w:br/>
      </w:r>
      <w:r>
        <w:rPr>
          <w:rFonts w:ascii="Times-Roman" w:hAnsi="Times-Roman"/>
          <w:sz w:val="24"/>
          <w:color w:val="000000"/>
        </w:rPr>
        <w:t xml:space="preserve">"loss" but "lack." The one born blind has not lost a faculty but lacks it.</w:t>
        <w:br/>
        <w:br/>
      </w:r>
      <w:r>
        <w:rPr>
          <w:rFonts w:ascii="Times-Roman" w:hAnsi="Times-Roman"/>
          <w:sz w:val="24"/>
          <w:color w:val="000000"/>
        </w:rPr>
        <w:t xml:space="preserve">The sinner also rather lacks than loses his faculty to apprehend the good.</w:t>
        <w:br/>
      </w:r>
      <w:r>
        <w:rPr>
          <w:rFonts w:ascii="Times-Roman" w:hAnsi="Times-Roman"/>
          <w:sz w:val="24"/>
          <w:color w:val="000000"/>
        </w:rPr>
        <w:t xml:space="preserve">His is rather the condition of the blind from birth than the blind from</w:t>
        <w:br/>
      </w:r>
      <w:r>
        <w:rPr>
          <w:rFonts w:ascii="Times-Roman" w:hAnsi="Times-Roman"/>
          <w:sz w:val="24"/>
          <w:color w:val="000000"/>
        </w:rPr>
        <w:t xml:space="preserve">misadventure.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herein is the explanation of the words of St. John that they who</w:t>
        <w:br/>
      </w:r>
      <w:r>
        <w:rPr>
          <w:rFonts w:ascii="Times-Roman" w:hAnsi="Times-Roman"/>
          <w:sz w:val="24"/>
          <w:color w:val="000000"/>
        </w:rPr>
        <w:t xml:space="preserve">have been brought into the knowledge of the truth cannot sin—not as</w:t>
        <w:br/>
      </w:r>
      <w:r>
        <w:rPr>
          <w:rFonts w:ascii="Times-Roman" w:hAnsi="Times-Roman"/>
          <w:sz w:val="24"/>
          <w:color w:val="000000"/>
        </w:rPr>
        <w:t xml:space="preserve">theoretically considered, but as practically considered. For it is difficult to</w:t>
        <w:br/>
      </w:r>
      <w:r>
        <w:rPr>
          <w:rFonts w:ascii="Times-Roman" w:hAnsi="Times-Roman"/>
          <w:sz w:val="24"/>
          <w:color w:val="000000"/>
        </w:rPr>
        <w:t xml:space="preserve">see how they who have enjoyed the light and all the beauty it reveals</w:t>
        <w:br/>
      </w:r>
      <w:r>
        <w:rPr>
          <w:rFonts w:ascii="Times-Roman" w:hAnsi="Times-Roman"/>
          <w:sz w:val="24"/>
          <w:color w:val="000000"/>
        </w:rPr>
        <w:t xml:space="preserve">should put out their eyes and so become blind.</w:t>
        <w:br/>
        <w:br/>
      </w:r>
      <w:r>
        <w:rPr>
          <w:rFonts w:ascii="Times-Roman" w:hAnsi="Times-Roman"/>
          <w:sz w:val="24"/>
          <w:color w:val="000000"/>
        </w:rPr>
        <w:t xml:space="preserve">Those, therefore, who sin do so from lack of knowledge, and inability to</w:t>
        <w:br/>
      </w:r>
      <w:r>
        <w:rPr>
          <w:rFonts w:ascii="Times-Roman" w:hAnsi="Times-Roman"/>
          <w:sz w:val="24"/>
          <w:color w:val="000000"/>
        </w:rPr>
        <w:t xml:space="preserve">appreciate the good and beautiful, and as the blind come to disaster unless</w:t>
        <w:br/>
      </w:r>
      <w:r>
        <w:rPr>
          <w:rFonts w:ascii="Times-Roman" w:hAnsi="Times-Roman"/>
          <w:sz w:val="24"/>
          <w:color w:val="000000"/>
        </w:rPr>
        <w:t xml:space="preserve">they be warded by those who can see—guides either incarnate or</w:t>
        <w:br/>
      </w:r>
      <w:r>
        <w:rPr>
          <w:rFonts w:ascii="Times-Roman" w:hAnsi="Times-Roman"/>
          <w:sz w:val="24"/>
          <w:color w:val="000000"/>
        </w:rPr>
        <w:t xml:space="preserve">discarnate—so with those who are spiritually blind.</w:t>
        <w:br/>
        <w:br/>
      </w:r>
      <w:r>
        <w:rPr>
          <w:rFonts w:ascii="Times-Roman" w:hAnsi="Times-Roman"/>
          <w:sz w:val="24"/>
          <w:color w:val="000000"/>
        </w:rPr>
        <w:t xml:space="preserve">Yet you may say that people do go back and fall from grace. Those who</w:t>
        <w:br/>
      </w:r>
      <w:r>
        <w:rPr>
          <w:rFonts w:ascii="Times-Roman" w:hAnsi="Times-Roman"/>
          <w:sz w:val="24"/>
          <w:color w:val="000000"/>
        </w:rPr>
        <w:t xml:space="preserve">do so are such as those who are partly blind or of imperfect sight—colour-</w:t>
        <w:br/>
      </w:r>
      <w:r>
        <w:rPr>
          <w:rFonts w:ascii="Times-Roman" w:hAnsi="Times-Roman"/>
          <w:sz w:val="24"/>
          <w:color w:val="000000"/>
        </w:rPr>
        <w:t xml:space="preserve">blind as to one or more colours. These have never seen perfectly, and their</w:t>
        <w:br/>
      </w:r>
      <w:r>
        <w:rPr>
          <w:rFonts w:ascii="Times-Roman" w:hAnsi="Times-Roman"/>
          <w:sz w:val="24"/>
          <w:color w:val="000000"/>
        </w:rPr>
        <w:t xml:space="preserve">lack is only unknown to them until opportunity offers, and then their</w:t>
        <w:br/>
      </w:r>
      <w:r>
        <w:rPr>
          <w:rFonts w:ascii="Times-Roman" w:hAnsi="Times-Roman"/>
          <w:sz w:val="24"/>
          <w:color w:val="000000"/>
        </w:rPr>
        <w:t xml:space="preserve">imperfection is manifest. For a colour-blind person is one whose sight is,</w:t>
        <w:br/>
      </w:r>
      <w:r>
        <w:rPr>
          <w:rFonts w:ascii="Times-Roman" w:hAnsi="Times-Roman"/>
          <w:sz w:val="24"/>
          <w:color w:val="000000"/>
        </w:rPr>
        <w:t xml:space="preserve">in little or more measure, undeveloped. It is only by using his vision that</w:t>
        <w:br/>
      </w:r>
      <w:r>
        <w:rPr>
          <w:rFonts w:ascii="Times-Roman" w:hAnsi="Times-Roman"/>
          <w:sz w:val="24"/>
          <w:color w:val="000000"/>
        </w:rPr>
        <w:t xml:space="preserve">he maintains what vision he has, and if he neglects to do this then he</w:t>
        <w:br/>
      </w:r>
      <w:r>
        <w:rPr>
          <w:rFonts w:ascii="Times-Roman" w:hAnsi="Times-Roman"/>
          <w:sz w:val="24"/>
          <w:color w:val="000000"/>
        </w:rPr>
        <w:t xml:space="preserve">retrogresses. So with the sinner.</w:t>
        <w:br/>
        <w:br/>
      </w:r>
      <w:r>
        <w:rPr>
          <w:rFonts w:ascii="Times-Roman" w:hAnsi="Times-Roman"/>
          <w:sz w:val="24"/>
          <w:color w:val="000000"/>
        </w:rPr>
        <w:t xml:space="preserve">But it may perplex you to be told that many who live apparently good</w:t>
        <w:br/>
      </w:r>
      <w:r>
        <w:rPr>
          <w:rFonts w:ascii="Times-Roman" w:hAnsi="Times-Roman"/>
          <w:sz w:val="24"/>
          <w:color w:val="000000"/>
        </w:rPr>
        <w:t xml:space="preserve">and upright lives on earth are found here among the undeveloped. Yet so it</w:t>
        <w:br/>
      </w:r>
      <w:r>
        <w:rPr>
          <w:rFonts w:ascii="Times-Roman" w:hAnsi="Times-Roman"/>
          <w:sz w:val="24"/>
          <w:color w:val="000000"/>
        </w:rPr>
        <w:t xml:space="preserve">is. They have gone through life with many of their higher spiritual faculties</w:t>
        <w:br/>
      </w:r>
      <w:r>
        <w:rPr>
          <w:rFonts w:ascii="Times-Roman" w:hAnsi="Times-Roman"/>
          <w:sz w:val="24"/>
          <w:color w:val="000000"/>
        </w:rPr>
        <w:t xml:space="preserve">undeveloped, and when they step into the world where all is spiritual,</w:t>
        <w:br/>
      </w:r>
      <w:r>
        <w:rPr>
          <w:rFonts w:ascii="Times-Roman" w:hAnsi="Times-Roman"/>
          <w:sz w:val="24"/>
          <w:color w:val="000000"/>
        </w:rPr>
        <w:t xml:space="preserve">their lack is seen, and only gradually do they come to understand what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they have lacked unknowing so long,—just as many colour-blind people</w:t>
        <w:br/>
      </w:r>
      <w:r>
        <w:rPr>
          <w:rFonts w:ascii="Times-Roman" w:hAnsi="Times-Roman"/>
          <w:sz w:val="24"/>
          <w:color w:val="000000"/>
        </w:rPr>
        <w:t xml:space="preserve">live their lives and pass hence and never know their imperfect state of</w:t>
        <w:br/>
      </w:r>
      <w:r>
        <w:rPr>
          <w:rFonts w:ascii="Times-Roman" w:hAnsi="Times-Roman"/>
          <w:sz w:val="24"/>
          <w:color w:val="000000"/>
        </w:rPr>
        <w:t xml:space="preserve">vision; which also is hidden from their fellows.</w:t>
        <w:br/>
        <w:br/>
      </w:r>
      <w:r>
        <w:rPr>
          <w:rFonts w:ascii="Times-Italic" w:hAnsi="Times-Italic"/>
          <w:sz w:val="24"/>
          <w:color w:val="000000"/>
        </w:rPr>
        <w:t xml:space="preserve">Suppose you give me a case by way of illustration.</w:t>
        <w:br/>
        <w:br/>
      </w:r>
      <w:r>
        <w:rPr>
          <w:rFonts w:ascii="Times-Roman" w:hAnsi="Times-Roman"/>
          <w:sz w:val="24"/>
          <w:color w:val="000000"/>
        </w:rPr>
        <w:t xml:space="preserve">One who teaches the truth in part only must learn here to teach it whole.</w:t>
        <w:br/>
      </w:r>
      <w:r>
        <w:rPr>
          <w:rFonts w:ascii="Times-Roman" w:hAnsi="Times-Roman"/>
          <w:sz w:val="24"/>
          <w:color w:val="000000"/>
        </w:rPr>
        <w:t xml:space="preserve">Quite a large number of people accept the fact of inspiration, but deny that</w:t>
        <w:br/>
      </w:r>
      <w:r>
        <w:rPr>
          <w:rFonts w:ascii="Times-Roman" w:hAnsi="Times-Roman"/>
          <w:sz w:val="24"/>
          <w:color w:val="000000"/>
        </w:rPr>
        <w:t xml:space="preserve">it is an ordinary and perpetual means of God's grace for men. When they</w:t>
        <w:br/>
      </w:r>
      <w:r>
        <w:rPr>
          <w:rFonts w:ascii="Times-Roman" w:hAnsi="Times-Roman"/>
          <w:sz w:val="24"/>
          <w:color w:val="000000"/>
        </w:rPr>
        <w:t xml:space="preserve">come over here they, in turn, become inspirers, if so qualified, and then</w:t>
        <w:br/>
      </w:r>
      <w:r>
        <w:rPr>
          <w:rFonts w:ascii="Times-Roman" w:hAnsi="Times-Roman"/>
          <w:sz w:val="24"/>
          <w:color w:val="000000"/>
        </w:rPr>
        <w:t xml:space="preserve">learn by how much they were indebted in their earthly course to those</w:t>
        <w:br/>
      </w:r>
      <w:r>
        <w:rPr>
          <w:rFonts w:ascii="Times-Roman" w:hAnsi="Times-Roman"/>
          <w:sz w:val="24"/>
          <w:color w:val="000000"/>
        </w:rPr>
        <w:t xml:space="preserve">who used this method with them unknown. They must first develop this</w:t>
        <w:br/>
      </w:r>
      <w:r>
        <w:rPr>
          <w:rFonts w:ascii="Times-Roman" w:hAnsi="Times-Roman"/>
          <w:sz w:val="24"/>
          <w:color w:val="000000"/>
        </w:rPr>
        <w:t xml:space="preserve">lacking knowledge and then they may progress, and not till then.</w:t>
        <w:br/>
        <w:br/>
      </w:r>
      <w:r>
        <w:rPr>
          <w:rFonts w:ascii="Times-Roman" w:hAnsi="Times-Roman"/>
          <w:sz w:val="24"/>
          <w:color w:val="000000"/>
        </w:rPr>
        <w:t xml:space="preserve">Now, evil is the antithesis of good, but both may be present, as you</w:t>
        <w:br/>
      </w:r>
      <w:r>
        <w:rPr>
          <w:rFonts w:ascii="Times-Roman" w:hAnsi="Times-Roman"/>
          <w:sz w:val="24"/>
          <w:color w:val="000000"/>
        </w:rPr>
        <w:t xml:space="preserve">know, in one person. It is only by freewill that that person is 'held</w:t>
        <w:br/>
      </w:r>
      <w:r>
        <w:rPr>
          <w:rFonts w:ascii="Times-Roman" w:hAnsi="Times-Roman"/>
          <w:sz w:val="24"/>
          <w:color w:val="000000"/>
        </w:rPr>
        <w:t xml:space="preserve">responsible for both good and evil in his heart. Of this freewill, and the</w:t>
        <w:br/>
      </w:r>
      <w:r>
        <w:rPr>
          <w:rFonts w:ascii="Times-Roman" w:hAnsi="Times-Roman"/>
          <w:sz w:val="24"/>
          <w:color w:val="000000"/>
        </w:rPr>
        <w:t xml:space="preserve">nature and use of it, I must further speak at another time.</w:t>
        <w:br/>
        <w:br/>
      </w:r>
      <w:r>
        <w:rPr>
          <w:rFonts w:ascii="Times-Roman" w:hAnsi="Times-Roman"/>
          <w:sz w:val="24"/>
          <w:color w:val="000000"/>
        </w:rPr>
        <w:t xml:space="preserve">God be with you, friend, and keep you in His Grace. Amen.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Saturday, November 8, 1913.</w:t>
        <w:br/>
        <w:br/>
      </w:r>
      <w:r>
        <w:rPr>
          <w:rFonts w:ascii="Times-Roman" w:hAnsi="Times-Roman"/>
          <w:sz w:val="20"/>
          <w:color w:val="000000"/>
        </w:rPr>
        <w:t xml:space="preserve">EVIL AND GOOD.</w:t>
        <w:br/>
        <w:br/>
      </w:r>
      <w:r>
        <w:rPr>
          <w:rFonts w:ascii="Times-Roman" w:hAnsi="Times-Roman"/>
          <w:sz w:val="24"/>
          <w:color w:val="000000"/>
        </w:rPr>
        <w:t xml:space="preserve">If you will give me your mind now for a little while I will endeavour to</w:t>
        <w:br/>
      </w:r>
      <w:r>
        <w:rPr>
          <w:rFonts w:ascii="Times-Roman" w:hAnsi="Times-Roman"/>
          <w:sz w:val="24"/>
          <w:color w:val="000000"/>
        </w:rPr>
        <w:t xml:space="preserve">continue my words in reference to the problem of evil and its relation to</w:t>
        <w:br/>
      </w:r>
      <w:r>
        <w:rPr>
          <w:rFonts w:ascii="Times-Roman" w:hAnsi="Times-Roman"/>
          <w:sz w:val="24"/>
          <w:color w:val="000000"/>
        </w:rPr>
        <w:t xml:space="preserve">that which is good. These are indeed relative terms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neither of them absolute as considered from the point of view of a man on</w:t>
        <w:br/>
      </w:r>
      <w:r>
        <w:rPr>
          <w:rFonts w:ascii="Times-Roman" w:hAnsi="Times-Roman"/>
          <w:sz w:val="24"/>
          <w:color w:val="000000"/>
        </w:rPr>
        <w:t xml:space="preserve">earth. For it is not possible that one in whom both have a part be able to</w:t>
        <w:br/>
      </w:r>
      <w:r>
        <w:rPr>
          <w:rFonts w:ascii="Times-Roman" w:hAnsi="Times-Roman"/>
          <w:sz w:val="24"/>
          <w:color w:val="000000"/>
        </w:rPr>
        <w:t xml:space="preserve">define either perfectly, but only, or chiefly, as the effect of each is seen in</w:t>
        <w:br/>
      </w:r>
      <w:r>
        <w:rPr>
          <w:rFonts w:ascii="Times-Roman" w:hAnsi="Times-Roman"/>
          <w:sz w:val="24"/>
          <w:color w:val="000000"/>
        </w:rPr>
        <w:t xml:space="preserve">its working.</w:t>
        <w:br/>
        <w:br/>
      </w:r>
      <w:r>
        <w:rPr>
          <w:rFonts w:ascii="Times-Roman" w:hAnsi="Times-Roman"/>
          <w:sz w:val="24"/>
          <w:color w:val="000000"/>
        </w:rPr>
        <w:t xml:space="preserve">Also let it be remembered that what seems to be good or evil to one man</w:t>
        <w:br/>
      </w:r>
      <w:r>
        <w:rPr>
          <w:rFonts w:ascii="Times-Roman" w:hAnsi="Times-Roman"/>
          <w:sz w:val="24"/>
          <w:color w:val="000000"/>
        </w:rPr>
        <w:t xml:space="preserve">does not of necessity so appear in the eyes of another. Especially is this</w:t>
        <w:br/>
      </w:r>
      <w:r>
        <w:rPr>
          <w:rFonts w:ascii="Times-Roman" w:hAnsi="Times-Roman"/>
          <w:sz w:val="24"/>
          <w:color w:val="000000"/>
        </w:rPr>
        <w:t xml:space="preserve">true of those of different creed and habit of thought and manner of life in</w:t>
        <w:br/>
      </w:r>
      <w:r>
        <w:rPr>
          <w:rFonts w:ascii="Times-Roman" w:hAnsi="Times-Roman"/>
          <w:sz w:val="24"/>
          <w:color w:val="000000"/>
        </w:rPr>
        <w:t xml:space="preserve">community. What, therefore, is possible in the matter of distinction</w:t>
        <w:br/>
      </w:r>
      <w:r>
        <w:rPr>
          <w:rFonts w:ascii="Times-Roman" w:hAnsi="Times-Roman"/>
          <w:sz w:val="24"/>
          <w:color w:val="000000"/>
        </w:rPr>
        <w:t xml:space="preserve">between these two is that the broad and fundamental principles which</w:t>
        <w:br/>
      </w:r>
      <w:r>
        <w:rPr>
          <w:rFonts w:ascii="Times-Roman" w:hAnsi="Times-Roman"/>
          <w:sz w:val="24"/>
          <w:color w:val="000000"/>
        </w:rPr>
        <w:t xml:space="preserve">underlie each should be grasped clearly, and the minor shades of these</w:t>
        <w:br/>
      </w:r>
      <w:r>
        <w:rPr>
          <w:rFonts w:ascii="Times-Roman" w:hAnsi="Times-Roman"/>
          <w:sz w:val="24"/>
          <w:color w:val="000000"/>
        </w:rPr>
        <w:t xml:space="preserve">qualities be entrusted to the future when they will be gradually made more</w:t>
        <w:br/>
      </w:r>
      <w:r>
        <w:rPr>
          <w:rFonts w:ascii="Times-Roman" w:hAnsi="Times-Roman"/>
          <w:sz w:val="24"/>
          <w:color w:val="000000"/>
        </w:rPr>
        <w:t xml:space="preserve">plain.</w:t>
        <w:br/>
        <w:br/>
      </w:r>
      <w:r>
        <w:rPr>
          <w:rFonts w:ascii="Times-Roman" w:hAnsi="Times-Roman"/>
          <w:sz w:val="24"/>
          <w:color w:val="000000"/>
        </w:rPr>
        <w:t xml:space="preserve">Now, evil is rebellion against those laws of God which are manifest in</w:t>
        <w:br/>
      </w:r>
      <w:r>
        <w:rPr>
          <w:rFonts w:ascii="Times-Roman" w:hAnsi="Times-Roman"/>
          <w:sz w:val="24"/>
          <w:color w:val="000000"/>
        </w:rPr>
        <w:t xml:space="preserve">His working. It is the endeavour of a wise man that he should walk in the</w:t>
        <w:br/>
      </w:r>
      <w:r>
        <w:rPr>
          <w:rFonts w:ascii="Times-Roman" w:hAnsi="Times-Roman"/>
          <w:sz w:val="24"/>
          <w:color w:val="000000"/>
        </w:rPr>
        <w:t xml:space="preserve">same direction as that towards which these laws flow. He who from</w:t>
        <w:br/>
      </w:r>
      <w:r>
        <w:rPr>
          <w:rFonts w:ascii="Times-Roman" w:hAnsi="Times-Roman"/>
          <w:sz w:val="24"/>
          <w:color w:val="000000"/>
        </w:rPr>
        <w:t xml:space="preserve">wilfulness or ignorance opposes this current finds at once that an obstacle</w:t>
        <w:br/>
      </w:r>
      <w:r>
        <w:rPr>
          <w:rFonts w:ascii="Times-Roman" w:hAnsi="Times-Roman"/>
          <w:sz w:val="24"/>
          <w:color w:val="000000"/>
        </w:rPr>
        <w:t xml:space="preserve">is presented to him, and if he persists in his opposition, then disaster will</w:t>
        <w:br/>
      </w:r>
      <w:r>
        <w:rPr>
          <w:rFonts w:ascii="Times-Roman" w:hAnsi="Times-Roman"/>
          <w:sz w:val="24"/>
          <w:color w:val="000000"/>
        </w:rPr>
        <w:t xml:space="preserve">ensue.</w:t>
        <w:br/>
        <w:br/>
      </w:r>
      <w:r>
        <w:rPr>
          <w:rFonts w:ascii="Times-Roman" w:hAnsi="Times-Roman"/>
          <w:sz w:val="24"/>
          <w:color w:val="000000"/>
        </w:rPr>
        <w:t xml:space="preserve">For the Life of the Supreme, which operates and energizes through</w:t>
        <w:br/>
      </w:r>
      <w:r>
        <w:rPr>
          <w:rFonts w:ascii="Times-Roman" w:hAnsi="Times-Roman"/>
          <w:sz w:val="24"/>
          <w:color w:val="000000"/>
        </w:rPr>
        <w:t xml:space="preserve">creation, is a force to oppose which is destruction. And if a man were</w:t>
        <w:br/>
      </w:r>
      <w:r>
        <w:rPr>
          <w:rFonts w:ascii="Times-Roman" w:hAnsi="Times-Roman"/>
          <w:sz w:val="24"/>
          <w:color w:val="000000"/>
        </w:rPr>
        <w:t xml:space="preserve">powerful enough in himself to bring such opposition to stand in the way</w:t>
        <w:br/>
      </w:r>
      <w:r>
        <w:rPr>
          <w:rFonts w:ascii="Times-Roman" w:hAnsi="Times-Roman"/>
          <w:sz w:val="24"/>
          <w:color w:val="000000"/>
        </w:rPr>
        <w:t xml:space="preserve">of that tremendous force as would check, even for a moment, its flow,</w:t>
        <w:br/>
      </w:r>
      <w:r>
        <w:rPr>
          <w:rFonts w:ascii="Times-Roman" w:hAnsi="Times-Roman"/>
          <w:sz w:val="24"/>
          <w:color w:val="000000"/>
        </w:rPr>
        <w:t xml:space="preserve">annihilation would be his lot when the pent-up energy once again burst</w:t>
        <w:br/>
      </w:r>
      <w:r>
        <w:rPr>
          <w:rFonts w:ascii="Times-Roman" w:hAnsi="Times-Roman"/>
          <w:sz w:val="24"/>
          <w:color w:val="000000"/>
        </w:rPr>
        <w:t xml:space="preserve">forth upon him. But no man is able thus, and to this degree,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oppose God; and it is therefore that our weakness itself is our surety</w:t>
        <w:br/>
      </w:r>
      <w:r>
        <w:rPr>
          <w:rFonts w:ascii="Times-Roman" w:hAnsi="Times-Roman"/>
          <w:sz w:val="24"/>
          <w:color w:val="000000"/>
        </w:rPr>
        <w:t xml:space="preserve">against annihilation such as this.</w:t>
        <w:br/>
        <w:br/>
      </w:r>
      <w:r>
        <w:rPr>
          <w:rFonts w:ascii="Times-Roman" w:hAnsi="Times-Roman"/>
          <w:sz w:val="24"/>
          <w:color w:val="000000"/>
        </w:rPr>
        <w:t xml:space="preserve">For a longer or shorter period sometimes, and often indeed for some</w:t>
        <w:br/>
      </w:r>
      <w:r>
        <w:rPr>
          <w:rFonts w:ascii="Times-Roman" w:hAnsi="Times-Roman"/>
          <w:sz w:val="24"/>
          <w:color w:val="000000"/>
        </w:rPr>
        <w:t xml:space="preserve">thousands of years, as you reckon time on earth, a man may maintain his</w:t>
        <w:br/>
      </w:r>
      <w:r>
        <w:rPr>
          <w:rFonts w:ascii="Times-Roman" w:hAnsi="Times-Roman"/>
          <w:sz w:val="24"/>
          <w:color w:val="000000"/>
        </w:rPr>
        <w:t xml:space="preserve">obduracy. But no man is created who is able to continue so everlastingly.</w:t>
        <w:br/>
      </w:r>
      <w:r>
        <w:rPr>
          <w:rFonts w:ascii="Times-Roman" w:hAnsi="Times-Roman"/>
          <w:sz w:val="24"/>
          <w:color w:val="000000"/>
        </w:rPr>
        <w:t xml:space="preserve">And that is a merciful limit which our Father Creator has placed around</w:t>
        <w:br/>
      </w:r>
      <w:r>
        <w:rPr>
          <w:rFonts w:ascii="Times-Roman" w:hAnsi="Times-Roman"/>
          <w:sz w:val="24"/>
          <w:color w:val="000000"/>
        </w:rPr>
        <w:t xml:space="preserve">and in us lest He lose us, or any one of His children, away from Him, and</w:t>
        <w:br/>
      </w:r>
      <w:r>
        <w:rPr>
          <w:rFonts w:ascii="Times-Roman" w:hAnsi="Times-Roman"/>
          <w:sz w:val="24"/>
          <w:color w:val="000000"/>
        </w:rPr>
        <w:t xml:space="preserve">without return for ever.</w:t>
        <w:br/>
        <w:br/>
      </w:r>
      <w:r>
        <w:rPr>
          <w:rFonts w:ascii="Times-Roman" w:hAnsi="Times-Roman"/>
          <w:sz w:val="24"/>
          <w:color w:val="000000"/>
        </w:rPr>
        <w:t xml:space="preserve">Let us therefore, having looked on this phase of aberration from man's</w:t>
        <w:br/>
      </w:r>
      <w:r>
        <w:rPr>
          <w:rFonts w:ascii="Times-Roman" w:hAnsi="Times-Roman"/>
          <w:sz w:val="24"/>
          <w:color w:val="000000"/>
        </w:rPr>
        <w:t xml:space="preserve">natural walking with God, now look the other way in the direction in</w:t>
        <w:br/>
      </w:r>
      <w:r>
        <w:rPr>
          <w:rFonts w:ascii="Times-Roman" w:hAnsi="Times-Roman"/>
          <w:sz w:val="24"/>
          <w:color w:val="000000"/>
        </w:rPr>
        <w:t xml:space="preserve">which all things are tending. For truly, evil is but a transitory phase and,</w:t>
        <w:br/>
      </w:r>
      <w:r>
        <w:rPr>
          <w:rFonts w:ascii="Times-Roman" w:hAnsi="Times-Roman"/>
          <w:sz w:val="24"/>
          <w:color w:val="000000"/>
        </w:rPr>
        <w:t xml:space="preserve">whether it pass away from His economy in whole or no, from every</w:t>
        <w:br/>
      </w:r>
      <w:r>
        <w:rPr>
          <w:rFonts w:ascii="Times-Roman" w:hAnsi="Times-Roman"/>
          <w:sz w:val="24"/>
          <w:color w:val="000000"/>
        </w:rPr>
        <w:t xml:space="preserve">individual most surely it will pass away when its opposing force is spent,</w:t>
        <w:br/>
      </w:r>
      <w:r>
        <w:rPr>
          <w:rFonts w:ascii="Times-Roman" w:hAnsi="Times-Roman"/>
          <w:sz w:val="24"/>
          <w:color w:val="000000"/>
        </w:rPr>
        <w:t xml:space="preserve">and he be left free to follow on in the glorious train of those who brighten</w:t>
        <w:br/>
      </w:r>
      <w:r>
        <w:rPr>
          <w:rFonts w:ascii="Times-Roman" w:hAnsi="Times-Roman"/>
          <w:sz w:val="24"/>
          <w:color w:val="000000"/>
        </w:rPr>
        <w:t xml:space="preserve">as they go from glory to further and greater glory.</w:t>
        <w:br/>
        <w:br/>
      </w:r>
      <w:r>
        <w:rPr>
          <w:rFonts w:ascii="Times-Roman" w:hAnsi="Times-Roman"/>
          <w:sz w:val="24"/>
          <w:color w:val="000000"/>
        </w:rPr>
        <w:t xml:space="preserve">For this reason also will the Kingdom of the Christ one day be altogether</w:t>
        <w:br/>
      </w:r>
      <w:r>
        <w:rPr>
          <w:rFonts w:ascii="Times-Roman" w:hAnsi="Times-Roman"/>
          <w:sz w:val="24"/>
          <w:color w:val="000000"/>
        </w:rPr>
        <w:t xml:space="preserve">purged of evil, because individuals make up that Church and, when the last</w:t>
        <w:br/>
      </w:r>
      <w:r>
        <w:rPr>
          <w:rFonts w:ascii="Times-Roman" w:hAnsi="Times-Roman"/>
          <w:sz w:val="24"/>
          <w:color w:val="000000"/>
        </w:rPr>
        <w:t xml:space="preserve">has been ingathered, then will it be complete in its radiating glory to</w:t>
        <w:br/>
      </w:r>
      <w:r>
        <w:rPr>
          <w:rFonts w:ascii="Times-Roman" w:hAnsi="Times-Roman"/>
          <w:sz w:val="24"/>
          <w:color w:val="000000"/>
        </w:rPr>
        <w:t xml:space="preserve">minister perhaps, and as many here believe, to other worlds in need of</w:t>
        <w:br/>
      </w:r>
      <w:r>
        <w:rPr>
          <w:rFonts w:ascii="Times-Roman" w:hAnsi="Times-Roman"/>
          <w:sz w:val="24"/>
          <w:color w:val="000000"/>
        </w:rPr>
        <w:t xml:space="preserve">such help and succour as your world is to-day.</w:t>
        <w:br/>
        <w:br/>
      </w:r>
      <w:r>
        <w:rPr>
          <w:rFonts w:ascii="Times-Roman" w:hAnsi="Times-Roman"/>
          <w:sz w:val="20"/>
          <w:color w:val="000000"/>
        </w:rPr>
        <w:t xml:space="preserve">  EVOLUTION.</w:t>
        <w:br/>
        <w:br/>
      </w:r>
      <w:r>
        <w:rPr>
          <w:rFonts w:ascii="Times-Roman" w:hAnsi="Times-Roman"/>
          <w:sz w:val="24"/>
          <w:color w:val="000000"/>
        </w:rPr>
        <w:t xml:space="preserve">As we stand on the earth plane, where I stand now, and look through the</w:t>
        <w:br/>
      </w:r>
      <w:r>
        <w:rPr>
          <w:rFonts w:ascii="Times-Roman" w:hAnsi="Times-Roman"/>
          <w:sz w:val="24"/>
          <w:color w:val="000000"/>
        </w:rPr>
        <w:t xml:space="preserve">Veil of difference of condition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which is between us and you in the earth life, we often see many people at</w:t>
        <w:br/>
      </w:r>
      <w:r>
        <w:rPr>
          <w:rFonts w:ascii="Times-Roman" w:hAnsi="Times-Roman"/>
          <w:sz w:val="24"/>
          <w:color w:val="000000"/>
        </w:rPr>
        <w:t xml:space="preserve">one time, and sometimes but few. These people differ in brightness</w:t>
        <w:br/>
      </w:r>
      <w:r>
        <w:rPr>
          <w:rFonts w:ascii="Times-Roman" w:hAnsi="Times-Roman"/>
          <w:sz w:val="24"/>
          <w:color w:val="000000"/>
        </w:rPr>
        <w:t xml:space="preserve">according to the degree of holiness in each; that is, according to the degree</w:t>
        <w:br/>
      </w:r>
      <w:r>
        <w:rPr>
          <w:rFonts w:ascii="Times-Roman" w:hAnsi="Times-Roman"/>
          <w:sz w:val="24"/>
          <w:color w:val="000000"/>
        </w:rPr>
        <w:t xml:space="preserve">in which each individual in himself is able to reflect the divine light of spirit</w:t>
        <w:br/>
      </w:r>
      <w:r>
        <w:rPr>
          <w:rFonts w:ascii="Times-Roman" w:hAnsi="Times-Roman"/>
          <w:sz w:val="24"/>
          <w:color w:val="000000"/>
        </w:rPr>
        <w:t xml:space="preserve">which streams past and through us to you. Some appear very dim, and</w:t>
        <w:br/>
      </w:r>
      <w:r>
        <w:rPr>
          <w:rFonts w:ascii="Times-Roman" w:hAnsi="Times-Roman"/>
          <w:sz w:val="24"/>
          <w:color w:val="000000"/>
        </w:rPr>
        <w:t xml:space="preserve">these, when they come over here, will go to regions dim or less dim</w:t>
        <w:br/>
      </w:r>
      <w:r>
        <w:rPr>
          <w:rFonts w:ascii="Times-Roman" w:hAnsi="Times-Roman"/>
          <w:sz w:val="24"/>
          <w:color w:val="000000"/>
        </w:rPr>
        <w:t xml:space="preserve">according to their own dimness.</w:t>
        <w:br/>
        <w:br/>
      </w:r>
      <w:r>
        <w:rPr>
          <w:rFonts w:ascii="Times-Roman" w:hAnsi="Times-Roman"/>
          <w:sz w:val="24"/>
          <w:color w:val="000000"/>
        </w:rPr>
        <w:t xml:space="preserve">So that every one will both appear to others and others will appear to</w:t>
        <w:br/>
      </w:r>
      <w:r>
        <w:rPr>
          <w:rFonts w:ascii="Times-Roman" w:hAnsi="Times-Roman"/>
          <w:sz w:val="24"/>
          <w:color w:val="000000"/>
        </w:rPr>
        <w:t xml:space="preserve">him, as natural to the particular environment and atmosphere in which</w:t>
        <w:br/>
      </w:r>
      <w:r>
        <w:rPr>
          <w:rFonts w:ascii="Times-Roman" w:hAnsi="Times-Roman"/>
          <w:sz w:val="24"/>
          <w:color w:val="000000"/>
        </w:rPr>
        <w:t xml:space="preserve">their lot is cast. This is "their own place." Let me illustrate this in order to</w:t>
        <w:br/>
      </w:r>
      <w:r>
        <w:rPr>
          <w:rFonts w:ascii="Times-Roman" w:hAnsi="Times-Roman"/>
          <w:sz w:val="24"/>
          <w:color w:val="000000"/>
        </w:rPr>
        <w:t xml:space="preserve">make it more plain to you. If an electric spark be projected into thick</w:t>
        <w:br/>
      </w:r>
      <w:r>
        <w:rPr>
          <w:rFonts w:ascii="Times-Roman" w:hAnsi="Times-Roman"/>
          <w:sz w:val="24"/>
          <w:color w:val="000000"/>
        </w:rPr>
        <w:t xml:space="preserve">darkness the contrast is too great to appear congruous. We should say that</w:t>
        <w:br/>
      </w:r>
      <w:r>
        <w:rPr>
          <w:rFonts w:ascii="Times-Roman" w:hAnsi="Times-Roman"/>
          <w:sz w:val="24"/>
          <w:color w:val="000000"/>
        </w:rPr>
        <w:t xml:space="preserve">that spark was out of its proper element, and created a disturbance amid</w:t>
        <w:br/>
      </w:r>
      <w:r>
        <w:rPr>
          <w:rFonts w:ascii="Times-Roman" w:hAnsi="Times-Roman"/>
          <w:sz w:val="24"/>
          <w:color w:val="000000"/>
        </w:rPr>
        <w:t xml:space="preserve">the darkness which brought, just for a minute, things to a standstill. Men</w:t>
        <w:br/>
      </w:r>
      <w:r>
        <w:rPr>
          <w:rFonts w:ascii="Times-Roman" w:hAnsi="Times-Roman"/>
          <w:sz w:val="24"/>
          <w:color w:val="000000"/>
        </w:rPr>
        <w:t xml:space="preserve">groping their way along the dark country lane stand still and rub their eyes</w:t>
        <w:br/>
      </w:r>
      <w:r>
        <w:rPr>
          <w:rFonts w:ascii="Times-Roman" w:hAnsi="Times-Roman"/>
          <w:sz w:val="24"/>
          <w:color w:val="000000"/>
        </w:rPr>
        <w:t xml:space="preserve">until they can see to pursue their way once more. The night animals also</w:t>
        <w:br/>
      </w:r>
      <w:r>
        <w:rPr>
          <w:rFonts w:ascii="Times-Roman" w:hAnsi="Times-Roman"/>
          <w:sz w:val="24"/>
          <w:color w:val="000000"/>
        </w:rPr>
        <w:t xml:space="preserve">for a moment are startled and cease to move.</w:t>
        <w:br/>
        <w:br/>
      </w:r>
      <w:r>
        <w:rPr>
          <w:rFonts w:ascii="Times-Roman" w:hAnsi="Times-Roman"/>
          <w:sz w:val="24"/>
          <w:color w:val="000000"/>
        </w:rPr>
        <w:t xml:space="preserve">But if that flash be projected into the atmosphere in the daylight of</w:t>
        <w:br/>
      </w:r>
      <w:r>
        <w:rPr>
          <w:rFonts w:ascii="Times-Roman" w:hAnsi="Times-Roman"/>
          <w:sz w:val="24"/>
          <w:color w:val="000000"/>
        </w:rPr>
        <w:t xml:space="preserve">noon, the disturbance is less, and if it could be projected into the sun it</w:t>
        <w:br/>
      </w:r>
      <w:r>
        <w:rPr>
          <w:rFonts w:ascii="Times-Roman" w:hAnsi="Times-Roman"/>
          <w:sz w:val="24"/>
          <w:color w:val="000000"/>
        </w:rPr>
        <w:t xml:space="preserve">would there lose contrast and blend with his brightness.</w:t>
        <w:br/>
        <w:br/>
      </w:r>
      <w:r>
        <w:rPr>
          <w:rFonts w:ascii="Times-Roman" w:hAnsi="Times-Roman"/>
          <w:sz w:val="24"/>
          <w:color w:val="000000"/>
        </w:rPr>
        <w:t xml:space="preserve">So those whose radiance is great go into those spheres whose brightness</w:t>
        <w:br/>
      </w:r>
      <w:r>
        <w:rPr>
          <w:rFonts w:ascii="Times-Roman" w:hAnsi="Times-Roman"/>
          <w:sz w:val="24"/>
          <w:color w:val="000000"/>
        </w:rPr>
        <w:t xml:space="preserve">agrees with their own; and every one into the sphere which agrees with</w:t>
        <w:br/>
      </w:r>
      <w:r>
        <w:rPr>
          <w:rFonts w:ascii="Times-Roman" w:hAnsi="Times-Roman"/>
          <w:sz w:val="24"/>
          <w:color w:val="000000"/>
        </w:rPr>
        <w:t xml:space="preserve">his—be it less or more. But those whose bodies—spiritual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bodies I mean—are of gross texture, and do not radiate much light, but are</w:t>
        <w:br/>
      </w:r>
      <w:r>
        <w:rPr>
          <w:rFonts w:ascii="Times-Roman" w:hAnsi="Times-Roman"/>
          <w:sz w:val="24"/>
          <w:color w:val="000000"/>
        </w:rPr>
        <w:t xml:space="preserve">dim, go into those dim spheres where only they may be so much at ease</w:t>
        <w:br/>
      </w:r>
      <w:r>
        <w:rPr>
          <w:rFonts w:ascii="Times-Roman" w:hAnsi="Times-Roman"/>
          <w:sz w:val="24"/>
          <w:color w:val="000000"/>
        </w:rPr>
        <w:t xml:space="preserve">that they may work out their own salvation. They are not at ease indeed in</w:t>
        <w:br/>
      </w:r>
      <w:r>
        <w:rPr>
          <w:rFonts w:ascii="Times-Roman" w:hAnsi="Times-Roman"/>
          <w:sz w:val="24"/>
          <w:color w:val="000000"/>
        </w:rPr>
        <w:t xml:space="preserve">any sense of the word; but only they would be less at ease in a brighter</w:t>
        <w:br/>
      </w:r>
      <w:r>
        <w:rPr>
          <w:rFonts w:ascii="Times-Roman" w:hAnsi="Times-Roman"/>
          <w:sz w:val="24"/>
          <w:color w:val="000000"/>
        </w:rPr>
        <w:t xml:space="preserve">sphere than in those dim regions until they have grown in brightness</w:t>
        <w:br/>
      </w:r>
      <w:r>
        <w:rPr>
          <w:rFonts w:ascii="Times-Roman" w:hAnsi="Times-Roman"/>
          <w:sz w:val="24"/>
          <w:color w:val="000000"/>
        </w:rPr>
        <w:t xml:space="preserve">themselves.</w:t>
        <w:br/>
        <w:br/>
      </w:r>
      <w:r>
        <w:rPr>
          <w:rFonts w:ascii="Times-Roman" w:hAnsi="Times-Roman"/>
          <w:sz w:val="24"/>
          <w:color w:val="000000"/>
        </w:rPr>
        <w:t xml:space="preserve">All who pass over here from the earth have some of the darkness which</w:t>
        <w:br/>
      </w:r>
      <w:r>
        <w:rPr>
          <w:rFonts w:ascii="Times-Roman" w:hAnsi="Times-Roman"/>
          <w:sz w:val="24"/>
          <w:color w:val="000000"/>
        </w:rPr>
        <w:t xml:space="preserve">envelops it like a thick pall of mist. But many of these have already in</w:t>
        <w:br/>
      </w:r>
      <w:r>
        <w:rPr>
          <w:rFonts w:ascii="Times-Roman" w:hAnsi="Times-Roman"/>
          <w:sz w:val="24"/>
          <w:color w:val="000000"/>
        </w:rPr>
        <w:t xml:space="preserve">their wills endeavoured to rise through that mist into the clearer realms:</w:t>
        <w:br/>
      </w:r>
      <w:r>
        <w:rPr>
          <w:rFonts w:ascii="Times-Roman" w:hAnsi="Times-Roman"/>
          <w:sz w:val="24"/>
          <w:color w:val="000000"/>
        </w:rPr>
        <w:t xml:space="preserve">and these do quickly here what they fain would have done below.</w:t>
        <w:br/>
        <w:br/>
      </w:r>
      <w:r>
        <w:rPr>
          <w:rFonts w:ascii="Times-Roman" w:hAnsi="Times-Roman"/>
          <w:sz w:val="24"/>
          <w:color w:val="000000"/>
        </w:rPr>
        <w:t xml:space="preserve">And now we are looking upward, and there indeed lies the Royal Road,</w:t>
        <w:br/>
      </w:r>
      <w:r>
        <w:rPr>
          <w:rFonts w:ascii="Times-Roman" w:hAnsi="Times-Roman"/>
          <w:sz w:val="24"/>
          <w:color w:val="000000"/>
        </w:rPr>
        <w:t xml:space="preserve">the King's Highway to His Holy City and the Dwelling Place of His</w:t>
        <w:br/>
      </w:r>
      <w:r>
        <w:rPr>
          <w:rFonts w:ascii="Times-Roman" w:hAnsi="Times-Roman"/>
          <w:sz w:val="24"/>
          <w:color w:val="000000"/>
        </w:rPr>
        <w:t xml:space="preserve">present Majesty. Along that way we follow step by step; and every step</w:t>
        <w:br/>
      </w:r>
      <w:r>
        <w:rPr>
          <w:rFonts w:ascii="Times-Roman" w:hAnsi="Times-Roman"/>
          <w:sz w:val="24"/>
          <w:color w:val="000000"/>
        </w:rPr>
        <w:t xml:space="preserve">we go we see that far away the light increases ever, and our comrades and</w:t>
        <w:br/>
      </w:r>
      <w:r>
        <w:rPr>
          <w:rFonts w:ascii="Times-Roman" w:hAnsi="Times-Roman"/>
          <w:sz w:val="24"/>
          <w:color w:val="000000"/>
        </w:rPr>
        <w:t xml:space="preserve">ourselves grow in brightness, as in beauty, the further we go. And it is a</w:t>
        <w:br/>
      </w:r>
      <w:r>
        <w:rPr>
          <w:rFonts w:ascii="Times-Roman" w:hAnsi="Times-Roman"/>
          <w:sz w:val="24"/>
          <w:color w:val="000000"/>
        </w:rPr>
        <w:t xml:space="preserve">matter of no small joy that we are permitted, for periods differing</w:t>
        <w:br/>
      </w:r>
      <w:r>
        <w:rPr>
          <w:rFonts w:ascii="Times-Roman" w:hAnsi="Times-Roman"/>
          <w:sz w:val="24"/>
          <w:color w:val="000000"/>
        </w:rPr>
        <w:t xml:space="preserve">according to the needs of you on earth, to come back on our steps and help</w:t>
        <w:br/>
      </w:r>
      <w:r>
        <w:rPr>
          <w:rFonts w:ascii="Times-Roman" w:hAnsi="Times-Roman"/>
          <w:sz w:val="24"/>
          <w:color w:val="000000"/>
        </w:rPr>
        <w:t xml:space="preserve">you on the road we know to be so radiant and so full of the Beauty of His</w:t>
        <w:br/>
      </w:r>
      <w:r>
        <w:rPr>
          <w:rFonts w:ascii="Times-Roman" w:hAnsi="Times-Roman"/>
          <w:sz w:val="24"/>
          <w:color w:val="000000"/>
        </w:rPr>
        <w:t xml:space="preserve">Presence.</w:t>
        <w:br/>
        <w:br/>
      </w:r>
      <w:r>
        <w:rPr>
          <w:rFonts w:ascii="Times-Roman" w:hAnsi="Times-Roman"/>
          <w:sz w:val="24"/>
          <w:color w:val="000000"/>
        </w:rPr>
        <w:t xml:space="preserve">And this, my friend and ward, we will endeavour, if you still keep of the</w:t>
        <w:br/>
      </w:r>
      <w:r>
        <w:rPr>
          <w:rFonts w:ascii="Times-Roman" w:hAnsi="Times-Roman"/>
          <w:sz w:val="24"/>
          <w:color w:val="000000"/>
        </w:rPr>
        <w:t xml:space="preserve">mind you are at this present time. I think you will so persevere. But know</w:t>
        <w:br/>
      </w:r>
      <w:r>
        <w:rPr>
          <w:rFonts w:ascii="Times-Roman" w:hAnsi="Times-Roman"/>
          <w:sz w:val="24"/>
          <w:color w:val="000000"/>
        </w:rPr>
        <w:t xml:space="preserve">you that many do set out and then, distrusting the brightness because it</w:t>
        <w:br/>
      </w:r>
      <w:r>
        <w:rPr>
          <w:rFonts w:ascii="Times-Roman" w:hAnsi="Times-Roman"/>
          <w:sz w:val="24"/>
          <w:color w:val="000000"/>
        </w:rPr>
        <w:t xml:space="preserve">dazzles their unaccustomed eyes, turn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back to paths more dim where their sight is less distrained. And so we look</w:t>
        <w:br/>
      </w:r>
      <w:r>
        <w:rPr>
          <w:rFonts w:ascii="Times-Roman" w:hAnsi="Times-Roman"/>
          <w:sz w:val="24"/>
          <w:color w:val="000000"/>
        </w:rPr>
        <w:t xml:space="preserve">upon them as they go, and sigh, and turn to seek another, if perchance he</w:t>
        <w:br/>
      </w:r>
      <w:r>
        <w:rPr>
          <w:rFonts w:ascii="Times-Roman" w:hAnsi="Times-Roman"/>
          <w:sz w:val="24"/>
          <w:color w:val="000000"/>
        </w:rPr>
        <w:t xml:space="preserve">should prove strong to bear more of our brightness than the one for whose</w:t>
        <w:br/>
      </w:r>
      <w:r>
        <w:rPr>
          <w:rFonts w:ascii="Times-Roman" w:hAnsi="Times-Roman"/>
          <w:sz w:val="24"/>
          <w:color w:val="000000"/>
        </w:rPr>
        <w:t xml:space="preserve">return hither in our ways we must await, till the due time shall come to us</w:t>
        <w:br/>
      </w:r>
      <w:r>
        <w:rPr>
          <w:rFonts w:ascii="Times-Roman" w:hAnsi="Times-Roman"/>
          <w:sz w:val="24"/>
          <w:color w:val="000000"/>
        </w:rPr>
        <w:t xml:space="preserve">and him.</w:t>
        <w:br/>
        <w:br/>
      </w:r>
      <w:r>
        <w:rPr>
          <w:rFonts w:ascii="Times-Roman" w:hAnsi="Times-Roman"/>
          <w:sz w:val="24"/>
          <w:color w:val="000000"/>
        </w:rPr>
        <w:t xml:space="preserve">God keep your feet that they do not slip, and your eyes that they be not</w:t>
        <w:br/>
      </w:r>
      <w:r>
        <w:rPr>
          <w:rFonts w:ascii="Times-Roman" w:hAnsi="Times-Roman"/>
          <w:sz w:val="24"/>
          <w:color w:val="000000"/>
        </w:rPr>
        <w:t xml:space="preserve">dimmed, and, although in words of earth you will not be able to write</w:t>
        <w:br/>
      </w:r>
      <w:r>
        <w:rPr>
          <w:rFonts w:ascii="Times-Roman" w:hAnsi="Times-Roman"/>
          <w:sz w:val="24"/>
          <w:color w:val="000000"/>
        </w:rPr>
        <w:t xml:space="preserve">down what you may know, yet so much of it will we endeavour that you</w:t>
        <w:br/>
      </w:r>
      <w:r>
        <w:rPr>
          <w:rFonts w:ascii="Times-Roman" w:hAnsi="Times-Roman"/>
          <w:sz w:val="24"/>
          <w:color w:val="000000"/>
        </w:rPr>
        <w:t xml:space="preserve">write that others may be led so to ask that they may have, so to seek that</w:t>
        <w:br/>
      </w:r>
      <w:r>
        <w:rPr>
          <w:rFonts w:ascii="Times-Roman" w:hAnsi="Times-Roman"/>
          <w:sz w:val="24"/>
          <w:color w:val="000000"/>
        </w:rPr>
        <w:t xml:space="preserve">they shall find, and (if they be very courageous—these two cities being</w:t>
        <w:br/>
      </w:r>
      <w:r>
        <w:rPr>
          <w:rFonts w:ascii="Times-Roman" w:hAnsi="Times-Roman"/>
          <w:sz w:val="24"/>
          <w:color w:val="000000"/>
        </w:rPr>
        <w:t xml:space="preserve">taken) so to dare as to knock, and so to knock that that Gate be opened</w:t>
        <w:br/>
      </w:r>
      <w:r>
        <w:rPr>
          <w:rFonts w:ascii="Times-Roman" w:hAnsi="Times-Roman"/>
          <w:sz w:val="24"/>
          <w:color w:val="000000"/>
        </w:rPr>
        <w:t xml:space="preserve">and the brightness and glory within revealed.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November 10, 1913.</w:t>
        <w:br/>
        <w:br/>
      </w:r>
      <w:r>
        <w:rPr>
          <w:rFonts w:ascii="Times-Roman" w:hAnsi="Times-Roman"/>
          <w:sz w:val="24"/>
          <w:color w:val="000000"/>
        </w:rPr>
        <w:t xml:space="preserve">As I stand on the plane of earth, above and beyond lie the spheres, into</w:t>
        <w:br/>
      </w:r>
      <w:r>
        <w:rPr>
          <w:rFonts w:ascii="Times-Roman" w:hAnsi="Times-Roman"/>
          <w:sz w:val="24"/>
          <w:color w:val="000000"/>
        </w:rPr>
        <w:t xml:space="preserve">some of which I have penetrated, and of the Tenth of which I am a</w:t>
        <w:br/>
      </w:r>
      <w:r>
        <w:rPr>
          <w:rFonts w:ascii="Times-Roman" w:hAnsi="Times-Roman"/>
          <w:sz w:val="24"/>
          <w:color w:val="000000"/>
        </w:rPr>
        <w:t xml:space="preserve">member. These spheres are not so much what would correspond to</w:t>
        <w:br/>
      </w:r>
      <w:r>
        <w:rPr>
          <w:rFonts w:ascii="Times-Roman" w:hAnsi="Times-Roman"/>
          <w:sz w:val="24"/>
          <w:color w:val="000000"/>
        </w:rPr>
        <w:t xml:space="preserve">localities on earth, but rather estates of life and power, according to the</w:t>
        <w:br/>
      </w:r>
      <w:r>
        <w:rPr>
          <w:rFonts w:ascii="Times-Roman" w:hAnsi="Times-Roman"/>
          <w:sz w:val="24"/>
          <w:color w:val="000000"/>
        </w:rPr>
        <w:t xml:space="preserve">development of the individual. You have already received some instruction</w:t>
        <w:br/>
      </w:r>
      <w:r>
        <w:rPr>
          <w:rFonts w:ascii="Times-Roman" w:hAnsi="Times-Roman"/>
          <w:sz w:val="24"/>
          <w:color w:val="000000"/>
        </w:rPr>
        <w:t xml:space="preserve">as to the multiplicity of these spheres of power, and I do not purpose to</w:t>
        <w:br/>
      </w:r>
      <w:r>
        <w:rPr>
          <w:rFonts w:ascii="Times-Roman" w:hAnsi="Times-Roman"/>
          <w:sz w:val="24"/>
          <w:color w:val="000000"/>
        </w:rPr>
        <w:t xml:space="preserve">pursue my own on those lines. I would rather lift your mind into the</w:t>
        <w:br/>
      </w:r>
      <w:r>
        <w:rPr>
          <w:rFonts w:ascii="Times-Roman" w:hAnsi="Times-Roman"/>
          <w:sz w:val="24"/>
          <w:color w:val="000000"/>
        </w:rPr>
        <w:t xml:space="preserve">realms of light and activity by another channel, and this I now proceed to</w:t>
        <w:br/>
      </w:r>
      <w:r>
        <w:rPr>
          <w:rFonts w:ascii="Times-Roman" w:hAnsi="Times-Roman"/>
          <w:sz w:val="24"/>
          <w:color w:val="000000"/>
        </w:rPr>
        <w:t xml:space="preserve">do.</w:t>
        <w:br/>
        <w:br/>
      </w:r>
      <w:r>
        <w:rPr>
          <w:rFonts w:ascii="Times-Roman" w:hAnsi="Times-Roman"/>
          <w:sz w:val="24"/>
          <w:color w:val="000000"/>
        </w:rPr>
        <w:t xml:space="preserve">All that is good is potent to accomplish things in two directions. By the</w:t>
        <w:br/>
      </w:r>
      <w:r>
        <w:rPr>
          <w:rFonts w:ascii="Times-Roman" w:hAnsi="Times-Roman"/>
          <w:sz w:val="24"/>
          <w:color w:val="000000"/>
        </w:rPr>
        <w:t xml:space="preserve">power within, a good man, be,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he incarnate or discarnate, can and does both lift up that which is below</w:t>
        <w:br/>
      </w:r>
      <w:r>
        <w:rPr>
          <w:rFonts w:ascii="Times-Roman" w:hAnsi="Times-Roman"/>
          <w:sz w:val="24"/>
          <w:color w:val="000000"/>
        </w:rPr>
        <w:t xml:space="preserve">him, and also draw down that which is above; not alone as by prayer, but</w:t>
        <w:br/>
      </w:r>
      <w:r>
        <w:rPr>
          <w:rFonts w:ascii="Times-Roman" w:hAnsi="Times-Roman"/>
          <w:sz w:val="24"/>
          <w:color w:val="000000"/>
        </w:rPr>
        <w:t xml:space="preserve">also, of his own right, by power.</w:t>
        <w:br/>
        <w:br/>
      </w:r>
      <w:r>
        <w:rPr>
          <w:rFonts w:ascii="Times-Roman" w:hAnsi="Times-Roman"/>
          <w:sz w:val="24"/>
          <w:color w:val="000000"/>
        </w:rPr>
        <w:t xml:space="preserve">Now, this is by reason of his attunement to the Divine Will; for by so</w:t>
        <w:br/>
      </w:r>
      <w:r>
        <w:rPr>
          <w:rFonts w:ascii="Times-Roman" w:hAnsi="Times-Roman"/>
          <w:sz w:val="24"/>
          <w:color w:val="000000"/>
        </w:rPr>
        <w:t xml:space="preserve">much as he is able to correspond with his Divine environment, by so much</w:t>
        <w:br/>
      </w:r>
      <w:r>
        <w:rPr>
          <w:rFonts w:ascii="Times-Roman" w:hAnsi="Times-Roman"/>
          <w:sz w:val="24"/>
          <w:color w:val="000000"/>
        </w:rPr>
        <w:t xml:space="preserve">is he able to work through that environment; that is, to energize and to</w:t>
        <w:br/>
      </w:r>
      <w:r>
        <w:rPr>
          <w:rFonts w:ascii="Times-Roman" w:hAnsi="Times-Roman"/>
          <w:sz w:val="24"/>
          <w:color w:val="000000"/>
        </w:rPr>
        <w:t xml:space="preserve">accomplish things. The things he may so accomplish are manifold even to</w:t>
        <w:br/>
      </w:r>
      <w:r>
        <w:rPr>
          <w:rFonts w:ascii="Times-Roman" w:hAnsi="Times-Roman"/>
          <w:sz w:val="24"/>
          <w:color w:val="000000"/>
        </w:rPr>
        <w:t xml:space="preserve">one who has risen only into a small number of spheres, and these things,</w:t>
        <w:br/>
      </w:r>
      <w:r>
        <w:rPr>
          <w:rFonts w:ascii="Times-Roman" w:hAnsi="Times-Roman"/>
          <w:sz w:val="24"/>
          <w:color w:val="000000"/>
        </w:rPr>
        <w:t xml:space="preserve">when projected through the Veil into your earth life, are accounted</w:t>
        <w:br/>
      </w:r>
      <w:r>
        <w:rPr>
          <w:rFonts w:ascii="Times-Roman" w:hAnsi="Times-Roman"/>
          <w:sz w:val="24"/>
          <w:color w:val="000000"/>
        </w:rPr>
        <w:t xml:space="preserve">wonderful.</w:t>
        <w:br/>
        <w:br/>
      </w:r>
      <w:r>
        <w:rPr>
          <w:rFonts w:ascii="Times-Roman" w:hAnsi="Times-Roman"/>
          <w:sz w:val="24"/>
          <w:color w:val="000000"/>
        </w:rPr>
        <w:t xml:space="preserve">For instance. There are here such as have charge of the elements which</w:t>
        <w:br/>
      </w:r>
      <w:r>
        <w:rPr>
          <w:rFonts w:ascii="Times-Roman" w:hAnsi="Times-Roman"/>
          <w:sz w:val="24"/>
          <w:color w:val="000000"/>
        </w:rPr>
        <w:t xml:space="preserve">condition the earth and those things which grow upon the earth. Let us</w:t>
        <w:br/>
      </w:r>
      <w:r>
        <w:rPr>
          <w:rFonts w:ascii="Times-Roman" w:hAnsi="Times-Roman"/>
          <w:sz w:val="24"/>
          <w:color w:val="000000"/>
        </w:rPr>
        <w:t xml:space="preserve">take one example which will serve to illustrate the others: Those who have</w:t>
        <w:br/>
      </w:r>
      <w:r>
        <w:rPr>
          <w:rFonts w:ascii="Times-Roman" w:hAnsi="Times-Roman"/>
          <w:sz w:val="24"/>
          <w:color w:val="000000"/>
        </w:rPr>
        <w:t xml:space="preserve">charge of vegetation.</w:t>
        <w:br/>
        <w:br/>
      </w:r>
      <w:r>
        <w:rPr>
          <w:rFonts w:ascii="Times-Roman" w:hAnsi="Times-Roman"/>
          <w:sz w:val="24"/>
          <w:color w:val="000000"/>
        </w:rPr>
        <w:t xml:space="preserve">These are under one Mighty Prince; and are divided and subdivided into</w:t>
        <w:br/>
      </w:r>
      <w:r>
        <w:rPr>
          <w:rFonts w:ascii="Times-Roman" w:hAnsi="Times-Roman"/>
          <w:sz w:val="24"/>
          <w:color w:val="000000"/>
        </w:rPr>
        <w:t xml:space="preserve">departments, all in perfect order. Under these again are others of lower</w:t>
        <w:br/>
      </w:r>
      <w:r>
        <w:rPr>
          <w:rFonts w:ascii="Times-Roman" w:hAnsi="Times-Roman"/>
          <w:sz w:val="24"/>
          <w:color w:val="000000"/>
        </w:rPr>
        <w:t xml:space="preserve">estate who carry out their work under direction, and in conformity to</w:t>
        <w:br/>
      </w:r>
      <w:r>
        <w:rPr>
          <w:rFonts w:ascii="Times-Roman" w:hAnsi="Times-Roman"/>
          <w:sz w:val="24"/>
          <w:color w:val="000000"/>
        </w:rPr>
        <w:t xml:space="preserve">certain unalterable laws laid down in the higher spheres. These are what</w:t>
        <w:br/>
      </w:r>
      <w:r>
        <w:rPr>
          <w:rFonts w:ascii="Times-Roman" w:hAnsi="Times-Roman"/>
          <w:sz w:val="24"/>
          <w:color w:val="000000"/>
        </w:rPr>
        <w:t xml:space="preserve">you know as elemental spirits, and are multiple in number and in form.</w:t>
        <w:br/>
        <w:br/>
      </w:r>
      <w:r>
        <w:rPr>
          <w:rFonts w:ascii="Times-Roman" w:hAnsi="Times-Roman"/>
          <w:sz w:val="24"/>
          <w:color w:val="000000"/>
        </w:rPr>
        <w:t xml:space="preserve">The laws of which I speak are very complex the further we proceed from</w:t>
        <w:br/>
      </w:r>
      <w:r>
        <w:rPr>
          <w:rFonts w:ascii="Times-Roman" w:hAnsi="Times-Roman"/>
          <w:sz w:val="24"/>
          <w:color w:val="000000"/>
        </w:rPr>
        <w:t xml:space="preserve">the sphere of their origin; but if we could trace them up-stream and arrive</w:t>
        <w:br/>
      </w:r>
      <w:r>
        <w:rPr>
          <w:rFonts w:ascii="Times-Roman" w:hAnsi="Times-Roman"/>
          <w:sz w:val="24"/>
          <w:color w:val="000000"/>
        </w:rPr>
        <w:t xml:space="preserve">at their origin we should find, I think, that they were few and simple, and</w:t>
        <w:br/>
      </w:r>
      <w:r>
        <w:rPr>
          <w:rFonts w:ascii="Times-Roman" w:hAnsi="Times-Roman"/>
          <w:sz w:val="24"/>
          <w:color w:val="000000"/>
        </w:rPr>
        <w:t xml:space="preserve">at last, in the source and spring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their origin, unity. Of this I, who have been only a little way, can but</w:t>
        <w:br/>
      </w:r>
      <w:r>
        <w:rPr>
          <w:rFonts w:ascii="Times-Roman" w:hAnsi="Times-Roman"/>
          <w:sz w:val="24"/>
          <w:color w:val="000000"/>
        </w:rPr>
        <w:t xml:space="preserve">reason on what I have observed in my upward progress; and this would</w:t>
        <w:br/>
      </w:r>
      <w:r>
        <w:rPr>
          <w:rFonts w:ascii="Times-Roman" w:hAnsi="Times-Roman"/>
          <w:sz w:val="24"/>
          <w:color w:val="000000"/>
        </w:rPr>
        <w:t xml:space="preserve">lead me to hazard that the one law, or principle, from which all the lesser</w:t>
        <w:br/>
      </w:r>
      <w:r>
        <w:rPr>
          <w:rFonts w:ascii="Times-Roman" w:hAnsi="Times-Roman"/>
          <w:sz w:val="24"/>
          <w:color w:val="000000"/>
        </w:rPr>
        <w:t xml:space="preserve">laws and principles are radiated might best be described by the word Love.</w:t>
        <w:br/>
      </w:r>
      <w:r>
        <w:rPr>
          <w:rFonts w:ascii="Times-Roman" w:hAnsi="Times-Roman"/>
          <w:sz w:val="24"/>
          <w:color w:val="000000"/>
        </w:rPr>
        <w:t xml:space="preserve">For, understood as we understand things, Love and Unity are not much</w:t>
        <w:br/>
      </w:r>
      <w:r>
        <w:rPr>
          <w:rFonts w:ascii="Times-Roman" w:hAnsi="Times-Roman"/>
          <w:sz w:val="24"/>
          <w:color w:val="000000"/>
        </w:rPr>
        <w:t xml:space="preserve">diverse, if not actually identical. We have discovered this much at least,</w:t>
        <w:br/>
      </w:r>
      <w:r>
        <w:rPr>
          <w:rFonts w:ascii="Times-Roman" w:hAnsi="Times-Roman"/>
          <w:sz w:val="24"/>
          <w:color w:val="000000"/>
        </w:rPr>
        <w:t xml:space="preserve">that everything which divides in all the regions and estates on this our own</w:t>
        <w:br/>
      </w:r>
      <w:r>
        <w:rPr>
          <w:rFonts w:ascii="Times-Roman" w:hAnsi="Times-Roman"/>
          <w:sz w:val="24"/>
          <w:color w:val="000000"/>
        </w:rPr>
        <w:t xml:space="preserve">level, and in those spheres below us down to the earth sphere, is in one</w:t>
        <w:br/>
      </w:r>
      <w:r>
        <w:rPr>
          <w:rFonts w:ascii="Times-Roman" w:hAnsi="Times-Roman"/>
          <w:sz w:val="24"/>
          <w:color w:val="000000"/>
        </w:rPr>
        <w:t xml:space="preserve">way or another an abnegation of Love in its most intense and truest</w:t>
        <w:br/>
      </w:r>
      <w:r>
        <w:rPr>
          <w:rFonts w:ascii="Times-Roman" w:hAnsi="Times-Roman"/>
          <w:sz w:val="24"/>
          <w:color w:val="000000"/>
        </w:rPr>
        <w:t xml:space="preserve">meaning.</w:t>
        <w:br/>
        <w:br/>
      </w:r>
      <w:r>
        <w:rPr>
          <w:rFonts w:ascii="Times-Roman" w:hAnsi="Times-Roman"/>
          <w:sz w:val="20"/>
          <w:color w:val="000000"/>
        </w:rPr>
        <w:t xml:space="preserve">UNITY IN DIVERSITY.</w:t>
        <w:br/>
        <w:br/>
      </w:r>
      <w:r>
        <w:rPr>
          <w:rFonts w:ascii="Times-Roman" w:hAnsi="Times-Roman"/>
          <w:sz w:val="24"/>
          <w:color w:val="000000"/>
        </w:rPr>
        <w:t xml:space="preserve">But this is a most difficult problem to discuss with you here and now;</w:t>
        <w:br/>
      </w:r>
      <w:r>
        <w:rPr>
          <w:rFonts w:ascii="Times-Roman" w:hAnsi="Times-Roman"/>
          <w:sz w:val="24"/>
          <w:color w:val="000000"/>
        </w:rPr>
        <w:t xml:space="preserve">for it would be very difficult to explain to you how all the diversity you</w:t>
        <w:br/>
      </w:r>
      <w:r>
        <w:rPr>
          <w:rFonts w:ascii="Times-Roman" w:hAnsi="Times-Roman"/>
          <w:sz w:val="24"/>
          <w:color w:val="000000"/>
        </w:rPr>
        <w:t xml:space="preserve">see around you is due, as it seems to us, to this same disintegrating action,</w:t>
        <w:br/>
      </w:r>
      <w:r>
        <w:rPr>
          <w:rFonts w:ascii="Times-Roman" w:hAnsi="Times-Roman"/>
          <w:sz w:val="24"/>
          <w:color w:val="000000"/>
        </w:rPr>
        <w:t xml:space="preserve">and yet is all so wonderfully wise and so beautiful. Still, if you substitute</w:t>
        <w:br/>
      </w:r>
      <w:r>
        <w:rPr>
          <w:rFonts w:ascii="Times-Roman" w:hAnsi="Times-Roman"/>
          <w:sz w:val="24"/>
          <w:color w:val="000000"/>
        </w:rPr>
        <w:t xml:space="preserve">for the word negation the idea of Unity less one part, and then Unity less</w:t>
        <w:br/>
      </w:r>
      <w:r>
        <w:rPr>
          <w:rFonts w:ascii="Times-Roman" w:hAnsi="Times-Roman"/>
          <w:sz w:val="24"/>
          <w:color w:val="000000"/>
        </w:rPr>
        <w:t xml:space="preserve">two parts, and so on, you may perchance get some glimmer of what</w:t>
        <w:br/>
      </w:r>
      <w:r>
        <w:rPr>
          <w:rFonts w:ascii="Times-Roman" w:hAnsi="Times-Roman"/>
          <w:sz w:val="24"/>
          <w:color w:val="000000"/>
        </w:rPr>
        <w:t xml:space="preserve">philosophy is held among us on this subject of Unity radiating into</w:t>
        <w:br/>
      </w:r>
      <w:r>
        <w:rPr>
          <w:rFonts w:ascii="Times-Roman" w:hAnsi="Times-Roman"/>
          <w:sz w:val="24"/>
          <w:color w:val="000000"/>
        </w:rPr>
        <w:t xml:space="preserve">diversity of operativeness.</w:t>
        <w:br/>
        <w:br/>
      </w:r>
      <w:r>
        <w:rPr>
          <w:rFonts w:ascii="Times-Roman" w:hAnsi="Times-Roman"/>
          <w:sz w:val="24"/>
          <w:color w:val="000000"/>
        </w:rPr>
        <w:t xml:space="preserve">Although the activity of these lower orders is all regulated by law, yet a</w:t>
        <w:br/>
      </w:r>
      <w:r>
        <w:rPr>
          <w:rFonts w:ascii="Times-Roman" w:hAnsi="Times-Roman"/>
          <w:sz w:val="24"/>
          <w:color w:val="000000"/>
        </w:rPr>
        <w:t xml:space="preserve">great amount of freedom is found within its bounds. And this is to us a</w:t>
        <w:br/>
      </w:r>
      <w:r>
        <w:rPr>
          <w:rFonts w:ascii="Times-Roman" w:hAnsi="Times-Roman"/>
          <w:sz w:val="24"/>
          <w:color w:val="000000"/>
        </w:rPr>
        <w:t xml:space="preserve">matter of much charm because, as you will agree, there is much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beauty in diversity, and in the ingenuity displayed by those who energize</w:t>
        <w:br/>
      </w:r>
      <w:r>
        <w:rPr>
          <w:rFonts w:ascii="Times-Roman" w:hAnsi="Times-Roman"/>
          <w:sz w:val="24"/>
          <w:color w:val="000000"/>
        </w:rPr>
        <w:t xml:space="preserve">among plant life.</w:t>
        <w:br/>
        <w:br/>
      </w:r>
      <w:r>
        <w:rPr>
          <w:rFonts w:ascii="Times-Roman" w:hAnsi="Times-Roman"/>
          <w:sz w:val="24"/>
          <w:color w:val="000000"/>
        </w:rPr>
        <w:t xml:space="preserve">Some of these laws which govern the elementals and those above them I</w:t>
        <w:br/>
      </w:r>
      <w:r>
        <w:rPr>
          <w:rFonts w:ascii="Times-Roman" w:hAnsi="Times-Roman"/>
          <w:sz w:val="24"/>
          <w:color w:val="000000"/>
        </w:rPr>
        <w:t xml:space="preserve">am unable to understand yet. Some I do understand but am unable to</w:t>
        <w:br/>
      </w:r>
      <w:r>
        <w:rPr>
          <w:rFonts w:ascii="Times-Roman" w:hAnsi="Times-Roman"/>
          <w:sz w:val="24"/>
          <w:color w:val="000000"/>
        </w:rPr>
        <w:t xml:space="preserve">transmit to you. But a few I may tell you, and you will, in your own</w:t>
        <w:br/>
      </w:r>
      <w:r>
        <w:rPr>
          <w:rFonts w:ascii="Times-Roman" w:hAnsi="Times-Roman"/>
          <w:sz w:val="24"/>
          <w:color w:val="000000"/>
        </w:rPr>
        <w:t xml:space="preserve">proper time, learn more as you progress in these heavenly mansions.</w:t>
        <w:br/>
        <w:br/>
      </w:r>
      <w:r>
        <w:rPr>
          <w:rFonts w:ascii="Times-Roman" w:hAnsi="Times-Roman"/>
          <w:sz w:val="24"/>
          <w:color w:val="000000"/>
        </w:rPr>
        <w:t xml:space="preserve">It would seem, then, that one rule they must observe in their work is</w:t>
        <w:br/>
      </w:r>
      <w:r>
        <w:rPr>
          <w:rFonts w:ascii="Times-Roman" w:hAnsi="Times-Roman"/>
          <w:sz w:val="24"/>
          <w:color w:val="000000"/>
        </w:rPr>
        <w:t xml:space="preserve">that, having planned out any scheme of development for a family of</w:t>
        <w:br/>
      </w:r>
      <w:r>
        <w:rPr>
          <w:rFonts w:ascii="Times-Roman" w:hAnsi="Times-Roman"/>
          <w:sz w:val="24"/>
          <w:color w:val="000000"/>
        </w:rPr>
        <w:t xml:space="preserve">plants, that scheme must be pursued, in its main elements and essentials,</w:t>
        <w:br/>
      </w:r>
      <w:r>
        <w:rPr>
          <w:rFonts w:ascii="Times-Roman" w:hAnsi="Times-Roman"/>
          <w:sz w:val="24"/>
          <w:color w:val="000000"/>
        </w:rPr>
        <w:t xml:space="preserve">to its natural consummation. All their armies of subordinates are kept</w:t>
        <w:br/>
      </w:r>
      <w:r>
        <w:rPr>
          <w:rFonts w:ascii="Times-Roman" w:hAnsi="Times-Roman"/>
          <w:sz w:val="24"/>
          <w:color w:val="000000"/>
        </w:rPr>
        <w:t xml:space="preserve">within the limits of that unalterable law of evolution. If an oak family is</w:t>
        <w:br/>
      </w:r>
      <w:r>
        <w:rPr>
          <w:rFonts w:ascii="Times-Roman" w:hAnsi="Times-Roman"/>
          <w:sz w:val="24"/>
          <w:color w:val="000000"/>
        </w:rPr>
        <w:t xml:space="preserve">planned, then an oak family that must remain. It may evolve into</w:t>
        <w:br/>
      </w:r>
      <w:r>
        <w:rPr>
          <w:rFonts w:ascii="Times-Roman" w:hAnsi="Times-Roman"/>
          <w:sz w:val="24"/>
          <w:color w:val="000000"/>
        </w:rPr>
        <w:t xml:space="preserve">subdivisions, but these must be subdivisions of the oak. It must not be</w:t>
        <w:br/>
      </w:r>
      <w:r>
        <w:rPr>
          <w:rFonts w:ascii="Times-Roman" w:hAnsi="Times-Roman"/>
          <w:sz w:val="24"/>
          <w:color w:val="000000"/>
        </w:rPr>
        <w:t xml:space="preserve">allowed to branch off into the fern family, or seaweed. These also will be</w:t>
        <w:br/>
      </w:r>
      <w:r>
        <w:rPr>
          <w:rFonts w:ascii="Times-Roman" w:hAnsi="Times-Roman"/>
          <w:sz w:val="24"/>
          <w:color w:val="000000"/>
        </w:rPr>
        <w:t xml:space="preserve">developed along their own line.</w:t>
        <w:br/>
        <w:br/>
      </w:r>
      <w:r>
        <w:rPr>
          <w:rFonts w:ascii="Times-Roman" w:hAnsi="Times-Roman"/>
          <w:sz w:val="24"/>
          <w:color w:val="000000"/>
        </w:rPr>
        <w:t xml:space="preserve">Another law is that no department of spiritual workers shall be able to</w:t>
        <w:br/>
      </w:r>
      <w:r>
        <w:rPr>
          <w:rFonts w:ascii="Times-Roman" w:hAnsi="Times-Roman"/>
          <w:sz w:val="24"/>
          <w:color w:val="000000"/>
        </w:rPr>
        <w:t xml:space="preserve">negative the operations of another. They may not, and often do not, work</w:t>
        <w:br/>
      </w:r>
      <w:r>
        <w:rPr>
          <w:rFonts w:ascii="Times-Roman" w:hAnsi="Times-Roman"/>
          <w:sz w:val="24"/>
          <w:color w:val="000000"/>
        </w:rPr>
        <w:t xml:space="preserve">in conformity; but their operations must be along lines of modification,</w:t>
        <w:br/>
      </w:r>
      <w:r>
        <w:rPr>
          <w:rFonts w:ascii="Times-Roman" w:hAnsi="Times-Roman"/>
          <w:sz w:val="24"/>
          <w:color w:val="000000"/>
        </w:rPr>
        <w:t xml:space="preserve">rather than absolute negation, which would mean destruction.</w:t>
        <w:br/>
        <w:br/>
      </w:r>
      <w:r>
        <w:rPr>
          <w:rFonts w:ascii="Times-Roman" w:hAnsi="Times-Roman"/>
          <w:sz w:val="24"/>
          <w:color w:val="000000"/>
        </w:rPr>
        <w:t xml:space="preserve">Thus we find that if the seed of two plants of the same family be mixed</w:t>
        <w:br/>
      </w:r>
      <w:r>
        <w:rPr>
          <w:rFonts w:ascii="Times-Roman" w:hAnsi="Times-Roman"/>
          <w:sz w:val="24"/>
          <w:color w:val="000000"/>
        </w:rPr>
        <w:t xml:space="preserve">the result will be a mule plant, or a blend, or a modification. But the seed</w:t>
        <w:br/>
      </w:r>
      <w:r>
        <w:rPr>
          <w:rFonts w:ascii="Times-Roman" w:hAnsi="Times-Roman"/>
          <w:sz w:val="24"/>
          <w:color w:val="000000"/>
        </w:rPr>
        <w:t xml:space="preserve">of one family being mixed with that of another family is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without effect. And in neither case is the effect annihilation.</w:t>
        <w:br/>
        <w:br/>
      </w:r>
      <w:r>
        <w:rPr>
          <w:rFonts w:ascii="Times-Roman" w:hAnsi="Times-Roman"/>
          <w:sz w:val="24"/>
          <w:color w:val="000000"/>
        </w:rPr>
        <w:t xml:space="preserve">A parasite may entwine itself around a tree. But then ensues a fight. In</w:t>
        <w:br/>
      </w:r>
      <w:r>
        <w:rPr>
          <w:rFonts w:ascii="Times-Roman" w:hAnsi="Times-Roman"/>
          <w:sz w:val="24"/>
          <w:color w:val="000000"/>
        </w:rPr>
        <w:t xml:space="preserve">the end the tree is usually worsted and pays the penalty of defeat. But it is</w:t>
        <w:br/>
      </w:r>
      <w:r>
        <w:rPr>
          <w:rFonts w:ascii="Times-Roman" w:hAnsi="Times-Roman"/>
          <w:sz w:val="24"/>
          <w:color w:val="000000"/>
        </w:rPr>
        <w:t xml:space="preserve">not suddenly laid low. The fight proceeds, and indeed sometimes the tree</w:t>
        <w:br/>
      </w:r>
      <w:r>
        <w:rPr>
          <w:rFonts w:ascii="Times-Roman" w:hAnsi="Times-Roman"/>
          <w:sz w:val="24"/>
          <w:color w:val="000000"/>
        </w:rPr>
        <w:t xml:space="preserve">wins. But it is recognized here that those who invented and carried out the</w:t>
        <w:br/>
      </w:r>
      <w:r>
        <w:rPr>
          <w:rFonts w:ascii="Times-Roman" w:hAnsi="Times-Roman"/>
          <w:sz w:val="24"/>
          <w:color w:val="000000"/>
        </w:rPr>
        <w:t xml:space="preserve">parasitic idea have in the main won the battle of forces.</w:t>
        <w:br/>
        <w:br/>
      </w:r>
      <w:r>
        <w:rPr>
          <w:rFonts w:ascii="Times-Roman" w:hAnsi="Times-Roman"/>
          <w:sz w:val="24"/>
          <w:color w:val="000000"/>
        </w:rPr>
        <w:t xml:space="preserve">Thus the war goes on, and when you view it from this side you will see</w:t>
        <w:br/>
      </w:r>
      <w:r>
        <w:rPr>
          <w:rFonts w:ascii="Times-Roman" w:hAnsi="Times-Roman"/>
          <w:sz w:val="24"/>
          <w:color w:val="000000"/>
        </w:rPr>
        <w:t xml:space="preserve">how very interesting it all is.</w:t>
        <w:br/>
        <w:br/>
      </w:r>
      <w:r>
        <w:rPr>
          <w:rFonts w:ascii="Times-Roman" w:hAnsi="Times-Roman"/>
          <w:sz w:val="24"/>
          <w:color w:val="000000"/>
        </w:rPr>
        <w:t xml:space="preserve">And now I must tell you something which I have hinted already, and</w:t>
        <w:br/>
      </w:r>
      <w:r>
        <w:rPr>
          <w:rFonts w:ascii="Times-Roman" w:hAnsi="Times-Roman"/>
          <w:sz w:val="24"/>
          <w:color w:val="000000"/>
        </w:rPr>
        <w:t xml:space="preserve">which you may find difficult of acceptance. All these main principles, even</w:t>
        <w:br/>
      </w:r>
      <w:r>
        <w:rPr>
          <w:rFonts w:ascii="Times-Roman" w:hAnsi="Times-Roman"/>
          <w:sz w:val="24"/>
          <w:color w:val="000000"/>
        </w:rPr>
        <w:t xml:space="preserve">when diverse in action, are planned in spheres higher than my own by high</w:t>
        <w:br/>
      </w:r>
      <w:r>
        <w:rPr>
          <w:rFonts w:ascii="Times-Roman" w:hAnsi="Times-Roman"/>
          <w:sz w:val="24"/>
          <w:color w:val="000000"/>
        </w:rPr>
        <w:t xml:space="preserve">and powerful Princes who hold their commission secure under others</w:t>
        <w:br/>
      </w:r>
      <w:r>
        <w:rPr>
          <w:rFonts w:ascii="Times-Roman" w:hAnsi="Times-Roman"/>
          <w:sz w:val="24"/>
          <w:color w:val="000000"/>
        </w:rPr>
        <w:t xml:space="preserve">higher still, who hold theirs from others above them.</w:t>
        <w:br/>
        <w:br/>
      </w:r>
      <w:r>
        <w:rPr>
          <w:rFonts w:ascii="Times-Roman" w:hAnsi="Times-Roman"/>
          <w:sz w:val="24"/>
          <w:color w:val="000000"/>
        </w:rPr>
        <w:t xml:space="preserve">I use the word "diverse" in preference to "antagonistic," for among those</w:t>
        <w:br/>
      </w:r>
      <w:r>
        <w:rPr>
          <w:rFonts w:ascii="Times-Roman" w:hAnsi="Times-Roman"/>
          <w:sz w:val="24"/>
          <w:color w:val="000000"/>
        </w:rPr>
        <w:t xml:space="preserve">High Ones antagonism does not find a place, but diversity of quality in</w:t>
        <w:br/>
      </w:r>
      <w:r>
        <w:rPr>
          <w:rFonts w:ascii="Times-Roman" w:hAnsi="Times-Roman"/>
          <w:sz w:val="24"/>
          <w:color w:val="000000"/>
        </w:rPr>
        <w:t xml:space="preserve">wisdom does, and is the cause of the wonderful diversity in nature as it</w:t>
        <w:br/>
      </w:r>
      <w:r>
        <w:rPr>
          <w:rFonts w:ascii="Times-Roman" w:hAnsi="Times-Roman"/>
          <w:sz w:val="24"/>
          <w:color w:val="000000"/>
        </w:rPr>
        <w:t xml:space="preserve">works out in its procession from those Higher Heavens outward through</w:t>
        <w:br/>
      </w:r>
      <w:r>
        <w:rPr>
          <w:rFonts w:ascii="Times-Roman" w:hAnsi="Times-Roman"/>
          <w:sz w:val="24"/>
          <w:color w:val="000000"/>
        </w:rPr>
        <w:t xml:space="preserve">the lower spheres into that of matter which is visible to you on earth.</w:t>
        <w:br/>
      </w:r>
      <w:r>
        <w:rPr>
          <w:rFonts w:ascii="Times-Roman" w:hAnsi="Times-Roman"/>
          <w:sz w:val="24"/>
          <w:color w:val="000000"/>
        </w:rPr>
        <w:t xml:space="preserve">Where antagonism enters is in those spheres where the radiating wisdom</w:t>
        <w:br/>
      </w:r>
      <w:r>
        <w:rPr>
          <w:rFonts w:ascii="Times-Roman" w:hAnsi="Times-Roman"/>
          <w:sz w:val="24"/>
          <w:color w:val="000000"/>
        </w:rPr>
        <w:t xml:space="preserve">has become more attenuated by reason of its journey outward in every</w:t>
        <w:br/>
      </w:r>
      <w:r>
        <w:rPr>
          <w:rFonts w:ascii="Times-Roman" w:hAnsi="Times-Roman"/>
          <w:sz w:val="24"/>
          <w:color w:val="000000"/>
        </w:rPr>
        <w:t xml:space="preserve">direction through spheres of innumerable myriads of freewilled beings, and</w:t>
        <w:br/>
      </w:r>
      <w:r>
        <w:rPr>
          <w:rFonts w:ascii="Times-Roman" w:hAnsi="Times-Roman"/>
          <w:sz w:val="24"/>
          <w:color w:val="000000"/>
        </w:rPr>
        <w:t xml:space="preserve">diluted and refracted in its passage.</w:t>
        <w:br/>
        <w:br/>
      </w:r>
      <w:r>
        <w:rPr>
          <w:rFonts w:ascii="Times-Roman" w:hAnsi="Times-Roman"/>
          <w:sz w:val="24"/>
          <w:color w:val="000000"/>
        </w:rPr>
        <w:t xml:space="preserve">And yet, when you consider the stars of different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size and complement, and the waters of the sea, naturally still but by the</w:t>
        <w:br/>
      </w:r>
      <w:r>
        <w:rPr>
          <w:rFonts w:ascii="Times-Roman" w:hAnsi="Times-Roman"/>
          <w:sz w:val="24"/>
          <w:color w:val="000000"/>
        </w:rPr>
        <w:t xml:space="preserve">motion of the earth and the gravitation of bodies at a distance is allowed to</w:t>
        <w:br/>
      </w:r>
      <w:r>
        <w:rPr>
          <w:rFonts w:ascii="Times-Roman" w:hAnsi="Times-Roman"/>
          <w:sz w:val="24"/>
          <w:color w:val="000000"/>
        </w:rPr>
        <w:t xml:space="preserve">have no rest; and then the more rarefied atmosphere which, also</w:t>
        <w:br/>
      </w:r>
      <w:r>
        <w:rPr>
          <w:rFonts w:ascii="Times-Roman" w:hAnsi="Times-Roman"/>
          <w:sz w:val="24"/>
          <w:color w:val="000000"/>
        </w:rPr>
        <w:t xml:space="preserve">responding to the pulls and pushes of the forces which impinge upon the</w:t>
        <w:br/>
      </w:r>
      <w:r>
        <w:rPr>
          <w:rFonts w:ascii="Times-Roman" w:hAnsi="Times-Roman"/>
          <w:sz w:val="24"/>
          <w:color w:val="000000"/>
        </w:rPr>
        <w:t xml:space="preserve">earth, whips into motion the heavier liquid; and all the diversity of form</w:t>
        <w:br/>
      </w:r>
      <w:r>
        <w:rPr>
          <w:rFonts w:ascii="Times-Roman" w:hAnsi="Times-Roman"/>
          <w:sz w:val="24"/>
          <w:color w:val="000000"/>
        </w:rPr>
        <w:t xml:space="preserve">and colour of grass and plant and tree and flower and insect life and life</w:t>
        <w:br/>
      </w:r>
      <w:r>
        <w:rPr>
          <w:rFonts w:ascii="Times-Roman" w:hAnsi="Times-Roman"/>
          <w:sz w:val="24"/>
          <w:color w:val="000000"/>
        </w:rPr>
        <w:t xml:space="preserve">more evolved, the birds and animals, and of the continuous movement</w:t>
        <w:br/>
      </w:r>
      <w:r>
        <w:rPr>
          <w:rFonts w:ascii="Times-Roman" w:hAnsi="Times-Roman"/>
          <w:sz w:val="24"/>
          <w:color w:val="000000"/>
        </w:rPr>
        <w:t xml:space="preserve">among them all; and the way in which they are permitted one to prey upon</w:t>
        <w:br/>
      </w:r>
      <w:r>
        <w:rPr>
          <w:rFonts w:ascii="Times-Roman" w:hAnsi="Times-Roman"/>
          <w:sz w:val="24"/>
          <w:color w:val="000000"/>
        </w:rPr>
        <w:t xml:space="preserve">another, and yet not to annihilate wholly, but every species must run its</w:t>
        <w:br/>
      </w:r>
      <w:r>
        <w:rPr>
          <w:rFonts w:ascii="Times-Roman" w:hAnsi="Times-Roman"/>
          <w:sz w:val="24"/>
          <w:color w:val="000000"/>
        </w:rPr>
        <w:t xml:space="preserve">race before it pass away—all this and more; then will you not, my ward</w:t>
        <w:br/>
      </w:r>
      <w:r>
        <w:rPr>
          <w:rFonts w:ascii="Times-Roman" w:hAnsi="Times-Roman"/>
          <w:sz w:val="24"/>
          <w:color w:val="000000"/>
        </w:rPr>
        <w:t xml:space="preserve">and friend, confess that God is indeed most wonderful in the manner of</w:t>
        <w:br/>
      </w:r>
      <w:r>
        <w:rPr>
          <w:rFonts w:ascii="Times-Roman" w:hAnsi="Times-Roman"/>
          <w:sz w:val="24"/>
          <w:color w:val="000000"/>
        </w:rPr>
        <w:t xml:space="preserve">His working, and that the wonder justifies most fully the measures He has</w:t>
        <w:br/>
      </w:r>
      <w:r>
        <w:rPr>
          <w:rFonts w:ascii="Times-Roman" w:hAnsi="Times-Roman"/>
          <w:sz w:val="24"/>
          <w:color w:val="000000"/>
        </w:rPr>
        <w:t xml:space="preserve">permitted His higher servants to adopt and use, and the manner also of</w:t>
        <w:br/>
      </w:r>
      <w:r>
        <w:rPr>
          <w:rFonts w:ascii="Times-Roman" w:hAnsi="Times-Roman"/>
          <w:sz w:val="24"/>
          <w:color w:val="000000"/>
        </w:rPr>
        <w:t xml:space="preserve">their using?</w:t>
        <w:br/>
        <w:br/>
      </w:r>
      <w:r>
        <w:rPr>
          <w:rFonts w:ascii="Times-Roman" w:hAnsi="Times-Roman"/>
          <w:sz w:val="24"/>
          <w:color w:val="000000"/>
        </w:rPr>
        <w:t xml:space="preserve">In His Holy Name I bless you, friend—and that is peace. 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        MEN AND ANGELS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MEN AND ANGELS</w:t>
        <w:br/>
        <w:br/>
      </w:r>
      <w:r>
        <w:rPr>
          <w:rFonts w:ascii="Times-Roman" w:hAnsi="Times-Roman"/>
          <w:sz w:val="20"/>
          <w:color w:val="000000"/>
        </w:rPr>
        <w:t xml:space="preserve">Degrees of light in the spheres—Geometrical astronomy—The orbit of human life—</w:t>
        <w:br/>
      </w:r>
      <w:r>
        <w:rPr>
          <w:rFonts w:ascii="Times-Roman" w:hAnsi="Times-Roman"/>
          <w:sz w:val="20"/>
          <w:color w:val="000000"/>
        </w:rPr>
        <w:t xml:space="preserve">Angel visitants to earth—The wrestling of Jacob—The power of a name—Courage in</w:t>
        <w:br/>
      </w:r>
      <w:r>
        <w:rPr>
          <w:rFonts w:ascii="Times-Roman" w:hAnsi="Times-Roman"/>
          <w:sz w:val="20"/>
          <w:color w:val="000000"/>
        </w:rPr>
        <w:t xml:space="preserve">thinking—The Divinity of the Christ—Love and its opposite—"Now we see through a</w:t>
        <w:br/>
      </w:r>
      <w:r>
        <w:rPr>
          <w:rFonts w:ascii="Times-Roman" w:hAnsi="Times-Roman"/>
          <w:sz w:val="20"/>
          <w:color w:val="000000"/>
        </w:rPr>
        <w:t xml:space="preserve">glass darkly"—Zabdiel's Heavenly Home.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November 12, 1913.</w:t>
        <w:br/>
        <w:br/>
      </w:r>
      <w:r>
        <w:rPr>
          <w:rFonts w:ascii="Times-Roman" w:hAnsi="Times-Roman"/>
          <w:sz w:val="24"/>
          <w:color w:val="000000"/>
        </w:rPr>
        <w:t xml:space="preserve">IF it were possible, friend, that we should be so united as to be enabled</w:t>
        <w:br/>
      </w:r>
      <w:r>
        <w:rPr>
          <w:rFonts w:ascii="Times-Roman" w:hAnsi="Times-Roman"/>
          <w:sz w:val="24"/>
          <w:color w:val="000000"/>
        </w:rPr>
        <w:t xml:space="preserve">to, look out on things from one point of view and vantage, these matters in</w:t>
        <w:br/>
      </w:r>
      <w:r>
        <w:rPr>
          <w:rFonts w:ascii="Times-Roman" w:hAnsi="Times-Roman"/>
          <w:sz w:val="24"/>
          <w:color w:val="000000"/>
        </w:rPr>
        <w:t xml:space="preserve">hand would be so much the easier to explain. But you look hence from one</w:t>
        <w:br/>
      </w:r>
      <w:r>
        <w:rPr>
          <w:rFonts w:ascii="Times-Roman" w:hAnsi="Times-Roman"/>
          <w:sz w:val="24"/>
          <w:color w:val="000000"/>
        </w:rPr>
        <w:t xml:space="preserve">side the Veil which hangs between things and the region of their causation,</w:t>
        <w:br/>
      </w:r>
      <w:r>
        <w:rPr>
          <w:rFonts w:ascii="Times-Roman" w:hAnsi="Times-Roman"/>
          <w:sz w:val="24"/>
          <w:color w:val="000000"/>
        </w:rPr>
        <w:t xml:space="preserve">and I from the other side. So that our outlook is normally in opposition,</w:t>
        <w:br/>
      </w:r>
      <w:r>
        <w:rPr>
          <w:rFonts w:ascii="Times-Roman" w:hAnsi="Times-Roman"/>
          <w:sz w:val="24"/>
          <w:color w:val="000000"/>
        </w:rPr>
        <w:t xml:space="preserve">and when I would make things appear simple to you I must perforce turn</w:t>
        <w:br/>
      </w:r>
      <w:r>
        <w:rPr>
          <w:rFonts w:ascii="Times-Roman" w:hAnsi="Times-Roman"/>
          <w:sz w:val="24"/>
          <w:color w:val="000000"/>
        </w:rPr>
        <w:t xml:space="preserve">me about and look the other way and, so far as I am able, with your eyes</w:t>
        <w:br/>
      </w:r>
      <w:r>
        <w:rPr>
          <w:rFonts w:ascii="Times-Roman" w:hAnsi="Times-Roman"/>
          <w:sz w:val="24"/>
          <w:color w:val="000000"/>
        </w:rPr>
        <w:t xml:space="preserve">rather than my own.</w:t>
        <w:br/>
        <w:br/>
      </w:r>
      <w:r>
        <w:rPr>
          <w:rFonts w:ascii="Times-Roman" w:hAnsi="Times-Roman"/>
          <w:sz w:val="24"/>
          <w:color w:val="000000"/>
        </w:rPr>
        <w:t xml:space="preserve">This doing so far as in me: lies, therefore, I call you to gaze with me into</w:t>
        <w:br/>
      </w:r>
      <w:r>
        <w:rPr>
          <w:rFonts w:ascii="Times-Roman" w:hAnsi="Times-Roman"/>
          <w:sz w:val="24"/>
          <w:color w:val="000000"/>
        </w:rPr>
        <w:t xml:space="preserve">the upward reaches of creation, inversely to their natural course and flow</w:t>
        <w:br/>
      </w:r>
      <w:r>
        <w:rPr>
          <w:rFonts w:ascii="Times-Roman" w:hAnsi="Times-Roman"/>
          <w:sz w:val="24"/>
          <w:color w:val="000000"/>
        </w:rPr>
        <w:t xml:space="preserve">from the High Ones outward towards the spheres where what is material</w:t>
        <w:br/>
      </w:r>
      <w:r>
        <w:rPr>
          <w:rFonts w:ascii="Times-Roman" w:hAnsi="Times-Roman"/>
          <w:sz w:val="24"/>
          <w:color w:val="000000"/>
        </w:rPr>
        <w:t xml:space="preserve">begins to assume and claim a place.</w:t>
        <w:br/>
        <w:br/>
      </w:r>
      <w:r>
        <w:rPr>
          <w:rFonts w:ascii="Times-Roman" w:hAnsi="Times-Roman"/>
          <w:sz w:val="24"/>
          <w:color w:val="000000"/>
        </w:rPr>
        <w:t xml:space="preserve">As we go we find that what things we have known as belonging to our</w:t>
        <w:br/>
      </w:r>
      <w:r>
        <w:rPr>
          <w:rFonts w:ascii="Times-Roman" w:hAnsi="Times-Roman"/>
          <w:sz w:val="24"/>
          <w:color w:val="000000"/>
        </w:rPr>
        <w:t xml:space="preserve">environment in the lower spheres begin to assume other aspects: they are</w:t>
        <w:br/>
      </w:r>
      <w:r>
        <w:rPr>
          <w:rFonts w:ascii="Times-Roman" w:hAnsi="Times-Roman"/>
          <w:sz w:val="24"/>
          <w:color w:val="000000"/>
        </w:rPr>
        <w:t xml:space="preserve">transformed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vision, and transubstantiated to the sense of inward perception, and</w:t>
        <w:br/>
      </w:r>
      <w:r>
        <w:rPr>
          <w:rFonts w:ascii="Times-Roman" w:hAnsi="Times-Roman"/>
          <w:sz w:val="24"/>
          <w:color w:val="000000"/>
        </w:rPr>
        <w:t xml:space="preserve">yet are related to those things which obtain in the sphere of matter, or</w:t>
        <w:br/>
      </w:r>
      <w:r>
        <w:rPr>
          <w:rFonts w:ascii="Times-Roman" w:hAnsi="Times-Roman"/>
          <w:sz w:val="24"/>
          <w:color w:val="000000"/>
        </w:rPr>
        <w:t xml:space="preserve">those next above as the sun is related to the twilight of earth.</w:t>
        <w:br/>
        <w:br/>
      </w:r>
      <w:r>
        <w:rPr>
          <w:rFonts w:ascii="Times-Roman" w:hAnsi="Times-Roman"/>
          <w:sz w:val="20"/>
          <w:color w:val="000000"/>
        </w:rPr>
        <w:t xml:space="preserve">  DEGREES OF LIGHT IN THE SPHERES.</w:t>
        <w:br/>
        <w:br/>
      </w:r>
      <w:r>
        <w:rPr>
          <w:rFonts w:ascii="Times-Roman" w:hAnsi="Times-Roman"/>
          <w:sz w:val="24"/>
          <w:color w:val="000000"/>
        </w:rPr>
        <w:t xml:space="preserve">Taking first this same matter of light. Light is known on earth by reason</w:t>
        <w:br/>
      </w:r>
      <w:r>
        <w:rPr>
          <w:rFonts w:ascii="Times-Roman" w:hAnsi="Times-Roman"/>
          <w:sz w:val="24"/>
          <w:color w:val="000000"/>
        </w:rPr>
        <w:t xml:space="preserve">of its contrast with darkness, which is merely a state of absence of light,</w:t>
        <w:br/>
      </w:r>
      <w:r>
        <w:rPr>
          <w:rFonts w:ascii="Times-Roman" w:hAnsi="Times-Roman"/>
          <w:sz w:val="24"/>
          <w:color w:val="000000"/>
        </w:rPr>
        <w:t xml:space="preserve">and intrinsically of no content or value. So that when we speak of darkness</w:t>
        <w:br/>
      </w:r>
      <w:r>
        <w:rPr>
          <w:rFonts w:ascii="Times-Roman" w:hAnsi="Times-Roman"/>
          <w:sz w:val="24"/>
          <w:color w:val="000000"/>
        </w:rPr>
        <w:t xml:space="preserve">we mean a lack of certain vibrations which enable the retina of the eye to</w:t>
        <w:br/>
      </w:r>
      <w:r>
        <w:rPr>
          <w:rFonts w:ascii="Times-Roman" w:hAnsi="Times-Roman"/>
          <w:sz w:val="24"/>
          <w:color w:val="000000"/>
        </w:rPr>
        <w:t xml:space="preserve">register the presence of external things.</w:t>
        <w:br/>
        <w:br/>
      </w:r>
      <w:r>
        <w:rPr>
          <w:rFonts w:ascii="Times-Roman" w:hAnsi="Times-Roman"/>
          <w:sz w:val="24"/>
          <w:color w:val="000000"/>
        </w:rPr>
        <w:t xml:space="preserve">Now in the regions of spiritual darkness on this side of the Veil a like</w:t>
        <w:br/>
      </w:r>
      <w:r>
        <w:rPr>
          <w:rFonts w:ascii="Times-Roman" w:hAnsi="Times-Roman"/>
          <w:sz w:val="24"/>
          <w:color w:val="000000"/>
        </w:rPr>
        <w:t xml:space="preserve">condition of affairs also obtains. For those who are in darkness are those</w:t>
        <w:br/>
      </w:r>
      <w:r>
        <w:rPr>
          <w:rFonts w:ascii="Times-Roman" w:hAnsi="Times-Roman"/>
          <w:sz w:val="24"/>
          <w:color w:val="000000"/>
        </w:rPr>
        <w:t xml:space="preserve">whose sense of sight lacks the vibrations from without which enable others</w:t>
        <w:br/>
      </w:r>
      <w:r>
        <w:rPr>
          <w:rFonts w:ascii="Times-Roman" w:hAnsi="Times-Roman"/>
          <w:sz w:val="24"/>
          <w:color w:val="000000"/>
        </w:rPr>
        <w:t xml:space="preserve">to have knowledge of those things which to them are external but present</w:t>
        <w:br/>
      </w:r>
      <w:r>
        <w:rPr>
          <w:rFonts w:ascii="Times-Roman" w:hAnsi="Times-Roman"/>
          <w:sz w:val="24"/>
          <w:color w:val="000000"/>
        </w:rPr>
        <w:t xml:space="preserve">withal. Their state is a state of inability to receive these vibrations. When</w:t>
        <w:br/>
      </w:r>
      <w:r>
        <w:rPr>
          <w:rFonts w:ascii="Times-Roman" w:hAnsi="Times-Roman"/>
          <w:sz w:val="24"/>
          <w:color w:val="000000"/>
        </w:rPr>
        <w:t xml:space="preserve">their spiritual faculties do undergo change then they are able to see more or</w:t>
        <w:br/>
      </w:r>
      <w:r>
        <w:rPr>
          <w:rFonts w:ascii="Times-Roman" w:hAnsi="Times-Roman"/>
          <w:sz w:val="24"/>
          <w:color w:val="000000"/>
        </w:rPr>
        <w:t xml:space="preserve">less clearly.</w:t>
        <w:br/>
        <w:br/>
      </w:r>
      <w:r>
        <w:rPr>
          <w:rFonts w:ascii="Times-Roman" w:hAnsi="Times-Roman"/>
          <w:sz w:val="24"/>
          <w:color w:val="000000"/>
        </w:rPr>
        <w:t xml:space="preserve">But also these vibrations which convey the knowledge of things to their</w:t>
        <w:br/>
      </w:r>
      <w:r>
        <w:rPr>
          <w:rFonts w:ascii="Times-Roman" w:hAnsi="Times-Roman"/>
          <w:sz w:val="24"/>
          <w:color w:val="000000"/>
        </w:rPr>
        <w:t xml:space="preserve">sense of sight are, in those regions, of a more gross quality than in the</w:t>
        <w:br/>
      </w:r>
      <w:r>
        <w:rPr>
          <w:rFonts w:ascii="Times-Roman" w:hAnsi="Times-Roman"/>
          <w:sz w:val="24"/>
          <w:color w:val="000000"/>
        </w:rPr>
        <w:t xml:space="preserve">regions of spiritual health. So that even to those good spirits who</w:t>
        <w:br/>
      </w:r>
      <w:r>
        <w:rPr>
          <w:rFonts w:ascii="Times-Roman" w:hAnsi="Times-Roman"/>
          <w:sz w:val="24"/>
          <w:color w:val="000000"/>
        </w:rPr>
        <w:t xml:space="preserve">penetrate into those regions, and whose sense of sight is more perfect, yet</w:t>
        <w:br/>
      </w:r>
      <w:r>
        <w:rPr>
          <w:rFonts w:ascii="Times-Roman" w:hAnsi="Times-Roman"/>
          <w:sz w:val="24"/>
          <w:color w:val="000000"/>
        </w:rPr>
        <w:t xml:space="preserve">the darkness is quite apparent, and the light by which they see is dim. So</w:t>
        <w:br/>
      </w:r>
      <w:r>
        <w:rPr>
          <w:rFonts w:ascii="Times-Roman" w:hAnsi="Times-Roman"/>
          <w:sz w:val="24"/>
          <w:color w:val="000000"/>
        </w:rPr>
        <w:t xml:space="preserve">that, as you will understand, there is response between the spirit and the</w:t>
        <w:br/>
      </w:r>
      <w:r>
        <w:rPr>
          <w:rFonts w:ascii="Times-Roman" w:hAnsi="Times-Roman"/>
          <w:sz w:val="24"/>
          <w:color w:val="000000"/>
        </w:rPr>
        <w:t xml:space="preserve">spirit's environment, and that response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is so accurate and perpetual and sustained as to constitute a permanent</w:t>
        <w:br/>
      </w:r>
      <w:r>
        <w:rPr>
          <w:rFonts w:ascii="Times-Roman" w:hAnsi="Times-Roman"/>
          <w:sz w:val="24"/>
          <w:color w:val="000000"/>
        </w:rPr>
        <w:t xml:space="preserve">state of life.</w:t>
        <w:br/>
        <w:br/>
      </w:r>
      <w:r>
        <w:rPr>
          <w:rFonts w:ascii="Times-Roman" w:hAnsi="Times-Roman"/>
          <w:sz w:val="24"/>
          <w:color w:val="000000"/>
        </w:rPr>
        <w:t xml:space="preserve">As we go higher in the spheres this responsive action between the spirits</w:t>
        <w:br/>
      </w:r>
      <w:r>
        <w:rPr>
          <w:rFonts w:ascii="Times-Roman" w:hAnsi="Times-Roman"/>
          <w:sz w:val="24"/>
          <w:color w:val="000000"/>
        </w:rPr>
        <w:t xml:space="preserve">and their environment is also maintained and that which we may call the</w:t>
        <w:br/>
      </w:r>
      <w:r>
        <w:rPr>
          <w:rFonts w:ascii="Times-Roman" w:hAnsi="Times-Roman"/>
          <w:sz w:val="24"/>
          <w:color w:val="000000"/>
        </w:rPr>
        <w:t xml:space="preserve">external light becomes more and more perfect and intense the higher we go.</w:t>
        <w:br/>
      </w:r>
      <w:r>
        <w:rPr>
          <w:rFonts w:ascii="Times-Roman" w:hAnsi="Times-Roman"/>
          <w:sz w:val="24"/>
          <w:color w:val="000000"/>
        </w:rPr>
        <w:t xml:space="preserve">So it is that those who dwell in, as we will say, the Fourth Sphere may not</w:t>
        <w:br/>
      </w:r>
      <w:r>
        <w:rPr>
          <w:rFonts w:ascii="Times-Roman" w:hAnsi="Times-Roman"/>
          <w:sz w:val="24"/>
          <w:color w:val="000000"/>
        </w:rPr>
        <w:t xml:space="preserve">penetrate into the fifth, to remain there, until they have become so</w:t>
        <w:br/>
      </w:r>
      <w:r>
        <w:rPr>
          <w:rFonts w:ascii="Times-Roman" w:hAnsi="Times-Roman"/>
          <w:sz w:val="24"/>
          <w:color w:val="000000"/>
        </w:rPr>
        <w:t xml:space="preserve">developed as to sustain with ease the degree of intensity of light there</w:t>
        <w:br/>
      </w:r>
      <w:r>
        <w:rPr>
          <w:rFonts w:ascii="Times-Roman" w:hAnsi="Times-Roman"/>
          <w:sz w:val="24"/>
          <w:color w:val="000000"/>
        </w:rPr>
        <w:t xml:space="preserve">obtaining. Having attained to that Fifth Sphere they soon become used to</w:t>
        <w:br/>
      </w:r>
      <w:r>
        <w:rPr>
          <w:rFonts w:ascii="Times-Roman" w:hAnsi="Times-Roman"/>
          <w:sz w:val="24"/>
          <w:color w:val="000000"/>
        </w:rPr>
        <w:t xml:space="preserve">its light. And if they return to the Fourth, as they do from time to time,</w:t>
        <w:br/>
      </w:r>
      <w:r>
        <w:rPr>
          <w:rFonts w:ascii="Times-Roman" w:hAnsi="Times-Roman"/>
          <w:sz w:val="24"/>
          <w:color w:val="000000"/>
        </w:rPr>
        <w:t xml:space="preserve">that Fourth Sphere seems dimmer to them, while still they are able to see</w:t>
        <w:br/>
      </w:r>
      <w:r>
        <w:rPr>
          <w:rFonts w:ascii="Times-Roman" w:hAnsi="Times-Roman"/>
          <w:sz w:val="24"/>
          <w:color w:val="000000"/>
        </w:rPr>
        <w:t xml:space="preserve">with comparative ease. But if they should descend straight to the Second</w:t>
        <w:br/>
      </w:r>
      <w:r>
        <w:rPr>
          <w:rFonts w:ascii="Times-Roman" w:hAnsi="Times-Roman"/>
          <w:sz w:val="24"/>
          <w:color w:val="000000"/>
        </w:rPr>
        <w:t xml:space="preserve">or First Sphere, they would only with difficulty be able to use those</w:t>
        <w:br/>
      </w:r>
      <w:r>
        <w:rPr>
          <w:rFonts w:ascii="Times-Roman" w:hAnsi="Times-Roman"/>
          <w:sz w:val="24"/>
          <w:color w:val="000000"/>
        </w:rPr>
        <w:t xml:space="preserve">denser vibrations of light and, in order to do so, are obliged to train</w:t>
        <w:br/>
      </w:r>
      <w:r>
        <w:rPr>
          <w:rFonts w:ascii="Times-Roman" w:hAnsi="Times-Roman"/>
          <w:sz w:val="24"/>
          <w:color w:val="000000"/>
        </w:rPr>
        <w:t xml:space="preserve">themselves to see in that same sphere which once was but their normal</w:t>
        <w:br/>
      </w:r>
      <w:r>
        <w:rPr>
          <w:rFonts w:ascii="Times-Roman" w:hAnsi="Times-Roman"/>
          <w:sz w:val="24"/>
          <w:color w:val="000000"/>
        </w:rPr>
        <w:t xml:space="preserve">abode.</w:t>
        <w:br/>
        <w:br/>
      </w:r>
      <w:r>
        <w:rPr>
          <w:rFonts w:ascii="Times-Roman" w:hAnsi="Times-Roman"/>
          <w:sz w:val="24"/>
          <w:color w:val="000000"/>
        </w:rPr>
        <w:t xml:space="preserve">When we come down to your earth sphere we see by reason of the</w:t>
        <w:br/>
      </w:r>
      <w:r>
        <w:rPr>
          <w:rFonts w:ascii="Times-Roman" w:hAnsi="Times-Roman"/>
          <w:sz w:val="24"/>
          <w:color w:val="000000"/>
        </w:rPr>
        <w:t xml:space="preserve">spiritual light which men have in themselves. And those who are of higher</w:t>
        <w:br/>
      </w:r>
      <w:r>
        <w:rPr>
          <w:rFonts w:ascii="Times-Roman" w:hAnsi="Times-Roman"/>
          <w:sz w:val="24"/>
          <w:color w:val="000000"/>
        </w:rPr>
        <w:t xml:space="preserve">spiritual grade than others we see so much the more clearly.</w:t>
        <w:br/>
        <w:br/>
      </w:r>
      <w:r>
        <w:rPr>
          <w:rFonts w:ascii="Times-Roman" w:hAnsi="Times-Roman"/>
          <w:sz w:val="24"/>
          <w:color w:val="000000"/>
        </w:rPr>
        <w:t xml:space="preserve">Were it not for faculties we possess other than that of sight, we should,</w:t>
        <w:br/>
      </w:r>
      <w:r>
        <w:rPr>
          <w:rFonts w:ascii="Times-Roman" w:hAnsi="Times-Roman"/>
          <w:sz w:val="24"/>
          <w:color w:val="000000"/>
        </w:rPr>
        <w:t xml:space="preserve">as I suppose, have difficulty in finding our way about, and to those to</w:t>
        <w:br/>
      </w:r>
      <w:r>
        <w:rPr>
          <w:rFonts w:ascii="Times-Roman" w:hAnsi="Times-Roman"/>
          <w:sz w:val="24"/>
          <w:color w:val="000000"/>
        </w:rPr>
        <w:t xml:space="preserve">whom we wish to come. But we have these other faculties, and by their</w:t>
        <w:br/>
      </w:r>
      <w:r>
        <w:rPr>
          <w:rFonts w:ascii="Times-Roman" w:hAnsi="Times-Roman"/>
          <w:sz w:val="24"/>
          <w:color w:val="000000"/>
        </w:rPr>
        <w:t xml:space="preserve">use are able to do our work in ministering to you.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You will now be able to understand that there is a quite literal truth in</w:t>
        <w:br/>
      </w:r>
      <w:r>
        <w:rPr>
          <w:rFonts w:ascii="Times-Roman" w:hAnsi="Times-Roman"/>
          <w:sz w:val="24"/>
          <w:color w:val="000000"/>
        </w:rPr>
        <w:t xml:space="preserve">the words, "Who dwells in light which no man can approach." For few in</w:t>
        <w:br/>
      </w:r>
      <w:r>
        <w:rPr>
          <w:rFonts w:ascii="Times-Roman" w:hAnsi="Times-Roman"/>
          <w:sz w:val="24"/>
          <w:color w:val="000000"/>
        </w:rPr>
        <w:t xml:space="preserve">the earth life are able to rise many spheres beyond; and the light which</w:t>
        <w:br/>
      </w:r>
      <w:r>
        <w:rPr>
          <w:rFonts w:ascii="Times-Roman" w:hAnsi="Times-Roman"/>
          <w:sz w:val="24"/>
          <w:color w:val="000000"/>
        </w:rPr>
        <w:t xml:space="preserve">streams from above is blinding even to those who are much progressed.</w:t>
        <w:br/>
        <w:br/>
      </w:r>
      <w:r>
        <w:rPr>
          <w:rFonts w:ascii="Times-Roman" w:hAnsi="Times-Roman"/>
          <w:sz w:val="24"/>
          <w:color w:val="000000"/>
        </w:rPr>
        <w:t xml:space="preserve">Now think what of beauty this evermore perfect light implies. You have</w:t>
        <w:br/>
      </w:r>
      <w:r>
        <w:rPr>
          <w:rFonts w:ascii="Times-Roman" w:hAnsi="Times-Roman"/>
          <w:sz w:val="24"/>
          <w:color w:val="000000"/>
        </w:rPr>
        <w:t xml:space="preserve">colours on earth which to mortal eyes are entrancing. Just over the border</w:t>
        <w:br/>
      </w:r>
      <w:r>
        <w:rPr>
          <w:rFonts w:ascii="Times-Roman" w:hAnsi="Times-Roman"/>
          <w:sz w:val="24"/>
          <w:color w:val="000000"/>
        </w:rPr>
        <w:t xml:space="preserve">on this side are colours which are much more beautiful and more varied.</w:t>
        <w:br/>
      </w:r>
      <w:r>
        <w:rPr>
          <w:rFonts w:ascii="Times-Roman" w:hAnsi="Times-Roman"/>
          <w:sz w:val="24"/>
          <w:color w:val="000000"/>
        </w:rPr>
        <w:t xml:space="preserve">What then must be the beauty in this one thing alone as we advance into</w:t>
        <w:br/>
      </w:r>
      <w:r>
        <w:rPr>
          <w:rFonts w:ascii="Times-Roman" w:hAnsi="Times-Roman"/>
          <w:sz w:val="24"/>
          <w:color w:val="000000"/>
        </w:rPr>
        <w:t xml:space="preserve">the greater light! Even what I myself have seen, who have only come this</w:t>
        <w:br/>
      </w:r>
      <w:r>
        <w:rPr>
          <w:rFonts w:ascii="Times-Roman" w:hAnsi="Times-Roman"/>
          <w:sz w:val="24"/>
          <w:color w:val="000000"/>
        </w:rPr>
        <w:t xml:space="preserve">little way, is more than I can even hint at in this language in which I am</w:t>
        <w:br/>
      </w:r>
      <w:r>
        <w:rPr>
          <w:rFonts w:ascii="Times-Roman" w:hAnsi="Times-Roman"/>
          <w:sz w:val="24"/>
          <w:color w:val="000000"/>
        </w:rPr>
        <w:t xml:space="preserve">trying to speak to you now, and which to-day is as a foreign tongue to me,</w:t>
        <w:br/>
      </w:r>
      <w:r>
        <w:rPr>
          <w:rFonts w:ascii="Times-Roman" w:hAnsi="Times-Roman"/>
          <w:sz w:val="24"/>
          <w:color w:val="000000"/>
        </w:rPr>
        <w:t xml:space="preserve">who am also limited to the use of what store of words you yourself</w:t>
        <w:br/>
      </w:r>
      <w:r>
        <w:rPr>
          <w:rFonts w:ascii="Times-Roman" w:hAnsi="Times-Roman"/>
          <w:sz w:val="24"/>
          <w:color w:val="000000"/>
        </w:rPr>
        <w:t xml:space="preserve">possess.</w:t>
        <w:br/>
        <w:br/>
      </w:r>
      <w:r>
        <w:rPr>
          <w:rFonts w:ascii="Times-Roman" w:hAnsi="Times-Roman"/>
          <w:sz w:val="24"/>
          <w:color w:val="000000"/>
        </w:rPr>
        <w:t xml:space="preserve">But those who love beauty will find a never-failing supply to their great</w:t>
        <w:br/>
      </w:r>
      <w:r>
        <w:rPr>
          <w:rFonts w:ascii="Times-Roman" w:hAnsi="Times-Roman"/>
          <w:sz w:val="24"/>
          <w:color w:val="000000"/>
        </w:rPr>
        <w:t xml:space="preserve">joy and, as light and holiness go hand in hand, so, as they progress in the</w:t>
        <w:br/>
      </w:r>
      <w:r>
        <w:rPr>
          <w:rFonts w:ascii="Times-Roman" w:hAnsi="Times-Roman"/>
          <w:sz w:val="24"/>
          <w:color w:val="000000"/>
        </w:rPr>
        <w:t xml:space="preserve">one, will they in the larger enjoyment of the other. This is the Beauty of</w:t>
        <w:br/>
      </w:r>
      <w:r>
        <w:rPr>
          <w:rFonts w:ascii="Times-Roman" w:hAnsi="Times-Roman"/>
          <w:sz w:val="24"/>
          <w:color w:val="000000"/>
        </w:rPr>
        <w:t xml:space="preserve">Holiness, and it is past all imagination of mortal men. But it is worthy of</w:t>
        <w:br/>
      </w:r>
      <w:r>
        <w:rPr>
          <w:rFonts w:ascii="Times-Roman" w:hAnsi="Times-Roman"/>
          <w:sz w:val="24"/>
          <w:color w:val="000000"/>
        </w:rPr>
        <w:t xml:space="preserve">meditation, and if you will keep it in mind then what things are beautiful</w:t>
        <w:br/>
      </w:r>
      <w:r>
        <w:rPr>
          <w:rFonts w:ascii="Times-Roman" w:hAnsi="Times-Roman"/>
          <w:sz w:val="24"/>
          <w:color w:val="000000"/>
        </w:rPr>
        <w:t xml:space="preserve">on earth will speak to you more really of the greater beauties of the</w:t>
        <w:br/>
      </w:r>
      <w:r>
        <w:rPr>
          <w:rFonts w:ascii="Times-Roman" w:hAnsi="Times-Roman"/>
          <w:sz w:val="24"/>
          <w:color w:val="000000"/>
        </w:rPr>
        <w:t xml:space="preserve">Heavenly Realms where the joy of life is all one can desire. Which one day</w:t>
        <w:br/>
      </w:r>
      <w:r>
        <w:rPr>
          <w:rFonts w:ascii="Times-Roman" w:hAnsi="Times-Roman"/>
          <w:sz w:val="24"/>
          <w:color w:val="000000"/>
        </w:rPr>
        <w:t xml:space="preserve">shall be yours, good friend, if you keep in the right and onward way. 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Saturday, November 15, 1913.</w:t>
        <w:br/>
        <w:br/>
      </w:r>
      <w:r>
        <w:rPr>
          <w:rFonts w:ascii="Times-Roman" w:hAnsi="Times-Roman"/>
          <w:sz w:val="20"/>
          <w:color w:val="000000"/>
        </w:rPr>
        <w:t xml:space="preserve">  GEOMETRICAL ASTRONOMY.</w:t>
        <w:br/>
        <w:br/>
      </w:r>
      <w:r>
        <w:rPr>
          <w:rFonts w:ascii="Times-Roman" w:hAnsi="Times-Roman"/>
          <w:sz w:val="24"/>
          <w:color w:val="000000"/>
        </w:rPr>
        <w:t xml:space="preserve">And now, my friend and ward, I would that I might enable you to see</w:t>
        <w:br/>
      </w:r>
      <w:r>
        <w:rPr>
          <w:rFonts w:ascii="Times-Roman" w:hAnsi="Times-Roman"/>
          <w:sz w:val="24"/>
          <w:color w:val="000000"/>
        </w:rPr>
        <w:t xml:space="preserve">one other matter from this standpoint where I stand, and that is the real</w:t>
        <w:br/>
      </w:r>
      <w:r>
        <w:rPr>
          <w:rFonts w:ascii="Times-Roman" w:hAnsi="Times-Roman"/>
          <w:sz w:val="24"/>
          <w:color w:val="000000"/>
        </w:rPr>
        <w:t xml:space="preserve">relation of spirit power and energy to the phenomena of development</w:t>
        <w:br/>
      </w:r>
      <w:r>
        <w:rPr>
          <w:rFonts w:ascii="Times-Roman" w:hAnsi="Times-Roman"/>
          <w:sz w:val="24"/>
          <w:color w:val="000000"/>
        </w:rPr>
        <w:t xml:space="preserve">among the heavenly bodies as men of science have observed them and</w:t>
        <w:br/>
      </w:r>
      <w:r>
        <w:rPr>
          <w:rFonts w:ascii="Times-Roman" w:hAnsi="Times-Roman"/>
          <w:sz w:val="24"/>
          <w:color w:val="000000"/>
        </w:rPr>
        <w:t xml:space="preserve">tabulated them and, reckoning up their joint message, have made their</w:t>
        <w:br/>
      </w:r>
      <w:r>
        <w:rPr>
          <w:rFonts w:ascii="Times-Roman" w:hAnsi="Times-Roman"/>
          <w:sz w:val="24"/>
          <w:color w:val="000000"/>
        </w:rPr>
        <w:t xml:space="preserve">deductions, and from these have, with some penetration and wisdom,</w:t>
        <w:br/>
      </w:r>
      <w:r>
        <w:rPr>
          <w:rFonts w:ascii="Times-Roman" w:hAnsi="Times-Roman"/>
          <w:sz w:val="24"/>
          <w:color w:val="000000"/>
        </w:rPr>
        <w:t xml:space="preserve">formulated the laws according to which these things come about.</w:t>
        <w:br/>
        <w:br/>
      </w:r>
      <w:r>
        <w:rPr>
          <w:rFonts w:ascii="Times-Roman" w:hAnsi="Times-Roman"/>
          <w:sz w:val="24"/>
          <w:color w:val="000000"/>
        </w:rPr>
        <w:t xml:space="preserve">The term "heavenly bodies" has a dual significance and will be</w:t>
        <w:br/>
      </w:r>
      <w:r>
        <w:rPr>
          <w:rFonts w:ascii="Times-Roman" w:hAnsi="Times-Roman"/>
          <w:sz w:val="24"/>
          <w:color w:val="000000"/>
        </w:rPr>
        <w:t xml:space="preserve">interpreted according to the measure and quality of the individual mind. To</w:t>
        <w:br/>
      </w:r>
      <w:r>
        <w:rPr>
          <w:rFonts w:ascii="Times-Roman" w:hAnsi="Times-Roman"/>
          <w:sz w:val="24"/>
          <w:color w:val="000000"/>
        </w:rPr>
        <w:t xml:space="preserve">some these orbs are creatures of the heavens material, and to others they</w:t>
        <w:br/>
      </w:r>
      <w:r>
        <w:rPr>
          <w:rFonts w:ascii="Times-Roman" w:hAnsi="Times-Roman"/>
          <w:sz w:val="24"/>
          <w:color w:val="000000"/>
        </w:rPr>
        <w:t xml:space="preserve">are none else but manifestations and results of the energizing of spirit life.</w:t>
        <w:br/>
      </w:r>
      <w:r>
        <w:rPr>
          <w:rFonts w:ascii="Times-Roman" w:hAnsi="Times-Roman"/>
          <w:sz w:val="24"/>
          <w:color w:val="000000"/>
        </w:rPr>
        <w:t xml:space="preserve">The mode of operation of this spirit life, also, is not understood by all</w:t>
        <w:br/>
      </w:r>
      <w:r>
        <w:rPr>
          <w:rFonts w:ascii="Times-Roman" w:hAnsi="Times-Roman"/>
          <w:sz w:val="24"/>
          <w:color w:val="000000"/>
        </w:rPr>
        <w:t xml:space="preserve">alike; and by some the term is used most vaguely. To say that God made</w:t>
        <w:br/>
      </w:r>
      <w:r>
        <w:rPr>
          <w:rFonts w:ascii="Times-Roman" w:hAnsi="Times-Roman"/>
          <w:sz w:val="24"/>
          <w:color w:val="000000"/>
        </w:rPr>
        <w:t xml:space="preserve">all things is to say a big thing in few words. But the significance of the</w:t>
        <w:br/>
      </w:r>
      <w:r>
        <w:rPr>
          <w:rFonts w:ascii="Times-Roman" w:hAnsi="Times-Roman"/>
          <w:sz w:val="24"/>
          <w:color w:val="000000"/>
        </w:rPr>
        <w:t xml:space="preserve">truth herein embodied is somewhat tremendous; and for all but those who</w:t>
        <w:br/>
      </w:r>
      <w:r>
        <w:rPr>
          <w:rFonts w:ascii="Times-Roman" w:hAnsi="Times-Roman"/>
          <w:sz w:val="24"/>
          <w:color w:val="000000"/>
        </w:rPr>
        <w:t xml:space="preserve">are able to rise into clearer light than that which hovers about the dim</w:t>
        <w:br/>
      </w:r>
      <w:r>
        <w:rPr>
          <w:rFonts w:ascii="Times-Roman" w:hAnsi="Times-Roman"/>
          <w:sz w:val="24"/>
          <w:color w:val="000000"/>
        </w:rPr>
        <w:t xml:space="preserve">places of the earth plane, it would be nearer the truth to say that herein is a</w:t>
        <w:br/>
      </w:r>
      <w:r>
        <w:rPr>
          <w:rFonts w:ascii="Times-Roman" w:hAnsi="Times-Roman"/>
          <w:sz w:val="24"/>
          <w:color w:val="000000"/>
        </w:rPr>
        <w:t xml:space="preserve">truth not so much embodied as entombed. Out of the simplest wisdom are</w:t>
        <w:br/>
      </w:r>
      <w:r>
        <w:rPr>
          <w:rFonts w:ascii="Times-Roman" w:hAnsi="Times-Roman"/>
          <w:sz w:val="24"/>
          <w:color w:val="000000"/>
        </w:rPr>
        <w:t xml:space="preserve">made the greatest things; and out of the most elementary of geometrical</w:t>
        <w:br/>
      </w:r>
      <w:r>
        <w:rPr>
          <w:rFonts w:ascii="Times-Roman" w:hAnsi="Times-Roman"/>
          <w:sz w:val="24"/>
          <w:color w:val="000000"/>
        </w:rPr>
        <w:t xml:space="preserve">figures arise the most wonderful combinations of perpetual movement.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For it is only the purest and simplest things that are competent to be</w:t>
        <w:br/>
      </w:r>
      <w:r>
        <w:rPr>
          <w:rFonts w:ascii="Times-Roman" w:hAnsi="Times-Roman"/>
          <w:sz w:val="24"/>
          <w:color w:val="000000"/>
        </w:rPr>
        <w:t xml:space="preserve">used most freely and without entanglement. And this state of affairs alone</w:t>
        <w:br/>
      </w:r>
      <w:r>
        <w:rPr>
          <w:rFonts w:ascii="Times-Roman" w:hAnsi="Times-Roman"/>
          <w:sz w:val="24"/>
          <w:color w:val="000000"/>
        </w:rPr>
        <w:t xml:space="preserve">gives warrant of perpetuity, whether on earth, or in the vast reaches of</w:t>
        <w:br/>
      </w:r>
      <w:r>
        <w:rPr>
          <w:rFonts w:ascii="Times-Roman" w:hAnsi="Times-Roman"/>
          <w:sz w:val="24"/>
          <w:color w:val="000000"/>
        </w:rPr>
        <w:t xml:space="preserve">space through which go these worlds and systems, eternally because</w:t>
        <w:br/>
      </w:r>
      <w:r>
        <w:rPr>
          <w:rFonts w:ascii="Times-Roman" w:hAnsi="Times-Roman"/>
          <w:sz w:val="24"/>
          <w:color w:val="000000"/>
        </w:rPr>
        <w:t xml:space="preserve">perfectly ordered in their course.</w:t>
        <w:br/>
        <w:br/>
      </w:r>
      <w:r>
        <w:rPr>
          <w:rFonts w:ascii="Times-Roman" w:hAnsi="Times-Roman"/>
          <w:sz w:val="24"/>
          <w:color w:val="000000"/>
        </w:rPr>
        <w:t xml:space="preserve">Now, it is not too much to say that the appointed paths of all these</w:t>
        <w:br/>
      </w:r>
      <w:r>
        <w:rPr>
          <w:rFonts w:ascii="Times-Roman" w:hAnsi="Times-Roman"/>
          <w:sz w:val="24"/>
          <w:color w:val="000000"/>
        </w:rPr>
        <w:t xml:space="preserve">bodies of the heavenly systems are shaped of two principles: that of the</w:t>
        <w:br/>
      </w:r>
      <w:r>
        <w:rPr>
          <w:rFonts w:ascii="Times-Roman" w:hAnsi="Times-Roman"/>
          <w:sz w:val="24"/>
          <w:color w:val="000000"/>
        </w:rPr>
        <w:t xml:space="preserve">right line, and that of the curve. It is even more true and exact to say that</w:t>
        <w:br/>
      </w:r>
      <w:r>
        <w:rPr>
          <w:rFonts w:ascii="Times-Roman" w:hAnsi="Times-Roman"/>
          <w:sz w:val="24"/>
          <w:color w:val="000000"/>
        </w:rPr>
        <w:t xml:space="preserve">their orbits may be said to be shaped out of one form only, and that the</w:t>
        <w:br/>
      </w:r>
      <w:r>
        <w:rPr>
          <w:rFonts w:ascii="Times-Roman" w:hAnsi="Times-Roman"/>
          <w:sz w:val="24"/>
          <w:color w:val="000000"/>
        </w:rPr>
        <w:t xml:space="preserve">right line itself. All go onward impelled in a right and straight course and</w:t>
        <w:br/>
      </w:r>
      <w:r>
        <w:rPr>
          <w:rFonts w:ascii="Times-Roman" w:hAnsi="Times-Roman"/>
          <w:sz w:val="24"/>
          <w:color w:val="000000"/>
        </w:rPr>
        <w:t xml:space="preserve">yet not one that is known to us but travels in a curve. Astronomers will</w:t>
        <w:br/>
      </w:r>
      <w:r>
        <w:rPr>
          <w:rFonts w:ascii="Times-Roman" w:hAnsi="Times-Roman"/>
          <w:sz w:val="24"/>
          <w:color w:val="000000"/>
        </w:rPr>
        <w:t xml:space="preserve">explain why this is, but I will note one instance by way of example here.</w:t>
        <w:br/>
        <w:br/>
      </w:r>
      <w:r>
        <w:rPr>
          <w:rFonts w:ascii="Times-Roman" w:hAnsi="Times-Roman"/>
          <w:sz w:val="24"/>
          <w:color w:val="000000"/>
        </w:rPr>
        <w:t xml:space="preserve">The earth, we will suppose, is set forth on its journey. It travels in a</w:t>
        <w:br/>
      </w:r>
      <w:r>
        <w:rPr>
          <w:rFonts w:ascii="Times-Roman" w:hAnsi="Times-Roman"/>
          <w:sz w:val="24"/>
          <w:color w:val="000000"/>
        </w:rPr>
        <w:t xml:space="preserve">straight line from one point. That is its potential movement. But directly it</w:t>
        <w:br/>
      </w:r>
      <w:r>
        <w:rPr>
          <w:rFonts w:ascii="Times-Roman" w:hAnsi="Times-Roman"/>
          <w:sz w:val="24"/>
          <w:color w:val="000000"/>
        </w:rPr>
        <w:t xml:space="preserve">leaves that point it begins to fall towards the sun, and we find after a while</w:t>
        <w:br/>
      </w:r>
      <w:r>
        <w:rPr>
          <w:rFonts w:ascii="Times-Roman" w:hAnsi="Times-Roman"/>
          <w:sz w:val="24"/>
          <w:color w:val="000000"/>
        </w:rPr>
        <w:t xml:space="preserve">that it is moving in an ellipse. There is no straight line here, but a series of</w:t>
        <w:br/>
      </w:r>
      <w:r>
        <w:rPr>
          <w:rFonts w:ascii="Times-Roman" w:hAnsi="Times-Roman"/>
          <w:sz w:val="24"/>
          <w:color w:val="000000"/>
        </w:rPr>
        <w:t xml:space="preserve">curves worked together in one figure, which is the orbit of the earth.</w:t>
        <w:br/>
        <w:br/>
      </w:r>
      <w:r>
        <w:rPr>
          <w:rFonts w:ascii="Times-Roman" w:hAnsi="Times-Roman"/>
          <w:sz w:val="24"/>
          <w:color w:val="000000"/>
        </w:rPr>
        <w:t xml:space="preserve">And yet the pull of the sun was not in the fashion of a curve, but in a</w:t>
        <w:br/>
      </w:r>
      <w:r>
        <w:rPr>
          <w:rFonts w:ascii="Times-Roman" w:hAnsi="Times-Roman"/>
          <w:sz w:val="24"/>
          <w:color w:val="000000"/>
        </w:rPr>
        <w:t xml:space="preserve">right line, direct. It was the combination of these two straight lines of</w:t>
        <w:br/>
      </w:r>
      <w:r>
        <w:rPr>
          <w:rFonts w:ascii="Times-Roman" w:hAnsi="Times-Roman"/>
          <w:sz w:val="24"/>
          <w:color w:val="000000"/>
        </w:rPr>
        <w:t xml:space="preserve">energy—the impetus of the earth and the gravitation of the sun—which,</w:t>
        <w:br/>
      </w:r>
      <w:r>
        <w:rPr>
          <w:rFonts w:ascii="Times-Roman" w:hAnsi="Times-Roman"/>
          <w:sz w:val="24"/>
          <w:color w:val="000000"/>
        </w:rPr>
        <w:t xml:space="preserve">being perpetually exerted, bent the orbit of the earth from a straight into an</w:t>
        <w:br/>
      </w:r>
      <w:r>
        <w:rPr>
          <w:rFonts w:ascii="Times-Roman" w:hAnsi="Times-Roman"/>
          <w:sz w:val="24"/>
          <w:color w:val="000000"/>
        </w:rPr>
        <w:t xml:space="preserve">elliptical shape, and one in which many elements of curve entered to build</w:t>
        <w:br/>
      </w:r>
      <w:r>
        <w:rPr>
          <w:rFonts w:ascii="Times-Roman" w:hAnsi="Times-Roman"/>
          <w:sz w:val="24"/>
          <w:color w:val="000000"/>
        </w:rPr>
        <w:t xml:space="preserve">it up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complete. I leave out other influences which modify this one again in order</w:t>
        <w:br/>
      </w:r>
      <w:r>
        <w:rPr>
          <w:rFonts w:ascii="Times-Roman" w:hAnsi="Times-Roman"/>
          <w:sz w:val="24"/>
          <w:color w:val="000000"/>
        </w:rPr>
        <w:t xml:space="preserve">to concentrate your mind on this one great principle. I put it in formula,</w:t>
        <w:br/>
      </w:r>
      <w:r>
        <w:rPr>
          <w:rFonts w:ascii="Times-Roman" w:hAnsi="Times-Roman"/>
          <w:sz w:val="24"/>
          <w:color w:val="000000"/>
        </w:rPr>
        <w:t xml:space="preserve">thus: Two straight lines of energy operating on one another produce a</w:t>
        <w:br/>
      </w:r>
      <w:r>
        <w:rPr>
          <w:rFonts w:ascii="Times-Roman" w:hAnsi="Times-Roman"/>
          <w:sz w:val="24"/>
          <w:color w:val="000000"/>
        </w:rPr>
        <w:t xml:space="preserve">closed curve.</w:t>
        <w:br/>
        <w:br/>
      </w:r>
      <w:r>
        <w:rPr>
          <w:rFonts w:ascii="Times-Roman" w:hAnsi="Times-Roman"/>
          <w:sz w:val="24"/>
          <w:color w:val="000000"/>
        </w:rPr>
        <w:t xml:space="preserve">Both, you will note, are quite orderly in their working; and both are</w:t>
        <w:br/>
      </w:r>
      <w:r>
        <w:rPr>
          <w:rFonts w:ascii="Times-Roman" w:hAnsi="Times-Roman"/>
          <w:sz w:val="24"/>
          <w:color w:val="000000"/>
        </w:rPr>
        <w:t xml:space="preserve">beautiful and of wonderful power. For, that any body of matter move at all</w:t>
        <w:br/>
      </w:r>
      <w:r>
        <w:rPr>
          <w:rFonts w:ascii="Times-Roman" w:hAnsi="Times-Roman"/>
          <w:sz w:val="24"/>
          <w:color w:val="000000"/>
        </w:rPr>
        <w:t xml:space="preserve">should seem Wonderful, and is so in truth. Yet each modifying the other,</w:t>
        <w:br/>
      </w:r>
      <w:r>
        <w:rPr>
          <w:rFonts w:ascii="Times-Roman" w:hAnsi="Times-Roman"/>
          <w:sz w:val="24"/>
          <w:color w:val="000000"/>
        </w:rPr>
        <w:t xml:space="preserve">and the greater dominating the lesser without depriving it of its essential</w:t>
        <w:br/>
      </w:r>
      <w:r>
        <w:rPr>
          <w:rFonts w:ascii="Times-Roman" w:hAnsi="Times-Roman"/>
          <w:sz w:val="24"/>
          <w:color w:val="000000"/>
        </w:rPr>
        <w:t xml:space="preserve">power and freedom of movement, these by their joint action—exerted and</w:t>
        <w:br/>
      </w:r>
      <w:r>
        <w:rPr>
          <w:rFonts w:ascii="Times-Roman" w:hAnsi="Times-Roman"/>
          <w:sz w:val="24"/>
          <w:color w:val="000000"/>
        </w:rPr>
        <w:t xml:space="preserve">directed apparently in opposition—produce a figure of greater beauty than</w:t>
        <w:br/>
      </w:r>
      <w:r>
        <w:rPr>
          <w:rFonts w:ascii="Times-Roman" w:hAnsi="Times-Roman"/>
          <w:sz w:val="24"/>
          <w:color w:val="000000"/>
        </w:rPr>
        <w:t xml:space="preserve">the two straight lines, which are as the parents to the child.</w:t>
        <w:br/>
        <w:br/>
      </w:r>
      <w:r>
        <w:rPr>
          <w:rFonts w:ascii="Times-Roman" w:hAnsi="Times-Roman"/>
          <w:sz w:val="24"/>
          <w:color w:val="000000"/>
        </w:rPr>
        <w:t xml:space="preserve">Now, you would not, I take it, say because these forces are seen to be</w:t>
        <w:br/>
      </w:r>
      <w:r>
        <w:rPr>
          <w:rFonts w:ascii="Times-Roman" w:hAnsi="Times-Roman"/>
          <w:sz w:val="24"/>
          <w:color w:val="000000"/>
        </w:rPr>
        <w:t xml:space="preserve">exerted against one another that this is a bad scheme and plan whose origin</w:t>
        <w:br/>
      </w:r>
      <w:r>
        <w:rPr>
          <w:rFonts w:ascii="Times-Roman" w:hAnsi="Times-Roman"/>
          <w:sz w:val="24"/>
          <w:color w:val="000000"/>
        </w:rPr>
        <w:t xml:space="preserve">is of evil. For you see these two bodies still continuing their journey</w:t>
        <w:br/>
      </w:r>
      <w:r>
        <w:rPr>
          <w:rFonts w:ascii="Times-Roman" w:hAnsi="Times-Roman"/>
          <w:sz w:val="24"/>
          <w:color w:val="000000"/>
        </w:rPr>
        <w:t xml:space="preserve">through space year after year, and century after century, and you come to</w:t>
        <w:br/>
      </w:r>
      <w:r>
        <w:rPr>
          <w:rFonts w:ascii="Times-Roman" w:hAnsi="Times-Roman"/>
          <w:sz w:val="24"/>
          <w:color w:val="000000"/>
        </w:rPr>
        <w:t xml:space="preserve">think it rather a matter for awe and reverence than for contumely. It</w:t>
        <w:br/>
      </w:r>
      <w:r>
        <w:rPr>
          <w:rFonts w:ascii="Times-Roman" w:hAnsi="Times-Roman"/>
          <w:sz w:val="24"/>
          <w:color w:val="000000"/>
        </w:rPr>
        <w:t xml:space="preserve">displays a Wisdom which is beautiful in its working and mighty in</w:t>
        <w:br/>
      </w:r>
      <w:r>
        <w:rPr>
          <w:rFonts w:ascii="Times-Roman" w:hAnsi="Times-Roman"/>
          <w:sz w:val="24"/>
          <w:color w:val="000000"/>
        </w:rPr>
        <w:t xml:space="preserve">operation; and you praise God Whose mind conceived all this, for He must</w:t>
        <w:br/>
      </w:r>
      <w:r>
        <w:rPr>
          <w:rFonts w:ascii="Times-Roman" w:hAnsi="Times-Roman"/>
          <w:sz w:val="24"/>
          <w:color w:val="000000"/>
        </w:rPr>
        <w:t xml:space="preserve">be very wise and very great indeed. And you do well.</w:t>
        <w:br/>
        <w:br/>
      </w:r>
      <w:r>
        <w:rPr>
          <w:rFonts w:ascii="Times-Roman" w:hAnsi="Times-Roman"/>
          <w:sz w:val="20"/>
          <w:color w:val="000000"/>
        </w:rPr>
        <w:t xml:space="preserve">THE ORBIT OF HUMAN LIFE.</w:t>
        <w:br/>
        <w:br/>
      </w:r>
      <w:r>
        <w:rPr>
          <w:rFonts w:ascii="Times-Roman" w:hAnsi="Times-Roman"/>
          <w:sz w:val="24"/>
          <w:color w:val="000000"/>
        </w:rPr>
        <w:t xml:space="preserve">Yet when other His works you contemplate, but understand them not so</w:t>
        <w:br/>
      </w:r>
      <w:r>
        <w:rPr>
          <w:rFonts w:ascii="Times-Roman" w:hAnsi="Times-Roman"/>
          <w:sz w:val="24"/>
          <w:color w:val="000000"/>
        </w:rPr>
        <w:t xml:space="preserve">well as this, sometimes you men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are too ready to doubt Him and His ways of working. You see a like</w:t>
        <w:br/>
      </w:r>
      <w:r>
        <w:rPr>
          <w:rFonts w:ascii="Times-Roman" w:hAnsi="Times-Roman"/>
          <w:sz w:val="24"/>
          <w:color w:val="000000"/>
        </w:rPr>
        <w:t xml:space="preserve">opposition of forces in human life, and you say His plan is here imperfect.</w:t>
        <w:br/>
      </w:r>
      <w:r>
        <w:rPr>
          <w:rFonts w:ascii="Times-Roman" w:hAnsi="Times-Roman"/>
          <w:sz w:val="24"/>
          <w:color w:val="000000"/>
        </w:rPr>
        <w:t xml:space="preserve">You think He might have made a better way; and many doubt His wisdom</w:t>
        <w:br/>
      </w:r>
      <w:r>
        <w:rPr>
          <w:rFonts w:ascii="Times-Roman" w:hAnsi="Times-Roman"/>
          <w:sz w:val="24"/>
          <w:color w:val="000000"/>
        </w:rPr>
        <w:t xml:space="preserve">and His love because, seeing but a minute section of the curve of the great</w:t>
        <w:br/>
      </w:r>
      <w:r>
        <w:rPr>
          <w:rFonts w:ascii="Times-Roman" w:hAnsi="Times-Roman"/>
          <w:sz w:val="24"/>
          <w:color w:val="000000"/>
        </w:rPr>
        <w:t xml:space="preserve">orbit of existence, they cannot but conclude that all is falling, falling to</w:t>
        <w:br/>
      </w:r>
      <w:r>
        <w:rPr>
          <w:rFonts w:ascii="Times-Roman" w:hAnsi="Times-Roman"/>
          <w:sz w:val="24"/>
          <w:color w:val="000000"/>
        </w:rPr>
        <w:t xml:space="preserve">destruction; or at least that a straight and right line would be the better</w:t>
        <w:br/>
      </w:r>
      <w:r>
        <w:rPr>
          <w:rFonts w:ascii="Times-Roman" w:hAnsi="Times-Roman"/>
          <w:sz w:val="24"/>
          <w:color w:val="000000"/>
        </w:rPr>
        <w:t xml:space="preserve">course, and not these combinations which curve the impetus of human life</w:t>
        <w:br/>
      </w:r>
      <w:r>
        <w:rPr>
          <w:rFonts w:ascii="Times-Roman" w:hAnsi="Times-Roman"/>
          <w:sz w:val="24"/>
          <w:color w:val="000000"/>
        </w:rPr>
        <w:t xml:space="preserve">from its direct onward way of evolution: without disaster and without</w:t>
        <w:br/>
      </w:r>
      <w:r>
        <w:rPr>
          <w:rFonts w:ascii="Times-Roman" w:hAnsi="Times-Roman"/>
          <w:sz w:val="24"/>
          <w:color w:val="000000"/>
        </w:rPr>
        <w:t xml:space="preserve">pain.</w:t>
        <w:br/>
        <w:br/>
      </w:r>
      <w:r>
        <w:rPr>
          <w:rFonts w:ascii="Times-Roman" w:hAnsi="Times-Roman"/>
          <w:sz w:val="24"/>
          <w:color w:val="000000"/>
        </w:rPr>
        <w:t xml:space="preserve">My dear friend and ward, these things might be otherwise than as they</w:t>
        <w:br/>
      </w:r>
      <w:r>
        <w:rPr>
          <w:rFonts w:ascii="Times-Roman" w:hAnsi="Times-Roman"/>
          <w:sz w:val="24"/>
          <w:color w:val="000000"/>
        </w:rPr>
        <w:t xml:space="preserve">are, but they would not be near so lovely in their completed orbit then as</w:t>
        <w:br/>
      </w:r>
      <w:r>
        <w:rPr>
          <w:rFonts w:ascii="Times-Roman" w:hAnsi="Times-Roman"/>
          <w:sz w:val="24"/>
          <w:color w:val="000000"/>
        </w:rPr>
        <w:t xml:space="preserve">they will be in the path on which He Who made all and sees the end of</w:t>
        <w:br/>
      </w:r>
      <w:r>
        <w:rPr>
          <w:rFonts w:ascii="Times-Roman" w:hAnsi="Times-Roman"/>
          <w:sz w:val="24"/>
          <w:color w:val="000000"/>
        </w:rPr>
        <w:t xml:space="preserve">things sent them forth. These forces which in opposition produce straining</w:t>
        <w:br/>
      </w:r>
      <w:r>
        <w:rPr>
          <w:rFonts w:ascii="Times-Roman" w:hAnsi="Times-Roman"/>
          <w:sz w:val="24"/>
          <w:color w:val="000000"/>
        </w:rPr>
        <w:t xml:space="preserve">and travail and pain are as those which make the orbit of the earth what it</w:t>
        <w:br/>
      </w:r>
      <w:r>
        <w:rPr>
          <w:rFonts w:ascii="Times-Roman" w:hAnsi="Times-Roman"/>
          <w:sz w:val="24"/>
          <w:color w:val="000000"/>
        </w:rPr>
        <w:t xml:space="preserve">is; and He Who sees the perfect form has seen it well to work thus, and in</w:t>
        <w:br/>
      </w:r>
      <w:r>
        <w:rPr>
          <w:rFonts w:ascii="Times-Roman" w:hAnsi="Times-Roman"/>
          <w:sz w:val="24"/>
          <w:color w:val="000000"/>
        </w:rPr>
        <w:t xml:space="preserve">patience looks on towards the consummation of this His perfect scheme.</w:t>
        <w:br/>
        <w:br/>
      </w:r>
      <w:r>
        <w:rPr>
          <w:rFonts w:ascii="Times-Roman" w:hAnsi="Times-Roman"/>
          <w:sz w:val="24"/>
          <w:color w:val="000000"/>
        </w:rPr>
        <w:t xml:space="preserve">We here do see not all nor much of the road ahead; yet more than you we</w:t>
        <w:br/>
      </w:r>
      <w:r>
        <w:rPr>
          <w:rFonts w:ascii="Times-Roman" w:hAnsi="Times-Roman"/>
          <w:sz w:val="24"/>
          <w:color w:val="000000"/>
        </w:rPr>
        <w:t xml:space="preserve">see, and so much as enables us to content ourselves and press onward,</w:t>
        <w:br/>
      </w:r>
      <w:r>
        <w:rPr>
          <w:rFonts w:ascii="Times-Roman" w:hAnsi="Times-Roman"/>
          <w:sz w:val="24"/>
          <w:color w:val="000000"/>
        </w:rPr>
        <w:t xml:space="preserve">helping others on the road, content and trusting that all will be well ahead</w:t>
        <w:br/>
      </w:r>
      <w:r>
        <w:rPr>
          <w:rFonts w:ascii="Times-Roman" w:hAnsi="Times-Roman"/>
          <w:sz w:val="24"/>
          <w:color w:val="000000"/>
        </w:rPr>
        <w:t xml:space="preserve">however far we go. For now we do not seek with much labour to reckon on</w:t>
        <w:br/>
      </w:r>
      <w:r>
        <w:rPr>
          <w:rFonts w:ascii="Times-Roman" w:hAnsi="Times-Roman"/>
          <w:sz w:val="24"/>
          <w:color w:val="000000"/>
        </w:rPr>
        <w:t xml:space="preserve">the course we are travelling wrapped round with earth mist which hinders</w:t>
        <w:br/>
      </w:r>
      <w:r>
        <w:rPr>
          <w:rFonts w:ascii="Times-Roman" w:hAnsi="Times-Roman"/>
          <w:sz w:val="24"/>
          <w:color w:val="000000"/>
        </w:rPr>
        <w:t xml:space="preserve">us to see, but we view the way from the clear sunlight atmosphere of these</w:t>
        <w:br/>
      </w:r>
      <w:r>
        <w:rPr>
          <w:rFonts w:ascii="Times-Roman" w:hAnsi="Times-Roman"/>
          <w:sz w:val="24"/>
          <w:color w:val="000000"/>
        </w:rPr>
        <w:t xml:space="preserve">heavenly realms; and 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tell you the orbit of human life, as it works out towards completion, is</w:t>
        <w:br/>
      </w:r>
      <w:r>
        <w:rPr>
          <w:rFonts w:ascii="Times-Roman" w:hAnsi="Times-Roman"/>
          <w:sz w:val="24"/>
          <w:color w:val="000000"/>
        </w:rPr>
        <w:t xml:space="preserve">beautiful too: so beautiful and so lovely withal that we are full often</w:t>
        <w:br/>
      </w:r>
      <w:r>
        <w:rPr>
          <w:rFonts w:ascii="Times-Roman" w:hAnsi="Times-Roman"/>
          <w:sz w:val="24"/>
          <w:color w:val="000000"/>
        </w:rPr>
        <w:t xml:space="preserve">brought to arrest in wondering awe at His Majesty of Love and blended</w:t>
        <w:br/>
      </w:r>
      <w:r>
        <w:rPr>
          <w:rFonts w:ascii="Times-Roman" w:hAnsi="Times-Roman"/>
          <w:sz w:val="24"/>
          <w:color w:val="000000"/>
        </w:rPr>
        <w:t xml:space="preserve">Wisdom, to Whom we bow in lowly adoration not to be expressed in any</w:t>
        <w:br/>
      </w:r>
      <w:r>
        <w:rPr>
          <w:rFonts w:ascii="Times-Roman" w:hAnsi="Times-Roman"/>
          <w:sz w:val="24"/>
          <w:color w:val="000000"/>
        </w:rPr>
        <w:t xml:space="preserve">words of mine, but only in the, yearning of my heart.</w:t>
        <w:br/>
        <w:br/>
      </w:r>
      <w:r>
        <w:rPr>
          <w:rFonts w:ascii="Times-Roman" w:hAnsi="Times-Roman"/>
          <w:sz w:val="24"/>
          <w:color w:val="000000"/>
        </w:rPr>
        <w:t xml:space="preserve">Amen, and my blessing upon you, friend. Look up and be fearless for,</w:t>
        <w:br/>
      </w:r>
      <w:r>
        <w:rPr>
          <w:rFonts w:ascii="Times-Roman" w:hAnsi="Times-Roman"/>
          <w:sz w:val="24"/>
          <w:color w:val="000000"/>
        </w:rPr>
        <w:t xml:space="preserve">believe me, all is fair ahead and all is well.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November 17, 1913.</w:t>
        <w:br/>
        <w:br/>
      </w:r>
      <w:r>
        <w:rPr>
          <w:rFonts w:ascii="Times-Roman" w:hAnsi="Times-Roman"/>
          <w:sz w:val="24"/>
          <w:color w:val="000000"/>
        </w:rPr>
        <w:t xml:space="preserve">"What thou seest write in a book." These words were spoken by an</w:t>
        <w:br/>
      </w:r>
      <w:r>
        <w:rPr>
          <w:rFonts w:ascii="Times-Roman" w:hAnsi="Times-Roman"/>
          <w:sz w:val="24"/>
          <w:color w:val="000000"/>
        </w:rPr>
        <w:t xml:space="preserve">Angel to John in Patmos, and he carried out the command as he was able.</w:t>
        <w:br/>
      </w:r>
      <w:r>
        <w:rPr>
          <w:rFonts w:ascii="Times-Roman" w:hAnsi="Times-Roman"/>
          <w:sz w:val="24"/>
          <w:color w:val="000000"/>
        </w:rPr>
        <w:t xml:space="preserve">He wrote his account and handed it to his brethren; and from a time till</w:t>
        <w:br/>
      </w:r>
      <w:r>
        <w:rPr>
          <w:rFonts w:ascii="Times-Roman" w:hAnsi="Times-Roman"/>
          <w:sz w:val="24"/>
          <w:color w:val="000000"/>
        </w:rPr>
        <w:t xml:space="preserve">now men have striven to wrest from that account its meaning. They have</w:t>
        <w:br/>
      </w:r>
      <w:r>
        <w:rPr>
          <w:rFonts w:ascii="Times-Roman" w:hAnsi="Times-Roman"/>
          <w:sz w:val="24"/>
          <w:color w:val="000000"/>
        </w:rPr>
        <w:t xml:space="preserve">tried one method and another, and confess themselves perplexed. Yet their</w:t>
        <w:br/>
      </w:r>
      <w:r>
        <w:rPr>
          <w:rFonts w:ascii="Times-Roman" w:hAnsi="Times-Roman"/>
          <w:sz w:val="24"/>
          <w:color w:val="000000"/>
        </w:rPr>
        <w:t xml:space="preserve">perplexity is of their own making, friend, for had they read as little</w:t>
        <w:br/>
      </w:r>
      <w:r>
        <w:rPr>
          <w:rFonts w:ascii="Times-Roman" w:hAnsi="Times-Roman"/>
          <w:sz w:val="24"/>
          <w:color w:val="000000"/>
        </w:rPr>
        <w:t xml:space="preserve">children read they would have been able to turn the door with the right</w:t>
        <w:br/>
      </w:r>
      <w:r>
        <w:rPr>
          <w:rFonts w:ascii="Times-Roman" w:hAnsi="Times-Roman"/>
          <w:sz w:val="24"/>
          <w:color w:val="000000"/>
        </w:rPr>
        <w:t xml:space="preserve">key, and to enter into the Kingdom to see what beauties there await such</w:t>
        <w:br/>
      </w:r>
      <w:r>
        <w:rPr>
          <w:rFonts w:ascii="Times-Roman" w:hAnsi="Times-Roman"/>
          <w:sz w:val="24"/>
          <w:color w:val="000000"/>
        </w:rPr>
        <w:t xml:space="preserve">as are able to take a simple man's simple words simply, and believe.</w:t>
        <w:br/>
        <w:br/>
      </w:r>
      <w:r>
        <w:rPr>
          <w:rFonts w:ascii="Times-Roman" w:hAnsi="Times-Roman"/>
          <w:sz w:val="24"/>
          <w:color w:val="000000"/>
        </w:rPr>
        <w:t xml:space="preserve">But men have loved perplexity ever, and seek in it to find profundity</w:t>
        <w:br/>
      </w:r>
      <w:r>
        <w:rPr>
          <w:rFonts w:ascii="Times-Roman" w:hAnsi="Times-Roman"/>
          <w:sz w:val="24"/>
          <w:color w:val="000000"/>
        </w:rPr>
        <w:t xml:space="preserve">and depth of wisdom. And they fail, for, looking on the surface of the</w:t>
        <w:br/>
      </w:r>
      <w:r>
        <w:rPr>
          <w:rFonts w:ascii="Times-Roman" w:hAnsi="Times-Roman"/>
          <w:sz w:val="24"/>
          <w:color w:val="000000"/>
        </w:rPr>
        <w:t xml:space="preserve">glass, they are dazzled and blinded at the reflected light, which they should</w:t>
        <w:br/>
      </w:r>
      <w:r>
        <w:rPr>
          <w:rFonts w:ascii="Times-Roman" w:hAnsi="Times-Roman"/>
          <w:sz w:val="24"/>
          <w:color w:val="000000"/>
        </w:rPr>
        <w:t xml:space="preserve">have looked through and beyond at the glories there revealed.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So do men add perplexity to perplexity and call it knowledge. But</w:t>
        <w:br/>
      </w:r>
      <w:r>
        <w:rPr>
          <w:rFonts w:ascii="Times-Roman" w:hAnsi="Times-Roman"/>
          <w:sz w:val="24"/>
          <w:color w:val="000000"/>
        </w:rPr>
        <w:t xml:space="preserve">knowledge is in no wise perplexing, but the lack of it is. So when I seek to</w:t>
        <w:br/>
      </w:r>
      <w:r>
        <w:rPr>
          <w:rFonts w:ascii="Times-Roman" w:hAnsi="Times-Roman"/>
          <w:sz w:val="24"/>
          <w:color w:val="000000"/>
        </w:rPr>
        <w:t xml:space="preserve">explain aught to you, and through you to others, do you not, look so much</w:t>
        <w:br/>
      </w:r>
      <w:r>
        <w:rPr>
          <w:rFonts w:ascii="Times-Roman" w:hAnsi="Times-Roman"/>
          <w:sz w:val="24"/>
          <w:color w:val="000000"/>
        </w:rPr>
        <w:t xml:space="preserve">on the surface of things, at the precise method by which this comes to</w:t>
        <w:br/>
      </w:r>
      <w:r>
        <w:rPr>
          <w:rFonts w:ascii="Times-Roman" w:hAnsi="Times-Roman"/>
          <w:sz w:val="24"/>
          <w:color w:val="000000"/>
        </w:rPr>
        <w:t xml:space="preserve">pass; and do not start in doubt at words and phrases familiar to you as</w:t>
        <w:br/>
      </w:r>
      <w:r>
        <w:rPr>
          <w:rFonts w:ascii="Times-Roman" w:hAnsi="Times-Roman"/>
          <w:sz w:val="24"/>
          <w:color w:val="000000"/>
        </w:rPr>
        <w:t xml:space="preserve">your own, for these are my material by which I build up my house; and</w:t>
        <w:br/>
      </w:r>
      <w:r>
        <w:rPr>
          <w:rFonts w:ascii="Times-Roman" w:hAnsi="Times-Roman"/>
          <w:sz w:val="24"/>
          <w:color w:val="000000"/>
        </w:rPr>
        <w:t xml:space="preserve">only such as I find stored in your mind can I use.</w:t>
        <w:br/>
        <w:br/>
      </w:r>
      <w:r>
        <w:rPr>
          <w:rFonts w:ascii="Times-Roman" w:hAnsi="Times-Roman"/>
          <w:sz w:val="24"/>
          <w:color w:val="000000"/>
        </w:rPr>
        <w:t xml:space="preserve">Moreover, all these years past you have been watched and prepared,</w:t>
        <w:br/>
      </w:r>
      <w:r>
        <w:rPr>
          <w:rFonts w:ascii="Times-Roman" w:hAnsi="Times-Roman"/>
          <w:sz w:val="24"/>
          <w:color w:val="000000"/>
        </w:rPr>
        <w:t xml:space="preserve">partly to this very end, that we should use you thus, and that where we</w:t>
        <w:br/>
      </w:r>
      <w:r>
        <w:rPr>
          <w:rFonts w:ascii="Times-Roman" w:hAnsi="Times-Roman"/>
          <w:sz w:val="24"/>
          <w:color w:val="000000"/>
        </w:rPr>
        <w:t xml:space="preserve">lack, for further contact with your material sphere, there you yourself</w:t>
        <w:br/>
      </w:r>
      <w:r>
        <w:rPr>
          <w:rFonts w:ascii="Times-Roman" w:hAnsi="Times-Roman"/>
          <w:sz w:val="24"/>
          <w:color w:val="000000"/>
        </w:rPr>
        <w:t xml:space="preserve">should come to our aid. We can show you things—you must write them</w:t>
        <w:br/>
      </w:r>
      <w:r>
        <w:rPr>
          <w:rFonts w:ascii="Times-Roman" w:hAnsi="Times-Roman"/>
          <w:sz w:val="24"/>
          <w:color w:val="000000"/>
        </w:rPr>
        <w:t xml:space="preserve">down. Thus what thou seest write in a book, and send it forth to be dealt</w:t>
        <w:br/>
      </w:r>
      <w:r>
        <w:rPr>
          <w:rFonts w:ascii="Times-Roman" w:hAnsi="Times-Roman"/>
          <w:sz w:val="24"/>
          <w:color w:val="000000"/>
        </w:rPr>
        <w:t xml:space="preserve">with by men, each according to the measure of his own capacity, and each</w:t>
        <w:br/>
      </w:r>
      <w:r>
        <w:rPr>
          <w:rFonts w:ascii="Times-Roman" w:hAnsi="Times-Roman"/>
          <w:sz w:val="24"/>
          <w:color w:val="000000"/>
        </w:rPr>
        <w:t xml:space="preserve">as his faculties are quickened to the perception of spiritual things. Let that</w:t>
        <w:br/>
      </w:r>
      <w:r>
        <w:rPr>
          <w:rFonts w:ascii="Times-Roman" w:hAnsi="Times-Roman"/>
          <w:sz w:val="24"/>
          <w:color w:val="000000"/>
        </w:rPr>
        <w:t xml:space="preserve">suffice, then. Come with us and we will tell you what we are able.</w:t>
        <w:br/>
        <w:br/>
      </w:r>
      <w:r>
        <w:rPr>
          <w:rFonts w:ascii="Times-Italic" w:hAnsi="Times-Italic"/>
          <w:sz w:val="24"/>
          <w:color w:val="000000"/>
        </w:rPr>
        <w:t xml:space="preserve">You say "we." Are there others besides?</w:t>
        <w:br/>
        <w:br/>
      </w:r>
      <w:r>
        <w:rPr>
          <w:rFonts w:ascii="Times-Roman" w:hAnsi="Times-Roman"/>
          <w:sz w:val="20"/>
          <w:color w:val="000000"/>
        </w:rPr>
        <w:t xml:space="preserve">ANGEL VISITANTS TO EARTH.</w:t>
        <w:br/>
        <w:br/>
      </w:r>
      <w:r>
        <w:rPr>
          <w:rFonts w:ascii="Times-Roman" w:hAnsi="Times-Roman"/>
          <w:sz w:val="24"/>
          <w:color w:val="000000"/>
        </w:rPr>
        <w:t xml:space="preserve">We work all together, friend. Some are here present with me bodily,</w:t>
        <w:br/>
      </w:r>
      <w:r>
        <w:rPr>
          <w:rFonts w:ascii="Times-Roman" w:hAnsi="Times-Roman"/>
          <w:sz w:val="24"/>
          <w:color w:val="000000"/>
        </w:rPr>
        <w:t xml:space="preserve">others still in their several spheres are able to send forth their help from</w:t>
        <w:br/>
      </w:r>
      <w:r>
        <w:rPr>
          <w:rFonts w:ascii="Times-Roman" w:hAnsi="Times-Roman"/>
          <w:sz w:val="24"/>
          <w:color w:val="000000"/>
        </w:rPr>
        <w:t xml:space="preserve">those realms without their leaving them. Also there is a certain help which</w:t>
        <w:br/>
      </w:r>
      <w:r>
        <w:rPr>
          <w:rFonts w:ascii="Times-Roman" w:hAnsi="Times-Roman"/>
          <w:sz w:val="24"/>
          <w:color w:val="000000"/>
        </w:rPr>
        <w:t xml:space="preserve">only may be given thus, For you will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know that, as the diver at the bottom of the sea must be tended with air by</w:t>
        <w:br/>
      </w:r>
      <w:r>
        <w:rPr>
          <w:rFonts w:ascii="Times-Roman" w:hAnsi="Times-Roman"/>
          <w:sz w:val="24"/>
          <w:color w:val="000000"/>
        </w:rPr>
        <w:t xml:space="preserve">those above continually for his support, so it is likewise helpful that we be</w:t>
        <w:br/>
      </w:r>
      <w:r>
        <w:rPr>
          <w:rFonts w:ascii="Times-Roman" w:hAnsi="Times-Roman"/>
          <w:sz w:val="24"/>
          <w:color w:val="000000"/>
        </w:rPr>
        <w:t xml:space="preserve">ministered to the while we also minister. By this we are enabled the more</w:t>
        <w:br/>
      </w:r>
      <w:r>
        <w:rPr>
          <w:rFonts w:ascii="Times-Roman" w:hAnsi="Times-Roman"/>
          <w:sz w:val="24"/>
          <w:color w:val="000000"/>
        </w:rPr>
        <w:t xml:space="preserve">clearly to speak to your mind of the higher verities while we stand on this</w:t>
        <w:br/>
      </w:r>
      <w:r>
        <w:rPr>
          <w:rFonts w:ascii="Times-Roman" w:hAnsi="Times-Roman"/>
          <w:sz w:val="24"/>
          <w:color w:val="000000"/>
        </w:rPr>
        <w:t xml:space="preserve">dim and grosser lower plane as on the bed of the ocean where our natural</w:t>
        <w:br/>
      </w:r>
      <w:r>
        <w:rPr>
          <w:rFonts w:ascii="Times-Roman" w:hAnsi="Times-Roman"/>
          <w:sz w:val="24"/>
          <w:color w:val="000000"/>
        </w:rPr>
        <w:t xml:space="preserve">air is scanty and our light looms far above. Think of it and us in this wise</w:t>
        <w:br/>
      </w:r>
      <w:r>
        <w:rPr>
          <w:rFonts w:ascii="Times-Roman" w:hAnsi="Times-Roman"/>
          <w:sz w:val="24"/>
          <w:color w:val="000000"/>
        </w:rPr>
        <w:t xml:space="preserve">and you will be able to understand a part of our task.</w:t>
        <w:br/>
        <w:br/>
      </w:r>
      <w:r>
        <w:rPr>
          <w:rFonts w:ascii="Times-Roman" w:hAnsi="Times-Roman"/>
          <w:sz w:val="24"/>
          <w:color w:val="000000"/>
        </w:rPr>
        <w:t xml:space="preserve">Some there are who ask why angels do not come in plenty nowadays as</w:t>
        <w:br/>
      </w:r>
      <w:r>
        <w:rPr>
          <w:rFonts w:ascii="Times-Roman" w:hAnsi="Times-Roman"/>
          <w:sz w:val="24"/>
          <w:color w:val="000000"/>
        </w:rPr>
        <w:t xml:space="preserve">in the olden times. Here are many errors in few words, and two pre-</w:t>
        <w:br/>
      </w:r>
      <w:r>
        <w:rPr>
          <w:rFonts w:ascii="Times-Roman" w:hAnsi="Times-Roman"/>
          <w:sz w:val="24"/>
          <w:color w:val="000000"/>
        </w:rPr>
        <w:t xml:space="preserve">eminent. For first, angels of high estate did never come in plenty to the</w:t>
        <w:br/>
      </w:r>
      <w:r>
        <w:rPr>
          <w:rFonts w:ascii="Times-Roman" w:hAnsi="Times-Roman"/>
          <w:sz w:val="24"/>
          <w:color w:val="000000"/>
        </w:rPr>
        <w:t xml:space="preserve">earth plane, but one here and another there amid the ages; and those were</w:t>
        <w:br/>
      </w:r>
      <w:r>
        <w:rPr>
          <w:rFonts w:ascii="Times-Roman" w:hAnsi="Times-Roman"/>
          <w:sz w:val="24"/>
          <w:color w:val="000000"/>
        </w:rPr>
        <w:t xml:space="preserve">accounted worthy of a forward place in the annals of great events. Angels</w:t>
        <w:br/>
      </w:r>
      <w:r>
        <w:rPr>
          <w:rFonts w:ascii="Times-Roman" w:hAnsi="Times-Roman"/>
          <w:sz w:val="24"/>
          <w:color w:val="000000"/>
        </w:rPr>
        <w:t xml:space="preserve">do not in this wise come to earth and visibly appear, except it be on some</w:t>
        <w:br/>
      </w:r>
      <w:r>
        <w:rPr>
          <w:rFonts w:ascii="Times-Roman" w:hAnsi="Times-Roman"/>
          <w:sz w:val="24"/>
          <w:color w:val="000000"/>
        </w:rPr>
        <w:t xml:space="preserve">very rare and special commission. This were an extension of our difficult</w:t>
        <w:br/>
      </w:r>
      <w:r>
        <w:rPr>
          <w:rFonts w:ascii="Times-Roman" w:hAnsi="Times-Roman"/>
          <w:sz w:val="24"/>
          <w:color w:val="000000"/>
        </w:rPr>
        <w:t xml:space="preserve">task: first must the diver get to the dark and very deep waters, and then</w:t>
        <w:br/>
      </w:r>
      <w:r>
        <w:rPr>
          <w:rFonts w:ascii="Times-Roman" w:hAnsi="Times-Roman"/>
          <w:sz w:val="24"/>
          <w:color w:val="000000"/>
        </w:rPr>
        <w:t xml:space="preserve">must he so condition himself that he become visible to those nearly blind</w:t>
        <w:br/>
      </w:r>
      <w:r>
        <w:rPr>
          <w:rFonts w:ascii="Times-Roman" w:hAnsi="Times-Roman"/>
          <w:sz w:val="24"/>
          <w:color w:val="000000"/>
        </w:rPr>
        <w:t xml:space="preserve">creatures whose habitat is on the ocean floor.</w:t>
        <w:br/>
        <w:br/>
      </w:r>
      <w:r>
        <w:rPr>
          <w:rFonts w:ascii="Times-Roman" w:hAnsi="Times-Roman"/>
          <w:sz w:val="24"/>
          <w:color w:val="000000"/>
        </w:rPr>
        <w:t xml:space="preserve">No; we work for men, and are present with them, but in other ways than</w:t>
        <w:br/>
      </w:r>
      <w:r>
        <w:rPr>
          <w:rFonts w:ascii="Times-Roman" w:hAnsi="Times-Roman"/>
          <w:sz w:val="24"/>
          <w:color w:val="000000"/>
        </w:rPr>
        <w:t xml:space="preserve">this, according to rule and varying method as each task requires. And that</w:t>
        <w:br/>
      </w:r>
      <w:r>
        <w:rPr>
          <w:rFonts w:ascii="Times-Roman" w:hAnsi="Times-Roman"/>
          <w:sz w:val="24"/>
          <w:color w:val="000000"/>
        </w:rPr>
        <w:t xml:space="preserve">is the second error made; for we are present and do come to earth</w:t>
        <w:br/>
      </w:r>
      <w:r>
        <w:rPr>
          <w:rFonts w:ascii="Times-Roman" w:hAnsi="Times-Roman"/>
          <w:sz w:val="24"/>
          <w:color w:val="000000"/>
        </w:rPr>
        <w:t xml:space="preserve">continually. But in that word "come" more lies hidden than I may reveal.</w:t>
        <w:br/>
      </w:r>
      <w:r>
        <w:rPr>
          <w:rFonts w:ascii="Times-Roman" w:hAnsi="Times-Roman"/>
          <w:sz w:val="24"/>
          <w:color w:val="000000"/>
        </w:rPr>
        <w:t xml:space="preserve">For even those on this side, in the spheres between us and you, do not</w:t>
        <w:br/>
      </w:r>
      <w:r>
        <w:rPr>
          <w:rFonts w:ascii="Times-Roman" w:hAnsi="Times-Roman"/>
          <w:sz w:val="24"/>
          <w:color w:val="000000"/>
        </w:rPr>
        <w:t xml:space="preserve">understand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yet our powers and the ways of their using, but only in part as they learn</w:t>
        <w:br/>
      </w:r>
      <w:r>
        <w:rPr>
          <w:rFonts w:ascii="Times-Roman" w:hAnsi="Times-Roman"/>
          <w:sz w:val="24"/>
          <w:color w:val="000000"/>
        </w:rPr>
        <w:t xml:space="preserve">in the course of their progress. And so let it rest thus. And now I will</w:t>
        <w:br/>
      </w:r>
      <w:r>
        <w:rPr>
          <w:rFonts w:ascii="Times-Roman" w:hAnsi="Times-Roman"/>
          <w:sz w:val="24"/>
          <w:color w:val="000000"/>
        </w:rPr>
        <w:t xml:space="preserve">explain to you another matter of interest.</w:t>
        <w:br/>
        <w:br/>
      </w:r>
      <w:r>
        <w:rPr>
          <w:rFonts w:ascii="Times-Roman" w:hAnsi="Times-Roman"/>
          <w:sz w:val="20"/>
          <w:color w:val="000000"/>
        </w:rPr>
        <w:t xml:space="preserve">THE WRESTLING OF JACOB.</w:t>
        <w:br/>
        <w:br/>
      </w:r>
      <w:r>
        <w:rPr>
          <w:rFonts w:ascii="Times-Roman" w:hAnsi="Times-Roman"/>
          <w:sz w:val="24"/>
          <w:color w:val="000000"/>
        </w:rPr>
        <w:t xml:space="preserve">The audience which Jacob had of the Angel at Jabbok when he wrestled</w:t>
        <w:br/>
      </w:r>
      <w:r>
        <w:rPr>
          <w:rFonts w:ascii="Times-Roman" w:hAnsi="Times-Roman"/>
          <w:sz w:val="24"/>
          <w:color w:val="000000"/>
        </w:rPr>
        <w:t xml:space="preserve">with him and prevailed: What, think you, was that wrestling; and what the</w:t>
        <w:br/>
      </w:r>
      <w:r>
        <w:rPr>
          <w:rFonts w:ascii="Times-Roman" w:hAnsi="Times-Roman"/>
          <w:sz w:val="24"/>
          <w:color w:val="000000"/>
        </w:rPr>
        <w:t xml:space="preserve">reason of the withholding of the Angel's name?</w:t>
        <w:br/>
        <w:br/>
      </w:r>
      <w:r>
        <w:rPr>
          <w:rFonts w:ascii="Times-Italic" w:hAnsi="Times-Italic"/>
          <w:sz w:val="24"/>
          <w:color w:val="000000"/>
        </w:rPr>
        <w:t xml:space="preserve">I think that the wrestling was a bodily wrestling; and that Jacob was</w:t>
        <w:br/>
      </w:r>
      <w:r>
        <w:rPr>
          <w:rFonts w:ascii="Times-Italic" w:hAnsi="Times-Italic"/>
          <w:sz w:val="24"/>
          <w:color w:val="000000"/>
        </w:rPr>
        <w:t xml:space="preserve">allowed to prevail in order to show him that his wrestling with his own</w:t>
        <w:br/>
      </w:r>
      <w:r>
        <w:rPr>
          <w:rFonts w:ascii="Times-Italic" w:hAnsi="Times-Italic"/>
          <w:sz w:val="24"/>
          <w:color w:val="000000"/>
        </w:rPr>
        <w:t xml:space="preserve">nature during his residence in Padan Aram had not been in vain—that he</w:t>
        <w:br/>
      </w:r>
      <w:r>
        <w:rPr>
          <w:rFonts w:ascii="Times-Italic" w:hAnsi="Times-Italic"/>
          <w:sz w:val="24"/>
          <w:color w:val="000000"/>
        </w:rPr>
        <w:t xml:space="preserve">had prevailed. I think the Angel withheld his name because it was not</w:t>
        <w:br/>
      </w:r>
      <w:r>
        <w:rPr>
          <w:rFonts w:ascii="Times-Italic" w:hAnsi="Times-Italic"/>
          <w:sz w:val="24"/>
          <w:color w:val="000000"/>
        </w:rPr>
        <w:t xml:space="preserve">lawful to give it to a man still in the flesh.</w:t>
        <w:br/>
        <w:br/>
      </w:r>
      <w:r>
        <w:rPr>
          <w:rFonts w:ascii="Times-Roman" w:hAnsi="Times-Roman"/>
          <w:sz w:val="24"/>
          <w:color w:val="000000"/>
        </w:rPr>
        <w:t xml:space="preserve">Well, the first answer is better than the second, which, my charge, is not</w:t>
        <w:br/>
      </w:r>
      <w:r>
        <w:rPr>
          <w:rFonts w:ascii="Times-Roman" w:hAnsi="Times-Roman"/>
          <w:sz w:val="24"/>
          <w:color w:val="000000"/>
        </w:rPr>
        <w:t xml:space="preserve">saying a very great deal. For, see you, if he did not give it because it was</w:t>
        <w:br/>
      </w:r>
      <w:r>
        <w:rPr>
          <w:rFonts w:ascii="Times-Roman" w:hAnsi="Times-Roman"/>
          <w:sz w:val="24"/>
          <w:color w:val="000000"/>
        </w:rPr>
        <w:t xml:space="preserve">not lawful to give, why Was it not lawful?</w:t>
        <w:br/>
        <w:br/>
      </w:r>
      <w:r>
        <w:rPr>
          <w:rFonts w:ascii="Times-Roman" w:hAnsi="Times-Roman"/>
          <w:sz w:val="24"/>
          <w:color w:val="000000"/>
        </w:rPr>
        <w:t xml:space="preserve">Now, the wrestling was real and actual, but not form to form as men do</w:t>
        <w:br/>
      </w:r>
      <w:r>
        <w:rPr>
          <w:rFonts w:ascii="Times-Roman" w:hAnsi="Times-Roman"/>
          <w:sz w:val="24"/>
          <w:color w:val="000000"/>
        </w:rPr>
        <w:t xml:space="preserve">usually wrestle. The Angel might not be touched of mortal hands with</w:t>
        <w:br/>
      </w:r>
      <w:r>
        <w:rPr>
          <w:rFonts w:ascii="Times-Roman" w:hAnsi="Times-Roman"/>
          <w:sz w:val="24"/>
          <w:color w:val="000000"/>
        </w:rPr>
        <w:t xml:space="preserve">impunity. He had manifested in visible form, and that form was even</w:t>
        <w:br/>
      </w:r>
      <w:r>
        <w:rPr>
          <w:rFonts w:ascii="Times-Roman" w:hAnsi="Times-Roman"/>
          <w:sz w:val="24"/>
          <w:color w:val="000000"/>
        </w:rPr>
        <w:t xml:space="preserve">tangible, but not rudely to be treated. For the power of that Angel was</w:t>
        <w:br/>
      </w:r>
      <w:r>
        <w:rPr>
          <w:rFonts w:ascii="Times-Roman" w:hAnsi="Times-Roman"/>
          <w:sz w:val="24"/>
          <w:color w:val="000000"/>
        </w:rPr>
        <w:t xml:space="preserve">such that the mere touching of the thigh of Jacob produced dislocation.</w:t>
        <w:br/>
      </w:r>
      <w:r>
        <w:rPr>
          <w:rFonts w:ascii="Times-Roman" w:hAnsi="Times-Roman"/>
          <w:sz w:val="24"/>
          <w:color w:val="000000"/>
        </w:rPr>
        <w:t xml:space="preserve">What, then, had Jacob taken that form within his arms?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But the Angel was held there by the will of Jacob: not because Jacob's was</w:t>
        <w:br/>
      </w:r>
      <w:r>
        <w:rPr>
          <w:rFonts w:ascii="Times-Roman" w:hAnsi="Times-Roman"/>
          <w:sz w:val="24"/>
          <w:color w:val="000000"/>
        </w:rPr>
        <w:t xml:space="preserve">the stronger will, but because of the Angel's condescension and courtesy.</w:t>
        <w:br/>
      </w:r>
      <w:r>
        <w:rPr>
          <w:rFonts w:ascii="Times-Roman" w:hAnsi="Times-Roman"/>
          <w:sz w:val="24"/>
          <w:color w:val="000000"/>
        </w:rPr>
        <w:t xml:space="preserve">While Jacob wished he stayed, but courteously asked to be permitted to</w:t>
        <w:br/>
      </w:r>
      <w:r>
        <w:rPr>
          <w:rFonts w:ascii="Times-Roman" w:hAnsi="Times-Roman"/>
          <w:sz w:val="24"/>
          <w:color w:val="000000"/>
        </w:rPr>
        <w:t xml:space="preserve">go. Do you wonder at this great indulgence? Think of the Christ of God</w:t>
        <w:br/>
      </w:r>
      <w:r>
        <w:rPr>
          <w:rFonts w:ascii="Times-Roman" w:hAnsi="Times-Roman"/>
          <w:sz w:val="24"/>
          <w:color w:val="000000"/>
        </w:rPr>
        <w:t xml:space="preserve">and His humiliation among men and you will wonder no longer. Courtesy</w:t>
        <w:br/>
      </w:r>
      <w:r>
        <w:rPr>
          <w:rFonts w:ascii="Times-Roman" w:hAnsi="Times-Roman"/>
          <w:sz w:val="24"/>
          <w:color w:val="000000"/>
        </w:rPr>
        <w:t xml:space="preserve">is one of the outward manifestations of love, and may not be disregarded in</w:t>
        <w:br/>
      </w:r>
      <w:r>
        <w:rPr>
          <w:rFonts w:ascii="Times-Roman" w:hAnsi="Times-Roman"/>
          <w:sz w:val="24"/>
          <w:color w:val="000000"/>
        </w:rPr>
        <w:t xml:space="preserve">that long course of training which makes us what we are and do become.</w:t>
        <w:br/>
        <w:br/>
      </w:r>
      <w:r>
        <w:rPr>
          <w:rFonts w:ascii="Times-Roman" w:hAnsi="Times-Roman"/>
          <w:sz w:val="24"/>
          <w:color w:val="000000"/>
        </w:rPr>
        <w:t xml:space="preserve">So was the Angel held because he gave that much. But Jacob is not so</w:t>
        <w:br/>
      </w:r>
      <w:r>
        <w:rPr>
          <w:rFonts w:ascii="Times-Roman" w:hAnsi="Times-Roman"/>
          <w:sz w:val="24"/>
          <w:color w:val="000000"/>
        </w:rPr>
        <w:t xml:space="preserve">winning. In him his newly realized strength of will and character overbears</w:t>
        <w:br/>
      </w:r>
      <w:r>
        <w:rPr>
          <w:rFonts w:ascii="Times-Roman" w:hAnsi="Times-Roman"/>
          <w:sz w:val="24"/>
          <w:color w:val="000000"/>
        </w:rPr>
        <w:t xml:space="preserve">his finer sentiments for the time, and demands a blessing. This he obtains,</w:t>
        <w:br/>
      </w:r>
      <w:r>
        <w:rPr>
          <w:rFonts w:ascii="Times-Roman" w:hAnsi="Times-Roman"/>
          <w:sz w:val="24"/>
          <w:color w:val="000000"/>
        </w:rPr>
        <w:t xml:space="preserve">but not the Angel's name.</w:t>
        <w:br/>
        <w:br/>
      </w:r>
      <w:r>
        <w:rPr>
          <w:rFonts w:ascii="Times-Roman" w:hAnsi="Times-Roman"/>
          <w:sz w:val="20"/>
          <w:color w:val="000000"/>
        </w:rPr>
        <w:t xml:space="preserve">THE POWER OF A NAME.</w:t>
        <w:br/>
        <w:br/>
      </w:r>
      <w:r>
        <w:rPr>
          <w:rFonts w:ascii="Times-Roman" w:hAnsi="Times-Roman"/>
          <w:sz w:val="24"/>
          <w:color w:val="000000"/>
        </w:rPr>
        <w:t xml:space="preserve">It were not quite accurate to say it was not lawful that it should be</w:t>
        <w:br/>
      </w:r>
      <w:r>
        <w:rPr>
          <w:rFonts w:ascii="Times-Roman" w:hAnsi="Times-Roman"/>
          <w:sz w:val="24"/>
          <w:color w:val="000000"/>
        </w:rPr>
        <w:t xml:space="preserve">given. Sometimes the names are given. But in this case not; and for this</w:t>
        <w:br/>
      </w:r>
      <w:r>
        <w:rPr>
          <w:rFonts w:ascii="Times-Roman" w:hAnsi="Times-Roman"/>
          <w:sz w:val="24"/>
          <w:color w:val="000000"/>
        </w:rPr>
        <w:t xml:space="preserve">reason: There is much power in the use of a name. Know this, and</w:t>
        <w:br/>
      </w:r>
      <w:r>
        <w:rPr>
          <w:rFonts w:ascii="Times-Roman" w:hAnsi="Times-Roman"/>
          <w:sz w:val="24"/>
          <w:color w:val="000000"/>
        </w:rPr>
        <w:t xml:space="preserve">remember it; for much disaster continually ensues by reason of the misuse</w:t>
        <w:br/>
      </w:r>
      <w:r>
        <w:rPr>
          <w:rFonts w:ascii="Times-Roman" w:hAnsi="Times-Roman"/>
          <w:sz w:val="24"/>
          <w:color w:val="000000"/>
        </w:rPr>
        <w:t xml:space="preserve">of holy names, disaster wondered at and often felt to be unmerited. Jacob</w:t>
        <w:br/>
      </w:r>
      <w:r>
        <w:rPr>
          <w:rFonts w:ascii="Times-Roman" w:hAnsi="Times-Roman"/>
          <w:sz w:val="24"/>
          <w:color w:val="000000"/>
        </w:rPr>
        <w:t xml:space="preserve">for his own sake was denied that name. He had shown his willingness to</w:t>
        <w:br/>
      </w:r>
      <w:r>
        <w:rPr>
          <w:rFonts w:ascii="Times-Roman" w:hAnsi="Times-Roman"/>
          <w:sz w:val="24"/>
          <w:color w:val="000000"/>
        </w:rPr>
        <w:t xml:space="preserve">demand a blessing, but must not be given to be enabled to demand too</w:t>
        <w:br/>
      </w:r>
      <w:r>
        <w:rPr>
          <w:rFonts w:ascii="Times-Roman" w:hAnsi="Times-Roman"/>
          <w:sz w:val="24"/>
          <w:color w:val="000000"/>
        </w:rPr>
        <w:t xml:space="preserve">much. He had come into contact very nearly with great power, and must</w:t>
        <w:br/>
      </w:r>
      <w:r>
        <w:rPr>
          <w:rFonts w:ascii="Times-Roman" w:hAnsi="Times-Roman"/>
          <w:sz w:val="24"/>
          <w:color w:val="000000"/>
        </w:rPr>
        <w:t xml:space="preserve">be restrained in the drawing on that power, or the fight he had still to fight</w:t>
        <w:br/>
      </w:r>
      <w:r>
        <w:rPr>
          <w:rFonts w:ascii="Times-Roman" w:hAnsi="Times-Roman"/>
          <w:sz w:val="24"/>
          <w:color w:val="000000"/>
        </w:rPr>
        <w:t xml:space="preserve">would not be then his own.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Now, I see in your mind a question as to the possibility of demanding</w:t>
        <w:br/>
      </w:r>
      <w:r>
        <w:rPr>
          <w:rFonts w:ascii="Times-Roman" w:hAnsi="Times-Roman"/>
          <w:sz w:val="24"/>
          <w:color w:val="000000"/>
        </w:rPr>
        <w:t xml:space="preserve">unwisely from us and thus obtaining. Things are so ordered that not alone</w:t>
        <w:br/>
      </w:r>
      <w:r>
        <w:rPr>
          <w:rFonts w:ascii="Times-Roman" w:hAnsi="Times-Roman"/>
          <w:sz w:val="24"/>
          <w:color w:val="000000"/>
        </w:rPr>
        <w:t xml:space="preserve">is this possible but continually is it done. Strange as it may seem to you,</w:t>
        <w:br/>
      </w:r>
      <w:r>
        <w:rPr>
          <w:rFonts w:ascii="Times-Roman" w:hAnsi="Times-Roman"/>
          <w:sz w:val="24"/>
          <w:color w:val="000000"/>
        </w:rPr>
        <w:t xml:space="preserve">help is often demanded from these spheres in such a way that it must be</w:t>
        <w:br/>
      </w:r>
      <w:r>
        <w:rPr>
          <w:rFonts w:ascii="Times-Roman" w:hAnsi="Times-Roman"/>
          <w:sz w:val="24"/>
          <w:color w:val="000000"/>
        </w:rPr>
        <w:t xml:space="preserve">given, and yet it were, time and again, better that the asker's own resources</w:t>
        <w:br/>
      </w:r>
      <w:r>
        <w:rPr>
          <w:rFonts w:ascii="Times-Roman" w:hAnsi="Times-Roman"/>
          <w:sz w:val="24"/>
          <w:color w:val="000000"/>
        </w:rPr>
        <w:t xml:space="preserve">should have been employed, and he thereby have risen to greater strength</w:t>
        <w:br/>
      </w:r>
      <w:r>
        <w:rPr>
          <w:rFonts w:ascii="Times-Roman" w:hAnsi="Times-Roman"/>
          <w:sz w:val="24"/>
          <w:color w:val="000000"/>
        </w:rPr>
        <w:t xml:space="preserve">than by this the other way. If a name be called with vehemence by those</w:t>
        <w:br/>
      </w:r>
      <w:r>
        <w:rPr>
          <w:rFonts w:ascii="Times-Roman" w:hAnsi="Times-Roman"/>
          <w:sz w:val="24"/>
          <w:color w:val="000000"/>
        </w:rPr>
        <w:t xml:space="preserve">on earth the owner of that name cannot but be notified of it. He attends</w:t>
        <w:br/>
      </w:r>
      <w:r>
        <w:rPr>
          <w:rFonts w:ascii="Times-Roman" w:hAnsi="Times-Roman"/>
          <w:sz w:val="24"/>
          <w:color w:val="000000"/>
        </w:rPr>
        <w:t xml:space="preserve">and acts as possible and best.</w:t>
        <w:br/>
        <w:br/>
      </w:r>
      <w:r>
        <w:rPr>
          <w:rFonts w:ascii="Times-Roman" w:hAnsi="Times-Roman"/>
          <w:sz w:val="24"/>
          <w:color w:val="000000"/>
        </w:rPr>
        <w:t xml:space="preserve">I cannot but think that Jacob made a better advance in his contest with</w:t>
        <w:br/>
      </w:r>
      <w:r>
        <w:rPr>
          <w:rFonts w:ascii="Times-Roman" w:hAnsi="Times-Roman"/>
          <w:sz w:val="24"/>
          <w:color w:val="000000"/>
        </w:rPr>
        <w:t xml:space="preserve">Esau, and with his sons and with the famine, and with the many trials he</w:t>
        <w:br/>
      </w:r>
      <w:r>
        <w:rPr>
          <w:rFonts w:ascii="Times-Roman" w:hAnsi="Times-Roman"/>
          <w:sz w:val="24"/>
          <w:color w:val="000000"/>
        </w:rPr>
        <w:t xml:space="preserve">had to meet, by bringing to bear on them his own strength of personality</w:t>
        <w:br/>
      </w:r>
      <w:r>
        <w:rPr>
          <w:rFonts w:ascii="Times-Roman" w:hAnsi="Times-Roman"/>
          <w:sz w:val="24"/>
          <w:color w:val="000000"/>
        </w:rPr>
        <w:t xml:space="preserve">than had he been able continually to call to his aid his Angel-guide to do</w:t>
        <w:br/>
      </w:r>
      <w:r>
        <w:rPr>
          <w:rFonts w:ascii="Times-Roman" w:hAnsi="Times-Roman"/>
          <w:sz w:val="24"/>
          <w:color w:val="000000"/>
        </w:rPr>
        <w:t xml:space="preserve">what he could do himself. This help would be often refused and he, unable</w:t>
        <w:br/>
      </w:r>
      <w:r>
        <w:rPr>
          <w:rFonts w:ascii="Times-Roman" w:hAnsi="Times-Roman"/>
          <w:sz w:val="24"/>
          <w:color w:val="000000"/>
        </w:rPr>
        <w:t xml:space="preserve">to understand, would probably have been hindered in his faith and</w:t>
        <w:br/>
      </w:r>
      <w:r>
        <w:rPr>
          <w:rFonts w:ascii="Times-Roman" w:hAnsi="Times-Roman"/>
          <w:sz w:val="24"/>
          <w:color w:val="000000"/>
        </w:rPr>
        <w:t xml:space="preserve">perplexed. Sometimes the help would have been given, and in so patent a</w:t>
        <w:br/>
      </w:r>
      <w:r>
        <w:rPr>
          <w:rFonts w:ascii="Times-Roman" w:hAnsi="Times-Roman"/>
          <w:sz w:val="24"/>
          <w:color w:val="000000"/>
        </w:rPr>
        <w:t xml:space="preserve">way as to require little aspiration to understand, and so, little</w:t>
        <w:br/>
      </w:r>
      <w:r>
        <w:rPr>
          <w:rFonts w:ascii="Times-Roman" w:hAnsi="Times-Roman"/>
          <w:sz w:val="24"/>
          <w:color w:val="000000"/>
        </w:rPr>
        <w:t xml:space="preserve">advancement.</w:t>
        <w:br/>
        <w:br/>
      </w:r>
      <w:r>
        <w:rPr>
          <w:rFonts w:ascii="Times-Roman" w:hAnsi="Times-Roman"/>
          <w:sz w:val="24"/>
          <w:color w:val="000000"/>
        </w:rPr>
        <w:t xml:space="preserve">But I will not pursue this to greater length. My object in citing Jacob's</w:t>
        <w:br/>
      </w:r>
      <w:r>
        <w:rPr>
          <w:rFonts w:ascii="Times-Roman" w:hAnsi="Times-Roman"/>
          <w:sz w:val="24"/>
          <w:color w:val="000000"/>
        </w:rPr>
        <w:t xml:space="preserve">case was to show you that you are not farther from us, nor we from you,</w:t>
        <w:br/>
      </w:r>
      <w:r>
        <w:rPr>
          <w:rFonts w:ascii="Times-Roman" w:hAnsi="Times-Roman"/>
          <w:sz w:val="24"/>
          <w:color w:val="000000"/>
        </w:rPr>
        <w:t xml:space="preserve">because you do not see us nor hear our voices. We speak and you hear, but</w:t>
        <w:br/>
      </w:r>
      <w:r>
        <w:rPr>
          <w:rFonts w:ascii="Times-Roman" w:hAnsi="Times-Roman"/>
          <w:sz w:val="24"/>
          <w:color w:val="000000"/>
        </w:rPr>
        <w:t xml:space="preserve">more deeply in yourself than with the outward ear. You do see, but the</w:t>
        <w:br/>
      </w:r>
      <w:r>
        <w:rPr>
          <w:rFonts w:ascii="Times-Roman" w:hAnsi="Times-Roman"/>
          <w:sz w:val="24"/>
          <w:color w:val="000000"/>
        </w:rPr>
        <w:t xml:space="preserve">vision is more inward than that of the outward faculty of sight. And so do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you be content; for we are so, and will continue to use you, so you</w:t>
        <w:br/>
      </w:r>
      <w:r>
        <w:rPr>
          <w:rFonts w:ascii="Times-Roman" w:hAnsi="Times-Roman"/>
          <w:sz w:val="24"/>
          <w:color w:val="000000"/>
        </w:rPr>
        <w:t xml:space="preserve">continue in quietness of spirit and in prayer to the Highest through His</w:t>
        <w:br/>
      </w:r>
      <w:r>
        <w:rPr>
          <w:rFonts w:ascii="Times-Roman" w:hAnsi="Times-Roman"/>
          <w:sz w:val="24"/>
          <w:color w:val="000000"/>
        </w:rPr>
        <w:t xml:space="preserve">Son, Whose ministers we are, and in Whose NAME: we come.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Tuesday, November 18, 1913.</w:t>
        <w:br/>
        <w:br/>
      </w:r>
      <w:r>
        <w:rPr>
          <w:rFonts w:ascii="Times-Roman" w:hAnsi="Times-Roman"/>
          <w:sz w:val="24"/>
          <w:color w:val="000000"/>
        </w:rPr>
        <w:t xml:space="preserve">When all things visible were created one thing was left not quite</w:t>
        <w:br/>
      </w:r>
      <w:r>
        <w:rPr>
          <w:rFonts w:ascii="Times-Roman" w:hAnsi="Times-Roman"/>
          <w:sz w:val="24"/>
          <w:color w:val="000000"/>
        </w:rPr>
        <w:t xml:space="preserve">complete because the last and greatest of all, and that was man. He was left</w:t>
        <w:br/>
      </w:r>
      <w:r>
        <w:rPr>
          <w:rFonts w:ascii="Times-Roman" w:hAnsi="Times-Roman"/>
          <w:sz w:val="24"/>
          <w:color w:val="000000"/>
        </w:rPr>
        <w:t xml:space="preserve">to develop and, being given to possess great power, he was shown the</w:t>
        <w:br/>
      </w:r>
      <w:r>
        <w:rPr>
          <w:rFonts w:ascii="Times-Roman" w:hAnsi="Times-Roman"/>
          <w:sz w:val="24"/>
          <w:color w:val="000000"/>
        </w:rPr>
        <w:t xml:space="preserve">onward way that he should tread, and left to tread it. But not alone. For all</w:t>
        <w:br/>
      </w:r>
      <w:r>
        <w:rPr>
          <w:rFonts w:ascii="Times-Roman" w:hAnsi="Times-Roman"/>
          <w:sz w:val="24"/>
          <w:color w:val="000000"/>
        </w:rPr>
        <w:t xml:space="preserve">the hierarchy of the heavenly realms were his beholders to see how he</w:t>
        <w:br/>
      </w:r>
      <w:r>
        <w:rPr>
          <w:rFonts w:ascii="Times-Roman" w:hAnsi="Times-Roman"/>
          <w:sz w:val="24"/>
          <w:color w:val="000000"/>
        </w:rPr>
        <w:t xml:space="preserve">would do with those gifts which had been given him.</w:t>
        <w:br/>
        <w:br/>
      </w:r>
      <w:r>
        <w:rPr>
          <w:rFonts w:ascii="Times-Roman" w:hAnsi="Times-Roman"/>
          <w:sz w:val="24"/>
          <w:color w:val="000000"/>
        </w:rPr>
        <w:t xml:space="preserve">I do not speak at this time of evolution expressly, as understood by</w:t>
        <w:br/>
      </w:r>
      <w:r>
        <w:rPr>
          <w:rFonts w:ascii="Times-Roman" w:hAnsi="Times-Roman"/>
          <w:sz w:val="24"/>
          <w:color w:val="000000"/>
        </w:rPr>
        <w:t xml:space="preserve">scientists, nor of fall and uprising again, as taught by those who profess</w:t>
        <w:br/>
      </w:r>
      <w:r>
        <w:rPr>
          <w:rFonts w:ascii="Times-Roman" w:hAnsi="Times-Roman"/>
          <w:sz w:val="24"/>
          <w:color w:val="000000"/>
        </w:rPr>
        <w:t xml:space="preserve">theological knowledge, but rather of the broader aspect, as we contemplate</w:t>
        <w:br/>
      </w:r>
      <w:r>
        <w:rPr>
          <w:rFonts w:ascii="Times-Roman" w:hAnsi="Times-Roman"/>
          <w:sz w:val="24"/>
          <w:color w:val="000000"/>
        </w:rPr>
        <w:t xml:space="preserve">man's aspirations and what has come of them. And looking forward, also,</w:t>
        <w:br/>
      </w:r>
      <w:r>
        <w:rPr>
          <w:rFonts w:ascii="Times-Roman" w:hAnsi="Times-Roman"/>
          <w:sz w:val="24"/>
          <w:color w:val="000000"/>
        </w:rPr>
        <w:t xml:space="preserve">it is permitted us to weigh his future, and to see a little way ahead into</w:t>
        <w:br/>
      </w:r>
      <w:r>
        <w:rPr>
          <w:rFonts w:ascii="Times-Roman" w:hAnsi="Times-Roman"/>
          <w:sz w:val="24"/>
          <w:color w:val="000000"/>
        </w:rPr>
        <w:t xml:space="preserve">those long reaches and realms of wide expanse which lie before us all.</w:t>
        <w:br/>
        <w:br/>
      </w:r>
      <w:r>
        <w:rPr>
          <w:rFonts w:ascii="Times-Roman" w:hAnsi="Times-Roman"/>
          <w:sz w:val="20"/>
          <w:color w:val="000000"/>
        </w:rPr>
        <w:t xml:space="preserve">COURAGE IN THINKING.</w:t>
        <w:br/>
        <w:br/>
      </w:r>
      <w:r>
        <w:rPr>
          <w:rFonts w:ascii="Times-Roman" w:hAnsi="Times-Roman"/>
          <w:sz w:val="24"/>
          <w:color w:val="000000"/>
        </w:rPr>
        <w:t xml:space="preserve">Nor in doing this am I able to constrain myself within the limits of</w:t>
        <w:br/>
      </w:r>
      <w:r>
        <w:rPr>
          <w:rFonts w:ascii="Times-Roman" w:hAnsi="Times-Roman"/>
          <w:sz w:val="24"/>
          <w:color w:val="000000"/>
        </w:rPr>
        <w:t xml:space="preserve">doctrinal theology as understood by you. For it is indeed constrained and</w:t>
        <w:br/>
      </w:r>
      <w:r>
        <w:rPr>
          <w:rFonts w:ascii="Times-Roman" w:hAnsi="Times-Roman"/>
          <w:sz w:val="24"/>
          <w:color w:val="000000"/>
        </w:rPr>
        <w:t xml:space="preserve">straitened so greatly that one who has lived so long in wider room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would fear to stretch himself lest he foul his elbows against the confining</w:t>
        <w:br/>
      </w:r>
      <w:r>
        <w:rPr>
          <w:rFonts w:ascii="Times-Roman" w:hAnsi="Times-Roman"/>
          <w:sz w:val="24"/>
          <w:color w:val="000000"/>
        </w:rPr>
        <w:t xml:space="preserve">walls of that narrow channel; and hesitates to go at any pace ahead, fain as</w:t>
        <w:br/>
      </w:r>
      <w:r>
        <w:rPr>
          <w:rFonts w:ascii="Times-Roman" w:hAnsi="Times-Roman"/>
          <w:sz w:val="24"/>
          <w:color w:val="000000"/>
        </w:rPr>
        <w:t xml:space="preserve">he is to travel, lest worse than this be his lot.</w:t>
        <w:br/>
        <w:br/>
      </w:r>
      <w:r>
        <w:rPr>
          <w:rFonts w:ascii="Times-Roman" w:hAnsi="Times-Roman"/>
          <w:sz w:val="24"/>
          <w:color w:val="000000"/>
        </w:rPr>
        <w:t xml:space="preserve">No, my friend, shocking and startling as it be to those whose orthodoxy</w:t>
        <w:br/>
      </w:r>
      <w:r>
        <w:rPr>
          <w:rFonts w:ascii="Times-Roman" w:hAnsi="Times-Roman"/>
          <w:sz w:val="24"/>
          <w:color w:val="000000"/>
        </w:rPr>
        <w:t xml:space="preserve">is as the breath of their body to them, more saddening is it to us to see</w:t>
        <w:br/>
      </w:r>
      <w:r>
        <w:rPr>
          <w:rFonts w:ascii="Times-Roman" w:hAnsi="Times-Roman"/>
          <w:sz w:val="24"/>
          <w:color w:val="000000"/>
        </w:rPr>
        <w:t xml:space="preserve">them so much afraid to use what freedom of will and reason they have lest</w:t>
        <w:br/>
      </w:r>
      <w:r>
        <w:rPr>
          <w:rFonts w:ascii="Times-Roman" w:hAnsi="Times-Roman"/>
          <w:sz w:val="24"/>
          <w:color w:val="000000"/>
        </w:rPr>
        <w:t xml:space="preserve">they go astray, mistaking rigid obedience to code and table for loyalty to</w:t>
        <w:br/>
      </w:r>
      <w:r>
        <w:rPr>
          <w:rFonts w:ascii="Times-Roman" w:hAnsi="Times-Roman"/>
          <w:sz w:val="24"/>
          <w:color w:val="000000"/>
        </w:rPr>
        <w:t xml:space="preserve">Him Whose Truth is free.</w:t>
        <w:br/>
        <w:br/>
      </w:r>
      <w:r>
        <w:rPr>
          <w:rFonts w:ascii="Times-Roman" w:hAnsi="Times-Roman"/>
          <w:sz w:val="24"/>
          <w:color w:val="000000"/>
        </w:rPr>
        <w:t xml:space="preserve">Think you for a moment. What manner of Master-Friend is He to them</w:t>
        <w:br/>
      </w:r>
      <w:r>
        <w:rPr>
          <w:rFonts w:ascii="Times-Roman" w:hAnsi="Times-Roman"/>
          <w:sz w:val="24"/>
          <w:color w:val="000000"/>
        </w:rPr>
        <w:t xml:space="preserve">who tremble so at His displeasure? Is it that He is waiting and watching,</w:t>
        <w:br/>
      </w:r>
      <w:r>
        <w:rPr>
          <w:rFonts w:ascii="Times-Roman" w:hAnsi="Times-Roman"/>
          <w:sz w:val="24"/>
          <w:color w:val="000000"/>
        </w:rPr>
        <w:t xml:space="preserve">with sinister smile, to catch them in His net who dare to think and think in</w:t>
        <w:br/>
      </w:r>
      <w:r>
        <w:rPr>
          <w:rFonts w:ascii="Times-Roman" w:hAnsi="Times-Roman"/>
          <w:sz w:val="24"/>
          <w:color w:val="000000"/>
        </w:rPr>
        <w:t xml:space="preserve">error sincerely? Or is this He Who said, "Because you are lukewarm, and</w:t>
        <w:br/>
      </w:r>
      <w:r>
        <w:rPr>
          <w:rFonts w:ascii="Times-Roman" w:hAnsi="Times-Roman"/>
          <w:sz w:val="24"/>
          <w:color w:val="000000"/>
        </w:rPr>
        <w:t xml:space="preserve">neither cold nor hot, I will reject you"? Move and live and use what</w:t>
        <w:br/>
      </w:r>
      <w:r>
        <w:rPr>
          <w:rFonts w:ascii="Times-Roman" w:hAnsi="Times-Roman"/>
          <w:sz w:val="24"/>
          <w:color w:val="000000"/>
        </w:rPr>
        <w:t xml:space="preserve">powers are given prayerfully and reverently and then, if you do chance to</w:t>
        <w:br/>
      </w:r>
      <w:r>
        <w:rPr>
          <w:rFonts w:ascii="Times-Roman" w:hAnsi="Times-Roman"/>
          <w:sz w:val="24"/>
          <w:color w:val="000000"/>
        </w:rPr>
        <w:t xml:space="preserve">err, it will not be of obduracy and wilfulness but of good intent. Shoot</w:t>
        <w:br/>
      </w:r>
      <w:r>
        <w:rPr>
          <w:rFonts w:ascii="Times-Roman" w:hAnsi="Times-Roman"/>
          <w:sz w:val="24"/>
          <w:color w:val="000000"/>
        </w:rPr>
        <w:t xml:space="preserve">with strong arm and feet well and firmly set, and if you miss the mark by</w:t>
        <w:br/>
      </w:r>
      <w:r>
        <w:rPr>
          <w:rFonts w:ascii="Times-Roman" w:hAnsi="Times-Roman"/>
          <w:sz w:val="24"/>
          <w:color w:val="000000"/>
        </w:rPr>
        <w:t xml:space="preserve">once or by twice, your feet shall still be firm and the word "Well done!"</w:t>
        <w:br/>
      </w:r>
      <w:r>
        <w:rPr>
          <w:rFonts w:ascii="Times-Roman" w:hAnsi="Times-Roman"/>
          <w:sz w:val="24"/>
          <w:color w:val="000000"/>
        </w:rPr>
        <w:t xml:space="preserve">for you shot amiss, yet in His good service, and as you were able to do, so</w:t>
        <w:br/>
      </w:r>
      <w:r>
        <w:rPr>
          <w:rFonts w:ascii="Times-Roman" w:hAnsi="Times-Roman"/>
          <w:sz w:val="24"/>
          <w:color w:val="000000"/>
        </w:rPr>
        <w:t xml:space="preserve">you did. Be not afraid. It is not those who strike and shoot and sometimes</w:t>
        <w:br/>
      </w:r>
      <w:r>
        <w:rPr>
          <w:rFonts w:ascii="Times-Roman" w:hAnsi="Times-Roman"/>
          <w:sz w:val="24"/>
          <w:color w:val="000000"/>
        </w:rPr>
        <w:t xml:space="preserve">miss the mark whom He rejects, but the craven who fear to fight for Him</w:t>
        <w:br/>
      </w:r>
      <w:r>
        <w:rPr>
          <w:rFonts w:ascii="Times-Roman" w:hAnsi="Times-Roman"/>
          <w:sz w:val="24"/>
          <w:color w:val="000000"/>
        </w:rPr>
        <w:t xml:space="preserve">at all. This I say boldly for I know it is true, having seen the outcome of</w:t>
        <w:br/>
      </w:r>
      <w:r>
        <w:rPr>
          <w:rFonts w:ascii="Times-Roman" w:hAnsi="Times-Roman"/>
          <w:sz w:val="24"/>
          <w:color w:val="000000"/>
        </w:rPr>
        <w:t xml:space="preserve">both manner of lives when those who have lived them issue forth among us</w:t>
        <w:br/>
      </w:r>
      <w:r>
        <w:rPr>
          <w:rFonts w:ascii="Times-Roman" w:hAnsi="Times-Roman"/>
          <w:sz w:val="24"/>
          <w:color w:val="000000"/>
        </w:rPr>
        <w:t xml:space="preserve">here, and seek their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proper place and the gate by which they may pass onward this way.</w:t>
        <w:br/>
        <w:br/>
      </w:r>
      <w:r>
        <w:rPr>
          <w:rFonts w:ascii="Times-Roman" w:hAnsi="Times-Roman"/>
          <w:sz w:val="24"/>
          <w:color w:val="000000"/>
        </w:rPr>
        <w:t xml:space="preserve">And now, my ward and fellow-servant in the Army of the Lord, listen</w:t>
        <w:br/>
      </w:r>
      <w:r>
        <w:rPr>
          <w:rFonts w:ascii="Times-Roman" w:hAnsi="Times-Roman"/>
          <w:sz w:val="24"/>
          <w:color w:val="000000"/>
        </w:rPr>
        <w:t xml:space="preserve">well awhile, for I have that to say which may be not very familiar to your</w:t>
        <w:br/>
      </w:r>
      <w:r>
        <w:rPr>
          <w:rFonts w:ascii="Times-Roman" w:hAnsi="Times-Roman"/>
          <w:sz w:val="24"/>
          <w:color w:val="000000"/>
        </w:rPr>
        <w:t xml:space="preserve">way of thinking, and I would that you record it aright.</w:t>
        <w:br/>
        <w:br/>
      </w:r>
      <w:r>
        <w:rPr>
          <w:rFonts w:ascii="Times-Roman" w:hAnsi="Times-Roman"/>
          <w:sz w:val="20"/>
          <w:color w:val="000000"/>
        </w:rPr>
        <w:t xml:space="preserve">THE DIVINITY OF THE CHRIST.</w:t>
        <w:br/>
        <w:br/>
      </w:r>
      <w:r>
        <w:rPr>
          <w:rFonts w:ascii="Times-Roman" w:hAnsi="Times-Roman"/>
          <w:sz w:val="24"/>
          <w:color w:val="000000"/>
        </w:rPr>
        <w:t xml:space="preserve">Many there are among you who do not find it in them to accept the</w:t>
        <w:br/>
      </w:r>
      <w:r>
        <w:rPr>
          <w:rFonts w:ascii="Times-Roman" w:hAnsi="Times-Roman"/>
          <w:sz w:val="24"/>
          <w:color w:val="000000"/>
        </w:rPr>
        <w:t xml:space="preserve">Christ as God. Now, there is much light talk of this matter on both sides of</w:t>
        <w:br/>
      </w:r>
      <w:r>
        <w:rPr>
          <w:rFonts w:ascii="Times-Roman" w:hAnsi="Times-Roman"/>
          <w:sz w:val="24"/>
          <w:color w:val="000000"/>
        </w:rPr>
        <w:t xml:space="preserve">the Veil. For not with you on earth alone but also here we have to seek in</w:t>
        <w:br/>
      </w:r>
      <w:r>
        <w:rPr>
          <w:rFonts w:ascii="Times-Roman" w:hAnsi="Times-Roman"/>
          <w:sz w:val="24"/>
          <w:color w:val="000000"/>
        </w:rPr>
        <w:t xml:space="preserve">order to know, and miracles of revelation are not thrust upon us; nor is our</w:t>
        <w:br/>
      </w:r>
      <w:r>
        <w:rPr>
          <w:rFonts w:ascii="Times-Roman" w:hAnsi="Times-Roman"/>
          <w:sz w:val="24"/>
          <w:color w:val="000000"/>
        </w:rPr>
        <w:t xml:space="preserve">own freedom of reasoning constrained by any higher power than our own.</w:t>
        <w:br/>
      </w:r>
      <w:r>
        <w:rPr>
          <w:rFonts w:ascii="Times-Roman" w:hAnsi="Times-Roman"/>
          <w:sz w:val="24"/>
          <w:color w:val="000000"/>
        </w:rPr>
        <w:t xml:space="preserve">Guided we are, as you are, too, but not forced to believe this or that in any</w:t>
        <w:br/>
      </w:r>
      <w:r>
        <w:rPr>
          <w:rFonts w:ascii="Times-Roman" w:hAnsi="Times-Roman"/>
          <w:sz w:val="24"/>
          <w:color w:val="000000"/>
        </w:rPr>
        <w:t xml:space="preserve">of the many ways in which this might be done. So there are here, also,</w:t>
        <w:br/>
      </w:r>
      <w:r>
        <w:rPr>
          <w:rFonts w:ascii="Times-Roman" w:hAnsi="Times-Roman"/>
          <w:sz w:val="24"/>
          <w:color w:val="000000"/>
        </w:rPr>
        <w:t xml:space="preserve">many who say that Christ is not God, and so saying think they have made</w:t>
        <w:br/>
      </w:r>
      <w:r>
        <w:rPr>
          <w:rFonts w:ascii="Times-Roman" w:hAnsi="Times-Roman"/>
          <w:sz w:val="24"/>
          <w:color w:val="000000"/>
        </w:rPr>
        <w:t xml:space="preserve">an end of the matter.</w:t>
        <w:br/>
        <w:br/>
      </w:r>
      <w:r>
        <w:rPr>
          <w:rFonts w:ascii="Times-Roman" w:hAnsi="Times-Roman"/>
          <w:sz w:val="24"/>
          <w:color w:val="000000"/>
        </w:rPr>
        <w:t xml:space="preserve">It is not my present purpose to prove to you the contrary and positive</w:t>
        <w:br/>
      </w:r>
      <w:r>
        <w:rPr>
          <w:rFonts w:ascii="Times-Roman" w:hAnsi="Times-Roman"/>
          <w:sz w:val="24"/>
          <w:color w:val="000000"/>
        </w:rPr>
        <w:t xml:space="preserve">truth, nor even to state that truth affirmatively. It is rather that I would</w:t>
        <w:br/>
      </w:r>
      <w:r>
        <w:rPr>
          <w:rFonts w:ascii="Times-Roman" w:hAnsi="Times-Roman"/>
          <w:sz w:val="24"/>
          <w:color w:val="000000"/>
        </w:rPr>
        <w:t xml:space="preserve">endeavour to show you and them what manner of question this is, and</w:t>
        <w:br/>
      </w:r>
      <w:r>
        <w:rPr>
          <w:rFonts w:ascii="Times-Roman" w:hAnsi="Times-Roman"/>
          <w:sz w:val="24"/>
          <w:color w:val="000000"/>
        </w:rPr>
        <w:t xml:space="preserve">how it is not conducive to an understanding of it, by even the little we</w:t>
        <w:br/>
      </w:r>
      <w:r>
        <w:rPr>
          <w:rFonts w:ascii="Times-Roman" w:hAnsi="Times-Roman"/>
          <w:sz w:val="24"/>
          <w:color w:val="000000"/>
        </w:rPr>
        <w:t xml:space="preserve">may, to speak in terms without first defining them.</w:t>
        <w:br/>
        <w:br/>
      </w:r>
      <w:r>
        <w:rPr>
          <w:rFonts w:ascii="Times-Roman" w:hAnsi="Times-Roman"/>
          <w:sz w:val="24"/>
          <w:color w:val="000000"/>
        </w:rPr>
        <w:t xml:space="preserve">First, then, what is meant by God? Do they mean a localized personality</w:t>
        <w:br/>
      </w:r>
      <w:r>
        <w:rPr>
          <w:rFonts w:ascii="Times-Roman" w:hAnsi="Times-Roman"/>
          <w:sz w:val="24"/>
          <w:color w:val="000000"/>
        </w:rPr>
        <w:t xml:space="preserve">when they think of the Father —a person such as a man is? If so it is</w:t>
        <w:br/>
      </w:r>
      <w:r>
        <w:rPr>
          <w:rFonts w:ascii="Times-Roman" w:hAnsi="Times-Roman"/>
          <w:sz w:val="24"/>
          <w:color w:val="000000"/>
        </w:rPr>
        <w:t xml:space="preserve">obvious that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Christ is not He, or this would create a double person, or two</w:t>
        <w:br/>
      </w:r>
      <w:r>
        <w:rPr>
          <w:rFonts w:ascii="Times-Roman" w:hAnsi="Times-Roman"/>
          <w:sz w:val="24"/>
          <w:color w:val="000000"/>
        </w:rPr>
        <w:t xml:space="preserve">personalities in one in such a way that distinction of each would be</w:t>
        <w:br/>
      </w:r>
      <w:r>
        <w:rPr>
          <w:rFonts w:ascii="Times-Roman" w:hAnsi="Times-Roman"/>
          <w:sz w:val="24"/>
          <w:color w:val="000000"/>
        </w:rPr>
        <w:t xml:space="preserve">impossible. It is not that way the Oneness of which He spoke is to be</w:t>
        <w:br/>
      </w:r>
      <w:r>
        <w:rPr>
          <w:rFonts w:ascii="Times-Roman" w:hAnsi="Times-Roman"/>
          <w:sz w:val="24"/>
          <w:color w:val="000000"/>
        </w:rPr>
        <w:t xml:space="preserve">sought. Two equal Persons united is an unthinkable condition, and one</w:t>
        <w:br/>
      </w:r>
      <w:r>
        <w:rPr>
          <w:rFonts w:ascii="Times-Roman" w:hAnsi="Times-Roman"/>
          <w:sz w:val="24"/>
          <w:color w:val="000000"/>
        </w:rPr>
        <w:t xml:space="preserve">which reason rejects at once.</w:t>
        <w:br/>
        <w:br/>
      </w:r>
      <w:r>
        <w:rPr>
          <w:rFonts w:ascii="Times-Roman" w:hAnsi="Times-Roman"/>
          <w:sz w:val="24"/>
          <w:color w:val="000000"/>
        </w:rPr>
        <w:t xml:space="preserve">Or is it meant that He is the Father in manifestation as Man? So, then,</w:t>
        <w:br/>
      </w:r>
      <w:r>
        <w:rPr>
          <w:rFonts w:ascii="Times-Roman" w:hAnsi="Times-Roman"/>
          <w:sz w:val="24"/>
          <w:color w:val="000000"/>
        </w:rPr>
        <w:t xml:space="preserve">are you and so am I His servants. For the Father is in all of us.</w:t>
        <w:br/>
        <w:br/>
      </w:r>
      <w:r>
        <w:rPr>
          <w:rFonts w:ascii="Times-Roman" w:hAnsi="Times-Roman"/>
          <w:sz w:val="24"/>
          <w:color w:val="000000"/>
        </w:rPr>
        <w:t xml:space="preserve">Or is it that in Him was the fullness of the Father, undivided? So in you</w:t>
        <w:br/>
      </w:r>
      <w:r>
        <w:rPr>
          <w:rFonts w:ascii="Times-Roman" w:hAnsi="Times-Roman"/>
          <w:sz w:val="24"/>
          <w:color w:val="000000"/>
        </w:rPr>
        <w:t xml:space="preserve">and in me also dwells the Father, for Him it is not possible to divide.</w:t>
        <w:br/>
        <w:br/>
      </w:r>
      <w:r>
        <w:rPr>
          <w:rFonts w:ascii="Times-Roman" w:hAnsi="Times-Roman"/>
          <w:sz w:val="24"/>
          <w:color w:val="000000"/>
        </w:rPr>
        <w:t xml:space="preserve">Yet if it be said that the Whole of the Father dwells in Him but not in us,</w:t>
        <w:br/>
      </w:r>
      <w:r>
        <w:rPr>
          <w:rFonts w:ascii="Times-Roman" w:hAnsi="Times-Roman"/>
          <w:sz w:val="24"/>
          <w:color w:val="000000"/>
        </w:rPr>
        <w:t xml:space="preserve">I say that is an opinion and no more, and also an illogical one; for if the</w:t>
        <w:br/>
      </w:r>
      <w:r>
        <w:rPr>
          <w:rFonts w:ascii="Times-Roman" w:hAnsi="Times-Roman"/>
          <w:sz w:val="24"/>
          <w:color w:val="000000"/>
        </w:rPr>
        <w:t xml:space="preserve">Father as a Whole dwells in the Christ, then either the Christ is the Father</w:t>
        <w:br/>
      </w:r>
      <w:r>
        <w:rPr>
          <w:rFonts w:ascii="Times-Roman" w:hAnsi="Times-Roman"/>
          <w:sz w:val="24"/>
          <w:color w:val="000000"/>
        </w:rPr>
        <w:t xml:space="preserve">without distinction, and none else, or the Whole Father dwelling in the</w:t>
        <w:br/>
      </w:r>
      <w:r>
        <w:rPr>
          <w:rFonts w:ascii="Times-Roman" w:hAnsi="Times-Roman"/>
          <w:sz w:val="24"/>
          <w:color w:val="000000"/>
        </w:rPr>
        <w:t xml:space="preserve">Christ must cease to dwell in Himself of necessity. This also is not reason.</w:t>
        <w:br/>
        <w:br/>
      </w:r>
      <w:r>
        <w:rPr>
          <w:rFonts w:ascii="Times-Roman" w:hAnsi="Times-Roman"/>
          <w:sz w:val="24"/>
          <w:color w:val="000000"/>
        </w:rPr>
        <w:t xml:space="preserve">So it is first necessary that we understand that the Father is the Name</w:t>
        <w:br/>
      </w:r>
      <w:r>
        <w:rPr>
          <w:rFonts w:ascii="Times-Roman" w:hAnsi="Times-Roman"/>
          <w:sz w:val="24"/>
          <w:color w:val="000000"/>
        </w:rPr>
        <w:t xml:space="preserve">we give to the highest aspect of God we are able to think of. And even this</w:t>
        <w:br/>
      </w:r>
      <w:r>
        <w:rPr>
          <w:rFonts w:ascii="Times-Roman" w:hAnsi="Times-Roman"/>
          <w:sz w:val="24"/>
          <w:color w:val="000000"/>
        </w:rPr>
        <w:t xml:space="preserve">we do not understand, for it is frankly confessed that He is beyond our</w:t>
        <w:br/>
      </w:r>
      <w:r>
        <w:rPr>
          <w:rFonts w:ascii="Times-Roman" w:hAnsi="Times-Roman"/>
          <w:sz w:val="24"/>
          <w:color w:val="000000"/>
        </w:rPr>
        <w:t xml:space="preserve">understanding.</w:t>
        <w:br/>
        <w:br/>
      </w:r>
      <w:r>
        <w:rPr>
          <w:rFonts w:ascii="Times-Roman" w:hAnsi="Times-Roman"/>
          <w:sz w:val="24"/>
          <w:color w:val="000000"/>
        </w:rPr>
        <w:t xml:space="preserve">I cannot define Him to you, for I have not seen Him Who to all less than</w:t>
        <w:br/>
      </w:r>
      <w:r>
        <w:rPr>
          <w:rFonts w:ascii="Times-Roman" w:hAnsi="Times-Roman"/>
          <w:sz w:val="24"/>
          <w:color w:val="000000"/>
        </w:rPr>
        <w:t xml:space="preserve">Himself is not visible entirely. What I have seen is a Manifestation of Him</w:t>
        <w:br/>
      </w:r>
      <w:r>
        <w:rPr>
          <w:rFonts w:ascii="Times-Roman" w:hAnsi="Times-Roman"/>
          <w:sz w:val="24"/>
          <w:color w:val="000000"/>
        </w:rPr>
        <w:t xml:space="preserve">in Presence Form, and that is the highest I have attained hereto.</w:t>
        <w:br/>
        <w:br/>
      </w:r>
      <w:r>
        <w:rPr>
          <w:rFonts w:ascii="Times-Roman" w:hAnsi="Times-Roman"/>
          <w:sz w:val="24"/>
          <w:color w:val="000000"/>
        </w:rPr>
        <w:t xml:space="preserve">Then the Christ in His Unity with the Father must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be also above us as to our understanding, as He is above us in Himself. He</w:t>
        <w:br/>
      </w:r>
      <w:r>
        <w:rPr>
          <w:rFonts w:ascii="Times-Roman" w:hAnsi="Times-Roman"/>
          <w:sz w:val="24"/>
          <w:color w:val="000000"/>
        </w:rPr>
        <w:t xml:space="preserve">tells us so much as we are able to think of, but not to understand very</w:t>
        <w:br/>
      </w:r>
      <w:r>
        <w:rPr>
          <w:rFonts w:ascii="Times-Roman" w:hAnsi="Times-Roman"/>
          <w:sz w:val="24"/>
          <w:color w:val="000000"/>
        </w:rPr>
        <w:t xml:space="preserve">much. He manifested the Father, and such qualities of the Holy Supreme</w:t>
        <w:br/>
      </w:r>
      <w:r>
        <w:rPr>
          <w:rFonts w:ascii="Times-Roman" w:hAnsi="Times-Roman"/>
          <w:sz w:val="24"/>
          <w:color w:val="000000"/>
        </w:rPr>
        <w:t xml:space="preserve">as were capable of manifestation in the body to us. Little more we know,</w:t>
        <w:br/>
      </w:r>
      <w:r>
        <w:rPr>
          <w:rFonts w:ascii="Times-Roman" w:hAnsi="Times-Roman"/>
          <w:sz w:val="24"/>
          <w:color w:val="000000"/>
        </w:rPr>
        <w:t xml:space="preserve">but grow in knowledge as we grow in humility and reverential love.</w:t>
        <w:br/>
        <w:br/>
      </w:r>
      <w:r>
        <w:rPr>
          <w:rFonts w:ascii="Times-Roman" w:hAnsi="Times-Roman"/>
          <w:sz w:val="24"/>
          <w:color w:val="000000"/>
        </w:rPr>
        <w:t xml:space="preserve">As He is One with the Father, so we are One with Him. And we dwell in</w:t>
        <w:br/>
      </w:r>
      <w:r>
        <w:rPr>
          <w:rFonts w:ascii="Times-Roman" w:hAnsi="Times-Roman"/>
          <w:sz w:val="24"/>
          <w:color w:val="000000"/>
        </w:rPr>
        <w:t xml:space="preserve">the Father by our dwelling in Him Who is the blending of what we call the</w:t>
        <w:br/>
      </w:r>
      <w:r>
        <w:rPr>
          <w:rFonts w:ascii="Times-Roman" w:hAnsi="Times-Roman"/>
          <w:sz w:val="24"/>
          <w:color w:val="000000"/>
        </w:rPr>
        <w:t xml:space="preserve">Human and the Divine. The Father is greater than He, as He Himself once</w:t>
        <w:br/>
      </w:r>
      <w:r>
        <w:rPr>
          <w:rFonts w:ascii="Times-Roman" w:hAnsi="Times-Roman"/>
          <w:sz w:val="24"/>
          <w:color w:val="000000"/>
        </w:rPr>
        <w:t xml:space="preserve">said. By how much greater He did not say, and we could not have</w:t>
        <w:br/>
      </w:r>
      <w:r>
        <w:rPr>
          <w:rFonts w:ascii="Times-Roman" w:hAnsi="Times-Roman"/>
          <w:sz w:val="24"/>
          <w:color w:val="000000"/>
        </w:rPr>
        <w:t xml:space="preserve">understood had He told us.</w:t>
        <w:br/>
        <w:br/>
      </w:r>
      <w:r>
        <w:rPr>
          <w:rFonts w:ascii="Times-Roman" w:hAnsi="Times-Roman"/>
          <w:sz w:val="24"/>
          <w:color w:val="000000"/>
        </w:rPr>
        <w:t xml:space="preserve">It may be said by those who read this that I have cut away the</w:t>
        <w:br/>
      </w:r>
      <w:r>
        <w:rPr>
          <w:rFonts w:ascii="Times-Roman" w:hAnsi="Times-Roman"/>
          <w:sz w:val="24"/>
          <w:color w:val="000000"/>
        </w:rPr>
        <w:t xml:space="preserve">scaffolding and left no building within. My purpose, friend, I stated at the</w:t>
        <w:br/>
      </w:r>
      <w:r>
        <w:rPr>
          <w:rFonts w:ascii="Times-Roman" w:hAnsi="Times-Roman"/>
          <w:sz w:val="24"/>
          <w:color w:val="000000"/>
        </w:rPr>
        <w:t xml:space="preserve">first. It was not now to rear a building, but rather to point out that the first</w:t>
        <w:br/>
      </w:r>
      <w:r>
        <w:rPr>
          <w:rFonts w:ascii="Times-Roman" w:hAnsi="Times-Roman"/>
          <w:sz w:val="24"/>
          <w:color w:val="000000"/>
        </w:rPr>
        <w:t xml:space="preserve">thing to build is a sure foundation; and that any structure raised on one not</w:t>
        <w:br/>
      </w:r>
      <w:r>
        <w:rPr>
          <w:rFonts w:ascii="Times-Roman" w:hAnsi="Times-Roman"/>
          <w:sz w:val="24"/>
          <w:color w:val="000000"/>
        </w:rPr>
        <w:t xml:space="preserve">sure must, now or later, fall, and much labour be in vain. And this indeed</w:t>
        <w:br/>
      </w:r>
      <w:r>
        <w:rPr>
          <w:rFonts w:ascii="Times-Roman" w:hAnsi="Times-Roman"/>
          <w:sz w:val="24"/>
          <w:color w:val="000000"/>
        </w:rPr>
        <w:t xml:space="preserve">have men been doing more than they realize; and that is why so much is</w:t>
        <w:br/>
      </w:r>
      <w:r>
        <w:rPr>
          <w:rFonts w:ascii="Times-Roman" w:hAnsi="Times-Roman"/>
          <w:sz w:val="24"/>
          <w:color w:val="000000"/>
        </w:rPr>
        <w:t xml:space="preserve">misty when it might be plain to view. Not all, of course, but enough to</w:t>
        <w:br/>
      </w:r>
      <w:r>
        <w:rPr>
          <w:rFonts w:ascii="Times-Roman" w:hAnsi="Times-Roman"/>
          <w:sz w:val="24"/>
          <w:color w:val="000000"/>
        </w:rPr>
        <w:t xml:space="preserve">make the road much brighter than it is.</w:t>
        <w:br/>
        <w:br/>
      </w:r>
      <w:r>
        <w:rPr>
          <w:rFonts w:ascii="Times-Roman" w:hAnsi="Times-Roman"/>
          <w:sz w:val="24"/>
          <w:color w:val="000000"/>
        </w:rPr>
        <w:t xml:space="preserve">I speak not so much to instruct, in this present message, but rather to</w:t>
        <w:br/>
      </w:r>
      <w:r>
        <w:rPr>
          <w:rFonts w:ascii="Times-Roman" w:hAnsi="Times-Roman"/>
          <w:sz w:val="24"/>
          <w:color w:val="000000"/>
        </w:rPr>
        <w:t xml:space="preserve">give men pause. For ratiocination may be fascinating to certain minds, but</w:t>
        <w:br/>
      </w:r>
      <w:r>
        <w:rPr>
          <w:rFonts w:ascii="Times-Roman" w:hAnsi="Times-Roman"/>
          <w:sz w:val="24"/>
          <w:color w:val="000000"/>
        </w:rPr>
        <w:t xml:space="preserve">is not meat for the soldier. It flatters with its perfect logic and well-</w:t>
        <w:br/>
      </w:r>
      <w:r>
        <w:rPr>
          <w:rFonts w:ascii="Times-Roman" w:hAnsi="Times-Roman"/>
          <w:sz w:val="24"/>
          <w:color w:val="000000"/>
        </w:rPr>
        <w:t xml:space="preserve">balanced argument, but is not durable to withstand the wear and tear of the</w:t>
        <w:br/>
      </w:r>
      <w:r>
        <w:rPr>
          <w:rFonts w:ascii="Times-Roman" w:hAnsi="Times-Roman"/>
          <w:sz w:val="24"/>
          <w:color w:val="000000"/>
        </w:rPr>
        <w:t xml:space="preserve">wide elements of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spheres. It is not always so wise to affirm, as to say, "I do not know</w:t>
        <w:br/>
      </w:r>
      <w:r>
        <w:rPr>
          <w:rFonts w:ascii="Times-Roman" w:hAnsi="Times-Roman"/>
          <w:sz w:val="24"/>
          <w:color w:val="000000"/>
        </w:rPr>
        <w:t xml:space="preserve">this—yet." Pride often blinds one to the beauty of a humble mind; and it is</w:t>
        <w:br/>
      </w:r>
      <w:r>
        <w:rPr>
          <w:rFonts w:ascii="Times-Roman" w:hAnsi="Times-Roman"/>
          <w:sz w:val="24"/>
          <w:color w:val="000000"/>
        </w:rPr>
        <w:t xml:space="preserve">not true that he who answers a deep problem off-hand is a fountain of</w:t>
        <w:br/>
      </w:r>
      <w:r>
        <w:rPr>
          <w:rFonts w:ascii="Times-Roman" w:hAnsi="Times-Roman"/>
          <w:sz w:val="24"/>
          <w:color w:val="000000"/>
        </w:rPr>
        <w:t xml:space="preserve">wisdom; for assurance is sometimes nearly akin to arrogance, and arrogance</w:t>
        <w:br/>
      </w:r>
      <w:r>
        <w:rPr>
          <w:rFonts w:ascii="Times-Roman" w:hAnsi="Times-Roman"/>
          <w:sz w:val="24"/>
          <w:color w:val="000000"/>
        </w:rPr>
        <w:t xml:space="preserve">is nowise true or lovely.</w:t>
        <w:br/>
        <w:br/>
      </w:r>
      <w:r>
        <w:rPr>
          <w:rFonts w:ascii="Times-Roman" w:hAnsi="Times-Roman"/>
          <w:sz w:val="24"/>
          <w:color w:val="000000"/>
        </w:rPr>
        <w:t xml:space="preserve">You and I, my friend and ward, are One in Him Whose Life is our</w:t>
        <w:br/>
      </w:r>
      <w:r>
        <w:rPr>
          <w:rFonts w:ascii="Times-Roman" w:hAnsi="Times-Roman"/>
          <w:sz w:val="24"/>
          <w:color w:val="000000"/>
        </w:rPr>
        <w:t xml:space="preserve">assurance of Life continued. In Him we meet and bless each other, as I</w:t>
        <w:br/>
      </w:r>
      <w:r>
        <w:rPr>
          <w:rFonts w:ascii="Times-Roman" w:hAnsi="Times-Roman"/>
          <w:sz w:val="24"/>
          <w:color w:val="000000"/>
        </w:rPr>
        <w:t xml:space="preserve">bless you now, and thank you for your kindly thoughts towards me.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November 19, 1913.</w:t>
        <w:br/>
        <w:br/>
      </w:r>
      <w:r>
        <w:rPr>
          <w:rFonts w:ascii="Times-Roman" w:hAnsi="Times-Roman"/>
          <w:sz w:val="20"/>
          <w:color w:val="000000"/>
        </w:rPr>
        <w:t xml:space="preserve">LOVE AND ITS OPPOSITE.</w:t>
        <w:br/>
        <w:br/>
      </w:r>
      <w:r>
        <w:rPr>
          <w:rFonts w:ascii="Times-Roman" w:hAnsi="Times-Roman"/>
          <w:sz w:val="24"/>
          <w:color w:val="000000"/>
        </w:rPr>
        <w:t xml:space="preserve">And so, dear friend and ward, my words to you are such as many will</w:t>
        <w:br/>
      </w:r>
      <w:r>
        <w:rPr>
          <w:rFonts w:ascii="Times-Roman" w:hAnsi="Times-Roman"/>
          <w:sz w:val="24"/>
          <w:color w:val="000000"/>
        </w:rPr>
        <w:t xml:space="preserve">not receive; yet know this, that many shall come from east and west and</w:t>
        <w:br/>
      </w:r>
      <w:r>
        <w:rPr>
          <w:rFonts w:ascii="Times-Roman" w:hAnsi="Times-Roman"/>
          <w:sz w:val="24"/>
          <w:color w:val="000000"/>
        </w:rPr>
        <w:t xml:space="preserve">sit down at the Feast of the Christ who without knowing Him as to His</w:t>
        <w:br/>
      </w:r>
      <w:r>
        <w:rPr>
          <w:rFonts w:ascii="Times-Roman" w:hAnsi="Times-Roman"/>
          <w:sz w:val="24"/>
          <w:color w:val="000000"/>
        </w:rPr>
        <w:t xml:space="preserve">Natural Divinity, yet love Him for His human kindness and love; for that,</w:t>
        <w:br/>
      </w:r>
      <w:r>
        <w:rPr>
          <w:rFonts w:ascii="Times-Roman" w:hAnsi="Times-Roman"/>
          <w:sz w:val="24"/>
          <w:color w:val="000000"/>
        </w:rPr>
        <w:t xml:space="preserve">at least, they all can understand. And none can comprehend the other His</w:t>
        <w:br/>
      </w:r>
      <w:r>
        <w:rPr>
          <w:rFonts w:ascii="Times-Roman" w:hAnsi="Times-Roman"/>
          <w:sz w:val="24"/>
          <w:color w:val="000000"/>
        </w:rPr>
        <w:t xml:space="preserve">aspect in the fullness of its meaning. And so let us think of other things,</w:t>
        <w:br/>
      </w:r>
      <w:r>
        <w:rPr>
          <w:rFonts w:ascii="Times-Roman" w:hAnsi="Times-Roman"/>
          <w:sz w:val="24"/>
          <w:color w:val="000000"/>
        </w:rPr>
        <w:t xml:space="preserve">and first the relation men incarnate should foster towards Him if they</w:t>
        <w:br/>
      </w:r>
      <w:r>
        <w:rPr>
          <w:rFonts w:ascii="Times-Roman" w:hAnsi="Times-Roman"/>
          <w:sz w:val="24"/>
          <w:color w:val="000000"/>
        </w:rPr>
        <w:t xml:space="preserve">would progress in the way He showed them.</w:t>
        <w:br/>
        <w:br/>
      </w:r>
      <w:r>
        <w:rPr>
          <w:rFonts w:ascii="Times-Roman" w:hAnsi="Times-Roman"/>
          <w:sz w:val="24"/>
          <w:color w:val="000000"/>
        </w:rPr>
        <w:t xml:space="preserve">Foremost must they love. That is the first commandment of all, and the</w:t>
        <w:br/>
      </w:r>
      <w:r>
        <w:rPr>
          <w:rFonts w:ascii="Times-Roman" w:hAnsi="Times-Roman"/>
          <w:sz w:val="24"/>
          <w:color w:val="000000"/>
        </w:rPr>
        <w:t xml:space="preserve">greatest. And hard have men found it to keep. They all agree that to love</w:t>
        <w:br/>
      </w:r>
      <w:r>
        <w:rPr>
          <w:rFonts w:ascii="Times-Roman" w:hAnsi="Times-Roman"/>
          <w:sz w:val="24"/>
          <w:color w:val="000000"/>
        </w:rPr>
        <w:t xml:space="preserve">one another is good; and when they come to translate the sentiment into</w:t>
        <w:br/>
      </w:r>
      <w:r>
        <w:rPr>
          <w:rFonts w:ascii="Times-Roman" w:hAnsi="Times-Roman"/>
          <w:sz w:val="24"/>
          <w:color w:val="000000"/>
        </w:rPr>
        <w:t xml:space="preserve">action, how sadly do they fail. And yet, without love no thing in all the</w:t>
        <w:br/>
      </w:r>
      <w:r>
        <w:rPr>
          <w:rFonts w:ascii="Times-Roman" w:hAnsi="Times-Roman"/>
          <w:sz w:val="24"/>
          <w:color w:val="000000"/>
        </w:rPr>
        <w:t xml:space="preserve">universe would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stand, but fall into decay and dissolution. It is the love of God which</w:t>
        <w:br/>
      </w:r>
      <w:r>
        <w:rPr>
          <w:rFonts w:ascii="Times-Roman" w:hAnsi="Times-Roman"/>
          <w:sz w:val="24"/>
          <w:color w:val="000000"/>
        </w:rPr>
        <w:t xml:space="preserve">energizes through all that is; and we can see that love, if we look for it,</w:t>
        <w:br/>
      </w:r>
      <w:r>
        <w:rPr>
          <w:rFonts w:ascii="Times-Roman" w:hAnsi="Times-Roman"/>
          <w:sz w:val="24"/>
          <w:color w:val="000000"/>
        </w:rPr>
        <w:t xml:space="preserve">everywhere. The best way to understand many things is to contrast them</w:t>
        <w:br/>
      </w:r>
      <w:r>
        <w:rPr>
          <w:rFonts w:ascii="Times-Roman" w:hAnsi="Times-Roman"/>
          <w:sz w:val="24"/>
          <w:color w:val="000000"/>
        </w:rPr>
        <w:t xml:space="preserve">with their opposites. The opposite of love is dissolution; because that</w:t>
        <w:br/>
      </w:r>
      <w:r>
        <w:rPr>
          <w:rFonts w:ascii="Times-Roman" w:hAnsi="Times-Roman"/>
          <w:sz w:val="24"/>
          <w:color w:val="000000"/>
        </w:rPr>
        <w:t xml:space="preserve">comes of refraining from the exertion to love. Hatred is also of the</w:t>
        <w:br/>
      </w:r>
      <w:r>
        <w:rPr>
          <w:rFonts w:ascii="Times-Roman" w:hAnsi="Times-Roman"/>
          <w:sz w:val="24"/>
          <w:color w:val="000000"/>
        </w:rPr>
        <w:t xml:space="preserve">opposite, and yet not the essence of it; because hatred of one person is</w:t>
        <w:br/>
      </w:r>
      <w:r>
        <w:rPr>
          <w:rFonts w:ascii="Times-Roman" w:hAnsi="Times-Roman"/>
          <w:sz w:val="24"/>
          <w:color w:val="000000"/>
        </w:rPr>
        <w:t xml:space="preserve">often a mistaken method of expressing love to another.</w:t>
        <w:br/>
        <w:br/>
      </w:r>
      <w:r>
        <w:rPr>
          <w:rFonts w:ascii="Times-Roman" w:hAnsi="Times-Roman"/>
          <w:sz w:val="24"/>
          <w:color w:val="000000"/>
        </w:rPr>
        <w:t xml:space="preserve">And what is said of persons is also true of doctrines and aims. Many</w:t>
        <w:br/>
      </w:r>
      <w:r>
        <w:rPr>
          <w:rFonts w:ascii="Times-Roman" w:hAnsi="Times-Roman"/>
          <w:sz w:val="24"/>
          <w:color w:val="000000"/>
        </w:rPr>
        <w:t xml:space="preserve">express their devotion to one cause by their hatred of another. It is foolish</w:t>
        <w:br/>
      </w:r>
      <w:r>
        <w:rPr>
          <w:rFonts w:ascii="Times-Roman" w:hAnsi="Times-Roman"/>
          <w:sz w:val="24"/>
          <w:color w:val="000000"/>
        </w:rPr>
        <w:t xml:space="preserve">and faulty, but not altogether of evil. When a man hates another man,</w:t>
        <w:br/>
      </w:r>
      <w:r>
        <w:rPr>
          <w:rFonts w:ascii="Times-Roman" w:hAnsi="Times-Roman"/>
          <w:sz w:val="24"/>
          <w:color w:val="000000"/>
        </w:rPr>
        <w:t xml:space="preserve">however, he is likely to cease to love more and more until it becomes an</w:t>
        <w:br/>
      </w:r>
      <w:r>
        <w:rPr>
          <w:rFonts w:ascii="Times-Roman" w:hAnsi="Times-Roman"/>
          <w:sz w:val="24"/>
          <w:color w:val="000000"/>
        </w:rPr>
        <w:t xml:space="preserve">effort to love anything at all.</w:t>
        <w:br/>
        <w:br/>
      </w:r>
      <w:r>
        <w:rPr>
          <w:rFonts w:ascii="Times-Roman" w:hAnsi="Times-Roman"/>
          <w:sz w:val="24"/>
          <w:color w:val="000000"/>
        </w:rPr>
        <w:t xml:space="preserve">This is one of those things which make for difficulty in this life of the</w:t>
        <w:br/>
      </w:r>
      <w:r>
        <w:rPr>
          <w:rFonts w:ascii="Times-Roman" w:hAnsi="Times-Roman"/>
          <w:sz w:val="24"/>
          <w:color w:val="000000"/>
        </w:rPr>
        <w:t xml:space="preserve">spheres. For not until a man has learned to love all without hating any is he</w:t>
        <w:br/>
      </w:r>
      <w:r>
        <w:rPr>
          <w:rFonts w:ascii="Times-Roman" w:hAnsi="Times-Roman"/>
          <w:sz w:val="24"/>
          <w:color w:val="000000"/>
        </w:rPr>
        <w:t xml:space="preserve">able to progress in this land where love means light, and those who do not</w:t>
        <w:br/>
      </w:r>
      <w:r>
        <w:rPr>
          <w:rFonts w:ascii="Times-Roman" w:hAnsi="Times-Roman"/>
          <w:sz w:val="24"/>
          <w:color w:val="000000"/>
        </w:rPr>
        <w:t xml:space="preserve">love move in dim places where they lose their way, and often become so</w:t>
        <w:br/>
      </w:r>
      <w:r>
        <w:rPr>
          <w:rFonts w:ascii="Times-Roman" w:hAnsi="Times-Roman"/>
          <w:sz w:val="24"/>
          <w:color w:val="000000"/>
        </w:rPr>
        <w:t xml:space="preserve">dull in mind and heart that their perception of the truth is as vague as that</w:t>
        <w:br/>
      </w:r>
      <w:r>
        <w:rPr>
          <w:rFonts w:ascii="Times-Roman" w:hAnsi="Times-Roman"/>
          <w:sz w:val="24"/>
          <w:color w:val="000000"/>
        </w:rPr>
        <w:t xml:space="preserve">of outward things.</w:t>
        <w:br/>
        <w:br/>
      </w:r>
      <w:r>
        <w:rPr>
          <w:rFonts w:ascii="Times-Roman" w:hAnsi="Times-Roman"/>
          <w:sz w:val="24"/>
          <w:color w:val="000000"/>
        </w:rPr>
        <w:t xml:space="preserve">There are, on the other part, mansions here which sparkle with light in</w:t>
        <w:br/>
      </w:r>
      <w:r>
        <w:rPr>
          <w:rFonts w:ascii="Times-Roman" w:hAnsi="Times-Roman"/>
          <w:sz w:val="24"/>
          <w:color w:val="000000"/>
        </w:rPr>
        <w:t xml:space="preserve">every stone, and send forth radiance over the country round to a great</w:t>
        <w:br/>
      </w:r>
      <w:r>
        <w:rPr>
          <w:rFonts w:ascii="Times-Roman" w:hAnsi="Times-Roman"/>
          <w:sz w:val="24"/>
          <w:color w:val="000000"/>
        </w:rPr>
        <w:t xml:space="preserve">distance by reason of the high purity in love of those who dwell in them.</w:t>
        <w:br/>
        <w:br/>
      </w:r>
      <w:r>
        <w:rPr>
          <w:rFonts w:ascii="Times-Italic" w:hAnsi="Times-Italic"/>
          <w:sz w:val="24"/>
          <w:color w:val="000000"/>
        </w:rPr>
        <w:t xml:space="preserve">Will you describe such a, residence as this,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</w:t>
      </w:r>
      <w:r>
        <w:rPr>
          <w:rFonts w:ascii="Times-Italic" w:hAnsi="Times-Italic"/>
          <w:sz w:val="24"/>
          <w:color w:val="000000"/>
        </w:rPr>
        <w:t xml:space="preserve">nd those who live in it? It would help more than this general description, I</w:t>
        <w:br/>
      </w:r>
      <w:r>
        <w:rPr>
          <w:rFonts w:ascii="Times-Italic" w:hAnsi="Times-Italic"/>
          <w:sz w:val="24"/>
          <w:color w:val="000000"/>
        </w:rPr>
        <w:t xml:space="preserve">think.</w:t>
        <w:br/>
        <w:br/>
      </w:r>
      <w:r>
        <w:rPr>
          <w:rFonts w:ascii="Times-Roman" w:hAnsi="Times-Roman"/>
          <w:sz w:val="24"/>
          <w:color w:val="000000"/>
        </w:rPr>
        <w:t xml:space="preserve">It is not easy, as you will know one day. And if I accede to your</w:t>
        <w:br/>
      </w:r>
      <w:r>
        <w:rPr>
          <w:rFonts w:ascii="Times-Roman" w:hAnsi="Times-Roman"/>
          <w:sz w:val="24"/>
          <w:color w:val="000000"/>
        </w:rPr>
        <w:t xml:space="preserve">request, you will understand the result will not be true to fact, inasmuch as</w:t>
        <w:br/>
      </w:r>
      <w:r>
        <w:rPr>
          <w:rFonts w:ascii="Times-Roman" w:hAnsi="Times-Roman"/>
          <w:sz w:val="24"/>
          <w:color w:val="000000"/>
        </w:rPr>
        <w:t xml:space="preserve">it will be inadequate. Nevertheless, I will do as you desire. What residence</w:t>
        <w:br/>
      </w:r>
      <w:r>
        <w:rPr>
          <w:rFonts w:ascii="Times-Roman" w:hAnsi="Times-Roman"/>
          <w:sz w:val="24"/>
          <w:color w:val="000000"/>
        </w:rPr>
        <w:t xml:space="preserve">particularly would you wish me to describe?</w:t>
        <w:br/>
        <w:br/>
      </w:r>
      <w:r>
        <w:rPr>
          <w:rFonts w:ascii="Times-Italic" w:hAnsi="Times-Italic"/>
          <w:sz w:val="24"/>
          <w:color w:val="000000"/>
        </w:rPr>
        <w:t xml:space="preserve">Tell me of your own, please.</w:t>
        <w:br/>
        <w:br/>
      </w:r>
      <w:r>
        <w:rPr>
          <w:rFonts w:ascii="Times-Roman" w:hAnsi="Times-Roman"/>
          <w:sz w:val="24"/>
          <w:color w:val="000000"/>
        </w:rPr>
        <w:t xml:space="preserve">In the Tenth Sphere are conditions which do not obtain in those of lower</w:t>
        <w:br/>
      </w:r>
      <w:r>
        <w:rPr>
          <w:rFonts w:ascii="Times-Roman" w:hAnsi="Times-Roman"/>
          <w:sz w:val="24"/>
          <w:color w:val="000000"/>
        </w:rPr>
        <w:t xml:space="preserve">degree, least of all in your own sphere of earth.</w:t>
        <w:br/>
        <w:br/>
      </w:r>
      <w:r>
        <w:rPr>
          <w:rFonts w:ascii="Times-Roman" w:hAnsi="Times-Roman"/>
          <w:sz w:val="20"/>
          <w:color w:val="000000"/>
        </w:rPr>
        <w:t xml:space="preserve">"NOW WE SEE THROUGH A GLASS DARKLY."</w:t>
        <w:br/>
        <w:br/>
      </w:r>
      <w:r>
        <w:rPr>
          <w:rFonts w:ascii="Times-Roman" w:hAnsi="Times-Roman"/>
          <w:sz w:val="24"/>
          <w:color w:val="000000"/>
        </w:rPr>
        <w:t xml:space="preserve">If it were possible that I should take you now into that sphere you</w:t>
        <w:br/>
      </w:r>
      <w:r>
        <w:rPr>
          <w:rFonts w:ascii="Times-Roman" w:hAnsi="Times-Roman"/>
          <w:sz w:val="24"/>
          <w:color w:val="000000"/>
        </w:rPr>
        <w:t xml:space="preserve">would not see anything at all, because your condition is not yet fitted to it.</w:t>
        <w:br/>
      </w:r>
      <w:r>
        <w:rPr>
          <w:rFonts w:ascii="Times-Roman" w:hAnsi="Times-Roman"/>
          <w:sz w:val="24"/>
          <w:color w:val="000000"/>
        </w:rPr>
        <w:t xml:space="preserve">What you would see would be a mist of light, more or less intense</w:t>
        <w:br/>
      </w:r>
      <w:r>
        <w:rPr>
          <w:rFonts w:ascii="Times-Roman" w:hAnsi="Times-Roman"/>
          <w:sz w:val="24"/>
          <w:color w:val="000000"/>
        </w:rPr>
        <w:t xml:space="preserve">according to what region of that sphere you were in. In the lower spheres</w:t>
        <w:br/>
      </w:r>
      <w:r>
        <w:rPr>
          <w:rFonts w:ascii="Times-Roman" w:hAnsi="Times-Roman"/>
          <w:sz w:val="24"/>
          <w:color w:val="000000"/>
        </w:rPr>
        <w:t xml:space="preserve">you would see more, but not all, and what you were able to see you would</w:t>
        <w:br/>
      </w:r>
      <w:r>
        <w:rPr>
          <w:rFonts w:ascii="Times-Roman" w:hAnsi="Times-Roman"/>
          <w:sz w:val="24"/>
          <w:color w:val="000000"/>
        </w:rPr>
        <w:t xml:space="preserve">not understand in every part.</w:t>
        <w:br/>
        <w:br/>
      </w:r>
      <w:r>
        <w:rPr>
          <w:rFonts w:ascii="Times-Roman" w:hAnsi="Times-Roman"/>
          <w:sz w:val="24"/>
          <w:color w:val="000000"/>
        </w:rPr>
        <w:t xml:space="preserve">Suppose you take a fish out of the water and put him in a globe and take</w:t>
        <w:br/>
      </w:r>
      <w:r>
        <w:rPr>
          <w:rFonts w:ascii="Times-Roman" w:hAnsi="Times-Roman"/>
          <w:sz w:val="24"/>
          <w:color w:val="000000"/>
        </w:rPr>
        <w:t xml:space="preserve">him through a town, how, much, think you, would he firstly see, and</w:t>
        <w:br/>
      </w:r>
      <w:r>
        <w:rPr>
          <w:rFonts w:ascii="Times-Roman" w:hAnsi="Times-Roman"/>
          <w:sz w:val="24"/>
          <w:color w:val="000000"/>
        </w:rPr>
        <w:t xml:space="preserve">secondly understand? I think he would see some few inches beyond the</w:t>
        <w:br/>
      </w:r>
      <w:r>
        <w:rPr>
          <w:rFonts w:ascii="Times-Roman" w:hAnsi="Times-Roman"/>
          <w:sz w:val="24"/>
          <w:color w:val="000000"/>
        </w:rPr>
        <w:t xml:space="preserve">circumference of his habitat—the water, which is his natural environment.</w:t>
        <w:br/>
      </w:r>
      <w:r>
        <w:rPr>
          <w:rFonts w:ascii="Times-Roman" w:hAnsi="Times-Roman"/>
          <w:sz w:val="24"/>
          <w:color w:val="000000"/>
        </w:rPr>
        <w:t xml:space="preserve">Put your face where he can see you, and then your hand instead. What</w:t>
        <w:br/>
      </w:r>
      <w:r>
        <w:rPr>
          <w:rFonts w:ascii="Times-Roman" w:hAnsi="Times-Roman"/>
          <w:sz w:val="24"/>
          <w:color w:val="000000"/>
        </w:rPr>
        <w:t xml:space="preserve">would he know of these things?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So would you be in these spheres; and only by training would you be</w:t>
        <w:br/>
      </w:r>
      <w:r>
        <w:rPr>
          <w:rFonts w:ascii="Times-Roman" w:hAnsi="Times-Roman"/>
          <w:sz w:val="24"/>
          <w:color w:val="000000"/>
        </w:rPr>
        <w:t xml:space="preserve">able to energize and use your faculties therein with ease and profit. Now</w:t>
        <w:br/>
      </w:r>
      <w:r>
        <w:rPr>
          <w:rFonts w:ascii="Times-Roman" w:hAnsi="Times-Roman"/>
          <w:sz w:val="24"/>
          <w:color w:val="000000"/>
        </w:rPr>
        <w:t xml:space="preserve">further, how would you, in the language of the fishes, describe to them the</w:t>
        <w:br/>
      </w:r>
      <w:r>
        <w:rPr>
          <w:rFonts w:ascii="Times-Roman" w:hAnsi="Times-Roman"/>
          <w:sz w:val="24"/>
          <w:color w:val="000000"/>
        </w:rPr>
        <w:t xml:space="preserve">Abbey of Westminster, or even your own village church? If that fish were</w:t>
        <w:br/>
      </w:r>
      <w:r>
        <w:rPr>
          <w:rFonts w:ascii="Times-Roman" w:hAnsi="Times-Roman"/>
          <w:sz w:val="24"/>
          <w:color w:val="000000"/>
        </w:rPr>
        <w:t xml:space="preserve">to make known to you how unreasonable you were when you told him</w:t>
        <w:br/>
      </w:r>
      <w:r>
        <w:rPr>
          <w:rFonts w:ascii="Times-Roman" w:hAnsi="Times-Roman"/>
          <w:sz w:val="24"/>
          <w:color w:val="000000"/>
        </w:rPr>
        <w:t xml:space="preserve">you were hindered by his own limitations; or if he told you that he did not</w:t>
        <w:br/>
      </w:r>
      <w:r>
        <w:rPr>
          <w:rFonts w:ascii="Times-Roman" w:hAnsi="Times-Roman"/>
          <w:sz w:val="24"/>
          <w:color w:val="000000"/>
        </w:rPr>
        <w:t xml:space="preserve">believe there was such a place as the church or Abbey, which you named</w:t>
        <w:br/>
      </w:r>
      <w:r>
        <w:rPr>
          <w:rFonts w:ascii="Times-Roman" w:hAnsi="Times-Roman"/>
          <w:sz w:val="24"/>
          <w:color w:val="000000"/>
        </w:rPr>
        <w:t xml:space="preserve">but could not describe to him, how would you convince him that the</w:t>
        <w:br/>
      </w:r>
      <w:r>
        <w:rPr>
          <w:rFonts w:ascii="Times-Roman" w:hAnsi="Times-Roman"/>
          <w:sz w:val="24"/>
          <w:color w:val="000000"/>
        </w:rPr>
        <w:t xml:space="preserve">unreason was of his own, and not of your, making?</w:t>
        <w:br/>
        <w:br/>
      </w:r>
      <w:r>
        <w:rPr>
          <w:rFonts w:ascii="Times-Roman" w:hAnsi="Times-Roman"/>
          <w:sz w:val="20"/>
          <w:color w:val="000000"/>
        </w:rPr>
        <w:t xml:space="preserve">  ZABDIEL'S HEAVENLY HOME.</w:t>
        <w:br/>
        <w:br/>
      </w:r>
      <w:r>
        <w:rPr>
          <w:rFonts w:ascii="Times-Roman" w:hAnsi="Times-Roman"/>
          <w:sz w:val="24"/>
          <w:color w:val="000000"/>
        </w:rPr>
        <w:t xml:space="preserve">Still, since you wish it, I will tell you what I can of my own house and</w:t>
        <w:br/>
      </w:r>
      <w:r>
        <w:rPr>
          <w:rFonts w:ascii="Times-Roman" w:hAnsi="Times-Roman"/>
          <w:sz w:val="24"/>
          <w:color w:val="000000"/>
        </w:rPr>
        <w:t xml:space="preserve">home; and you will probably think I might have done better when I finish,</w:t>
        <w:br/>
      </w:r>
      <w:r>
        <w:rPr>
          <w:rFonts w:ascii="Times-Roman" w:hAnsi="Times-Roman"/>
          <w:sz w:val="24"/>
          <w:color w:val="000000"/>
        </w:rPr>
        <w:t xml:space="preserve">and best of all had I refrained altogether.</w:t>
        <w:br/>
        <w:br/>
      </w:r>
      <w:r>
        <w:rPr>
          <w:rFonts w:ascii="Times-Roman" w:hAnsi="Times-Roman"/>
          <w:sz w:val="24"/>
          <w:color w:val="000000"/>
        </w:rPr>
        <w:t xml:space="preserve">The country in which we builded our house touches many spheres, and</w:t>
        <w:br/>
      </w:r>
      <w:r>
        <w:rPr>
          <w:rFonts w:ascii="Times-Roman" w:hAnsi="Times-Roman"/>
          <w:sz w:val="24"/>
          <w:color w:val="000000"/>
        </w:rPr>
        <w:t xml:space="preserve">among them those whose natures radiate many colours according to their</w:t>
        <w:br/>
      </w:r>
      <w:r>
        <w:rPr>
          <w:rFonts w:ascii="Times-Roman" w:hAnsi="Times-Roman"/>
          <w:sz w:val="24"/>
          <w:color w:val="000000"/>
        </w:rPr>
        <w:t xml:space="preserve">virtues, and which coincide most nearly with those of the people with</w:t>
        <w:br/>
      </w:r>
      <w:r>
        <w:rPr>
          <w:rFonts w:ascii="Times-Roman" w:hAnsi="Times-Roman"/>
          <w:sz w:val="24"/>
          <w:color w:val="000000"/>
        </w:rPr>
        <w:t xml:space="preserve">whom I dwell. These colours are mostly other than those you know, but</w:t>
        <w:br/>
      </w:r>
      <w:r>
        <w:rPr>
          <w:rFonts w:ascii="Times-Roman" w:hAnsi="Times-Roman"/>
          <w:sz w:val="24"/>
          <w:color w:val="000000"/>
        </w:rPr>
        <w:t xml:space="preserve">all those you know are here, and in almost infinite combination and hue.</w:t>
        <w:br/>
      </w:r>
      <w:r>
        <w:rPr>
          <w:rFonts w:ascii="Times-Roman" w:hAnsi="Times-Roman"/>
          <w:sz w:val="24"/>
          <w:color w:val="000000"/>
        </w:rPr>
        <w:t xml:space="preserve">According to the occupation in which we are mentally engaged at any time</w:t>
        <w:br/>
      </w:r>
      <w:r>
        <w:rPr>
          <w:rFonts w:ascii="Times-Roman" w:hAnsi="Times-Roman"/>
          <w:sz w:val="24"/>
          <w:color w:val="000000"/>
        </w:rPr>
        <w:t xml:space="preserve">the blend of colours varies, and the atmosphere takes on that tint.</w:t>
        <w:br/>
        <w:br/>
      </w:r>
      <w:r>
        <w:rPr>
          <w:rFonts w:ascii="Times-Roman" w:hAnsi="Times-Roman"/>
          <w:sz w:val="24"/>
          <w:color w:val="000000"/>
        </w:rPr>
        <w:t xml:space="preserve">Then the house also vibrates and responds to the thoughts and</w:t>
        <w:br/>
      </w:r>
      <w:r>
        <w:rPr>
          <w:rFonts w:ascii="Times-Roman" w:hAnsi="Times-Roman"/>
          <w:sz w:val="24"/>
          <w:color w:val="000000"/>
        </w:rPr>
        <w:t xml:space="preserve">aspirations, whether of prayer sent onwards,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or help willed backward through the spheres behind us, in which direction</w:t>
        <w:br/>
      </w:r>
      <w:r>
        <w:rPr>
          <w:rFonts w:ascii="Times-Roman" w:hAnsi="Times-Roman"/>
          <w:sz w:val="24"/>
          <w:color w:val="000000"/>
        </w:rPr>
        <w:t xml:space="preserve">lies the earth plane.</w:t>
        <w:br/>
        <w:br/>
      </w:r>
      <w:r>
        <w:rPr>
          <w:rFonts w:ascii="Times-Roman" w:hAnsi="Times-Roman"/>
          <w:sz w:val="24"/>
          <w:color w:val="000000"/>
        </w:rPr>
        <w:t xml:space="preserve">Music also proceeds from us, not necessarily by mouth, but more often</w:t>
        <w:br/>
      </w:r>
      <w:r>
        <w:rPr>
          <w:rFonts w:ascii="Times-Roman" w:hAnsi="Times-Roman"/>
          <w:sz w:val="24"/>
          <w:color w:val="000000"/>
        </w:rPr>
        <w:t xml:space="preserve">directly from the heart; and this is taken up also in response by the</w:t>
        <w:br/>
      </w:r>
      <w:r>
        <w:rPr>
          <w:rFonts w:ascii="Times-Roman" w:hAnsi="Times-Roman"/>
          <w:sz w:val="24"/>
          <w:color w:val="000000"/>
        </w:rPr>
        <w:t xml:space="preserve">buildings around us, which are part of our energizing; and also the trees and</w:t>
        <w:br/>
      </w:r>
      <w:r>
        <w:rPr>
          <w:rFonts w:ascii="Times-Roman" w:hAnsi="Times-Roman"/>
          <w:sz w:val="24"/>
          <w:color w:val="000000"/>
        </w:rPr>
        <w:t xml:space="preserve">flowers and all plant life is affected and responds. Thus colour and music</w:t>
        <w:br/>
      </w:r>
      <w:r>
        <w:rPr>
          <w:rFonts w:ascii="Times-Roman" w:hAnsi="Times-Roman"/>
          <w:sz w:val="24"/>
          <w:color w:val="000000"/>
        </w:rPr>
        <w:t xml:space="preserve">are not merely inanimate here, but fraught with our life, and vibrate to our</w:t>
        <w:br/>
      </w:r>
      <w:r>
        <w:rPr>
          <w:rFonts w:ascii="Times-Roman" w:hAnsi="Times-Roman"/>
          <w:sz w:val="24"/>
          <w:color w:val="000000"/>
        </w:rPr>
        <w:t xml:space="preserve">will.</w:t>
        <w:br/>
        <w:br/>
      </w:r>
      <w:r>
        <w:rPr>
          <w:rFonts w:ascii="Times-Roman" w:hAnsi="Times-Roman"/>
          <w:sz w:val="24"/>
          <w:color w:val="000000"/>
        </w:rPr>
        <w:t xml:space="preserve">The house is four-square, and yet the walls are not four alone, nor at</w:t>
        <w:br/>
      </w:r>
      <w:r>
        <w:rPr>
          <w:rFonts w:ascii="Times-Roman" w:hAnsi="Times-Roman"/>
          <w:sz w:val="24"/>
          <w:color w:val="000000"/>
        </w:rPr>
        <w:t xml:space="preserve">angles each to the others. They, too, are blended, and the outer and inner</w:t>
        <w:br/>
      </w:r>
      <w:r>
        <w:rPr>
          <w:rFonts w:ascii="Times-Roman" w:hAnsi="Times-Roman"/>
          <w:sz w:val="24"/>
          <w:color w:val="000000"/>
        </w:rPr>
        <w:t xml:space="preserve">atmosphere mingles through them. These walls are not for our protection,</w:t>
        <w:br/>
      </w:r>
      <w:r>
        <w:rPr>
          <w:rFonts w:ascii="Times-Roman" w:hAnsi="Times-Roman"/>
          <w:sz w:val="24"/>
          <w:color w:val="000000"/>
        </w:rPr>
        <w:t xml:space="preserve">but for other uses, and one is to concentric our vibrations, to focus them in</w:t>
        <w:br/>
      </w:r>
      <w:r>
        <w:rPr>
          <w:rFonts w:ascii="Times-Roman" w:hAnsi="Times-Roman"/>
          <w:sz w:val="24"/>
          <w:color w:val="000000"/>
        </w:rPr>
        <w:t xml:space="preserve">their transmission to distant regions where our help is needed and desired.</w:t>
        <w:br/>
      </w:r>
      <w:r>
        <w:rPr>
          <w:rFonts w:ascii="Times-Roman" w:hAnsi="Times-Roman"/>
          <w:sz w:val="24"/>
          <w:color w:val="000000"/>
        </w:rPr>
        <w:t xml:space="preserve">Thus we reach the earth also and sense your doings there, and send you</w:t>
        <w:br/>
      </w:r>
      <w:r>
        <w:rPr>
          <w:rFonts w:ascii="Times-Roman" w:hAnsi="Times-Roman"/>
          <w:sz w:val="24"/>
          <w:color w:val="000000"/>
        </w:rPr>
        <w:t xml:space="preserve">words of instruction, or help in other forms, in answer to the prayers</w:t>
        <w:br/>
      </w:r>
      <w:r>
        <w:rPr>
          <w:rFonts w:ascii="Times-Roman" w:hAnsi="Times-Roman"/>
          <w:sz w:val="24"/>
          <w:color w:val="000000"/>
        </w:rPr>
        <w:t xml:space="preserve">which come to us for us to deal with.</w:t>
        <w:br/>
        <w:br/>
      </w:r>
      <w:r>
        <w:rPr>
          <w:rFonts w:ascii="Times-Roman" w:hAnsi="Times-Roman"/>
          <w:sz w:val="24"/>
          <w:color w:val="000000"/>
        </w:rPr>
        <w:t xml:space="preserve">Here also descend those of higher spheres and, by means of these houses</w:t>
        <w:br/>
      </w:r>
      <w:r>
        <w:rPr>
          <w:rFonts w:ascii="Times-Roman" w:hAnsi="Times-Roman"/>
          <w:sz w:val="24"/>
          <w:color w:val="000000"/>
        </w:rPr>
        <w:t xml:space="preserve">and other influences prepared, become tangible to us that we may</w:t>
        <w:br/>
      </w:r>
      <w:r>
        <w:rPr>
          <w:rFonts w:ascii="Times-Roman" w:hAnsi="Times-Roman"/>
          <w:sz w:val="24"/>
          <w:color w:val="000000"/>
        </w:rPr>
        <w:t xml:space="preserve">commune with them on matters which perplex us.</w:t>
        <w:br/>
        <w:br/>
      </w:r>
      <w:r>
        <w:rPr>
          <w:rFonts w:ascii="Times-Roman" w:hAnsi="Times-Roman"/>
          <w:sz w:val="24"/>
          <w:color w:val="000000"/>
        </w:rPr>
        <w:t xml:space="preserve">From this house also we send such strength to those who from time to</w:t>
        <w:br/>
      </w:r>
      <w:r>
        <w:rPr>
          <w:rFonts w:ascii="Times-Roman" w:hAnsi="Times-Roman"/>
          <w:sz w:val="24"/>
          <w:color w:val="000000"/>
        </w:rPr>
        <w:t xml:space="preserve">time are commissioned to us from the lower spheres as enables them, for</w:t>
        <w:br/>
      </w:r>
      <w:r>
        <w:rPr>
          <w:rFonts w:ascii="Times-Roman" w:hAnsi="Times-Roman"/>
          <w:sz w:val="24"/>
          <w:color w:val="000000"/>
        </w:rPr>
        <w:t xml:space="preserve">the period of their sojourn among us, to endure the conditions of this</w:t>
        <w:br/>
      </w:r>
      <w:r>
        <w:rPr>
          <w:rFonts w:ascii="Times-Roman" w:hAnsi="Times-Roman"/>
          <w:sz w:val="24"/>
          <w:color w:val="000000"/>
        </w:rPr>
        <w:t xml:space="preserve">sphere with no great discomfort; and also to converse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with and to see and hear us, which otherwise they might not do.</w:t>
        <w:br/>
        <w:br/>
      </w:r>
      <w:r>
        <w:rPr>
          <w:rFonts w:ascii="Times-Roman" w:hAnsi="Times-Roman"/>
          <w:sz w:val="24"/>
          <w:color w:val="000000"/>
        </w:rPr>
        <w:t xml:space="preserve">As to the aspect of this house from without, I will give you the</w:t>
        <w:br/>
      </w:r>
      <w:r>
        <w:rPr>
          <w:rFonts w:ascii="Times-Roman" w:hAnsi="Times-Roman"/>
          <w:sz w:val="24"/>
          <w:color w:val="000000"/>
        </w:rPr>
        <w:t xml:space="preserve">description of one of those of a lower sphere which is nearer your own. He</w:t>
        <w:br/>
      </w:r>
      <w:r>
        <w:rPr>
          <w:rFonts w:ascii="Times-Roman" w:hAnsi="Times-Roman"/>
          <w:sz w:val="24"/>
          <w:color w:val="000000"/>
        </w:rPr>
        <w:t xml:space="preserve">told me that when he came in sight of it he was reminded of the words, "a</w:t>
        <w:br/>
      </w:r>
      <w:r>
        <w:rPr>
          <w:rFonts w:ascii="Times-Roman" w:hAnsi="Times-Roman"/>
          <w:sz w:val="24"/>
          <w:color w:val="000000"/>
        </w:rPr>
        <w:t xml:space="preserve">city which is set on a hill whose light cannot be hid." He was a long</w:t>
        <w:br/>
      </w:r>
      <w:r>
        <w:rPr>
          <w:rFonts w:ascii="Times-Roman" w:hAnsi="Times-Roman"/>
          <w:sz w:val="24"/>
          <w:color w:val="000000"/>
        </w:rPr>
        <w:t xml:space="preserve">distance away, but paused and descended to the ground to rest (for he</w:t>
        <w:br/>
      </w:r>
      <w:r>
        <w:rPr>
          <w:rFonts w:ascii="Times-Roman" w:hAnsi="Times-Roman"/>
          <w:sz w:val="24"/>
          <w:color w:val="000000"/>
        </w:rPr>
        <w:t xml:space="preserve">came so far by aerial travel). He shaded his eyes, and gradually was able to</w:t>
        <w:br/>
      </w:r>
      <w:r>
        <w:rPr>
          <w:rFonts w:ascii="Times-Roman" w:hAnsi="Times-Roman"/>
          <w:sz w:val="24"/>
          <w:color w:val="000000"/>
        </w:rPr>
        <w:t xml:space="preserve">look again at the mansion on the hill, far away, in its brightness.</w:t>
        <w:br/>
        <w:br/>
      </w:r>
      <w:r>
        <w:rPr>
          <w:rFonts w:ascii="Times-Roman" w:hAnsi="Times-Roman"/>
          <w:sz w:val="24"/>
          <w:color w:val="000000"/>
        </w:rPr>
        <w:t xml:space="preserve">He said he saw the great towers; but they shone so brightly with their</w:t>
        <w:br/>
      </w:r>
      <w:r>
        <w:rPr>
          <w:rFonts w:ascii="Times-Roman" w:hAnsi="Times-Roman"/>
          <w:sz w:val="24"/>
          <w:color w:val="000000"/>
        </w:rPr>
        <w:t xml:space="preserve">blue light that he could not tell where they actually ended, because the light</w:t>
        <w:br/>
      </w:r>
      <w:r>
        <w:rPr>
          <w:rFonts w:ascii="Times-Roman" w:hAnsi="Times-Roman"/>
          <w:sz w:val="24"/>
          <w:color w:val="000000"/>
        </w:rPr>
        <w:t xml:space="preserve">shot up into the heavens above and seemed to continue them there</w:t>
        <w:br/>
      </w:r>
      <w:r>
        <w:rPr>
          <w:rFonts w:ascii="Times-Roman" w:hAnsi="Times-Roman"/>
          <w:sz w:val="24"/>
          <w:color w:val="000000"/>
        </w:rPr>
        <w:t xml:space="preserve">indefinitely. Then the domes—some were red and some gold, and the light</w:t>
        <w:br/>
      </w:r>
      <w:r>
        <w:rPr>
          <w:rFonts w:ascii="Times-Roman" w:hAnsi="Times-Roman"/>
          <w:sz w:val="24"/>
          <w:color w:val="000000"/>
        </w:rPr>
        <w:t xml:space="preserve">from these was likewise too dazzling to see where they ended, or what</w:t>
        <w:br/>
      </w:r>
      <w:r>
        <w:rPr>
          <w:rFonts w:ascii="Times-Roman" w:hAnsi="Times-Roman"/>
          <w:sz w:val="24"/>
          <w:color w:val="000000"/>
        </w:rPr>
        <w:t xml:space="preserve">was their size. The gates and walls likewise shone silver and blue and red</w:t>
        <w:br/>
      </w:r>
      <w:r>
        <w:rPr>
          <w:rFonts w:ascii="Times-Roman" w:hAnsi="Times-Roman"/>
          <w:sz w:val="24"/>
          <w:color w:val="000000"/>
        </w:rPr>
        <w:t xml:space="preserve">and violet, and blazed with dazzling light which bathed the hill below, and</w:t>
        <w:br/>
      </w:r>
      <w:r>
        <w:rPr>
          <w:rFonts w:ascii="Times-Roman" w:hAnsi="Times-Roman"/>
          <w:sz w:val="24"/>
          <w:color w:val="000000"/>
        </w:rPr>
        <w:t xml:space="preserve">the foliage of the trees around, and he wondered how he would enter and</w:t>
        <w:br/>
      </w:r>
      <w:r>
        <w:rPr>
          <w:rFonts w:ascii="Times-Roman" w:hAnsi="Times-Roman"/>
          <w:sz w:val="24"/>
          <w:color w:val="000000"/>
        </w:rPr>
        <w:t xml:space="preserve">not be consumed.</w:t>
        <w:br/>
        <w:br/>
      </w:r>
      <w:r>
        <w:rPr>
          <w:rFonts w:ascii="Times-Roman" w:hAnsi="Times-Roman"/>
          <w:sz w:val="24"/>
          <w:color w:val="000000"/>
        </w:rPr>
        <w:t xml:space="preserve">But we saw him, and sent messengers to deal with that his difficulty;</w:t>
        <w:br/>
      </w:r>
      <w:r>
        <w:rPr>
          <w:rFonts w:ascii="Times-Roman" w:hAnsi="Times-Roman"/>
          <w:sz w:val="24"/>
          <w:color w:val="000000"/>
        </w:rPr>
        <w:t xml:space="preserve">and when at last he turned to bless us and depart, his mission being ended,</w:t>
        <w:br/>
      </w:r>
      <w:r>
        <w:rPr>
          <w:rFonts w:ascii="Times-Roman" w:hAnsi="Times-Roman"/>
          <w:sz w:val="24"/>
          <w:color w:val="000000"/>
        </w:rPr>
        <w:t xml:space="preserve">he said to us, "A thought strikes upon me at this time of parting. My</w:t>
        <w:br/>
      </w:r>
      <w:r>
        <w:rPr>
          <w:rFonts w:ascii="Times-Roman" w:hAnsi="Times-Roman"/>
          <w:sz w:val="24"/>
          <w:color w:val="000000"/>
        </w:rPr>
        <w:t xml:space="preserve">fellow-workers will ask me what manner of place is that to which I have</w:t>
        <w:br/>
      </w:r>
      <w:r>
        <w:rPr>
          <w:rFonts w:ascii="Times-Roman" w:hAnsi="Times-Roman"/>
          <w:sz w:val="24"/>
          <w:color w:val="000000"/>
        </w:rPr>
        <w:t xml:space="preserve">been; and how shall I tell them of this glory when once again I am</w:t>
        <w:br/>
      </w:r>
      <w:r>
        <w:rPr>
          <w:rFonts w:ascii="Times-Roman" w:hAnsi="Times-Roman"/>
          <w:sz w:val="24"/>
          <w:color w:val="000000"/>
        </w:rPr>
        <w:t xml:space="preserve">altogether of my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own sphere, and resume its more straitened powers?" And we replied,</w:t>
        <w:br/>
      </w:r>
      <w:r>
        <w:rPr>
          <w:rFonts w:ascii="Times-Roman" w:hAnsi="Times-Roman"/>
          <w:sz w:val="24"/>
          <w:color w:val="000000"/>
        </w:rPr>
        <w:t xml:space="preserve">"Son, you will never quite be as you were, hereafter. For in you will</w:t>
        <w:br/>
      </w:r>
      <w:r>
        <w:rPr>
          <w:rFonts w:ascii="Times-Roman" w:hAnsi="Times-Roman"/>
          <w:sz w:val="24"/>
          <w:color w:val="000000"/>
        </w:rPr>
        <w:t xml:space="preserve">remain somewhat of this sphere's light and perception. But what you in</w:t>
        <w:br/>
      </w:r>
      <w:r>
        <w:rPr>
          <w:rFonts w:ascii="Times-Roman" w:hAnsi="Times-Roman"/>
          <w:sz w:val="24"/>
          <w:color w:val="000000"/>
        </w:rPr>
        <w:t xml:space="preserve">your heart are able to remember will be of larger measure than you can give</w:t>
        <w:br/>
      </w:r>
      <w:r>
        <w:rPr>
          <w:rFonts w:ascii="Times-Roman" w:hAnsi="Times-Roman"/>
          <w:sz w:val="24"/>
          <w:color w:val="000000"/>
        </w:rPr>
        <w:t xml:space="preserve">to them. For they would not understand if you could tell them; and to tell</w:t>
        <w:br/>
      </w:r>
      <w:r>
        <w:rPr>
          <w:rFonts w:ascii="Times-Roman" w:hAnsi="Times-Roman"/>
          <w:sz w:val="24"/>
          <w:color w:val="000000"/>
        </w:rPr>
        <w:t xml:space="preserve">them you would perforce have to use the language which is current here.</w:t>
        <w:br/>
      </w:r>
      <w:r>
        <w:rPr>
          <w:rFonts w:ascii="Times-Roman" w:hAnsi="Times-Roman"/>
          <w:sz w:val="24"/>
          <w:color w:val="000000"/>
        </w:rPr>
        <w:t xml:space="preserve">Therefore tell them to bend their wills to further development, and one day</w:t>
        <w:br/>
      </w:r>
      <w:r>
        <w:rPr>
          <w:rFonts w:ascii="Times-Roman" w:hAnsi="Times-Roman"/>
          <w:sz w:val="24"/>
          <w:color w:val="000000"/>
        </w:rPr>
        <w:t xml:space="preserve">they shall come and see for themselves what you have seen but are unable</w:t>
        <w:br/>
      </w:r>
      <w:r>
        <w:rPr>
          <w:rFonts w:ascii="Times-Roman" w:hAnsi="Times-Roman"/>
          <w:sz w:val="24"/>
          <w:color w:val="000000"/>
        </w:rPr>
        <w:t xml:space="preserve">to relate."</w:t>
        <w:br/>
        <w:br/>
      </w:r>
      <w:r>
        <w:rPr>
          <w:rFonts w:ascii="Times-Roman" w:hAnsi="Times-Roman"/>
          <w:sz w:val="24"/>
          <w:color w:val="000000"/>
        </w:rPr>
        <w:t xml:space="preserve">And so he went away in great joy uplifted. This be your own also,</w:t>
        <w:br/>
      </w:r>
      <w:r>
        <w:rPr>
          <w:rFonts w:ascii="Times-Roman" w:hAnsi="Times-Roman"/>
          <w:sz w:val="24"/>
          <w:color w:val="000000"/>
        </w:rPr>
        <w:t xml:space="preserve">friend, and the words we gave him now I give to you. #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III</w:t>
        <w:br/>
        <w:br/>
      </w:r>
      <w:r>
        <w:rPr>
          <w:rFonts w:ascii="Times-Roman" w:hAnsi="Times-Roman"/>
          <w:sz w:val="24"/>
          <w:color w:val="000000"/>
        </w:rPr>
        <w:t xml:space="preserve">              THE EARTHLY AND THE HEAVENLY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III</w:t>
        <w:br/>
        <w:br/>
      </w:r>
      <w:r>
        <w:rPr>
          <w:rFonts w:ascii="Times-Roman" w:hAnsi="Times-Roman"/>
          <w:sz w:val="20"/>
          <w:color w:val="000000"/>
        </w:rPr>
        <w:t xml:space="preserve">                THE EARTHLY AND THE HEAVENLY</w:t>
        <w:br/>
        <w:br/>
      </w:r>
      <w:r>
        <w:rPr>
          <w:rFonts w:ascii="Times-Roman" w:hAnsi="Times-Roman"/>
          <w:sz w:val="20"/>
          <w:color w:val="000000"/>
        </w:rPr>
        <w:t xml:space="preserve">Recurring science—Tales of faerie and magic—The passing of materialism—The inter-</w:t>
        <w:br/>
      </w:r>
      <w:r>
        <w:rPr>
          <w:rFonts w:ascii="Times-Roman" w:hAnsi="Times-Roman"/>
          <w:sz w:val="20"/>
          <w:color w:val="000000"/>
        </w:rPr>
        <w:t xml:space="preserve">relation of spheres—Purified by suffering— Origin of species—Man's place in the</w:t>
        <w:br/>
      </w:r>
      <w:r>
        <w:rPr>
          <w:rFonts w:ascii="Times-Roman" w:hAnsi="Times-Roman"/>
          <w:sz w:val="20"/>
          <w:color w:val="000000"/>
        </w:rPr>
        <w:t xml:space="preserve">universe.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November 21, 1913.</w:t>
        <w:br/>
        <w:br/>
      </w:r>
      <w:r>
        <w:rPr>
          <w:rFonts w:ascii="Times-Roman" w:hAnsi="Times-Roman"/>
          <w:sz w:val="24"/>
          <w:color w:val="000000"/>
        </w:rPr>
        <w:t xml:space="preserve">NOT every one who runs reads aright, for they who run are sometimes</w:t>
        <w:br/>
      </w:r>
      <w:r>
        <w:rPr>
          <w:rFonts w:ascii="Times-Roman" w:hAnsi="Times-Roman"/>
          <w:sz w:val="24"/>
          <w:color w:val="000000"/>
        </w:rPr>
        <w:t xml:space="preserve">of too impatient a mind in regard to those things which are not of apparent</w:t>
        <w:br/>
      </w:r>
      <w:r>
        <w:rPr>
          <w:rFonts w:ascii="Times-Roman" w:hAnsi="Times-Roman"/>
          <w:sz w:val="24"/>
          <w:color w:val="000000"/>
        </w:rPr>
        <w:t xml:space="preserve">importance, and only the apparent is of importance to such as these. And</w:t>
        <w:br/>
      </w:r>
      <w:r>
        <w:rPr>
          <w:rFonts w:ascii="Times-Roman" w:hAnsi="Times-Roman"/>
          <w:sz w:val="24"/>
          <w:color w:val="000000"/>
        </w:rPr>
        <w:t xml:space="preserve">so it comes to pass that much that is written very plainly is no word to</w:t>
        <w:br/>
      </w:r>
      <w:r>
        <w:rPr>
          <w:rFonts w:ascii="Times-Roman" w:hAnsi="Times-Roman"/>
          <w:sz w:val="24"/>
          <w:color w:val="000000"/>
        </w:rPr>
        <w:t xml:space="preserve">them, and its message of significance is left unheeded.</w:t>
        <w:br/>
        <w:br/>
      </w:r>
      <w:r>
        <w:rPr>
          <w:rFonts w:ascii="Times-Roman" w:hAnsi="Times-Roman"/>
          <w:sz w:val="24"/>
          <w:color w:val="000000"/>
        </w:rPr>
        <w:t xml:space="preserve">This is so in the various signs which are written in what men term</w:t>
        <w:br/>
      </w:r>
      <w:r>
        <w:rPr>
          <w:rFonts w:ascii="Times-Roman" w:hAnsi="Times-Roman"/>
          <w:sz w:val="24"/>
          <w:color w:val="000000"/>
        </w:rPr>
        <w:t xml:space="preserve">nature; that is, the surface phenomena of spirit power energizing in and</w:t>
        <w:br/>
      </w:r>
      <w:r>
        <w:rPr>
          <w:rFonts w:ascii="Times-Roman" w:hAnsi="Times-Roman"/>
          <w:sz w:val="24"/>
          <w:color w:val="000000"/>
        </w:rPr>
        <w:t xml:space="preserve">through matter. Thus it is also in the movement of peoples and nations, as</w:t>
        <w:br/>
      </w:r>
      <w:r>
        <w:rPr>
          <w:rFonts w:ascii="Times-Roman" w:hAnsi="Times-Roman"/>
          <w:sz w:val="24"/>
          <w:color w:val="000000"/>
        </w:rPr>
        <w:t xml:space="preserve">they work out their destiny according to their own proper and peculiar</w:t>
        <w:br/>
      </w:r>
      <w:r>
        <w:rPr>
          <w:rFonts w:ascii="Times-Roman" w:hAnsi="Times-Roman"/>
          <w:sz w:val="24"/>
          <w:color w:val="000000"/>
        </w:rPr>
        <w:t xml:space="preserve">characters.</w:t>
        <w:br/>
        <w:br/>
      </w:r>
      <w:r>
        <w:rPr>
          <w:rFonts w:ascii="Times-Roman" w:hAnsi="Times-Roman"/>
          <w:sz w:val="24"/>
          <w:color w:val="000000"/>
        </w:rPr>
        <w:t xml:space="preserve">And thus it is, in perhaps a less degree, in the discoveries of science, as</w:t>
        <w:br/>
      </w:r>
      <w:r>
        <w:rPr>
          <w:rFonts w:ascii="Times-Roman" w:hAnsi="Times-Roman"/>
          <w:sz w:val="24"/>
          <w:color w:val="000000"/>
        </w:rPr>
        <w:t xml:space="preserve">popularly understood. Let us for a short while consider this last and see if</w:t>
        <w:br/>
      </w:r>
      <w:r>
        <w:rPr>
          <w:rFonts w:ascii="Times-Roman" w:hAnsi="Times-Roman"/>
          <w:sz w:val="24"/>
          <w:color w:val="000000"/>
        </w:rPr>
        <w:t xml:space="preserve">there is any message to those who would search more deeply than most,</w:t>
        <w:br/>
      </w:r>
      <w:r>
        <w:rPr>
          <w:rFonts w:ascii="Times-Roman" w:hAnsi="Times-Roman"/>
          <w:sz w:val="24"/>
          <w:color w:val="000000"/>
        </w:rPr>
        <w:t xml:space="preserve">who have time to run only and not to read.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  RECURRING SCIENCE.</w:t>
        <w:br/>
        <w:br/>
      </w:r>
      <w:r>
        <w:rPr>
          <w:rFonts w:ascii="Times-Roman" w:hAnsi="Times-Roman"/>
          <w:sz w:val="24"/>
          <w:color w:val="000000"/>
        </w:rPr>
        <w:t xml:space="preserve">Science, as history, repeats itself, but never in exact duplicate. Broad</w:t>
        <w:br/>
      </w:r>
      <w:r>
        <w:rPr>
          <w:rFonts w:ascii="Times-Roman" w:hAnsi="Times-Roman"/>
          <w:sz w:val="24"/>
          <w:color w:val="000000"/>
        </w:rPr>
        <w:t xml:space="preserve">principles govern, from time to time, the search for knowledge, and are</w:t>
        <w:br/>
      </w:r>
      <w:r>
        <w:rPr>
          <w:rFonts w:ascii="Times-Roman" w:hAnsi="Times-Roman"/>
          <w:sz w:val="24"/>
          <w:color w:val="000000"/>
        </w:rPr>
        <w:t xml:space="preserve">succeeded by others in their turn which, having served, then also fall</w:t>
        <w:br/>
      </w:r>
      <w:r>
        <w:rPr>
          <w:rFonts w:ascii="Times-Roman" w:hAnsi="Times-Roman"/>
          <w:sz w:val="24"/>
          <w:color w:val="000000"/>
        </w:rPr>
        <w:t xml:space="preserve">behind into a secondary place in order that other principles may receive</w:t>
        <w:br/>
      </w:r>
      <w:r>
        <w:rPr>
          <w:rFonts w:ascii="Times-Roman" w:hAnsi="Times-Roman"/>
          <w:sz w:val="24"/>
          <w:color w:val="000000"/>
        </w:rPr>
        <w:t xml:space="preserve">the more concentrated and undivided attention of the race. But from time</w:t>
        <w:br/>
      </w:r>
      <w:r>
        <w:rPr>
          <w:rFonts w:ascii="Times-Roman" w:hAnsi="Times-Roman"/>
          <w:sz w:val="24"/>
          <w:color w:val="000000"/>
        </w:rPr>
        <w:t xml:space="preserve">to time, as the ages go by, these principles return again—not in the same</w:t>
        <w:br/>
      </w:r>
      <w:r>
        <w:rPr>
          <w:rFonts w:ascii="Times-Roman" w:hAnsi="Times-Roman"/>
          <w:sz w:val="24"/>
          <w:color w:val="000000"/>
        </w:rPr>
        <w:t xml:space="preserve">order of sequence—to receive the attention of a new race. And so the</w:t>
        <w:br/>
      </w:r>
      <w:r>
        <w:rPr>
          <w:rFonts w:ascii="Times-Roman" w:hAnsi="Times-Roman"/>
          <w:sz w:val="24"/>
          <w:color w:val="000000"/>
        </w:rPr>
        <w:t xml:space="preserve">march of human progress goes on.</w:t>
        <w:br/>
        <w:br/>
      </w:r>
      <w:r>
        <w:rPr>
          <w:rFonts w:ascii="Times-Roman" w:hAnsi="Times-Roman"/>
          <w:sz w:val="24"/>
          <w:color w:val="000000"/>
        </w:rPr>
        <w:t xml:space="preserve">Items of discovery also are lost and found anew, often in other than their</w:t>
        <w:br/>
      </w:r>
      <w:r>
        <w:rPr>
          <w:rFonts w:ascii="Times-Roman" w:hAnsi="Times-Roman"/>
          <w:sz w:val="24"/>
          <w:color w:val="000000"/>
        </w:rPr>
        <w:t xml:space="preserve">original guise, and with some strange features added, and other old features</w:t>
        <w:br/>
      </w:r>
      <w:r>
        <w:rPr>
          <w:rFonts w:ascii="Times-Roman" w:hAnsi="Times-Roman"/>
          <w:sz w:val="24"/>
          <w:color w:val="000000"/>
        </w:rPr>
        <w:t xml:space="preserve">lacking.</w:t>
        <w:br/>
        <w:br/>
      </w:r>
      <w:r>
        <w:rPr>
          <w:rFonts w:ascii="Times-Roman" w:hAnsi="Times-Roman"/>
          <w:sz w:val="24"/>
          <w:color w:val="000000"/>
        </w:rPr>
        <w:t xml:space="preserve">In order to make what is here set down more plain, I will come to details</w:t>
        <w:br/>
      </w:r>
      <w:r>
        <w:rPr>
          <w:rFonts w:ascii="Times-Roman" w:hAnsi="Times-Roman"/>
          <w:sz w:val="24"/>
          <w:color w:val="000000"/>
        </w:rPr>
        <w:t xml:space="preserve">by way of example.</w:t>
        <w:br/>
        <w:br/>
      </w:r>
      <w:r>
        <w:rPr>
          <w:rFonts w:ascii="Times-Roman" w:hAnsi="Times-Roman"/>
          <w:sz w:val="24"/>
          <w:color w:val="000000"/>
        </w:rPr>
        <w:t xml:space="preserve">There was a time when science did not mean what it means to men to-</w:t>
        <w:br/>
      </w:r>
      <w:r>
        <w:rPr>
          <w:rFonts w:ascii="Times-Roman" w:hAnsi="Times-Roman"/>
          <w:sz w:val="24"/>
          <w:color w:val="000000"/>
        </w:rPr>
        <w:t xml:space="preserve">day: when there was a soul in science, and the outer manifestation in</w:t>
        <w:br/>
      </w:r>
      <w:r>
        <w:rPr>
          <w:rFonts w:ascii="Times-Roman" w:hAnsi="Times-Roman"/>
          <w:sz w:val="24"/>
          <w:color w:val="000000"/>
        </w:rPr>
        <w:t xml:space="preserve">matter was of secondary interest. Thus it was with alchemy, astrology,</w:t>
        <w:br/>
      </w:r>
      <w:r>
        <w:rPr>
          <w:rFonts w:ascii="Times-Roman" w:hAnsi="Times-Roman"/>
          <w:sz w:val="24"/>
          <w:color w:val="000000"/>
        </w:rPr>
        <w:t xml:space="preserve">and even engineering. It was known in those days that the world was ruled</w:t>
        <w:br/>
      </w:r>
      <w:r>
        <w:rPr>
          <w:rFonts w:ascii="Times-Roman" w:hAnsi="Times-Roman"/>
          <w:sz w:val="24"/>
          <w:color w:val="000000"/>
        </w:rPr>
        <w:t xml:space="preserve">from many spheres, and ministered to by countless hosts of servants,</w:t>
        <w:br/>
      </w:r>
      <w:r>
        <w:rPr>
          <w:rFonts w:ascii="Times-Roman" w:hAnsi="Times-Roman"/>
          <w:sz w:val="24"/>
          <w:color w:val="000000"/>
        </w:rPr>
        <w:t xml:space="preserve">acting freely of their own will but within certain strait limits laid down by</w:t>
        <w:br/>
      </w:r>
      <w:r>
        <w:rPr>
          <w:rFonts w:ascii="Times-Roman" w:hAnsi="Times-Roman"/>
          <w:sz w:val="24"/>
          <w:color w:val="000000"/>
        </w:rPr>
        <w:t xml:space="preserve">those of greater power and higher authority. And men in those days</w:t>
        <w:br/>
      </w:r>
      <w:r>
        <w:rPr>
          <w:rFonts w:ascii="Times-Roman" w:hAnsi="Times-Roman"/>
          <w:sz w:val="24"/>
          <w:color w:val="000000"/>
        </w:rPr>
        <w:t xml:space="preserve">studied to find out the different grades and degrees of those spiritual</w:t>
        <w:br/>
      </w:r>
      <w:r>
        <w:rPr>
          <w:rFonts w:ascii="Times-Roman" w:hAnsi="Times-Roman"/>
          <w:sz w:val="24"/>
          <w:color w:val="000000"/>
        </w:rPr>
        <w:t xml:space="preserve">workers, and the manner of their service in the different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departments of nature and of human life, and the amount of power</w:t>
        <w:br/>
      </w:r>
      <w:r>
        <w:rPr>
          <w:rFonts w:ascii="Times-Roman" w:hAnsi="Times-Roman"/>
          <w:sz w:val="24"/>
          <w:color w:val="000000"/>
        </w:rPr>
        <w:t xml:space="preserve">exercised by each several class.</w:t>
        <w:br/>
        <w:br/>
      </w:r>
      <w:r>
        <w:rPr>
          <w:rFonts w:ascii="Times-Roman" w:hAnsi="Times-Roman"/>
          <w:sz w:val="24"/>
          <w:color w:val="000000"/>
        </w:rPr>
        <w:t xml:space="preserve">And they found out a considerable number of facts, and classified them.</w:t>
        <w:br/>
      </w:r>
      <w:r>
        <w:rPr>
          <w:rFonts w:ascii="Times-Roman" w:hAnsi="Times-Roman"/>
          <w:sz w:val="24"/>
          <w:color w:val="000000"/>
        </w:rPr>
        <w:t xml:space="preserve">But inasmuch as these facts, laws and regulations and conditions were not</w:t>
        <w:br/>
      </w:r>
      <w:r>
        <w:rPr>
          <w:rFonts w:ascii="Times-Roman" w:hAnsi="Times-Roman"/>
          <w:sz w:val="24"/>
          <w:color w:val="000000"/>
        </w:rPr>
        <w:t xml:space="preserve">of the earth sphere but of the spiritual, they were fain to express them in a</w:t>
        <w:br/>
      </w:r>
      <w:r>
        <w:rPr>
          <w:rFonts w:ascii="Times-Roman" w:hAnsi="Times-Roman"/>
          <w:sz w:val="24"/>
          <w:color w:val="000000"/>
        </w:rPr>
        <w:t xml:space="preserve">language apart from that of common use.</w:t>
        <w:br/>
        <w:br/>
      </w:r>
      <w:r>
        <w:rPr>
          <w:rFonts w:ascii="Times-Roman" w:hAnsi="Times-Roman"/>
          <w:sz w:val="24"/>
          <w:color w:val="000000"/>
        </w:rPr>
        <w:t xml:space="preserve">When another generation grew up whose energies, were directed in other</w:t>
        <w:br/>
      </w:r>
      <w:r>
        <w:rPr>
          <w:rFonts w:ascii="Times-Roman" w:hAnsi="Times-Roman"/>
          <w:sz w:val="24"/>
          <w:color w:val="000000"/>
        </w:rPr>
        <w:t xml:space="preserve">ways, these, not considering well what manner of knowledge was</w:t>
        <w:br/>
      </w:r>
      <w:r>
        <w:rPr>
          <w:rFonts w:ascii="Times-Roman" w:hAnsi="Times-Roman"/>
          <w:sz w:val="24"/>
          <w:color w:val="000000"/>
        </w:rPr>
        <w:t xml:space="preserve">contained in the lore of their ancestors, said the language was allegorical, or</w:t>
        <w:br/>
      </w:r>
      <w:r>
        <w:rPr>
          <w:rFonts w:ascii="Times-Roman" w:hAnsi="Times-Roman"/>
          <w:sz w:val="24"/>
          <w:color w:val="000000"/>
        </w:rPr>
        <w:t xml:space="preserve">symbolic; and thus doing they also made the facts themselves assume a</w:t>
        <w:br/>
      </w:r>
      <w:r>
        <w:rPr>
          <w:rFonts w:ascii="Times-Roman" w:hAnsi="Times-Roman"/>
          <w:sz w:val="24"/>
          <w:color w:val="000000"/>
        </w:rPr>
        <w:t xml:space="preserve">shadowy form, until at last there was little of reality left.</w:t>
        <w:br/>
        <w:br/>
      </w:r>
      <w:r>
        <w:rPr>
          <w:rFonts w:ascii="Times-Roman" w:hAnsi="Times-Roman"/>
          <w:sz w:val="20"/>
          <w:color w:val="000000"/>
        </w:rPr>
        <w:t xml:space="preserve">TALES OF FAERIE AND MAGIC.</w:t>
        <w:br/>
        <w:br/>
      </w:r>
      <w:r>
        <w:rPr>
          <w:rFonts w:ascii="Times-Roman" w:hAnsi="Times-Roman"/>
          <w:sz w:val="24"/>
          <w:color w:val="000000"/>
        </w:rPr>
        <w:t xml:space="preserve">Thus it happened with regard to the study of the spiritual powers of</w:t>
        <w:br/>
      </w:r>
      <w:r>
        <w:rPr>
          <w:rFonts w:ascii="Times-Roman" w:hAnsi="Times-Roman"/>
          <w:sz w:val="24"/>
          <w:color w:val="000000"/>
        </w:rPr>
        <w:t xml:space="preserve">varying degree and race, and this issued in the fairy tales of Europe and the</w:t>
        <w:br/>
      </w:r>
      <w:r>
        <w:rPr>
          <w:rFonts w:ascii="Times-Roman" w:hAnsi="Times-Roman"/>
          <w:sz w:val="24"/>
          <w:color w:val="000000"/>
        </w:rPr>
        <w:t xml:space="preserve">magic stories of the East. These are really the surviving lineal and</w:t>
        <w:br/>
      </w:r>
      <w:r>
        <w:rPr>
          <w:rFonts w:ascii="Times-Roman" w:hAnsi="Times-Roman"/>
          <w:sz w:val="24"/>
          <w:color w:val="000000"/>
        </w:rPr>
        <w:t xml:space="preserve">legitimate descendants of the science of the past, added to, subtracted</w:t>
        <w:br/>
      </w:r>
      <w:r>
        <w:rPr>
          <w:rFonts w:ascii="Times-Roman" w:hAnsi="Times-Roman"/>
          <w:sz w:val="24"/>
          <w:color w:val="000000"/>
        </w:rPr>
        <w:t xml:space="preserve">from, and distorted in many ways. And yet if you study to read these</w:t>
        <w:br/>
      </w:r>
      <w:r>
        <w:rPr>
          <w:rFonts w:ascii="Times-Roman" w:hAnsi="Times-Roman"/>
          <w:sz w:val="24"/>
          <w:color w:val="000000"/>
        </w:rPr>
        <w:t xml:space="preserve">tales in the light of what I have said, you will see that, when you have</w:t>
        <w:br/>
      </w:r>
      <w:r>
        <w:rPr>
          <w:rFonts w:ascii="Times-Roman" w:hAnsi="Times-Roman"/>
          <w:sz w:val="24"/>
          <w:color w:val="000000"/>
        </w:rPr>
        <w:t xml:space="preserve">separated the essentials from the more modern embroidering, there are to</w:t>
        <w:br/>
      </w:r>
      <w:r>
        <w:rPr>
          <w:rFonts w:ascii="Times-Roman" w:hAnsi="Times-Roman"/>
          <w:sz w:val="24"/>
          <w:color w:val="000000"/>
        </w:rPr>
        <w:t xml:space="preserve">be found there embedded, like the cities of Egypt under the sands of the</w:t>
        <w:br/>
      </w:r>
      <w:r>
        <w:rPr>
          <w:rFonts w:ascii="Times-Roman" w:hAnsi="Times-Roman"/>
          <w:sz w:val="24"/>
          <w:color w:val="000000"/>
        </w:rPr>
        <w:t xml:space="preserve">ages, solid facts of science or knowledge as spiritually considered.</w:t>
        <w:br/>
        <w:br/>
      </w:r>
      <w:r>
        <w:rPr>
          <w:rFonts w:ascii="Times-Italic" w:hAnsi="Times-Italic"/>
          <w:sz w:val="24"/>
          <w:color w:val="000000"/>
        </w:rPr>
        <w:t xml:space="preserve">Would you, please, give a specific instance, by way of illustration?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There is the story of Jack and the Beanstalk. In the first place, look at</w:t>
        <w:br/>
      </w:r>
      <w:r>
        <w:rPr>
          <w:rFonts w:ascii="Times-Roman" w:hAnsi="Times-Roman"/>
          <w:sz w:val="24"/>
          <w:color w:val="000000"/>
        </w:rPr>
        <w:t xml:space="preserve">the name. Jack is colloquial for John, and the original John was he who</w:t>
        <w:br/>
      </w:r>
      <w:r>
        <w:rPr>
          <w:rFonts w:ascii="Times-Roman" w:hAnsi="Times-Roman"/>
          <w:sz w:val="24"/>
          <w:color w:val="000000"/>
        </w:rPr>
        <w:t xml:space="preserve">wrote the Book of the Revelation. The Beanstalk is an adaptation of</w:t>
        <w:br/>
      </w:r>
      <w:r>
        <w:rPr>
          <w:rFonts w:ascii="Times-Roman" w:hAnsi="Times-Roman"/>
          <w:sz w:val="24"/>
          <w:color w:val="000000"/>
        </w:rPr>
        <w:t xml:space="preserve">Jacob's Ladder, by which the upper, or spiritual, spheres were reached.</w:t>
        <w:br/>
      </w:r>
      <w:r>
        <w:rPr>
          <w:rFonts w:ascii="Times-Roman" w:hAnsi="Times-Roman"/>
          <w:sz w:val="24"/>
          <w:color w:val="000000"/>
        </w:rPr>
        <w:t xml:space="preserve">Those spheres once attained, are found to be real countries and regions,</w:t>
        <w:br/>
      </w:r>
      <w:r>
        <w:rPr>
          <w:rFonts w:ascii="Times-Roman" w:hAnsi="Times-Roman"/>
          <w:sz w:val="24"/>
          <w:color w:val="000000"/>
        </w:rPr>
        <w:t xml:space="preserve">with natural scenery, houses and treasures. But these are sometimes held</w:t>
        <w:br/>
      </w:r>
      <w:r>
        <w:rPr>
          <w:rFonts w:ascii="Times-Roman" w:hAnsi="Times-Roman"/>
          <w:sz w:val="24"/>
          <w:color w:val="000000"/>
        </w:rPr>
        <w:t xml:space="preserve">by guardians not altogether in amity with the human race who,</w:t>
        <w:br/>
      </w:r>
      <w:r>
        <w:rPr>
          <w:rFonts w:ascii="Times-Roman" w:hAnsi="Times-Roman"/>
          <w:sz w:val="24"/>
          <w:color w:val="000000"/>
        </w:rPr>
        <w:t xml:space="preserve">nevertheless, by boldness and skill of mind are able to wrest those</w:t>
        <w:br/>
      </w:r>
      <w:r>
        <w:rPr>
          <w:rFonts w:ascii="Times-Roman" w:hAnsi="Times-Roman"/>
          <w:sz w:val="24"/>
          <w:color w:val="000000"/>
        </w:rPr>
        <w:t xml:space="preserve">treasures away and return to earth with them. And also they are able, by</w:t>
        <w:br/>
      </w:r>
      <w:r>
        <w:rPr>
          <w:rFonts w:ascii="Times-Roman" w:hAnsi="Times-Roman"/>
          <w:sz w:val="24"/>
          <w:color w:val="000000"/>
        </w:rPr>
        <w:t xml:space="preserve">natural quickness of character, to prevent those guardians from regaining</w:t>
        <w:br/>
      </w:r>
      <w:r>
        <w:rPr>
          <w:rFonts w:ascii="Times-Roman" w:hAnsi="Times-Roman"/>
          <w:sz w:val="24"/>
          <w:color w:val="000000"/>
        </w:rPr>
        <w:t xml:space="preserve">possession of these treasures of wisdom and depriving the human race of</w:t>
        <w:br/>
      </w:r>
      <w:r>
        <w:rPr>
          <w:rFonts w:ascii="Times-Roman" w:hAnsi="Times-Roman"/>
          <w:sz w:val="24"/>
          <w:color w:val="000000"/>
        </w:rPr>
        <w:t xml:space="preserve">the right won by the conquest of the bolder sort.</w:t>
        <w:br/>
        <w:br/>
      </w:r>
      <w:r>
        <w:rPr>
          <w:rFonts w:ascii="Times-Roman" w:hAnsi="Times-Roman"/>
          <w:sz w:val="24"/>
          <w:color w:val="000000"/>
        </w:rPr>
        <w:t xml:space="preserve">Now, this is picturesque, and is made to assume a quaint and even</w:t>
        <w:br/>
      </w:r>
      <w:r>
        <w:rPr>
          <w:rFonts w:ascii="Times-Roman" w:hAnsi="Times-Roman"/>
          <w:sz w:val="24"/>
          <w:color w:val="000000"/>
        </w:rPr>
        <w:t xml:space="preserve">ludicrous guise by reason of its being handed down from age to age by</w:t>
        <w:br/>
      </w:r>
      <w:r>
        <w:rPr>
          <w:rFonts w:ascii="Times-Roman" w:hAnsi="Times-Roman"/>
          <w:sz w:val="24"/>
          <w:color w:val="000000"/>
        </w:rPr>
        <w:t xml:space="preserve">those who did not understand its deeper import. Had they done so most</w:t>
        <w:br/>
      </w:r>
      <w:r>
        <w:rPr>
          <w:rFonts w:ascii="Times-Roman" w:hAnsi="Times-Roman"/>
          <w:sz w:val="24"/>
          <w:color w:val="000000"/>
        </w:rPr>
        <w:t xml:space="preserve">certainly they had not nicknamed the original as Jack. But, as his</w:t>
        <w:br/>
      </w:r>
      <w:r>
        <w:rPr>
          <w:rFonts w:ascii="Times-Roman" w:hAnsi="Times-Roman"/>
          <w:sz w:val="24"/>
          <w:color w:val="000000"/>
        </w:rPr>
        <w:t xml:space="preserve">customary attire of dress will show you, this came about in an age when</w:t>
        <w:br/>
      </w:r>
      <w:r>
        <w:rPr>
          <w:rFonts w:ascii="Times-Roman" w:hAnsi="Times-Roman"/>
          <w:sz w:val="24"/>
          <w:color w:val="000000"/>
        </w:rPr>
        <w:t xml:space="preserve">things holy and spiritual were had in light esteem by reason of the inability</w:t>
        <w:br/>
      </w:r>
      <w:r>
        <w:rPr>
          <w:rFonts w:ascii="Times-Roman" w:hAnsi="Times-Roman"/>
          <w:sz w:val="24"/>
          <w:color w:val="000000"/>
        </w:rPr>
        <w:t xml:space="preserve">of men to realize the actual presence of spiritual beings among them. So,</w:t>
        <w:br/>
      </w:r>
      <w:r>
        <w:rPr>
          <w:rFonts w:ascii="Times-Roman" w:hAnsi="Times-Roman"/>
          <w:sz w:val="24"/>
          <w:color w:val="000000"/>
        </w:rPr>
        <w:t xml:space="preserve">also, they garbed a demon, and gave him spiked ears and a tail, and for a</w:t>
        <w:br/>
      </w:r>
      <w:r>
        <w:rPr>
          <w:rFonts w:ascii="Times-Roman" w:hAnsi="Times-Roman"/>
          <w:sz w:val="24"/>
          <w:color w:val="000000"/>
        </w:rPr>
        <w:t xml:space="preserve">similar reason—that his actuality to them was mythical. The personality</w:t>
        <w:br/>
      </w:r>
      <w:r>
        <w:rPr>
          <w:rFonts w:ascii="Times-Roman" w:hAnsi="Times-Roman"/>
          <w:sz w:val="24"/>
          <w:color w:val="000000"/>
        </w:rPr>
        <w:t xml:space="preserve">they made of him was mythical indeed.</w:t>
        <w:br/>
        <w:br/>
      </w:r>
      <w:r>
        <w:rPr>
          <w:rFonts w:ascii="Times-Roman" w:hAnsi="Times-Roman"/>
          <w:sz w:val="24"/>
          <w:color w:val="000000"/>
        </w:rPr>
        <w:t xml:space="preserve">The story I have named is one of many. Punch and Judy might represent</w:t>
        <w:br/>
      </w:r>
      <w:r>
        <w:rPr>
          <w:rFonts w:ascii="Times-Roman" w:hAnsi="Times-Roman"/>
          <w:sz w:val="24"/>
          <w:color w:val="000000"/>
        </w:rPr>
        <w:t xml:space="preserve">the transactions in which the two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who stood out most reprobate were Pilate and Iscariot. And from the</w:t>
        <w:br/>
      </w:r>
      <w:r>
        <w:rPr>
          <w:rFonts w:ascii="Times-Roman" w:hAnsi="Times-Roman"/>
          <w:sz w:val="24"/>
          <w:color w:val="000000"/>
        </w:rPr>
        <w:t xml:space="preserve">manner in which these solemn, and indeed awful, incidents are related, the</w:t>
        <w:br/>
      </w:r>
      <w:r>
        <w:rPr>
          <w:rFonts w:ascii="Times-Roman" w:hAnsi="Times-Roman"/>
          <w:sz w:val="24"/>
          <w:color w:val="000000"/>
        </w:rPr>
        <w:t xml:space="preserve">levity of the age in such matters is apparent.</w:t>
        <w:br/>
        <w:br/>
      </w:r>
      <w:r>
        <w:rPr>
          <w:rFonts w:ascii="Times-Roman" w:hAnsi="Times-Roman"/>
          <w:sz w:val="24"/>
          <w:color w:val="000000"/>
        </w:rPr>
        <w:t xml:space="preserve">Well, so it is, and has been ever. But now, to-day, the spiritual is</w:t>
        <w:br/>
      </w:r>
      <w:r>
        <w:rPr>
          <w:rFonts w:ascii="Times-Roman" w:hAnsi="Times-Roman"/>
          <w:sz w:val="24"/>
          <w:color w:val="000000"/>
        </w:rPr>
        <w:t xml:space="preserve">returning among men to claim a place, if not adequate to its importance, at</w:t>
        <w:br/>
      </w:r>
      <w:r>
        <w:rPr>
          <w:rFonts w:ascii="Times-Roman" w:hAnsi="Times-Roman"/>
          <w:sz w:val="24"/>
          <w:color w:val="000000"/>
        </w:rPr>
        <w:t xml:space="preserve">least of greater consideration than of these last centuries.</w:t>
        <w:br/>
        <w:br/>
      </w:r>
      <w:r>
        <w:rPr>
          <w:rFonts w:ascii="Times-Roman" w:hAnsi="Times-Roman"/>
          <w:sz w:val="20"/>
          <w:color w:val="000000"/>
        </w:rPr>
        <w:t xml:space="preserve">THE PASSING OF MATERIALISM.</w:t>
        <w:br/>
        <w:br/>
      </w:r>
      <w:r>
        <w:rPr>
          <w:rFonts w:ascii="Times-Roman" w:hAnsi="Times-Roman"/>
          <w:sz w:val="24"/>
          <w:color w:val="000000"/>
        </w:rPr>
        <w:t xml:space="preserve">Thus, in other guise outwardly, but inwardly more akin, the broad</w:t>
        <w:br/>
      </w:r>
      <w:r>
        <w:rPr>
          <w:rFonts w:ascii="Times-Roman" w:hAnsi="Times-Roman"/>
          <w:sz w:val="24"/>
          <w:color w:val="000000"/>
        </w:rPr>
        <w:t xml:space="preserve">principle which governed the Egyptian astrologers, and the wisdom which</w:t>
        <w:br/>
      </w:r>
      <w:r>
        <w:rPr>
          <w:rFonts w:ascii="Times-Roman" w:hAnsi="Times-Roman"/>
          <w:sz w:val="24"/>
          <w:color w:val="000000"/>
        </w:rPr>
        <w:t xml:space="preserve">Moses learned and used to such effect, is returning to-day to lift men up a</w:t>
        <w:br/>
      </w:r>
      <w:r>
        <w:rPr>
          <w:rFonts w:ascii="Times-Roman" w:hAnsi="Times-Roman"/>
          <w:sz w:val="24"/>
          <w:color w:val="000000"/>
        </w:rPr>
        <w:t xml:space="preserve">little higher and to put a meaning into that dead materialism of the past</w:t>
        <w:br/>
      </w:r>
      <w:r>
        <w:rPr>
          <w:rFonts w:ascii="Times-Roman" w:hAnsi="Times-Roman"/>
          <w:sz w:val="24"/>
          <w:color w:val="000000"/>
        </w:rPr>
        <w:t xml:space="preserve">which, handling things produced of the energizing of life-shells, bones and</w:t>
        <w:br/>
      </w:r>
      <w:r>
        <w:rPr>
          <w:rFonts w:ascii="Times-Roman" w:hAnsi="Times-Roman"/>
          <w:sz w:val="24"/>
          <w:color w:val="000000"/>
        </w:rPr>
        <w:t xml:space="preserve">fossil stones—denied the Author of Life His place in life's grand arena. It</w:t>
        <w:br/>
      </w:r>
      <w:r>
        <w:rPr>
          <w:rFonts w:ascii="Times-Roman" w:hAnsi="Times-Roman"/>
          <w:sz w:val="24"/>
          <w:color w:val="000000"/>
        </w:rPr>
        <w:t xml:space="preserve">spoke of the orderly working of natural law—and denied the One Source</w:t>
        <w:br/>
      </w:r>
      <w:r>
        <w:rPr>
          <w:rFonts w:ascii="Times-Roman" w:hAnsi="Times-Roman"/>
          <w:sz w:val="24"/>
          <w:color w:val="000000"/>
        </w:rPr>
        <w:t xml:space="preserve">of all order and all working. It spoke of beauty—and forgot that beauty is</w:t>
        <w:br/>
      </w:r>
      <w:r>
        <w:rPr>
          <w:rFonts w:ascii="Times-Roman" w:hAnsi="Times-Roman"/>
          <w:sz w:val="24"/>
          <w:color w:val="000000"/>
        </w:rPr>
        <w:t xml:space="preserve">not unless the spirit of man perceives it, and that spirit is because He Who</w:t>
        <w:br/>
      </w:r>
      <w:r>
        <w:rPr>
          <w:rFonts w:ascii="Times-Roman" w:hAnsi="Times-Roman"/>
          <w:sz w:val="24"/>
          <w:color w:val="000000"/>
        </w:rPr>
        <w:t xml:space="preserve">is Spirit is for ever.</w:t>
        <w:br/>
        <w:br/>
      </w:r>
      <w:r>
        <w:rPr>
          <w:rFonts w:ascii="Times-Roman" w:hAnsi="Times-Roman"/>
          <w:sz w:val="24"/>
          <w:color w:val="000000"/>
        </w:rPr>
        <w:t xml:space="preserve">We are watching, and we are guiding as we may and opportunity is given</w:t>
        <w:br/>
      </w:r>
      <w:r>
        <w:rPr>
          <w:rFonts w:ascii="Times-Roman" w:hAnsi="Times-Roman"/>
          <w:sz w:val="24"/>
          <w:color w:val="000000"/>
        </w:rPr>
        <w:t xml:space="preserve">us. If men respond to our prompting there is an age to come more full of</w:t>
        <w:br/>
      </w:r>
      <w:r>
        <w:rPr>
          <w:rFonts w:ascii="Times-Roman" w:hAnsi="Times-Roman"/>
          <w:sz w:val="24"/>
          <w:color w:val="000000"/>
        </w:rPr>
        <w:t xml:space="preserve">light and the beauty of love and life than that just passing away. And I</w:t>
        <w:br/>
      </w:r>
      <w:r>
        <w:rPr>
          <w:rFonts w:ascii="Times-Roman" w:hAnsi="Times-Roman"/>
          <w:sz w:val="24"/>
          <w:color w:val="000000"/>
        </w:rPr>
        <w:t xml:space="preserve">think they will respond, for the new is better than the old, and from behind</w:t>
        <w:br/>
      </w:r>
      <w:r>
        <w:rPr>
          <w:rFonts w:ascii="Times-Roman" w:hAnsi="Times-Roman"/>
          <w:sz w:val="24"/>
          <w:color w:val="000000"/>
        </w:rPr>
        <w:t xml:space="preserve">us we feel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pressing of those of higher wisdom and power as we look earthward. And</w:t>
        <w:br/>
      </w:r>
      <w:r>
        <w:rPr>
          <w:rFonts w:ascii="Times-Roman" w:hAnsi="Times-Roman"/>
          <w:sz w:val="24"/>
          <w:color w:val="000000"/>
        </w:rPr>
        <w:t xml:space="preserve">so we do what we are impressed is their intention and desire.</w:t>
        <w:br/>
        <w:br/>
      </w:r>
      <w:r>
        <w:rPr>
          <w:rFonts w:ascii="Times-Roman" w:hAnsi="Times-Roman"/>
          <w:sz w:val="24"/>
          <w:color w:val="000000"/>
        </w:rPr>
        <w:t xml:space="preserve">We are not given to be able to see very far ahead. That is a special study,</w:t>
        <w:br/>
      </w:r>
      <w:r>
        <w:rPr>
          <w:rFonts w:ascii="Times-Roman" w:hAnsi="Times-Roman"/>
          <w:sz w:val="24"/>
          <w:color w:val="000000"/>
        </w:rPr>
        <w:t xml:space="preserve">and it is not of the duties of the band of workers to which I am attached.</w:t>
        <w:br/>
      </w:r>
      <w:r>
        <w:rPr>
          <w:rFonts w:ascii="Times-Roman" w:hAnsi="Times-Roman"/>
          <w:sz w:val="24"/>
          <w:color w:val="000000"/>
        </w:rPr>
        <w:t xml:space="preserve">But we are glad to find our endeavours in many hearts meet with ready</w:t>
        <w:br/>
      </w:r>
      <w:r>
        <w:rPr>
          <w:rFonts w:ascii="Times-Roman" w:hAnsi="Times-Roman"/>
          <w:sz w:val="24"/>
          <w:color w:val="000000"/>
        </w:rPr>
        <w:t xml:space="preserve">response, and we hope for greater opportunity, as years go by, to show</w:t>
        <w:br/>
      </w:r>
      <w:r>
        <w:rPr>
          <w:rFonts w:ascii="Times-Roman" w:hAnsi="Times-Roman"/>
          <w:sz w:val="24"/>
          <w:color w:val="000000"/>
        </w:rPr>
        <w:t xml:space="preserve">men how near we are to them, and how great they are potentially if they</w:t>
        <w:br/>
      </w:r>
      <w:r>
        <w:rPr>
          <w:rFonts w:ascii="Times-Roman" w:hAnsi="Times-Roman"/>
          <w:sz w:val="24"/>
          <w:color w:val="000000"/>
        </w:rPr>
        <w:t xml:space="preserve">but be humble in spirit, and quiet, and strive after holiness and purity in</w:t>
        <w:br/>
      </w:r>
      <w:r>
        <w:rPr>
          <w:rFonts w:ascii="Times-Roman" w:hAnsi="Times-Roman"/>
          <w:sz w:val="24"/>
          <w:color w:val="000000"/>
        </w:rPr>
        <w:t xml:space="preserve">thought and desire, looking to Him, the Example of man at his greatest, and</w:t>
        <w:br/>
      </w:r>
      <w:r>
        <w:rPr>
          <w:rFonts w:ascii="Times-Roman" w:hAnsi="Times-Roman"/>
          <w:sz w:val="24"/>
          <w:color w:val="000000"/>
        </w:rPr>
        <w:t xml:space="preserve">seeking to reproduce in themselves that beauty of holiness they may read,</w:t>
        <w:br/>
      </w:r>
      <w:r>
        <w:rPr>
          <w:rFonts w:ascii="Times-Roman" w:hAnsi="Times-Roman"/>
          <w:sz w:val="24"/>
          <w:color w:val="000000"/>
        </w:rPr>
        <w:t xml:space="preserve">even as they run; for a glance at that One His Life should entrance one who</w:t>
        <w:br/>
      </w:r>
      <w:r>
        <w:rPr>
          <w:rFonts w:ascii="Times-Roman" w:hAnsi="Times-Roman"/>
          <w:sz w:val="24"/>
          <w:color w:val="000000"/>
        </w:rPr>
        <w:t xml:space="preserve">has in himself to see what beauty is. For Him we love, and to Him we do</w:t>
        <w:br/>
      </w:r>
      <w:r>
        <w:rPr>
          <w:rFonts w:ascii="Times-Roman" w:hAnsi="Times-Roman"/>
          <w:sz w:val="24"/>
          <w:color w:val="000000"/>
        </w:rPr>
        <w:t xml:space="preserve">reverence, Whose peace be to you in all things, all your days, dear friend.</w:t>
        <w:br/>
      </w:r>
      <w:r>
        <w:rPr>
          <w:rFonts w:ascii="Times-Roman" w:hAnsi="Times-Roman"/>
          <w:sz w:val="24"/>
          <w:color w:val="000000"/>
        </w:rPr>
        <w:t xml:space="preserve">Amen.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November 24, 1913.</w:t>
        <w:br/>
        <w:br/>
      </w:r>
      <w:r>
        <w:rPr>
          <w:rFonts w:ascii="Times-Roman" w:hAnsi="Times-Roman"/>
          <w:sz w:val="20"/>
          <w:color w:val="000000"/>
        </w:rPr>
        <w:t xml:space="preserve">THE INTER-RELATION OF THE SPHERES.</w:t>
        <w:br/>
        <w:br/>
      </w:r>
      <w:r>
        <w:rPr>
          <w:rFonts w:ascii="Times-Roman" w:hAnsi="Times-Roman"/>
          <w:sz w:val="24"/>
          <w:color w:val="000000"/>
        </w:rPr>
        <w:t xml:space="preserve">Moreover, friend, it is a good thing and a helpful to bear in mind our</w:t>
        <w:br/>
      </w:r>
      <w:r>
        <w:rPr>
          <w:rFonts w:ascii="Times-Roman" w:hAnsi="Times-Roman"/>
          <w:sz w:val="24"/>
          <w:color w:val="000000"/>
        </w:rPr>
        <w:t xml:space="preserve">presence at all times; for we are near, and that in ways both many and</w:t>
        <w:br/>
      </w:r>
      <w:r>
        <w:rPr>
          <w:rFonts w:ascii="Times-Roman" w:hAnsi="Times-Roman"/>
          <w:sz w:val="24"/>
          <w:color w:val="000000"/>
        </w:rPr>
        <w:t xml:space="preserve">various. When we are personally near at hand we are able to impress you</w:t>
        <w:br/>
      </w:r>
      <w:r>
        <w:rPr>
          <w:rFonts w:ascii="Times-Roman" w:hAnsi="Times-Roman"/>
          <w:sz w:val="24"/>
          <w:color w:val="000000"/>
        </w:rPr>
        <w:t xml:space="preserve">with helpful thoughts and intuitions, and so to order events that your</w:t>
        <w:br/>
      </w:r>
      <w:r>
        <w:rPr>
          <w:rFonts w:ascii="Times-Roman" w:hAnsi="Times-Roman"/>
          <w:sz w:val="24"/>
          <w:color w:val="000000"/>
        </w:rPr>
        <w:t xml:space="preserve">work may be facilitated and your way more clear than otherwise it would</w:t>
        <w:br/>
      </w:r>
      <w:r>
        <w:rPr>
          <w:rFonts w:ascii="Times-Roman" w:hAnsi="Times-Roman"/>
          <w:sz w:val="24"/>
          <w:color w:val="000000"/>
        </w:rPr>
        <w:t xml:space="preserve">appear to you.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When in person we are in our own spheres, we still have means whereby</w:t>
        <w:br/>
      </w:r>
      <w:r>
        <w:rPr>
          <w:rFonts w:ascii="Times-Roman" w:hAnsi="Times-Roman"/>
          <w:sz w:val="24"/>
          <w:color w:val="000000"/>
        </w:rPr>
        <w:t xml:space="preserve">we are informed not alone of what has happened in and around you, but</w:t>
        <w:br/>
      </w:r>
      <w:r>
        <w:rPr>
          <w:rFonts w:ascii="Times-Roman" w:hAnsi="Times-Roman"/>
          <w:sz w:val="24"/>
          <w:color w:val="000000"/>
        </w:rPr>
        <w:t xml:space="preserve">also what is about to happen, if the composition of circumstances pursue</w:t>
        <w:br/>
      </w:r>
      <w:r>
        <w:rPr>
          <w:rFonts w:ascii="Times-Roman" w:hAnsi="Times-Roman"/>
          <w:sz w:val="24"/>
          <w:color w:val="000000"/>
        </w:rPr>
        <w:t xml:space="preserve">its normal course.</w:t>
        <w:br/>
        <w:br/>
      </w:r>
      <w:r>
        <w:rPr>
          <w:rFonts w:ascii="Times-Roman" w:hAnsi="Times-Roman"/>
          <w:sz w:val="24"/>
          <w:color w:val="000000"/>
        </w:rPr>
        <w:t xml:space="preserve">Thus preserving contact with you, we maintain and ensure our</w:t>
        <w:br/>
      </w:r>
      <w:r>
        <w:rPr>
          <w:rFonts w:ascii="Times-Roman" w:hAnsi="Times-Roman"/>
          <w:sz w:val="24"/>
          <w:color w:val="000000"/>
        </w:rPr>
        <w:t xml:space="preserve">guardianship that it be continuous and unceasing, and our watchfulness</w:t>
        <w:br/>
      </w:r>
      <w:r>
        <w:rPr>
          <w:rFonts w:ascii="Times-Roman" w:hAnsi="Times-Roman"/>
          <w:sz w:val="24"/>
          <w:color w:val="000000"/>
        </w:rPr>
        <w:t xml:space="preserve">that it shall in nowise fail on your behalf. For here, and through the</w:t>
        <w:br/>
      </w:r>
      <w:r>
        <w:rPr>
          <w:rFonts w:ascii="Times-Roman" w:hAnsi="Times-Roman"/>
          <w:sz w:val="24"/>
          <w:color w:val="000000"/>
        </w:rPr>
        <w:t xml:space="preserve">spheres between us and you, are contrivances by which intelligence is sent</w:t>
        <w:br/>
      </w:r>
      <w:r>
        <w:rPr>
          <w:rFonts w:ascii="Times-Roman" w:hAnsi="Times-Roman"/>
          <w:sz w:val="24"/>
          <w:color w:val="000000"/>
        </w:rPr>
        <w:t xml:space="preserve">on from one sphere to those beyond and, when necessity require it, we</w:t>
        <w:br/>
      </w:r>
      <w:r>
        <w:rPr>
          <w:rFonts w:ascii="Times-Roman" w:hAnsi="Times-Roman"/>
          <w:sz w:val="24"/>
          <w:color w:val="000000"/>
        </w:rPr>
        <w:t xml:space="preserve">enjoin others to carry out some mission to you, or, if the occasion so</w:t>
        <w:br/>
      </w:r>
      <w:r>
        <w:rPr>
          <w:rFonts w:ascii="Times-Roman" w:hAnsi="Times-Roman"/>
          <w:sz w:val="24"/>
          <w:color w:val="000000"/>
        </w:rPr>
        <w:t xml:space="preserve">requires, we come to earth ourselves, as I have done at this time.</w:t>
        <w:br/>
        <w:br/>
      </w:r>
      <w:r>
        <w:rPr>
          <w:rFonts w:ascii="Times-Roman" w:hAnsi="Times-Roman"/>
          <w:sz w:val="24"/>
          <w:color w:val="000000"/>
        </w:rPr>
        <w:t xml:space="preserve">But further still, and in addition to this, we are able each to come into</w:t>
        <w:br/>
      </w:r>
      <w:r>
        <w:rPr>
          <w:rFonts w:ascii="Times-Roman" w:hAnsi="Times-Roman"/>
          <w:sz w:val="24"/>
          <w:color w:val="000000"/>
        </w:rPr>
        <w:t xml:space="preserve">contact with his own charge direct in certain ways, and to influence events</w:t>
        <w:br/>
      </w:r>
      <w:r>
        <w:rPr>
          <w:rFonts w:ascii="Times-Roman" w:hAnsi="Times-Roman"/>
          <w:sz w:val="24"/>
          <w:color w:val="000000"/>
        </w:rPr>
        <w:t xml:space="preserve">from our own place. Thus you will understand that the whole economy of</w:t>
        <w:br/>
      </w:r>
      <w:r>
        <w:rPr>
          <w:rFonts w:ascii="Times-Roman" w:hAnsi="Times-Roman"/>
          <w:sz w:val="24"/>
          <w:color w:val="000000"/>
        </w:rPr>
        <w:t xml:space="preserve">the Creator,' through its manifold spheres of light, is unified in action and</w:t>
        <w:br/>
      </w:r>
      <w:r>
        <w:rPr>
          <w:rFonts w:ascii="Times-Roman" w:hAnsi="Times-Roman"/>
          <w:sz w:val="24"/>
          <w:color w:val="000000"/>
        </w:rPr>
        <w:t xml:space="preserve">correlated. So that no part is but is influenced by all those other parts, and</w:t>
        <w:br/>
      </w:r>
      <w:r>
        <w:rPr>
          <w:rFonts w:ascii="Times-Roman" w:hAnsi="Times-Roman"/>
          <w:sz w:val="24"/>
          <w:color w:val="000000"/>
        </w:rPr>
        <w:t xml:space="preserve">what you do on earth not only is registered in the heavens, but has effect</w:t>
        <w:br/>
      </w:r>
      <w:r>
        <w:rPr>
          <w:rFonts w:ascii="Times-Roman" w:hAnsi="Times-Roman"/>
          <w:sz w:val="24"/>
          <w:color w:val="000000"/>
        </w:rPr>
        <w:t xml:space="preserve">on our minds and thoughts, and so on our lives.</w:t>
        <w:br/>
        <w:br/>
      </w:r>
      <w:r>
        <w:rPr>
          <w:rFonts w:ascii="Times-Roman" w:hAnsi="Times-Roman"/>
          <w:sz w:val="24"/>
          <w:color w:val="000000"/>
        </w:rPr>
        <w:t xml:space="preserve">Be, therefore, of very careful mind and will; for your doings in thought</w:t>
        <w:br/>
      </w:r>
      <w:r>
        <w:rPr>
          <w:rFonts w:ascii="Times-Roman" w:hAnsi="Times-Roman"/>
          <w:sz w:val="24"/>
          <w:color w:val="000000"/>
        </w:rPr>
        <w:t xml:space="preserve">and your doings in word and your doings in act are all of great import, not</w:t>
        <w:br/>
      </w:r>
      <w:r>
        <w:rPr>
          <w:rFonts w:ascii="Times-Roman" w:hAnsi="Times-Roman"/>
          <w:sz w:val="24"/>
          <w:color w:val="000000"/>
        </w:rPr>
        <w:t xml:space="preserve">alone to those you see and touch around you, but also to those around you</w:t>
        <w:br/>
      </w:r>
      <w:r>
        <w:rPr>
          <w:rFonts w:ascii="Times-Roman" w:hAnsi="Times-Roman"/>
          <w:sz w:val="24"/>
          <w:color w:val="000000"/>
        </w:rPr>
        <w:t xml:space="preserve">unseen and untouched by you,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but who see and touch you constantly and often. Not these alone, but</w:t>
        <w:br/>
      </w:r>
      <w:r>
        <w:rPr>
          <w:rFonts w:ascii="Times-Roman" w:hAnsi="Times-Roman"/>
          <w:sz w:val="24"/>
          <w:color w:val="000000"/>
        </w:rPr>
        <w:t xml:space="preserve">those who go about their business in their own spheres are so affected. It</w:t>
        <w:br/>
      </w:r>
      <w:r>
        <w:rPr>
          <w:rFonts w:ascii="Times-Roman" w:hAnsi="Times-Roman"/>
          <w:sz w:val="24"/>
          <w:color w:val="000000"/>
        </w:rPr>
        <w:t xml:space="preserve">is so in my own, I know, and how much higher I do not hazard to say.</w:t>
        <w:br/>
      </w:r>
      <w:r>
        <w:rPr>
          <w:rFonts w:ascii="Times-Roman" w:hAnsi="Times-Roman"/>
          <w:sz w:val="24"/>
          <w:color w:val="000000"/>
        </w:rPr>
        <w:t xml:space="preserve">But, were you to ask me, I would reply that your doings are multiplied by</w:t>
        <w:br/>
      </w:r>
      <w:r>
        <w:rPr>
          <w:rFonts w:ascii="Times-Roman" w:hAnsi="Times-Roman"/>
          <w:sz w:val="24"/>
          <w:color w:val="000000"/>
        </w:rPr>
        <w:t xml:space="preserve">transmission through the spheres of light by seventy times seven; and that</w:t>
        <w:br/>
      </w:r>
      <w:r>
        <w:rPr>
          <w:rFonts w:ascii="Times-Roman" w:hAnsi="Times-Roman"/>
          <w:sz w:val="24"/>
          <w:color w:val="000000"/>
        </w:rPr>
        <w:t xml:space="preserve">no end is found to their journey within the ken of man or angel. For I little</w:t>
        <w:br/>
      </w:r>
      <w:r>
        <w:rPr>
          <w:rFonts w:ascii="Times-Roman" w:hAnsi="Times-Roman"/>
          <w:sz w:val="24"/>
          <w:color w:val="000000"/>
        </w:rPr>
        <w:t xml:space="preserve">doubt, if that at all, they find out at last the very Heart of God.</w:t>
        <w:br/>
        <w:br/>
      </w:r>
      <w:r>
        <w:rPr>
          <w:rFonts w:ascii="Times-Roman" w:hAnsi="Times-Roman"/>
          <w:sz w:val="24"/>
          <w:color w:val="000000"/>
        </w:rPr>
        <w:t xml:space="preserve">Be ye, therefore, perfect, because your Father Who is in the Heaven of</w:t>
        <w:br/>
      </w:r>
      <w:r>
        <w:rPr>
          <w:rFonts w:ascii="Times-Roman" w:hAnsi="Times-Roman"/>
          <w:sz w:val="24"/>
          <w:color w:val="000000"/>
        </w:rPr>
        <w:t xml:space="preserve">the Heavens is perfect; and no imperfect thing can find acceptance and</w:t>
        <w:br/>
      </w:r>
      <w:r>
        <w:rPr>
          <w:rFonts w:ascii="Times-Roman" w:hAnsi="Times-Roman"/>
          <w:sz w:val="24"/>
          <w:color w:val="000000"/>
        </w:rPr>
        <w:t xml:space="preserve">approval to enter where He is in His awful Beauty.</w:t>
        <w:br/>
        <w:br/>
      </w:r>
      <w:r>
        <w:rPr>
          <w:rFonts w:ascii="Times-Roman" w:hAnsi="Times-Roman"/>
          <w:sz w:val="24"/>
          <w:color w:val="000000"/>
        </w:rPr>
        <w:t xml:space="preserve">And what, then, of those spheres where they who do not love good and</w:t>
        <w:br/>
      </w:r>
      <w:r>
        <w:rPr>
          <w:rFonts w:ascii="Times-Roman" w:hAnsi="Times-Roman"/>
          <w:sz w:val="24"/>
          <w:color w:val="000000"/>
        </w:rPr>
        <w:t xml:space="preserve">beauty dwell? Well, we are also in touch with those, and the help sent</w:t>
        <w:br/>
      </w:r>
      <w:r>
        <w:rPr>
          <w:rFonts w:ascii="Times-Roman" w:hAnsi="Times-Roman"/>
          <w:sz w:val="24"/>
          <w:color w:val="000000"/>
        </w:rPr>
        <w:t xml:space="preserve">there is as readily sent as to the earth sphere; for those realms of darkness</w:t>
        <w:br/>
      </w:r>
      <w:r>
        <w:rPr>
          <w:rFonts w:ascii="Times-Roman" w:hAnsi="Times-Roman"/>
          <w:sz w:val="24"/>
          <w:color w:val="000000"/>
        </w:rPr>
        <w:t xml:space="preserve">are but further removed, and not disconnected, from us. Those who are</w:t>
        <w:br/>
      </w:r>
      <w:r>
        <w:rPr>
          <w:rFonts w:ascii="Times-Roman" w:hAnsi="Times-Roman"/>
          <w:sz w:val="24"/>
          <w:color w:val="000000"/>
        </w:rPr>
        <w:t xml:space="preserve">there are learning their lesson as are you in your earth sphere, but theirs is</w:t>
        <w:br/>
      </w:r>
      <w:r>
        <w:rPr>
          <w:rFonts w:ascii="Times-Roman" w:hAnsi="Times-Roman"/>
          <w:sz w:val="24"/>
          <w:color w:val="000000"/>
        </w:rPr>
        <w:t xml:space="preserve">more dim than yours—no more than this. For still are they sons and</w:t>
        <w:br/>
      </w:r>
      <w:r>
        <w:rPr>
          <w:rFonts w:ascii="Times-Roman" w:hAnsi="Times-Roman"/>
          <w:sz w:val="24"/>
          <w:color w:val="000000"/>
        </w:rPr>
        <w:t xml:space="preserve">daughters of the One All Father, and so our brothers and sisters too. And</w:t>
        <w:br/>
      </w:r>
      <w:r>
        <w:rPr>
          <w:rFonts w:ascii="Times-Roman" w:hAnsi="Times-Roman"/>
          <w:sz w:val="24"/>
          <w:color w:val="000000"/>
        </w:rPr>
        <w:t xml:space="preserve">these we help when they cry, as we help you at your petition. It has been</w:t>
        <w:br/>
      </w:r>
      <w:r>
        <w:rPr>
          <w:rFonts w:ascii="Times-Roman" w:hAnsi="Times-Roman"/>
          <w:sz w:val="24"/>
          <w:color w:val="000000"/>
        </w:rPr>
        <w:t xml:space="preserve">given you already to know somewhat of the conditions of life there</w:t>
        <w:br/>
      </w:r>
      <w:r>
        <w:rPr>
          <w:rFonts w:ascii="Times-Roman" w:hAnsi="Times-Roman"/>
          <w:sz w:val="24"/>
          <w:color w:val="000000"/>
        </w:rPr>
        <w:t xml:space="preserve">obtaining. But what your mother wrote I may here supplement a little.*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Referring to the messages in Vol. I of </w:t>
      </w:r>
      <w:r>
        <w:rPr>
          <w:rFonts w:ascii="Times-Italic" w:hAnsi="Times-Italic"/>
          <w:sz w:val="20"/>
          <w:color w:val="000000"/>
        </w:rPr>
        <w:t xml:space="preserve">The Life Beyond the Veil—The Lowlands of</w:t>
        <w:br/>
      </w:r>
      <w:r>
        <w:rPr>
          <w:rFonts w:ascii="Times-Italic" w:hAnsi="Times-Italic"/>
          <w:sz w:val="20"/>
          <w:color w:val="000000"/>
        </w:rPr>
        <w:t xml:space="preserve">Heaven, </w:t>
      </w:r>
      <w:r>
        <w:rPr>
          <w:rFonts w:ascii="Times-Roman" w:hAnsi="Times-Roman"/>
          <w:sz w:val="20"/>
          <w:color w:val="000000"/>
        </w:rPr>
        <w:t xml:space="preserve">chap. iii.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0"/>
          <w:color w:val="000000"/>
        </w:rPr>
        <w:t xml:space="preserve">PURIFIED BY SUFFERING.</w:t>
        <w:br/>
        <w:br/>
      </w:r>
      <w:r>
        <w:rPr>
          <w:rFonts w:ascii="Times-Roman" w:hAnsi="Times-Roman"/>
          <w:sz w:val="24"/>
          <w:color w:val="000000"/>
        </w:rPr>
        <w:t xml:space="preserve">Light and darkness are states of the spirit, as you know. When those</w:t>
        <w:br/>
      </w:r>
      <w:r>
        <w:rPr>
          <w:rFonts w:ascii="Times-Roman" w:hAnsi="Times-Roman"/>
          <w:sz w:val="24"/>
          <w:color w:val="000000"/>
        </w:rPr>
        <w:t xml:space="preserve">dwelling 'in the darkness cry for light, that means that they are become out</w:t>
        <w:br/>
      </w:r>
      <w:r>
        <w:rPr>
          <w:rFonts w:ascii="Times-Roman" w:hAnsi="Times-Roman"/>
          <w:sz w:val="24"/>
          <w:color w:val="000000"/>
        </w:rPr>
        <w:t xml:space="preserve">of touch with their environment. So we send them what help is needed;</w:t>
        <w:br/>
      </w:r>
      <w:r>
        <w:rPr>
          <w:rFonts w:ascii="Times-Roman" w:hAnsi="Times-Roman"/>
          <w:sz w:val="24"/>
          <w:color w:val="000000"/>
        </w:rPr>
        <w:t xml:space="preserve">and that is usually direction by which they find their way—not into</w:t>
        <w:br/>
      </w:r>
      <w:r>
        <w:rPr>
          <w:rFonts w:ascii="Times-Roman" w:hAnsi="Times-Roman"/>
          <w:sz w:val="24"/>
          <w:color w:val="000000"/>
        </w:rPr>
        <w:t xml:space="preserve">regions of light, where they would be in torture, and utterly blinded, but—</w:t>
        <w:br/>
      </w:r>
      <w:r>
        <w:rPr>
          <w:rFonts w:ascii="Times-Roman" w:hAnsi="Times-Roman"/>
          <w:sz w:val="24"/>
          <w:color w:val="000000"/>
        </w:rPr>
        <w:t xml:space="preserve">into a region less dark, and tinctured by just so much of light as they may</w:t>
        <w:br/>
      </w:r>
      <w:r>
        <w:rPr>
          <w:rFonts w:ascii="Times-Roman" w:hAnsi="Times-Roman"/>
          <w:sz w:val="24"/>
          <w:color w:val="000000"/>
        </w:rPr>
        <w:t xml:space="preserve">bear until they outgrow that state and cry in their longing for more.</w:t>
        <w:br/>
        <w:br/>
      </w:r>
      <w:r>
        <w:rPr>
          <w:rFonts w:ascii="Times-Roman" w:hAnsi="Times-Roman"/>
          <w:sz w:val="24"/>
          <w:color w:val="000000"/>
        </w:rPr>
        <w:t xml:space="preserve">When a spirit leaves a dark region for one less dark he experiences an</w:t>
        <w:br/>
      </w:r>
      <w:r>
        <w:rPr>
          <w:rFonts w:ascii="Times-Roman" w:hAnsi="Times-Roman"/>
          <w:sz w:val="24"/>
          <w:color w:val="000000"/>
        </w:rPr>
        <w:t xml:space="preserve">immediate sense of relief and comfort by comparison with his former state.</w:t>
        <w:br/>
      </w:r>
      <w:r>
        <w:rPr>
          <w:rFonts w:ascii="Times-Roman" w:hAnsi="Times-Roman"/>
          <w:sz w:val="24"/>
          <w:color w:val="000000"/>
        </w:rPr>
        <w:t xml:space="preserve">For now his environment is in harmony with his own inner state of</w:t>
        <w:br/>
      </w:r>
      <w:r>
        <w:rPr>
          <w:rFonts w:ascii="Times-Roman" w:hAnsi="Times-Roman"/>
          <w:sz w:val="24"/>
          <w:color w:val="000000"/>
        </w:rPr>
        <w:t xml:space="preserve">development. But as he continues to develop in aspiration after good, he</w:t>
        <w:br/>
      </w:r>
      <w:r>
        <w:rPr>
          <w:rFonts w:ascii="Times-Roman" w:hAnsi="Times-Roman"/>
          <w:sz w:val="24"/>
          <w:color w:val="000000"/>
        </w:rPr>
        <w:t xml:space="preserve">gradually becomes out of harmony with his surroundings, and then, in ratio</w:t>
        <w:br/>
      </w:r>
      <w:r>
        <w:rPr>
          <w:rFonts w:ascii="Times-Roman" w:hAnsi="Times-Roman"/>
          <w:sz w:val="24"/>
          <w:color w:val="000000"/>
        </w:rPr>
        <w:t xml:space="preserve">to his progress, so his discomfort increases until it becomes not less than</w:t>
        <w:br/>
      </w:r>
      <w:r>
        <w:rPr>
          <w:rFonts w:ascii="Times-Roman" w:hAnsi="Times-Roman"/>
          <w:sz w:val="24"/>
          <w:color w:val="000000"/>
        </w:rPr>
        <w:t xml:space="preserve">agony. Then in his helplessness, and approaching near to despair, having</w:t>
        <w:br/>
      </w:r>
      <w:r>
        <w:rPr>
          <w:rFonts w:ascii="Times-Roman" w:hAnsi="Times-Roman"/>
          <w:sz w:val="24"/>
          <w:color w:val="000000"/>
        </w:rPr>
        <w:t xml:space="preserve">come to that pass when his own endeavours can go no further, he cries for</w:t>
        <w:br/>
      </w:r>
      <w:r>
        <w:rPr>
          <w:rFonts w:ascii="Times-Roman" w:hAnsi="Times-Roman"/>
          <w:sz w:val="24"/>
          <w:color w:val="000000"/>
        </w:rPr>
        <w:t xml:space="preserve">help to those who are able to give it in God's Name, and they enable him</w:t>
        <w:br/>
      </w:r>
      <w:r>
        <w:rPr>
          <w:rFonts w:ascii="Times-Roman" w:hAnsi="Times-Roman"/>
          <w:sz w:val="24"/>
          <w:color w:val="000000"/>
        </w:rPr>
        <w:t xml:space="preserve">one stage onward nearer to the region where dimness, rather than darkness,</w:t>
        <w:br/>
      </w:r>
      <w:r>
        <w:rPr>
          <w:rFonts w:ascii="Times-Roman" w:hAnsi="Times-Roman"/>
          <w:sz w:val="24"/>
          <w:color w:val="000000"/>
        </w:rPr>
        <w:t xml:space="preserve">reigns. And so he at last comes to the place where light is seen to be light;</w:t>
        <w:br/>
      </w:r>
      <w:r>
        <w:rPr>
          <w:rFonts w:ascii="Times-Roman" w:hAnsi="Times-Roman"/>
          <w:sz w:val="24"/>
          <w:color w:val="000000"/>
        </w:rPr>
        <w:t xml:space="preserve">and his onward way is henceforth not through pain and anguish, but from</w:t>
        <w:br/>
      </w:r>
      <w:r>
        <w:rPr>
          <w:rFonts w:ascii="Times-Roman" w:hAnsi="Times-Roman"/>
          <w:sz w:val="24"/>
          <w:color w:val="000000"/>
        </w:rPr>
        <w:t xml:space="preserve">joy to greater joy, and hence to glory and glory greater still.</w:t>
        <w:br/>
        <w:br/>
      </w:r>
      <w:r>
        <w:rPr>
          <w:rFonts w:ascii="Times-Roman" w:hAnsi="Times-Roman"/>
          <w:sz w:val="24"/>
          <w:color w:val="000000"/>
        </w:rPr>
        <w:t xml:space="preserve">But oh, the long, long ages some do take until they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come into that light, ages of anguish and bitterness; and know all the time</w:t>
        <w:br/>
      </w:r>
      <w:r>
        <w:rPr>
          <w:rFonts w:ascii="Times-Roman" w:hAnsi="Times-Roman"/>
          <w:sz w:val="24"/>
          <w:color w:val="000000"/>
        </w:rPr>
        <w:t xml:space="preserve">that they may not come to their friends who wait them until their own</w:t>
        <w:br/>
      </w:r>
      <w:r>
        <w:rPr>
          <w:rFonts w:ascii="Times-Roman" w:hAnsi="Times-Roman"/>
          <w:sz w:val="24"/>
          <w:color w:val="000000"/>
        </w:rPr>
        <w:t xml:space="preserve">unfitness is done away; and that those great regions of darkness and</w:t>
        <w:br/>
      </w:r>
      <w:r>
        <w:rPr>
          <w:rFonts w:ascii="Times-Roman" w:hAnsi="Times-Roman"/>
          <w:sz w:val="24"/>
          <w:color w:val="000000"/>
        </w:rPr>
        <w:t xml:space="preserve">lovelessness must first be trod.</w:t>
        <w:br/>
        <w:br/>
      </w:r>
      <w:r>
        <w:rPr>
          <w:rFonts w:ascii="Times-Roman" w:hAnsi="Times-Roman"/>
          <w:sz w:val="24"/>
          <w:color w:val="000000"/>
        </w:rPr>
        <w:t xml:space="preserve">But do not mistake my words of their meaning. This is no vengeance of</w:t>
        <w:br/>
      </w:r>
      <w:r>
        <w:rPr>
          <w:rFonts w:ascii="Times-Roman" w:hAnsi="Times-Roman"/>
          <w:sz w:val="24"/>
          <w:color w:val="000000"/>
        </w:rPr>
        <w:t xml:space="preserve">an angry God, my ward and friend. G</w:t>
        <w:t xml:space="preserve">OD IS OUR </w:t>
        <w:t xml:space="preserve">F</w:t>
        <w:t xml:space="preserve">ATHER</w:t>
        <w:t xml:space="preserve">; </w:t>
        <w:t xml:space="preserve">AND </w:t>
        <w:t xml:space="preserve">H</w:t>
        <w:t xml:space="preserve">E IS</w:t>
        <w:br/>
      </w:r>
      <w:r>
        <w:rPr>
          <w:rFonts w:ascii="Times-Roman" w:hAnsi="Times-Roman"/>
          <w:sz w:val="24"/>
          <w:color w:val="000000"/>
        </w:rPr>
        <w:t xml:space="preserve">L</w:t>
        <w:t xml:space="preserve">OVE</w:t>
        <w:t xml:space="preserve">. All this sorrow is of necessity, and is ordered by those laws which</w:t>
        <w:br/>
      </w:r>
      <w:r>
        <w:rPr>
          <w:rFonts w:ascii="Times-Roman" w:hAnsi="Times-Roman"/>
          <w:sz w:val="24"/>
          <w:color w:val="000000"/>
        </w:rPr>
        <w:t xml:space="preserve">govern the sowing, and the reaping of that which is sown. Even here, in my</w:t>
        <w:br/>
      </w:r>
      <w:r>
        <w:rPr>
          <w:rFonts w:ascii="Times-Roman" w:hAnsi="Times-Roman"/>
          <w:sz w:val="24"/>
          <w:color w:val="000000"/>
        </w:rPr>
        <w:t xml:space="preserve">own place, where many things both wonderful and lovely we have learned,</w:t>
        <w:br/>
      </w:r>
      <w:r>
        <w:rPr>
          <w:rFonts w:ascii="Times-Roman" w:hAnsi="Times-Roman"/>
          <w:sz w:val="24"/>
          <w:color w:val="000000"/>
        </w:rPr>
        <w:t xml:space="preserve">yet not yet have we attained to plumb and sound this mystery to its</w:t>
        <w:br/>
      </w:r>
      <w:r>
        <w:rPr>
          <w:rFonts w:ascii="Times-Roman" w:hAnsi="Times-Roman"/>
          <w:sz w:val="24"/>
          <w:color w:val="000000"/>
        </w:rPr>
        <w:t xml:space="preserve">lowest depth. We do understand, as we were unable when in the earth life,</w:t>
        <w:br/>
      </w:r>
      <w:r>
        <w:rPr>
          <w:rFonts w:ascii="Times-Roman" w:hAnsi="Times-Roman"/>
          <w:sz w:val="24"/>
          <w:color w:val="000000"/>
        </w:rPr>
        <w:t xml:space="preserve">that it is of love that these things are ordained. I say we are able to</w:t>
        <w:br/>
      </w:r>
      <w:r>
        <w:rPr>
          <w:rFonts w:ascii="Times-Roman" w:hAnsi="Times-Roman"/>
          <w:sz w:val="24"/>
          <w:color w:val="000000"/>
        </w:rPr>
        <w:t xml:space="preserve">understand where formerly we were able but to say we trusted and</w:t>
        <w:br/>
      </w:r>
      <w:r>
        <w:rPr>
          <w:rFonts w:ascii="Times-Roman" w:hAnsi="Times-Roman"/>
          <w:sz w:val="24"/>
          <w:color w:val="000000"/>
        </w:rPr>
        <w:t xml:space="preserve">believed. Yet little more of this awful mystery do we know; and are</w:t>
        <w:br/>
      </w:r>
      <w:r>
        <w:rPr>
          <w:rFonts w:ascii="Times-Roman" w:hAnsi="Times-Roman"/>
          <w:sz w:val="24"/>
          <w:color w:val="000000"/>
        </w:rPr>
        <w:t xml:space="preserve">content to wait until it is made more plain to us. For we know enough to</w:t>
        <w:br/>
      </w:r>
      <w:r>
        <w:rPr>
          <w:rFonts w:ascii="Times-Roman" w:hAnsi="Times-Roman"/>
          <w:sz w:val="24"/>
          <w:color w:val="000000"/>
        </w:rPr>
        <w:t xml:space="preserve">be able to believe that all is wise and good; as those in those dark hells will</w:t>
        <w:br/>
      </w:r>
      <w:r>
        <w:rPr>
          <w:rFonts w:ascii="Times-Roman" w:hAnsi="Times-Roman"/>
          <w:sz w:val="24"/>
          <w:color w:val="000000"/>
        </w:rPr>
        <w:t xml:space="preserve">know one day. And this is our comfort that they will and must be drawn</w:t>
        <w:br/>
      </w:r>
      <w:r>
        <w:rPr>
          <w:rFonts w:ascii="Times-Roman" w:hAnsi="Times-Roman"/>
          <w:sz w:val="24"/>
          <w:color w:val="000000"/>
        </w:rPr>
        <w:t xml:space="preserve">onward and upward into this great and beautiful universe of light, and that</w:t>
        <w:br/>
      </w:r>
      <w:r>
        <w:rPr>
          <w:rFonts w:ascii="Times-Roman" w:hAnsi="Times-Roman"/>
          <w:sz w:val="24"/>
          <w:color w:val="000000"/>
        </w:rPr>
        <w:t xml:space="preserve">then they will confess, not only that what is is just, but that it is of love</w:t>
        <w:br/>
      </w:r>
      <w:r>
        <w:rPr>
          <w:rFonts w:ascii="Times-Roman" w:hAnsi="Times-Roman"/>
          <w:sz w:val="24"/>
          <w:color w:val="000000"/>
        </w:rPr>
        <w:t xml:space="preserve">and wisdom too, and be content.</w:t>
        <w:br/>
        <w:br/>
      </w:r>
      <w:r>
        <w:rPr>
          <w:rFonts w:ascii="Times-Roman" w:hAnsi="Times-Roman"/>
          <w:sz w:val="24"/>
          <w:color w:val="000000"/>
        </w:rPr>
        <w:t xml:space="preserve">Such have I known, and do know, and am of their number in the service</w:t>
        <w:br/>
      </w:r>
      <w:r>
        <w:rPr>
          <w:rFonts w:ascii="Times-Roman" w:hAnsi="Times-Roman"/>
          <w:sz w:val="24"/>
          <w:color w:val="000000"/>
        </w:rPr>
        <w:t xml:space="preserve">of the Father. And it seems to me their praise and blessing of Him are</w:t>
        <w:br/>
      </w:r>
      <w:r>
        <w:rPr>
          <w:rFonts w:ascii="Times-Roman" w:hAnsi="Times-Roman"/>
          <w:sz w:val="24"/>
          <w:color w:val="000000"/>
        </w:rPr>
        <w:t xml:space="preserve">nowise lacking in love in comparison of ours who have not journeyed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through those awful depths. Nay, friend, for I will confess to you this one</w:t>
        <w:br/>
      </w:r>
      <w:r>
        <w:rPr>
          <w:rFonts w:ascii="Times-Roman" w:hAnsi="Times-Roman"/>
          <w:sz w:val="24"/>
          <w:color w:val="000000"/>
        </w:rPr>
        <w:t xml:space="preserve">thing else: that sometimes, as we have paid our united worship together</w:t>
        <w:br/>
      </w:r>
      <w:r>
        <w:rPr>
          <w:rFonts w:ascii="Times-Roman" w:hAnsi="Times-Roman"/>
          <w:sz w:val="24"/>
          <w:color w:val="000000"/>
        </w:rPr>
        <w:t xml:space="preserve">prostrate before the Light of the Throne of the Heavens, I have felt that</w:t>
        <w:br/>
      </w:r>
      <w:r>
        <w:rPr>
          <w:rFonts w:ascii="Times-Roman" w:hAnsi="Times-Roman"/>
          <w:sz w:val="24"/>
          <w:color w:val="000000"/>
        </w:rPr>
        <w:t xml:space="preserve">there is something in their worship lacking in mine; and have almost half-</w:t>
        <w:br/>
      </w:r>
      <w:r>
        <w:rPr>
          <w:rFonts w:ascii="Times-Roman" w:hAnsi="Times-Roman"/>
          <w:sz w:val="24"/>
          <w:color w:val="000000"/>
        </w:rPr>
        <w:t xml:space="preserve">wished that I might have that in me too.</w:t>
        <w:br/>
        <w:br/>
      </w:r>
      <w:r>
        <w:rPr>
          <w:rFonts w:ascii="Times-Roman" w:hAnsi="Times-Roman"/>
          <w:sz w:val="24"/>
          <w:color w:val="000000"/>
        </w:rPr>
        <w:t xml:space="preserve">Yet this would not be right; and doubtless the Father takes, in His Love,</w:t>
        <w:br/>
      </w:r>
      <w:r>
        <w:rPr>
          <w:rFonts w:ascii="Times-Roman" w:hAnsi="Times-Roman"/>
          <w:sz w:val="24"/>
          <w:color w:val="000000"/>
        </w:rPr>
        <w:t xml:space="preserve">what is in us to give Him. Nevertheless, it is very sweet, that saying of the</w:t>
        <w:br/>
      </w:r>
      <w:r>
        <w:rPr>
          <w:rFonts w:ascii="Times-Roman" w:hAnsi="Times-Roman"/>
          <w:sz w:val="24"/>
          <w:color w:val="000000"/>
        </w:rPr>
        <w:t xml:space="preserve">Master, and rings true here where love is seen in the beauty of its</w:t>
        <w:br/>
      </w:r>
      <w:r>
        <w:rPr>
          <w:rFonts w:ascii="Times-Roman" w:hAnsi="Times-Roman"/>
          <w:sz w:val="24"/>
          <w:color w:val="000000"/>
        </w:rPr>
        <w:t xml:space="preserve">nakedness: Because she is forgiven much, therefore she loves the more.</w:t>
        <w:br/>
        <w:br/>
      </w:r>
      <w:r>
        <w:rPr>
          <w:rFonts w:ascii="Times-Roman" w:hAnsi="Times-Roman"/>
          <w:sz w:val="24"/>
          <w:color w:val="000000"/>
        </w:rPr>
        <w:t xml:space="preserve">God keep you in His Love, my friend and ward, and nought else matters</w:t>
        <w:br/>
      </w:r>
      <w:r>
        <w:rPr>
          <w:rFonts w:ascii="Times-Roman" w:hAnsi="Times-Roman"/>
          <w:sz w:val="24"/>
          <w:color w:val="000000"/>
        </w:rPr>
        <w:t xml:space="preserve">so you do respond to His sweet caress, and rest in Him. Amen.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Tuesday, November 25, 1913</w:t>
        <w:br/>
        <w:br/>
      </w:r>
      <w:r>
        <w:rPr>
          <w:rFonts w:ascii="Times-Roman" w:hAnsi="Times-Roman"/>
          <w:sz w:val="24"/>
          <w:color w:val="000000"/>
        </w:rPr>
        <w:t xml:space="preserve">If it were but a little of faith a man should have in him he would be able</w:t>
        <w:br/>
      </w:r>
      <w:r>
        <w:rPr>
          <w:rFonts w:ascii="Times-Roman" w:hAnsi="Times-Roman"/>
          <w:sz w:val="24"/>
          <w:color w:val="000000"/>
        </w:rPr>
        <w:t xml:space="preserve">to understand what I have written by your mind and hand. But not to</w:t>
        <w:br/>
      </w:r>
      <w:r>
        <w:rPr>
          <w:rFonts w:ascii="Times-Roman" w:hAnsi="Times-Roman"/>
          <w:sz w:val="24"/>
          <w:color w:val="000000"/>
        </w:rPr>
        <w:t xml:space="preserve">many is it given to see into the truth of things, and to know them as true</w:t>
        <w:br/>
      </w:r>
      <w:r>
        <w:rPr>
          <w:rFonts w:ascii="Times-Roman" w:hAnsi="Times-Roman"/>
          <w:sz w:val="24"/>
          <w:color w:val="000000"/>
        </w:rPr>
        <w:t xml:space="preserve">indeed. So has it been down the ages, friend, and so will it be yet for ages</w:t>
        <w:br/>
      </w:r>
      <w:r>
        <w:rPr>
          <w:rFonts w:ascii="Times-Roman" w:hAnsi="Times-Roman"/>
          <w:sz w:val="24"/>
          <w:color w:val="000000"/>
        </w:rPr>
        <w:t xml:space="preserve">many. So far it is given to see, but yet we look forward and onward still,</w:t>
        <w:br/>
      </w:r>
      <w:r>
        <w:rPr>
          <w:rFonts w:ascii="Times-Roman" w:hAnsi="Times-Roman"/>
          <w:sz w:val="24"/>
          <w:color w:val="000000"/>
        </w:rPr>
        <w:t xml:space="preserve">and ahead we think we see a world of men moving and doing in a greater</w:t>
        <w:br/>
      </w:r>
      <w:r>
        <w:rPr>
          <w:rFonts w:ascii="Times-Roman" w:hAnsi="Times-Roman"/>
          <w:sz w:val="24"/>
          <w:color w:val="000000"/>
        </w:rPr>
        <w:t xml:space="preserve">light than that which is about them to-day; and in that day they will see</w:t>
        <w:br/>
      </w:r>
      <w:r>
        <w:rPr>
          <w:rFonts w:ascii="Times-Roman" w:hAnsi="Times-Roman"/>
          <w:sz w:val="24"/>
          <w:color w:val="000000"/>
        </w:rPr>
        <w:t xml:space="preserve">and understand how near are we to them, not in books alone, but in the</w:t>
        <w:br/>
      </w:r>
      <w:r>
        <w:rPr>
          <w:rFonts w:ascii="Times-Roman" w:hAnsi="Times-Roman"/>
          <w:sz w:val="24"/>
          <w:color w:val="000000"/>
        </w:rPr>
        <w:t xml:space="preserve">daily lives they lead. Meanwhile we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do our part, ever watchful, ever hopeful and, if our joy is sometimes</w:t>
        <w:br/>
      </w:r>
      <w:r>
        <w:rPr>
          <w:rFonts w:ascii="Times-Roman" w:hAnsi="Times-Roman"/>
          <w:sz w:val="24"/>
          <w:color w:val="000000"/>
        </w:rPr>
        <w:t xml:space="preserve">mingled with a sadness we cannot altogether put away while men and we</w:t>
        <w:br/>
      </w:r>
      <w:r>
        <w:rPr>
          <w:rFonts w:ascii="Times-Roman" w:hAnsi="Times-Roman"/>
          <w:sz w:val="24"/>
          <w:color w:val="000000"/>
        </w:rPr>
        <w:t xml:space="preserve">do not go hand in hand, as is our wish, still, again, we know that we are</w:t>
        <w:br/>
      </w:r>
      <w:r>
        <w:rPr>
          <w:rFonts w:ascii="Times-Roman" w:hAnsi="Times-Roman"/>
          <w:sz w:val="24"/>
          <w:color w:val="000000"/>
        </w:rPr>
        <w:t xml:space="preserve">coming nearer together; and all is well.</w:t>
        <w:br/>
        <w:br/>
      </w:r>
      <w:r>
        <w:rPr>
          <w:rFonts w:ascii="Times-Roman" w:hAnsi="Times-Roman"/>
          <w:sz w:val="24"/>
          <w:color w:val="000000"/>
        </w:rPr>
        <w:t xml:space="preserve">And now to our present task, my ward; for while it is day I would that</w:t>
        <w:br/>
      </w:r>
      <w:r>
        <w:rPr>
          <w:rFonts w:ascii="Times-Roman" w:hAnsi="Times-Roman"/>
          <w:sz w:val="24"/>
          <w:color w:val="000000"/>
        </w:rPr>
        <w:t xml:space="preserve">we work together; for when the night descends then you will find another</w:t>
        <w:br/>
      </w:r>
      <w:r>
        <w:rPr>
          <w:rFonts w:ascii="Times-Roman" w:hAnsi="Times-Roman"/>
          <w:sz w:val="24"/>
          <w:color w:val="000000"/>
        </w:rPr>
        <w:t xml:space="preserve">Day, but not as now; and other opportunities of service, but not such as</w:t>
        <w:br/>
      </w:r>
      <w:r>
        <w:rPr>
          <w:rFonts w:ascii="Times-Roman" w:hAnsi="Times-Roman"/>
          <w:sz w:val="24"/>
          <w:color w:val="000000"/>
        </w:rPr>
        <w:t xml:space="preserve">these. So let us do what we can while we have command of these present</w:t>
        <w:br/>
      </w:r>
      <w:r>
        <w:rPr>
          <w:rFonts w:ascii="Times-Roman" w:hAnsi="Times-Roman"/>
          <w:sz w:val="24"/>
          <w:color w:val="000000"/>
        </w:rPr>
        <w:t xml:space="preserve">conditions, and we shall do better work when wider spheres are opened to</w:t>
        <w:br/>
      </w:r>
      <w:r>
        <w:rPr>
          <w:rFonts w:ascii="Times-Roman" w:hAnsi="Times-Roman"/>
          <w:sz w:val="24"/>
          <w:color w:val="000000"/>
        </w:rPr>
        <w:t xml:space="preserve">us,—both to you and me.</w:t>
        <w:br/>
        <w:br/>
      </w:r>
      <w:r>
        <w:rPr>
          <w:rFonts w:ascii="Times-Roman" w:hAnsi="Times-Roman"/>
          <w:sz w:val="24"/>
          <w:color w:val="000000"/>
        </w:rPr>
        <w:t xml:space="preserve">Science, as you know it, is not coterminous with what you know, for we</w:t>
        <w:br/>
      </w:r>
      <w:r>
        <w:rPr>
          <w:rFonts w:ascii="Times-Roman" w:hAnsi="Times-Roman"/>
          <w:sz w:val="24"/>
          <w:color w:val="000000"/>
        </w:rPr>
        <w:t xml:space="preserve">look deeper into those fundamentals which are of spiritual origin; and</w:t>
        <w:br/>
      </w:r>
      <w:r>
        <w:rPr>
          <w:rFonts w:ascii="Times-Roman" w:hAnsi="Times-Roman"/>
          <w:sz w:val="24"/>
          <w:color w:val="000000"/>
        </w:rPr>
        <w:t xml:space="preserve">worldly science is but now beginning to admit this truth into her councils.</w:t>
        <w:br/>
      </w:r>
      <w:r>
        <w:rPr>
          <w:rFonts w:ascii="Times-Roman" w:hAnsi="Times-Roman"/>
          <w:sz w:val="24"/>
          <w:color w:val="000000"/>
        </w:rPr>
        <w:t xml:space="preserve">Thus we are already drawing nearer each to other; or rather it would be</w:t>
        <w:br/>
      </w:r>
      <w:r>
        <w:rPr>
          <w:rFonts w:ascii="Times-Roman" w:hAnsi="Times-Roman"/>
          <w:sz w:val="24"/>
          <w:color w:val="000000"/>
        </w:rPr>
        <w:t xml:space="preserve">more true to say that those among you who are searching into the meaning</w:t>
        <w:br/>
      </w:r>
      <w:r>
        <w:rPr>
          <w:rFonts w:ascii="Times-Roman" w:hAnsi="Times-Roman"/>
          <w:sz w:val="24"/>
          <w:color w:val="000000"/>
        </w:rPr>
        <w:t xml:space="preserve">of the phenomena of your sphere are coming nearer to us as we draw them</w:t>
        <w:br/>
      </w:r>
      <w:r>
        <w:rPr>
          <w:rFonts w:ascii="Times-Roman" w:hAnsi="Times-Roman"/>
          <w:sz w:val="24"/>
          <w:color w:val="000000"/>
        </w:rPr>
        <w:t xml:space="preserve">upward to higher and deeper searching.</w:t>
        <w:br/>
        <w:br/>
      </w:r>
      <w:r>
        <w:rPr>
          <w:rFonts w:ascii="Times-Roman" w:hAnsi="Times-Roman"/>
          <w:sz w:val="24"/>
          <w:color w:val="000000"/>
        </w:rPr>
        <w:t xml:space="preserve">For this we are thankful, and it emboldens us to continue in the same</w:t>
        <w:br/>
      </w:r>
      <w:r>
        <w:rPr>
          <w:rFonts w:ascii="Times-Roman" w:hAnsi="Times-Roman"/>
          <w:sz w:val="24"/>
          <w:color w:val="000000"/>
        </w:rPr>
        <w:t xml:space="preserve">path; and this we do in sure faith that men will continue to follow where</w:t>
        <w:br/>
      </w:r>
      <w:r>
        <w:rPr>
          <w:rFonts w:ascii="Times-Roman" w:hAnsi="Times-Roman"/>
          <w:sz w:val="24"/>
          <w:color w:val="000000"/>
        </w:rPr>
        <w:t xml:space="preserve">we lead, so we be careful to lead them wisely and well.</w:t>
        <w:br/>
        <w:br/>
      </w:r>
      <w:r>
        <w:rPr>
          <w:rFonts w:ascii="Times-Roman" w:hAnsi="Times-Roman"/>
          <w:sz w:val="20"/>
          <w:color w:val="000000"/>
        </w:rPr>
        <w:t xml:space="preserve">THE ORIGIN OF SPECIES.</w:t>
        <w:br/>
        <w:br/>
      </w:r>
      <w:r>
        <w:rPr>
          <w:rFonts w:ascii="Times-Roman" w:hAnsi="Times-Roman"/>
          <w:sz w:val="24"/>
          <w:color w:val="000000"/>
        </w:rPr>
        <w:t xml:space="preserve">I now would tell you somewhat of the inner meaning of what men call</w:t>
        <w:br/>
      </w:r>
      <w:r>
        <w:rPr>
          <w:rFonts w:ascii="Times-Roman" w:hAnsi="Times-Roman"/>
          <w:sz w:val="24"/>
          <w:color w:val="000000"/>
        </w:rPr>
        <w:t xml:space="preserve">the origin of species in animal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life. But now, and at once, I would say the term is all too large; for the</w:t>
        <w:br/>
      </w:r>
      <w:r>
        <w:rPr>
          <w:rFonts w:ascii="Times-Roman" w:hAnsi="Times-Roman"/>
          <w:sz w:val="24"/>
          <w:color w:val="000000"/>
        </w:rPr>
        <w:t xml:space="preserve">origin of the different creations in animal life is not found in the realm of</w:t>
        <w:br/>
      </w:r>
      <w:r>
        <w:rPr>
          <w:rFonts w:ascii="Times-Roman" w:hAnsi="Times-Roman"/>
          <w:sz w:val="24"/>
          <w:color w:val="000000"/>
        </w:rPr>
        <w:t xml:space="preserve">matter, but has its genesis in these realms. We have learned here that, when</w:t>
        <w:br/>
      </w:r>
      <w:r>
        <w:rPr>
          <w:rFonts w:ascii="Times-Roman" w:hAnsi="Times-Roman"/>
          <w:sz w:val="24"/>
          <w:color w:val="000000"/>
        </w:rPr>
        <w:t xml:space="preserve">the Universe of systems was moving towards its present form and</w:t>
        <w:br/>
      </w:r>
      <w:r>
        <w:rPr>
          <w:rFonts w:ascii="Times-Roman" w:hAnsi="Times-Roman"/>
          <w:sz w:val="24"/>
          <w:color w:val="000000"/>
        </w:rPr>
        <w:t xml:space="preserve">constitution, those who had charge to watch and work took their counsels</w:t>
        <w:br/>
      </w:r>
      <w:r>
        <w:rPr>
          <w:rFonts w:ascii="Times-Roman" w:hAnsi="Times-Roman"/>
          <w:sz w:val="24"/>
          <w:color w:val="000000"/>
        </w:rPr>
        <w:t xml:space="preserve">from those of higher degree, and on those counsels shaped their own</w:t>
        <w:br/>
      </w:r>
      <w:r>
        <w:rPr>
          <w:rFonts w:ascii="Times-Roman" w:hAnsi="Times-Roman"/>
          <w:sz w:val="24"/>
          <w:color w:val="000000"/>
        </w:rPr>
        <w:t xml:space="preserve">wisdom.</w:t>
        <w:br/>
        <w:br/>
      </w:r>
      <w:r>
        <w:rPr>
          <w:rFonts w:ascii="Times-Roman" w:hAnsi="Times-Roman"/>
          <w:sz w:val="24"/>
          <w:color w:val="000000"/>
        </w:rPr>
        <w:t xml:space="preserve">At that time it was seen that in the heavenly spheres there were many</w:t>
        <w:br/>
      </w:r>
      <w:r>
        <w:rPr>
          <w:rFonts w:ascii="Times-Roman" w:hAnsi="Times-Roman"/>
          <w:sz w:val="24"/>
          <w:color w:val="000000"/>
        </w:rPr>
        <w:t xml:space="preserve">diversities both of the forms of life as bodily manifest, and of mind in its</w:t>
        <w:br/>
      </w:r>
      <w:r>
        <w:rPr>
          <w:rFonts w:ascii="Times-Roman" w:hAnsi="Times-Roman"/>
          <w:sz w:val="24"/>
          <w:color w:val="000000"/>
        </w:rPr>
        <w:t xml:space="preserve">working. And it was resolved that the universe was meant to reflect the</w:t>
        <w:br/>
      </w:r>
      <w:r>
        <w:rPr>
          <w:rFonts w:ascii="Times-Roman" w:hAnsi="Times-Roman"/>
          <w:sz w:val="24"/>
          <w:color w:val="000000"/>
        </w:rPr>
        <w:t xml:space="preserve">personalities and types of those who were commissioned to carry out the</w:t>
        <w:br/>
      </w:r>
      <w:r>
        <w:rPr>
          <w:rFonts w:ascii="Times-Roman" w:hAnsi="Times-Roman"/>
          <w:sz w:val="24"/>
          <w:color w:val="000000"/>
        </w:rPr>
        <w:t xml:space="preserve">work of its development. To this conclusion they were divinely guided, for</w:t>
        <w:br/>
      </w:r>
      <w:r>
        <w:rPr>
          <w:rFonts w:ascii="Times-Roman" w:hAnsi="Times-Roman"/>
          <w:sz w:val="24"/>
          <w:color w:val="000000"/>
        </w:rPr>
        <w:t xml:space="preserve">when their plan was completed it was given them by revelation to know</w:t>
        <w:br/>
      </w:r>
      <w:r>
        <w:rPr>
          <w:rFonts w:ascii="Times-Roman" w:hAnsi="Times-Roman"/>
          <w:sz w:val="24"/>
          <w:color w:val="000000"/>
        </w:rPr>
        <w:t xml:space="preserve">that the Divine approval was upon it in general kind; but that it was not of</w:t>
        <w:br/>
      </w:r>
      <w:r>
        <w:rPr>
          <w:rFonts w:ascii="Times-Roman" w:hAnsi="Times-Roman"/>
          <w:sz w:val="24"/>
          <w:color w:val="000000"/>
        </w:rPr>
        <w:t xml:space="preserve">absolute perfection. Nevertheless, it received the imprimatur of the All</w:t>
        <w:br/>
      </w:r>
      <w:r>
        <w:rPr>
          <w:rFonts w:ascii="Times-Roman" w:hAnsi="Times-Roman"/>
          <w:sz w:val="24"/>
          <w:color w:val="000000"/>
        </w:rPr>
        <w:t xml:space="preserve">Father Who vouchsafed them freedom to work out His will according to</w:t>
        <w:br/>
      </w:r>
      <w:r>
        <w:rPr>
          <w:rFonts w:ascii="Times-Roman" w:hAnsi="Times-Roman"/>
          <w:sz w:val="24"/>
          <w:color w:val="000000"/>
        </w:rPr>
        <w:t xml:space="preserve">their own capacities and powers.</w:t>
        <w:br/>
        <w:br/>
      </w:r>
      <w:r>
        <w:rPr>
          <w:rFonts w:ascii="Times-Roman" w:hAnsi="Times-Roman"/>
          <w:sz w:val="24"/>
          <w:color w:val="000000"/>
        </w:rPr>
        <w:t xml:space="preserve">Thus arose the different orders and species of animal and vegetable and</w:t>
        <w:br/>
      </w:r>
      <w:r>
        <w:rPr>
          <w:rFonts w:ascii="Times-Roman" w:hAnsi="Times-Roman"/>
          <w:sz w:val="24"/>
          <w:color w:val="000000"/>
        </w:rPr>
        <w:t xml:space="preserve">mineral life, and also of human type and racial character. And these things</w:t>
        <w:br/>
      </w:r>
      <w:r>
        <w:rPr>
          <w:rFonts w:ascii="Times-Roman" w:hAnsi="Times-Roman"/>
          <w:sz w:val="24"/>
          <w:color w:val="000000"/>
        </w:rPr>
        <w:t xml:space="preserve">being initiated, again the Divine Mind pronounced His general approval or,</w:t>
        <w:br/>
      </w:r>
      <w:r>
        <w:rPr>
          <w:rFonts w:ascii="Times-Roman" w:hAnsi="Times-Roman"/>
          <w:sz w:val="24"/>
          <w:color w:val="000000"/>
        </w:rPr>
        <w:t xml:space="preserve">as our Bible has it, He found it to be "very good."</w:t>
        <w:br/>
        <w:br/>
      </w:r>
      <w:r>
        <w:rPr>
          <w:rFonts w:ascii="Times-Roman" w:hAnsi="Times-Roman"/>
          <w:sz w:val="24"/>
          <w:color w:val="000000"/>
        </w:rPr>
        <w:t xml:space="preserve">But high as were those who were chief in this matter of creation, yet</w:t>
        <w:br/>
      </w:r>
      <w:r>
        <w:rPr>
          <w:rFonts w:ascii="Times-Roman" w:hAnsi="Times-Roman"/>
          <w:sz w:val="24"/>
          <w:color w:val="000000"/>
        </w:rPr>
        <w:t xml:space="preserve">they were less than the Only Omnipotent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and, as the work of ordering the universe was very great, and wide in</w:t>
        <w:br/>
      </w:r>
      <w:r>
        <w:rPr>
          <w:rFonts w:ascii="Times-Roman" w:hAnsi="Times-Roman"/>
          <w:sz w:val="24"/>
          <w:color w:val="000000"/>
        </w:rPr>
        <w:t xml:space="preserve">extent, the imperfections of their work became magnified as they worked</w:t>
        <w:br/>
      </w:r>
      <w:r>
        <w:rPr>
          <w:rFonts w:ascii="Times-Roman" w:hAnsi="Times-Roman"/>
          <w:sz w:val="24"/>
          <w:color w:val="000000"/>
        </w:rPr>
        <w:t xml:space="preserve">out; so that, to a single mind, and one of low degree, as is that of a man,</w:t>
        <w:br/>
      </w:r>
      <w:r>
        <w:rPr>
          <w:rFonts w:ascii="Times-Roman" w:hAnsi="Times-Roman"/>
          <w:sz w:val="24"/>
          <w:color w:val="000000"/>
        </w:rPr>
        <w:t xml:space="preserve">those imperfections loomed vast and great. For it is not competent to one</w:t>
        <w:br/>
      </w:r>
      <w:r>
        <w:rPr>
          <w:rFonts w:ascii="Times-Roman" w:hAnsi="Times-Roman"/>
          <w:sz w:val="24"/>
          <w:color w:val="000000"/>
        </w:rPr>
        <w:t xml:space="preserve">who is so small and undeveloped to be able to see both good and evil</w:t>
        <w:br/>
      </w:r>
      <w:r>
        <w:rPr>
          <w:rFonts w:ascii="Times-Roman" w:hAnsi="Times-Roman"/>
          <w:sz w:val="24"/>
          <w:color w:val="000000"/>
        </w:rPr>
        <w:t xml:space="preserve">equally, but the evil is the easier seen to him, and the good too high and</w:t>
        <w:br/>
      </w:r>
      <w:r>
        <w:rPr>
          <w:rFonts w:ascii="Times-Roman" w:hAnsi="Times-Roman"/>
          <w:sz w:val="24"/>
          <w:color w:val="000000"/>
        </w:rPr>
        <w:t xml:space="preserve">wonderful for him to grasp its meaning and power.</w:t>
        <w:br/>
        <w:br/>
      </w:r>
      <w:r>
        <w:rPr>
          <w:rFonts w:ascii="Times-Roman" w:hAnsi="Times-Roman"/>
          <w:sz w:val="20"/>
          <w:color w:val="000000"/>
        </w:rPr>
        <w:t xml:space="preserve">MAN'S PLACE IN THE UNIVERSE.</w:t>
        <w:br/>
        <w:br/>
      </w:r>
      <w:r>
        <w:rPr>
          <w:rFonts w:ascii="Times-Roman" w:hAnsi="Times-Roman"/>
          <w:sz w:val="24"/>
          <w:color w:val="000000"/>
        </w:rPr>
        <w:t xml:space="preserve">But if men would keep in mind one thing, they would find the existence</w:t>
        <w:br/>
      </w:r>
      <w:r>
        <w:rPr>
          <w:rFonts w:ascii="Times-Roman" w:hAnsi="Times-Roman"/>
          <w:sz w:val="24"/>
          <w:color w:val="000000"/>
        </w:rPr>
        <w:t xml:space="preserve">of this imperfection, mingled with so much more that is wonderful and</w:t>
        <w:br/>
      </w:r>
      <w:r>
        <w:rPr>
          <w:rFonts w:ascii="Times-Roman" w:hAnsi="Times-Roman"/>
          <w:sz w:val="24"/>
          <w:color w:val="000000"/>
        </w:rPr>
        <w:t xml:space="preserve">wise, the easier to understand. That one thing is this: that the Universe</w:t>
        <w:br/>
      </w:r>
      <w:r>
        <w:rPr>
          <w:rFonts w:ascii="Times-Roman" w:hAnsi="Times-Roman"/>
          <w:sz w:val="24"/>
          <w:color w:val="000000"/>
        </w:rPr>
        <w:t xml:space="preserve">was not created for him alone, any more than the sea was created alone for</w:t>
        <w:br/>
      </w:r>
      <w:r>
        <w:rPr>
          <w:rFonts w:ascii="Times-Roman" w:hAnsi="Times-Roman"/>
          <w:sz w:val="24"/>
          <w:color w:val="000000"/>
        </w:rPr>
        <w:t xml:space="preserve">the use of the sea-animals that dwell therein, or the air for the birds. Man</w:t>
        <w:br/>
      </w:r>
      <w:r>
        <w:rPr>
          <w:rFonts w:ascii="Times-Roman" w:hAnsi="Times-Roman"/>
          <w:sz w:val="24"/>
          <w:color w:val="000000"/>
        </w:rPr>
        <w:t xml:space="preserve">invades both sea and air and calls them of his kingdom to conquer and to</w:t>
        <w:br/>
      </w:r>
      <w:r>
        <w:rPr>
          <w:rFonts w:ascii="Times-Roman" w:hAnsi="Times-Roman"/>
          <w:sz w:val="24"/>
          <w:color w:val="000000"/>
        </w:rPr>
        <w:t xml:space="preserve">use. And he is right. They do not belong to the fish and the birds. The</w:t>
        <w:br/>
      </w:r>
      <w:r>
        <w:rPr>
          <w:rFonts w:ascii="Times-Roman" w:hAnsi="Times-Roman"/>
          <w:sz w:val="24"/>
          <w:color w:val="000000"/>
        </w:rPr>
        <w:t xml:space="preserve">dominion is to the greater being, and that being is man. He is lord by</w:t>
        <w:br/>
      </w:r>
      <w:r>
        <w:rPr>
          <w:rFonts w:ascii="Times-Roman" w:hAnsi="Times-Roman"/>
          <w:sz w:val="24"/>
          <w:color w:val="000000"/>
        </w:rPr>
        <w:t xml:space="preserve">permission, and rules the earth in which, and over which, his Maker has</w:t>
        <w:br/>
      </w:r>
      <w:r>
        <w:rPr>
          <w:rFonts w:ascii="Times-Roman" w:hAnsi="Times-Roman"/>
          <w:sz w:val="24"/>
          <w:color w:val="000000"/>
        </w:rPr>
        <w:t xml:space="preserve">placed him.</w:t>
        <w:br/>
        <w:br/>
      </w:r>
      <w:r>
        <w:rPr>
          <w:rFonts w:ascii="Times-Roman" w:hAnsi="Times-Roman"/>
          <w:sz w:val="24"/>
          <w:color w:val="000000"/>
        </w:rPr>
        <w:t xml:space="preserve">But there are greater than he and, as he rules the lesser and uses them for</w:t>
        <w:br/>
      </w:r>
      <w:r>
        <w:rPr>
          <w:rFonts w:ascii="Times-Roman" w:hAnsi="Times-Roman"/>
          <w:sz w:val="24"/>
          <w:color w:val="000000"/>
        </w:rPr>
        <w:t xml:space="preserve">the development of his faculties and personality, so these rule him and use</w:t>
        <w:br/>
      </w:r>
      <w:r>
        <w:rPr>
          <w:rFonts w:ascii="Times-Roman" w:hAnsi="Times-Roman"/>
          <w:sz w:val="24"/>
          <w:color w:val="000000"/>
        </w:rPr>
        <w:t xml:space="preserve">him likewise.</w:t>
        <w:br/>
        <w:br/>
      </w:r>
      <w:r>
        <w:rPr>
          <w:rFonts w:ascii="Times-Roman" w:hAnsi="Times-Roman"/>
          <w:sz w:val="24"/>
          <w:color w:val="000000"/>
        </w:rPr>
        <w:t xml:space="preserve">And this is just and wise, for these Angels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Archangels and Princes and Powers of God are His servants also, and their</w:t>
        <w:br/>
      </w:r>
      <w:r>
        <w:rPr>
          <w:rFonts w:ascii="Times-Roman" w:hAnsi="Times-Roman"/>
          <w:sz w:val="24"/>
          <w:color w:val="000000"/>
        </w:rPr>
        <w:t xml:space="preserve">development and training are necessary as that of men. But by how much</w:t>
        <w:br/>
      </w:r>
      <w:r>
        <w:rPr>
          <w:rFonts w:ascii="Times-Roman" w:hAnsi="Times-Roman"/>
          <w:sz w:val="24"/>
          <w:color w:val="000000"/>
        </w:rPr>
        <w:t xml:space="preserve">these are greater than he, respectively, so must the means and material of</w:t>
        <w:br/>
      </w:r>
      <w:r>
        <w:rPr>
          <w:rFonts w:ascii="Times-Roman" w:hAnsi="Times-Roman"/>
          <w:sz w:val="24"/>
          <w:color w:val="000000"/>
        </w:rPr>
        <w:t xml:space="preserve">their training be of higher nature and sublimity than those which are given</w:t>
        <w:br/>
      </w:r>
      <w:r>
        <w:rPr>
          <w:rFonts w:ascii="Times-Roman" w:hAnsi="Times-Roman"/>
          <w:sz w:val="24"/>
          <w:color w:val="000000"/>
        </w:rPr>
        <w:t xml:space="preserve">him to use. According to the innate power of any being, man or angel, so is</w:t>
        <w:br/>
      </w:r>
      <w:r>
        <w:rPr>
          <w:rFonts w:ascii="Times-Roman" w:hAnsi="Times-Roman"/>
          <w:sz w:val="24"/>
          <w:color w:val="000000"/>
        </w:rPr>
        <w:t xml:space="preserve">his environment proportioned and constituted.</w:t>
        <w:br/>
        <w:br/>
      </w:r>
      <w:r>
        <w:rPr>
          <w:rFonts w:ascii="Times-Roman" w:hAnsi="Times-Roman"/>
          <w:sz w:val="24"/>
          <w:color w:val="000000"/>
        </w:rPr>
        <w:t xml:space="preserve">Let men remember this and keep it in mind, and then they will the better</w:t>
        <w:br/>
      </w:r>
      <w:r>
        <w:rPr>
          <w:rFonts w:ascii="Times-Roman" w:hAnsi="Times-Roman"/>
          <w:sz w:val="24"/>
          <w:color w:val="000000"/>
        </w:rPr>
        <w:t xml:space="preserve">appreciate the dower of freewill given to them, a gift which no one of all</w:t>
        <w:br/>
      </w:r>
      <w:r>
        <w:rPr>
          <w:rFonts w:ascii="Times-Roman" w:hAnsi="Times-Roman"/>
          <w:sz w:val="24"/>
          <w:color w:val="000000"/>
        </w:rPr>
        <w:t xml:space="preserve">the heavenly hierarchy may take from him. And they would not if they</w:t>
        <w:br/>
      </w:r>
      <w:r>
        <w:rPr>
          <w:rFonts w:ascii="Times-Roman" w:hAnsi="Times-Roman"/>
          <w:sz w:val="24"/>
          <w:color w:val="000000"/>
        </w:rPr>
        <w:t xml:space="preserve">might; for in so doing their material would be deteriorated in quality, and</w:t>
        <w:br/>
      </w:r>
      <w:r>
        <w:rPr>
          <w:rFonts w:ascii="Times-Roman" w:hAnsi="Times-Roman"/>
          <w:sz w:val="24"/>
          <w:color w:val="000000"/>
        </w:rPr>
        <w:t xml:space="preserve">the less capable of enabling them in their own advancement.</w:t>
        <w:br/>
        <w:br/>
      </w:r>
      <w:r>
        <w:rPr>
          <w:rFonts w:ascii="Times-Roman" w:hAnsi="Times-Roman"/>
          <w:sz w:val="24"/>
          <w:color w:val="000000"/>
        </w:rPr>
        <w:t xml:space="preserve">Now, I fear that some who read what I have written will say that hereby</w:t>
        <w:br/>
      </w:r>
      <w:r>
        <w:rPr>
          <w:rFonts w:ascii="Times-Roman" w:hAnsi="Times-Roman"/>
          <w:sz w:val="24"/>
          <w:color w:val="000000"/>
        </w:rPr>
        <w:t xml:space="preserve">man becomes merely the tool of those of higher grade, to do with him what</w:t>
        <w:br/>
      </w:r>
      <w:r>
        <w:rPr>
          <w:rFonts w:ascii="Times-Roman" w:hAnsi="Times-Roman"/>
          <w:sz w:val="24"/>
          <w:color w:val="000000"/>
        </w:rPr>
        <w:t xml:space="preserve">they will for their own advantage. Not so; and for the reason I have just</w:t>
        <w:br/>
      </w:r>
      <w:r>
        <w:rPr>
          <w:rFonts w:ascii="Times-Roman" w:hAnsi="Times-Roman"/>
          <w:sz w:val="24"/>
          <w:color w:val="000000"/>
        </w:rPr>
        <w:t xml:space="preserve">stated—that he is, and ever must remain, a freewill being.</w:t>
        <w:br/>
        <w:br/>
      </w:r>
      <w:r>
        <w:rPr>
          <w:rFonts w:ascii="Times-Roman" w:hAnsi="Times-Roman"/>
          <w:sz w:val="24"/>
          <w:color w:val="000000"/>
        </w:rPr>
        <w:t xml:space="preserve">But more, the one great power which animates those, who serve the</w:t>
        <w:br/>
      </w:r>
      <w:r>
        <w:rPr>
          <w:rFonts w:ascii="Times-Roman" w:hAnsi="Times-Roman"/>
          <w:sz w:val="24"/>
          <w:color w:val="000000"/>
        </w:rPr>
        <w:t xml:space="preserve">Father here is Love. These are no mere despots of oppression. Power and</w:t>
        <w:br/>
      </w:r>
      <w:r>
        <w:rPr>
          <w:rFonts w:ascii="Times-Roman" w:hAnsi="Times-Roman"/>
          <w:sz w:val="24"/>
          <w:color w:val="000000"/>
        </w:rPr>
        <w:t xml:space="preserve">oppression are correlatives of earth creation. Here power means an issuing</w:t>
        <w:br/>
      </w:r>
      <w:r>
        <w:rPr>
          <w:rFonts w:ascii="Times-Roman" w:hAnsi="Times-Roman"/>
          <w:sz w:val="24"/>
          <w:color w:val="000000"/>
        </w:rPr>
        <w:t xml:space="preserve">forth of love, and the greater the power the greater the love which is sent</w:t>
        <w:br/>
      </w:r>
      <w:r>
        <w:rPr>
          <w:rFonts w:ascii="Times-Roman" w:hAnsi="Times-Roman"/>
          <w:sz w:val="24"/>
          <w:color w:val="000000"/>
        </w:rPr>
        <w:t xml:space="preserve">forth.</w:t>
        <w:br/>
        <w:br/>
      </w:r>
      <w:r>
        <w:rPr>
          <w:rFonts w:ascii="Times-Roman" w:hAnsi="Times-Roman"/>
          <w:sz w:val="24"/>
          <w:color w:val="000000"/>
        </w:rPr>
        <w:t xml:space="preserve">And this, moreover. Let those whose fight with evil is fierce and dire</w:t>
        <w:br/>
      </w:r>
      <w:r>
        <w:rPr>
          <w:rFonts w:ascii="Times-Roman" w:hAnsi="Times-Roman"/>
          <w:sz w:val="24"/>
          <w:color w:val="000000"/>
        </w:rPr>
        <w:t xml:space="preserve">remember and realize well the privilege and high destiny which is theirs to</w:t>
        <w:br/>
      </w:r>
      <w:r>
        <w:rPr>
          <w:rFonts w:ascii="Times-Roman" w:hAnsi="Times-Roman"/>
          <w:sz w:val="24"/>
          <w:color w:val="000000"/>
        </w:rPr>
        <w:t xml:space="preserve">attain. For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 this is a warrant and sure token that man has been permitted into the</w:t>
        <w:br/>
      </w:r>
      <w:r>
        <w:rPr>
          <w:rFonts w:ascii="Times-Roman" w:hAnsi="Times-Roman"/>
          <w:sz w:val="24"/>
          <w:color w:val="000000"/>
        </w:rPr>
        <w:t xml:space="preserve">Council and work of those of very high degree, to join with them in this</w:t>
        <w:br/>
      </w:r>
      <w:r>
        <w:rPr>
          <w:rFonts w:ascii="Times-Roman" w:hAnsi="Times-Roman"/>
          <w:sz w:val="24"/>
          <w:color w:val="000000"/>
        </w:rPr>
        <w:t xml:space="preserve">great task of working out salvation for the whole universe on the lines laid</w:t>
        <w:br/>
      </w:r>
      <w:r>
        <w:rPr>
          <w:rFonts w:ascii="Times-Roman" w:hAnsi="Times-Roman"/>
          <w:sz w:val="24"/>
          <w:color w:val="000000"/>
        </w:rPr>
        <w:t xml:space="preserve">down so long ago. And this task is one which a man with courage will</w:t>
        <w:br/>
      </w:r>
      <w:r>
        <w:rPr>
          <w:rFonts w:ascii="Times-Roman" w:hAnsi="Times-Roman"/>
          <w:sz w:val="24"/>
          <w:color w:val="000000"/>
        </w:rPr>
        <w:t xml:space="preserve">grapple with full eagerly, for it is he who will understand so much as this:</w:t>
        <w:br/>
      </w:r>
      <w:r>
        <w:rPr>
          <w:rFonts w:ascii="Times-Roman" w:hAnsi="Times-Roman"/>
          <w:sz w:val="24"/>
          <w:color w:val="000000"/>
        </w:rPr>
        <w:t xml:space="preserve">that what angels and Princes of high estate are doing he is doing with them</w:t>
        <w:br/>
      </w:r>
      <w:r>
        <w:rPr>
          <w:rFonts w:ascii="Times-Roman" w:hAnsi="Times-Roman"/>
          <w:sz w:val="24"/>
          <w:color w:val="000000"/>
        </w:rPr>
        <w:t xml:space="preserve">in his own sphere and degree and, knowing this, he will rejoice and be</w:t>
        <w:br/>
      </w:r>
      <w:r>
        <w:rPr>
          <w:rFonts w:ascii="Times-Roman" w:hAnsi="Times-Roman"/>
          <w:sz w:val="24"/>
          <w:color w:val="000000"/>
        </w:rPr>
        <w:t xml:space="preserve">strong.</w:t>
        <w:br/>
        <w:br/>
      </w:r>
      <w:r>
        <w:rPr>
          <w:rFonts w:ascii="Times-Roman" w:hAnsi="Times-Roman"/>
          <w:sz w:val="24"/>
          <w:color w:val="000000"/>
        </w:rPr>
        <w:t xml:space="preserve">Seeing also that his work is one with our own, and ours is his, and with</w:t>
        <w:br/>
      </w:r>
      <w:r>
        <w:rPr>
          <w:rFonts w:ascii="Times-Roman" w:hAnsi="Times-Roman"/>
          <w:sz w:val="24"/>
          <w:color w:val="000000"/>
        </w:rPr>
        <w:t xml:space="preserve">only one object set before us both, which is the betterment of all life and</w:t>
        <w:br/>
      </w:r>
      <w:r>
        <w:rPr>
          <w:rFonts w:ascii="Times-Roman" w:hAnsi="Times-Roman"/>
          <w:sz w:val="24"/>
          <w:color w:val="000000"/>
        </w:rPr>
        <w:t xml:space="preserve">all things, he will know that our strength is at his call, so he call wisely and</w:t>
        <w:br/>
      </w:r>
      <w:r>
        <w:rPr>
          <w:rFonts w:ascii="Times-Roman" w:hAnsi="Times-Roman"/>
          <w:sz w:val="24"/>
          <w:color w:val="000000"/>
        </w:rPr>
        <w:t xml:space="preserve">with due humility and simple trust. For so we delight to help men, who are</w:t>
        <w:br/>
      </w:r>
      <w:r>
        <w:rPr>
          <w:rFonts w:ascii="Times-Roman" w:hAnsi="Times-Roman"/>
          <w:sz w:val="24"/>
          <w:color w:val="000000"/>
        </w:rPr>
        <w:t xml:space="preserve">our comrades in this fight, and our fellow-workers in the one great field of</w:t>
        <w:br/>
      </w:r>
      <w:r>
        <w:rPr>
          <w:rFonts w:ascii="Times-Roman" w:hAnsi="Times-Roman"/>
          <w:sz w:val="24"/>
          <w:color w:val="000000"/>
        </w:rPr>
        <w:t xml:space="preserve">the Universe of God.</w:t>
        <w:br/>
        <w:br/>
      </w:r>
      <w:r>
        <w:rPr>
          <w:rFonts w:ascii="Times-Roman" w:hAnsi="Times-Roman"/>
          <w:sz w:val="24"/>
          <w:color w:val="000000"/>
        </w:rPr>
        <w:t xml:space="preserve">We see more than you do of the awful travail of those who err from this</w:t>
        <w:br/>
      </w:r>
      <w:r>
        <w:rPr>
          <w:rFonts w:ascii="Times-Roman" w:hAnsi="Times-Roman"/>
          <w:sz w:val="24"/>
          <w:color w:val="000000"/>
        </w:rPr>
        <w:t xml:space="preserve">service, and yet we do not despair, because we see also the more clearly</w:t>
        <w:br/>
      </w:r>
      <w:r>
        <w:rPr>
          <w:rFonts w:ascii="Times-Roman" w:hAnsi="Times-Roman"/>
          <w:sz w:val="24"/>
          <w:color w:val="000000"/>
        </w:rPr>
        <w:t xml:space="preserve">the meaning and purpose of it all. And thus seeing, we know that men will</w:t>
        <w:br/>
      </w:r>
      <w:r>
        <w:rPr>
          <w:rFonts w:ascii="Times-Roman" w:hAnsi="Times-Roman"/>
          <w:sz w:val="24"/>
          <w:color w:val="000000"/>
        </w:rPr>
        <w:t xml:space="preserve">one day rejoice as we do when they too shall, each in his own time, ascend</w:t>
        <w:br/>
      </w:r>
      <w:r>
        <w:rPr>
          <w:rFonts w:ascii="Times-Roman" w:hAnsi="Times-Roman"/>
          <w:sz w:val="24"/>
          <w:color w:val="000000"/>
        </w:rPr>
        <w:t xml:space="preserve">to the higher spheres of service and, from this point of vantage, continue</w:t>
        <w:br/>
      </w:r>
      <w:r>
        <w:rPr>
          <w:rFonts w:ascii="Times-Roman" w:hAnsi="Times-Roman"/>
          <w:sz w:val="24"/>
          <w:color w:val="000000"/>
        </w:rPr>
        <w:t xml:space="preserve">his development. In that day he too will use for his training the material we</w:t>
        <w:br/>
      </w:r>
      <w:r>
        <w:rPr>
          <w:rFonts w:ascii="Times-Roman" w:hAnsi="Times-Roman"/>
          <w:sz w:val="24"/>
          <w:color w:val="000000"/>
        </w:rPr>
        <w:t xml:space="preserve">are using, and of which he is a part and portion, when others have taken</w:t>
        <w:br/>
      </w:r>
      <w:r>
        <w:rPr>
          <w:rFonts w:ascii="Times-Roman" w:hAnsi="Times-Roman"/>
          <w:sz w:val="24"/>
          <w:color w:val="000000"/>
        </w:rPr>
        <w:t xml:space="preserve">his place, and he the place of those who now are lifting him upward.</w:t>
        <w:br/>
        <w:br/>
      </w:r>
      <w:r>
        <w:rPr>
          <w:rFonts w:ascii="Times-Roman" w:hAnsi="Times-Roman"/>
          <w:sz w:val="24"/>
          <w:color w:val="000000"/>
        </w:rPr>
        <w:t xml:space="preserve">"To him that overcometh," said the Christ, "will 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give to sit with Me in My Throne, even as I overcame, and am set down</w:t>
        <w:br/>
      </w:r>
      <w:r>
        <w:rPr>
          <w:rFonts w:ascii="Times-Roman" w:hAnsi="Times-Roman"/>
          <w:sz w:val="24"/>
          <w:color w:val="000000"/>
        </w:rPr>
        <w:t xml:space="preserve">with My Father in His Throne." To the strong is the Kingdom, my dear</w:t>
        <w:br/>
      </w:r>
      <w:r>
        <w:rPr>
          <w:rFonts w:ascii="Times-Roman" w:hAnsi="Times-Roman"/>
          <w:sz w:val="24"/>
          <w:color w:val="000000"/>
        </w:rPr>
        <w:t xml:space="preserve">charge and ward, and to the one who has shall be given.</w:t>
        <w:br/>
        <w:br/>
      </w:r>
      <w:r>
        <w:rPr>
          <w:rFonts w:ascii="Times-Roman" w:hAnsi="Times-Roman"/>
          <w:sz w:val="24"/>
          <w:color w:val="000000"/>
        </w:rPr>
        <w:t xml:space="preserve">This much now, and I must cease for this time. But the matter is much</w:t>
        <w:br/>
      </w:r>
      <w:r>
        <w:rPr>
          <w:rFonts w:ascii="Times-Roman" w:hAnsi="Times-Roman"/>
          <w:sz w:val="24"/>
          <w:color w:val="000000"/>
        </w:rPr>
        <w:t xml:space="preserve">greater than I have been able to tell in this short message. If God permit I</w:t>
        <w:br/>
      </w:r>
      <w:r>
        <w:rPr>
          <w:rFonts w:ascii="Times-Roman" w:hAnsi="Times-Roman"/>
          <w:sz w:val="24"/>
          <w:color w:val="000000"/>
        </w:rPr>
        <w:t xml:space="preserve">will tell you more anon.</w:t>
        <w:br/>
        <w:br/>
      </w:r>
      <w:r>
        <w:rPr>
          <w:rFonts w:ascii="Times-Roman" w:hAnsi="Times-Roman"/>
          <w:sz w:val="24"/>
          <w:color w:val="000000"/>
        </w:rPr>
        <w:t xml:space="preserve">And now, do well and you shall fare well: and if you be strong, then out</w:t>
        <w:br/>
      </w:r>
      <w:r>
        <w:rPr>
          <w:rFonts w:ascii="Times-Roman" w:hAnsi="Times-Roman"/>
          <w:sz w:val="24"/>
          <w:color w:val="000000"/>
        </w:rPr>
        <w:t xml:space="preserve">of your strength shall sweetness come. For so it is in these realms that</w:t>
        <w:br/>
      </w:r>
      <w:r>
        <w:rPr>
          <w:rFonts w:ascii="Times-Roman" w:hAnsi="Times-Roman"/>
          <w:sz w:val="24"/>
          <w:color w:val="000000"/>
        </w:rPr>
        <w:t xml:space="preserve">they are most sweet and lovely whose strength is greatest. This remember,</w:t>
        <w:br/>
      </w:r>
      <w:r>
        <w:rPr>
          <w:rFonts w:ascii="Times-Roman" w:hAnsi="Times-Roman"/>
          <w:sz w:val="24"/>
          <w:color w:val="000000"/>
        </w:rPr>
        <w:t xml:space="preserve">and it shall solve many problems which perplex men much. God's light be</w:t>
        <w:br/>
      </w:r>
      <w:r>
        <w:rPr>
          <w:rFonts w:ascii="Times-Roman" w:hAnsi="Times-Roman"/>
          <w:sz w:val="24"/>
          <w:color w:val="000000"/>
        </w:rPr>
        <w:t xml:space="preserve">with and around you always, and you shall not stumble then. #</w:t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IV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EARTH THE VESTIBULE OF HEAVEN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IV</w:t>
        <w:br/>
        <w:br/>
      </w:r>
      <w:r>
        <w:rPr>
          <w:rFonts w:ascii="Times-Roman" w:hAnsi="Times-Roman"/>
          <w:sz w:val="20"/>
          <w:color w:val="000000"/>
        </w:rPr>
        <w:t xml:space="preserve">                EARTH THE VESTIBULE OF HEAVEN</w:t>
        <w:br/>
        <w:br/>
      </w:r>
      <w:r>
        <w:rPr>
          <w:rFonts w:ascii="Times-Roman" w:hAnsi="Times-Roman"/>
          <w:sz w:val="20"/>
          <w:color w:val="000000"/>
        </w:rPr>
        <w:t xml:space="preserve">Inspiration—Like attracts like—The squire and his wife—Our spiritual status—The man</w:t>
        <w:br/>
      </w:r>
      <w:r>
        <w:rPr>
          <w:rFonts w:ascii="Times-Roman" w:hAnsi="Times-Roman"/>
          <w:sz w:val="20"/>
          <w:color w:val="000000"/>
        </w:rPr>
        <w:t xml:space="preserve">          who thought he knew—The penalty of spiritual blindness.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November 26, 1913.</w:t>
        <w:br/>
        <w:br/>
      </w:r>
      <w:r>
        <w:rPr>
          <w:rFonts w:ascii="Times-Roman" w:hAnsi="Times-Roman"/>
          <w:sz w:val="24"/>
          <w:color w:val="000000"/>
        </w:rPr>
        <w:t xml:space="preserve">MANY things there are of which I might speak to you, matters of</w:t>
        <w:br/>
      </w:r>
      <w:r>
        <w:rPr>
          <w:rFonts w:ascii="Times-Roman" w:hAnsi="Times-Roman"/>
          <w:sz w:val="24"/>
          <w:color w:val="000000"/>
        </w:rPr>
        <w:t xml:space="preserve">organization, and of the exercise of power as its influence and effect are</w:t>
        <w:br/>
      </w:r>
      <w:r>
        <w:rPr>
          <w:rFonts w:ascii="Times-Roman" w:hAnsi="Times-Roman"/>
          <w:sz w:val="24"/>
          <w:color w:val="000000"/>
        </w:rPr>
        <w:t xml:space="preserve">seen by us as it passes on its way through our spheres to that of earth.</w:t>
        <w:br/>
      </w:r>
      <w:r>
        <w:rPr>
          <w:rFonts w:ascii="Times-Roman" w:hAnsi="Times-Roman"/>
          <w:sz w:val="24"/>
          <w:color w:val="000000"/>
        </w:rPr>
        <w:t xml:space="preserve">Some of these things you would not be able to understand, and others,</w:t>
        <w:br/>
      </w:r>
      <w:r>
        <w:rPr>
          <w:rFonts w:ascii="Times-Roman" w:hAnsi="Times-Roman"/>
          <w:sz w:val="24"/>
          <w:color w:val="000000"/>
        </w:rPr>
        <w:t xml:space="preserve">perhaps, but few among you would believe if they understood them. So I</w:t>
        <w:br/>
      </w:r>
      <w:r>
        <w:rPr>
          <w:rFonts w:ascii="Times-Roman" w:hAnsi="Times-Roman"/>
          <w:sz w:val="24"/>
          <w:color w:val="000000"/>
        </w:rPr>
        <w:t xml:space="preserve">confine myself to the simpler principles and the mode of their working;</w:t>
        <w:br/>
      </w:r>
      <w:r>
        <w:rPr>
          <w:rFonts w:ascii="Times-Roman" w:hAnsi="Times-Roman"/>
          <w:sz w:val="24"/>
          <w:color w:val="000000"/>
        </w:rPr>
        <w:t xml:space="preserve">and one of these is the </w:t>
      </w:r>
      <w:r>
        <w:rPr>
          <w:rFonts w:ascii="Times-Italic" w:hAnsi="Times-Italic"/>
          <w:sz w:val="24"/>
          <w:color w:val="000000"/>
        </w:rPr>
        <w:t xml:space="preserve">modus operandi </w:t>
      </w:r>
      <w:r>
        <w:rPr>
          <w:rFonts w:ascii="Times-Roman" w:hAnsi="Times-Roman"/>
          <w:sz w:val="24"/>
          <w:color w:val="000000"/>
        </w:rPr>
        <w:t xml:space="preserve">of the connexion obtaining between</w:t>
        <w:br/>
      </w:r>
      <w:r>
        <w:rPr>
          <w:rFonts w:ascii="Times-Roman" w:hAnsi="Times-Roman"/>
          <w:sz w:val="24"/>
          <w:color w:val="000000"/>
        </w:rPr>
        <w:t xml:space="preserve">us and you in the matter of inspiration.</w:t>
        <w:br/>
        <w:br/>
      </w:r>
      <w:r>
        <w:rPr>
          <w:rFonts w:ascii="Times-Roman" w:hAnsi="Times-Roman"/>
          <w:sz w:val="20"/>
          <w:color w:val="000000"/>
        </w:rPr>
        <w:t xml:space="preserve">  INSPIRATION.</w:t>
        <w:br/>
        <w:br/>
      </w:r>
      <w:r>
        <w:rPr>
          <w:rFonts w:ascii="Times-Roman" w:hAnsi="Times-Roman"/>
          <w:sz w:val="24"/>
          <w:color w:val="000000"/>
        </w:rPr>
        <w:t xml:space="preserve">Now, this is a word very expressive if understood aright; and very</w:t>
        <w:br/>
      </w:r>
      <w:r>
        <w:rPr>
          <w:rFonts w:ascii="Times-Roman" w:hAnsi="Times-Roman"/>
          <w:sz w:val="24"/>
          <w:color w:val="000000"/>
        </w:rPr>
        <w:t xml:space="preserve">misleading if not so understood. For, that we inbreathe into the hearts of</w:t>
        <w:br/>
      </w:r>
      <w:r>
        <w:rPr>
          <w:rFonts w:ascii="Times-Roman" w:hAnsi="Times-Roman"/>
          <w:sz w:val="24"/>
          <w:color w:val="000000"/>
        </w:rPr>
        <w:t xml:space="preserve">men knowledge of the truth of God is true. But it is only a very little of</w:t>
        <w:br/>
      </w:r>
      <w:r>
        <w:rPr>
          <w:rFonts w:ascii="Times-Roman" w:hAnsi="Times-Roman"/>
          <w:sz w:val="24"/>
          <w:color w:val="000000"/>
        </w:rPr>
        <w:t xml:space="preserve">the truth. For more than this we do give to them and, with other things,</w:t>
        <w:br/>
      </w:r>
      <w:r>
        <w:rPr>
          <w:rFonts w:ascii="Times-Roman" w:hAnsi="Times-Roman"/>
          <w:sz w:val="24"/>
          <w:color w:val="000000"/>
        </w:rPr>
        <w:t xml:space="preserve">strength to progress and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work God's will, love to work that will from high motive, and wisdom</w:t>
        <w:br/>
      </w:r>
      <w:r>
        <w:rPr>
          <w:rFonts w:ascii="Times-Roman" w:hAnsi="Times-Roman"/>
          <w:sz w:val="24"/>
          <w:color w:val="000000"/>
        </w:rPr>
        <w:t xml:space="preserve">(which is knowledge blended with love) to work God's will aright. And if a</w:t>
        <w:br/>
      </w:r>
      <w:r>
        <w:rPr>
          <w:rFonts w:ascii="Times-Roman" w:hAnsi="Times-Roman"/>
          <w:sz w:val="24"/>
          <w:color w:val="000000"/>
        </w:rPr>
        <w:t xml:space="preserve">man be said to be inspired, this is not a singular case, nor one exceptional.</w:t>
        <w:br/>
      </w:r>
      <w:r>
        <w:rPr>
          <w:rFonts w:ascii="Times-Roman" w:hAnsi="Times-Roman"/>
          <w:sz w:val="24"/>
          <w:color w:val="000000"/>
        </w:rPr>
        <w:t xml:space="preserve">For all who try to live well, and few do not in some degree, are by us</w:t>
        <w:br/>
      </w:r>
      <w:r>
        <w:rPr>
          <w:rFonts w:ascii="Times-Roman" w:hAnsi="Times-Roman"/>
          <w:sz w:val="24"/>
          <w:color w:val="000000"/>
        </w:rPr>
        <w:t xml:space="preserve">inspired, and so helped.</w:t>
        <w:br/>
        <w:br/>
      </w:r>
      <w:r>
        <w:rPr>
          <w:rFonts w:ascii="Times-Roman" w:hAnsi="Times-Roman"/>
          <w:sz w:val="24"/>
          <w:color w:val="000000"/>
        </w:rPr>
        <w:t xml:space="preserve">But the act of inbreathing is not a very close way of describing the</w:t>
        <w:br/>
      </w:r>
      <w:r>
        <w:rPr>
          <w:rFonts w:ascii="Times-Roman" w:hAnsi="Times-Roman"/>
          <w:sz w:val="24"/>
          <w:color w:val="000000"/>
        </w:rPr>
        <w:t xml:space="preserve">method of our work. It would the better apply as used subjectively of the</w:t>
        <w:br/>
      </w:r>
      <w:r>
        <w:rPr>
          <w:rFonts w:ascii="Times-Roman" w:hAnsi="Times-Roman"/>
          <w:sz w:val="24"/>
          <w:color w:val="000000"/>
        </w:rPr>
        <w:t xml:space="preserve">one so-called inspired. He breathes in our waves of vibrating energy as we</w:t>
        <w:br/>
      </w:r>
      <w:r>
        <w:rPr>
          <w:rFonts w:ascii="Times-Roman" w:hAnsi="Times-Roman"/>
          <w:sz w:val="24"/>
          <w:color w:val="000000"/>
        </w:rPr>
        <w:t xml:space="preserve">direct those waves to him. So a man breathes in and fills his lungs of the</w:t>
        <w:br/>
      </w:r>
      <w:r>
        <w:rPr>
          <w:rFonts w:ascii="Times-Roman" w:hAnsi="Times-Roman"/>
          <w:sz w:val="24"/>
          <w:color w:val="000000"/>
        </w:rPr>
        <w:t xml:space="preserve">fresh breeze on the hill-side, and is refreshed. Even so he breathes in the</w:t>
        <w:br/>
      </w:r>
      <w:r>
        <w:rPr>
          <w:rFonts w:ascii="Times-Roman" w:hAnsi="Times-Roman"/>
          <w:sz w:val="24"/>
          <w:color w:val="000000"/>
        </w:rPr>
        <w:t xml:space="preserve">refreshing streams of power we waft towards him.</w:t>
        <w:br/>
        <w:br/>
      </w:r>
      <w:r>
        <w:rPr>
          <w:rFonts w:ascii="Times-Roman" w:hAnsi="Times-Roman"/>
          <w:sz w:val="24"/>
          <w:color w:val="000000"/>
        </w:rPr>
        <w:t xml:space="preserve">But we would not limit the meaning of the word to those alone who in</w:t>
        <w:br/>
      </w:r>
      <w:r>
        <w:rPr>
          <w:rFonts w:ascii="Times-Roman" w:hAnsi="Times-Roman"/>
          <w:sz w:val="24"/>
          <w:color w:val="000000"/>
        </w:rPr>
        <w:t xml:space="preserve">elegant words tell out to the world some new truth of God, or some old</w:t>
        <w:br/>
      </w:r>
      <w:r>
        <w:rPr>
          <w:rFonts w:ascii="Times-Roman" w:hAnsi="Times-Roman"/>
          <w:sz w:val="24"/>
          <w:color w:val="000000"/>
        </w:rPr>
        <w:t xml:space="preserve">truth refurbished and made as new. The mother tending her child in</w:t>
        <w:br/>
      </w:r>
      <w:r>
        <w:rPr>
          <w:rFonts w:ascii="Times-Roman" w:hAnsi="Times-Roman"/>
          <w:sz w:val="24"/>
          <w:color w:val="000000"/>
        </w:rPr>
        <w:t xml:space="preserve">sickness, the driver of the engine along the railway, the navigator guiding</w:t>
        <w:br/>
      </w:r>
      <w:r>
        <w:rPr>
          <w:rFonts w:ascii="Times-Roman" w:hAnsi="Times-Roman"/>
          <w:sz w:val="24"/>
          <w:color w:val="000000"/>
        </w:rPr>
        <w:t xml:space="preserve">the ship, all, and others, do their work of their peculiar powers self-</w:t>
        <w:br/>
      </w:r>
      <w:r>
        <w:rPr>
          <w:rFonts w:ascii="Times-Roman" w:hAnsi="Times-Roman"/>
          <w:sz w:val="24"/>
          <w:color w:val="000000"/>
        </w:rPr>
        <w:t xml:space="preserve">contained, but, as occasion and circumstances require, modified and</w:t>
        <w:br/>
      </w:r>
      <w:r>
        <w:rPr>
          <w:rFonts w:ascii="Times-Roman" w:hAnsi="Times-Roman"/>
          <w:sz w:val="24"/>
          <w:color w:val="000000"/>
        </w:rPr>
        <w:t xml:space="preserve">supplemented by our own. This is so even when the receiver of our help is</w:t>
        <w:br/>
      </w:r>
      <w:r>
        <w:rPr>
          <w:rFonts w:ascii="Times-Roman" w:hAnsi="Times-Roman"/>
          <w:sz w:val="24"/>
          <w:color w:val="000000"/>
        </w:rPr>
        <w:t xml:space="preserve">unaware of our presence; and this more often than not. We give gladly</w:t>
        <w:br/>
      </w:r>
      <w:r>
        <w:rPr>
          <w:rFonts w:ascii="Times-Roman" w:hAnsi="Times-Roman"/>
          <w:sz w:val="24"/>
          <w:color w:val="000000"/>
        </w:rPr>
        <w:t xml:space="preserve">while we are able; and we are able so long as no barrier is opposed to us by</w:t>
        <w:br/>
      </w:r>
      <w:r>
        <w:rPr>
          <w:rFonts w:ascii="Times-Roman" w:hAnsi="Times-Roman"/>
          <w:sz w:val="24"/>
          <w:color w:val="000000"/>
        </w:rPr>
        <w:t xml:space="preserve">him we would help.</w:t>
        <w:br/>
        <w:br/>
      </w:r>
      <w:r>
        <w:rPr>
          <w:rFonts w:ascii="Times-Roman" w:hAnsi="Times-Roman"/>
          <w:sz w:val="24"/>
          <w:color w:val="000000"/>
        </w:rPr>
        <w:t xml:space="preserve">This barrier may be raised in many ways. If he be of obstinate mind,</w:t>
        <w:br/>
      </w:r>
      <w:r>
        <w:rPr>
          <w:rFonts w:ascii="Times-Roman" w:hAnsi="Times-Roman"/>
          <w:sz w:val="24"/>
          <w:color w:val="000000"/>
        </w:rPr>
        <w:t xml:space="preserve">then we may not impose on him our counsel; for he is free to will and to</w:t>
        <w:br/>
      </w:r>
      <w:r>
        <w:rPr>
          <w:rFonts w:ascii="Times-Roman" w:hAnsi="Times-Roman"/>
          <w:sz w:val="24"/>
          <w:color w:val="000000"/>
        </w:rPr>
        <w:t xml:space="preserve">do. And some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times when we see great need of our help being given, the barrier of sin is</w:t>
        <w:br/>
      </w:r>
      <w:r>
        <w:rPr>
          <w:rFonts w:ascii="Times-Roman" w:hAnsi="Times-Roman"/>
          <w:sz w:val="24"/>
          <w:color w:val="000000"/>
        </w:rPr>
        <w:t xml:space="preserve">interposed and we cannot get through it. Then those who counsel wrongly</w:t>
        <w:br/>
      </w:r>
      <w:r>
        <w:rPr>
          <w:rFonts w:ascii="Times-Roman" w:hAnsi="Times-Roman"/>
          <w:sz w:val="24"/>
          <w:color w:val="000000"/>
        </w:rPr>
        <w:t xml:space="preserve">do their work, and grievous is the plight of those to whom they minister.</w:t>
        <w:br/>
        <w:br/>
      </w:r>
      <w:r>
        <w:rPr>
          <w:rFonts w:ascii="Times-Roman" w:hAnsi="Times-Roman"/>
          <w:sz w:val="24"/>
          <w:color w:val="000000"/>
        </w:rPr>
        <w:t xml:space="preserve">Each man, and every woman too, chooses his own companions wittingly</w:t>
        <w:br/>
      </w:r>
      <w:r>
        <w:rPr>
          <w:rFonts w:ascii="Times-Roman" w:hAnsi="Times-Roman"/>
          <w:sz w:val="24"/>
          <w:color w:val="000000"/>
        </w:rPr>
        <w:t xml:space="preserve">or unwittingly. If he flout the idea that we are present in the earth sphere,</w:t>
        <w:br/>
      </w:r>
      <w:r>
        <w:rPr>
          <w:rFonts w:ascii="Times-Roman" w:hAnsi="Times-Roman"/>
          <w:sz w:val="24"/>
          <w:color w:val="000000"/>
        </w:rPr>
        <w:t xml:space="preserve">or that any influence may proceed from what to him is the unseen and</w:t>
        <w:br/>
      </w:r>
      <w:r>
        <w:rPr>
          <w:rFonts w:ascii="Times-Roman" w:hAnsi="Times-Roman"/>
          <w:sz w:val="24"/>
          <w:color w:val="000000"/>
        </w:rPr>
        <w:t xml:space="preserve">unknown, that matters not so he be of good intent and right motive. He</w:t>
        <w:br/>
      </w:r>
      <w:r>
        <w:rPr>
          <w:rFonts w:ascii="Times-Roman" w:hAnsi="Times-Roman"/>
          <w:sz w:val="24"/>
          <w:color w:val="000000"/>
        </w:rPr>
        <w:t xml:space="preserve">opposes to us no barrier of absolute negation. We help him gladly, for he is</w:t>
        <w:br/>
      </w:r>
      <w:r>
        <w:rPr>
          <w:rFonts w:ascii="Times-Roman" w:hAnsi="Times-Roman"/>
          <w:sz w:val="24"/>
          <w:color w:val="000000"/>
        </w:rPr>
        <w:t xml:space="preserve">honest, and will some day in his honesty own his error—some day soon.</w:t>
        <w:br/>
      </w:r>
      <w:r>
        <w:rPr>
          <w:rFonts w:ascii="Times-Roman" w:hAnsi="Times-Roman"/>
          <w:sz w:val="24"/>
          <w:color w:val="000000"/>
        </w:rPr>
        <w:t xml:space="preserve">Only this, that he is not then so sensitive to catch our meaning; and he will</w:t>
        <w:br/>
      </w:r>
      <w:r>
        <w:rPr>
          <w:rFonts w:ascii="Times-Roman" w:hAnsi="Times-Roman"/>
          <w:sz w:val="24"/>
          <w:color w:val="000000"/>
        </w:rPr>
        <w:t xml:space="preserve">often mistake us, not knowing what we would impress upon his mind.</w:t>
        <w:br/>
        <w:br/>
      </w:r>
      <w:r>
        <w:rPr>
          <w:rFonts w:ascii="Times-Roman" w:hAnsi="Times-Roman"/>
          <w:sz w:val="24"/>
          <w:color w:val="000000"/>
        </w:rPr>
        <w:t xml:space="preserve">If the water-wheel be well oiled on its axle, then the water turns it easily;</w:t>
        <w:br/>
      </w:r>
      <w:r>
        <w:rPr>
          <w:rFonts w:ascii="Times-Roman" w:hAnsi="Times-Roman"/>
          <w:sz w:val="24"/>
          <w:color w:val="000000"/>
        </w:rPr>
        <w:t xml:space="preserve">but if it be rusty, then the force must be increased in volume, and the wear,</w:t>
        <w:br/>
      </w:r>
      <w:r>
        <w:rPr>
          <w:rFonts w:ascii="Times-Roman" w:hAnsi="Times-Roman"/>
          <w:sz w:val="24"/>
          <w:color w:val="000000"/>
        </w:rPr>
        <w:t xml:space="preserve">both of the wheel and its axle, is greater, and it moves more heavily. Also,</w:t>
        <w:br/>
      </w:r>
      <w:r>
        <w:rPr>
          <w:rFonts w:ascii="Times-Roman" w:hAnsi="Times-Roman"/>
          <w:sz w:val="24"/>
          <w:color w:val="000000"/>
        </w:rPr>
        <w:t xml:space="preserve">the sailors may be accurate in obeying the instructions of the captain, even</w:t>
        <w:br/>
      </w:r>
      <w:r>
        <w:rPr>
          <w:rFonts w:ascii="Times-Roman" w:hAnsi="Times-Roman"/>
          <w:sz w:val="24"/>
          <w:color w:val="000000"/>
        </w:rPr>
        <w:t xml:space="preserve">if he were totally strange to them. But if he be known to them well, then</w:t>
        <w:br/>
      </w:r>
      <w:r>
        <w:rPr>
          <w:rFonts w:ascii="Times-Roman" w:hAnsi="Times-Roman"/>
          <w:sz w:val="24"/>
          <w:color w:val="000000"/>
        </w:rPr>
        <w:t xml:space="preserve">they are the better able in the storm, of a dark night, to catch his meaning</w:t>
        <w:br/>
      </w:r>
      <w:r>
        <w:rPr>
          <w:rFonts w:ascii="Times-Roman" w:hAnsi="Times-Roman"/>
          <w:sz w:val="24"/>
          <w:color w:val="000000"/>
        </w:rPr>
        <w:t xml:space="preserve">in the orders he gives, for they know his mind and need little words and</w:t>
        <w:br/>
      </w:r>
      <w:r>
        <w:rPr>
          <w:rFonts w:ascii="Times-Roman" w:hAnsi="Times-Roman"/>
          <w:sz w:val="24"/>
          <w:color w:val="000000"/>
        </w:rPr>
        <w:t xml:space="preserve">few to tell them of his wishes. So they who know us more naturally and</w:t>
        <w:br/>
      </w:r>
      <w:r>
        <w:rPr>
          <w:rFonts w:ascii="Times-Roman" w:hAnsi="Times-Roman"/>
          <w:sz w:val="24"/>
          <w:color w:val="000000"/>
        </w:rPr>
        <w:t xml:space="preserve">more intimately than others are in better fettle to receive our words.</w:t>
        <w:br/>
        <w:br/>
      </w:r>
      <w:r>
        <w:rPr>
          <w:rFonts w:ascii="Times-Roman" w:hAnsi="Times-Roman"/>
          <w:sz w:val="24"/>
          <w:color w:val="000000"/>
        </w:rPr>
        <w:t xml:space="preserve">Inspiration, therefore, is of wide meaning and extent in practice. The</w:t>
        <w:br/>
      </w:r>
      <w:r>
        <w:rPr>
          <w:rFonts w:ascii="Times-Roman" w:hAnsi="Times-Roman"/>
          <w:sz w:val="24"/>
          <w:color w:val="000000"/>
        </w:rPr>
        <w:t xml:space="preserve">prophets of old time—and those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to-day—received our instruction according to the quickening of their</w:t>
        <w:br/>
      </w:r>
      <w:r>
        <w:rPr>
          <w:rFonts w:ascii="Times-Roman" w:hAnsi="Times-Roman"/>
          <w:sz w:val="24"/>
          <w:color w:val="000000"/>
        </w:rPr>
        <w:t xml:space="preserve">faculties. Some were able to hear our words, some to see us—both as to</w:t>
        <w:br/>
      </w:r>
      <w:r>
        <w:rPr>
          <w:rFonts w:ascii="Times-Roman" w:hAnsi="Times-Roman"/>
          <w:sz w:val="24"/>
          <w:color w:val="000000"/>
        </w:rPr>
        <w:t xml:space="preserve">their spiritual bodies—others were impressed mentally. These and other</w:t>
        <w:br/>
      </w:r>
      <w:r>
        <w:rPr>
          <w:rFonts w:ascii="Times-Roman" w:hAnsi="Times-Roman"/>
          <w:sz w:val="24"/>
          <w:color w:val="000000"/>
        </w:rPr>
        <w:t xml:space="preserve">ways we employ, and all to one end, namely: to impart through them to</w:t>
        <w:br/>
      </w:r>
      <w:r>
        <w:rPr>
          <w:rFonts w:ascii="Times-Roman" w:hAnsi="Times-Roman"/>
          <w:sz w:val="24"/>
          <w:color w:val="000000"/>
        </w:rPr>
        <w:t xml:space="preserve">their fellow-men instruction</w:t>
        <w:br/>
        <w:br/>
      </w:r>
      <w:r>
        <w:rPr>
          <w:rFonts w:ascii="Times-Roman" w:hAnsi="Times-Roman"/>
          <w:sz w:val="24"/>
          <w:color w:val="000000"/>
        </w:rPr>
        <w:t xml:space="preserve">as to the way they should go, and in what way they should order their</w:t>
        <w:br/>
      </w:r>
      <w:r>
        <w:rPr>
          <w:rFonts w:ascii="Times-Roman" w:hAnsi="Times-Roman"/>
          <w:sz w:val="24"/>
          <w:color w:val="000000"/>
        </w:rPr>
        <w:t xml:space="preserve">lives to please God, as we are able to understand His will from this higher</w:t>
        <w:br/>
      </w:r>
      <w:r>
        <w:rPr>
          <w:rFonts w:ascii="Times-Roman" w:hAnsi="Times-Roman"/>
          <w:sz w:val="24"/>
          <w:color w:val="000000"/>
        </w:rPr>
        <w:t xml:space="preserve">plane. Our counsel is not of perfection, nor infallible. But it never leads</w:t>
        <w:br/>
      </w:r>
      <w:r>
        <w:rPr>
          <w:rFonts w:ascii="Times-Roman" w:hAnsi="Times-Roman"/>
          <w:sz w:val="24"/>
          <w:color w:val="000000"/>
        </w:rPr>
        <w:t xml:space="preserve">astray those who seek worthily and with much prayer, and with great</w:t>
        <w:br/>
      </w:r>
      <w:r>
        <w:rPr>
          <w:rFonts w:ascii="Times-Roman" w:hAnsi="Times-Roman"/>
          <w:sz w:val="24"/>
          <w:color w:val="000000"/>
        </w:rPr>
        <w:t xml:space="preserve">love. These are God's own, and they are a great joy to us their fellow-</w:t>
        <w:br/>
      </w:r>
      <w:r>
        <w:rPr>
          <w:rFonts w:ascii="Times-Roman" w:hAnsi="Times-Roman"/>
          <w:sz w:val="24"/>
          <w:color w:val="000000"/>
        </w:rPr>
        <w:t xml:space="preserve">servants. Nor need we go far afield to find them, for there is more good in</w:t>
        <w:br/>
      </w:r>
      <w:r>
        <w:rPr>
          <w:rFonts w:ascii="Times-Roman" w:hAnsi="Times-Roman"/>
          <w:sz w:val="24"/>
          <w:color w:val="000000"/>
        </w:rPr>
        <w:t xml:space="preserve">the world than evil, and, as in each good and evil is proportioned, so are we</w:t>
        <w:br/>
      </w:r>
      <w:r>
        <w:rPr>
          <w:rFonts w:ascii="Times-Roman" w:hAnsi="Times-Roman"/>
          <w:sz w:val="24"/>
          <w:color w:val="000000"/>
        </w:rPr>
        <w:t xml:space="preserve">able to help, and so is our ability limited.</w:t>
        <w:br/>
        <w:br/>
      </w:r>
      <w:r>
        <w:rPr>
          <w:rFonts w:ascii="Times-Roman" w:hAnsi="Times-Roman"/>
          <w:sz w:val="24"/>
          <w:color w:val="000000"/>
        </w:rPr>
        <w:t xml:space="preserve">So do every one these two things—see that your light is kept burning as</w:t>
        <w:br/>
      </w:r>
      <w:r>
        <w:rPr>
          <w:rFonts w:ascii="Times-Roman" w:hAnsi="Times-Roman"/>
          <w:sz w:val="24"/>
          <w:color w:val="000000"/>
        </w:rPr>
        <w:t xml:space="preserve">they who wait for their Lord, for it is His will we do in this matter, and it</w:t>
        <w:br/>
      </w:r>
      <w:r>
        <w:rPr>
          <w:rFonts w:ascii="Times-Roman" w:hAnsi="Times-Roman"/>
          <w:sz w:val="24"/>
          <w:color w:val="000000"/>
        </w:rPr>
        <w:t xml:space="preserve">is His strength we bring. Prayers are allotted us to answer and His answer</w:t>
        <w:br/>
      </w:r>
      <w:r>
        <w:rPr>
          <w:rFonts w:ascii="Times-Roman" w:hAnsi="Times-Roman"/>
          <w:sz w:val="24"/>
          <w:color w:val="000000"/>
        </w:rPr>
        <w:t xml:space="preserve">is sent by us His servants. So be watchful and wakeful for our coming,</w:t>
        <w:br/>
      </w:r>
      <w:r>
        <w:rPr>
          <w:rFonts w:ascii="Times-Roman" w:hAnsi="Times-Roman"/>
          <w:sz w:val="24"/>
          <w:color w:val="000000"/>
        </w:rPr>
        <w:t xml:space="preserve">who are of those who came to Him in the Wilderness, and in Gethsemane</w:t>
        <w:br/>
      </w:r>
      <w:r>
        <w:rPr>
          <w:rFonts w:ascii="Times-Roman" w:hAnsi="Times-Roman"/>
          <w:sz w:val="24"/>
          <w:color w:val="000000"/>
        </w:rPr>
        <w:t xml:space="preserve">(albeit I think they would be of much higher degree than I).</w:t>
        <w:br/>
        <w:br/>
      </w:r>
      <w:r>
        <w:rPr>
          <w:rFonts w:ascii="Times-Roman" w:hAnsi="Times-Roman"/>
          <w:sz w:val="24"/>
          <w:color w:val="000000"/>
        </w:rPr>
        <w:t xml:space="preserve">And the other to bear in your mind is this: See you keep your motive</w:t>
        <w:br/>
      </w:r>
      <w:r>
        <w:rPr>
          <w:rFonts w:ascii="Times-Roman" w:hAnsi="Times-Roman"/>
          <w:sz w:val="24"/>
          <w:color w:val="000000"/>
        </w:rPr>
        <w:t xml:space="preserve">high and noble, and seek not selfishly, but for others' welfare. We minister</w:t>
        <w:br/>
      </w:r>
      <w:r>
        <w:rPr>
          <w:rFonts w:ascii="Times-Roman" w:hAnsi="Times-Roman"/>
          <w:sz w:val="24"/>
          <w:color w:val="000000"/>
        </w:rPr>
        <w:t xml:space="preserve">best to the progress of those who seek our help for the benefit of their</w:t>
        <w:br/>
      </w:r>
      <w:r>
        <w:rPr>
          <w:rFonts w:ascii="Times-Roman" w:hAnsi="Times-Roman"/>
          <w:sz w:val="24"/>
          <w:color w:val="000000"/>
        </w:rPr>
        <w:t xml:space="preserve">brethren rather than their own. In giving we ourselves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receive, and so do you. But the larger part of motive must be to give, as He</w:t>
        <w:br/>
      </w:r>
      <w:r>
        <w:rPr>
          <w:rFonts w:ascii="Times-Roman" w:hAnsi="Times-Roman"/>
          <w:sz w:val="24"/>
          <w:color w:val="000000"/>
        </w:rPr>
        <w:t xml:space="preserve">said, and that way the greater blessing lies, and that for all.</w:t>
        <w:br/>
        <w:br/>
      </w:r>
      <w:r>
        <w:rPr>
          <w:rFonts w:ascii="Times-Roman" w:hAnsi="Times-Roman"/>
          <w:sz w:val="24"/>
          <w:color w:val="000000"/>
        </w:rPr>
        <w:t xml:space="preserve">Remember His word, "I have power to lay down My life—but I lay it</w:t>
        <w:br/>
      </w:r>
      <w:r>
        <w:rPr>
          <w:rFonts w:ascii="Times-Roman" w:hAnsi="Times-Roman"/>
          <w:sz w:val="24"/>
          <w:color w:val="000000"/>
        </w:rPr>
        <w:t xml:space="preserve">down for My sheep." This He did in very truth, and with no dissembling</w:t>
        <w:br/>
      </w:r>
      <w:r>
        <w:rPr>
          <w:rFonts w:ascii="Times-Roman" w:hAnsi="Times-Roman"/>
          <w:sz w:val="24"/>
          <w:color w:val="000000"/>
        </w:rPr>
        <w:t xml:space="preserve">of motive. Nevertheless, in laying down that life He took life up again</w:t>
        <w:br/>
      </w:r>
      <w:r>
        <w:rPr>
          <w:rFonts w:ascii="Times-Roman" w:hAnsi="Times-Roman"/>
          <w:sz w:val="24"/>
          <w:color w:val="000000"/>
        </w:rPr>
        <w:t xml:space="preserve">more glorious, and that only because His gift was empty of self, and full of</w:t>
        <w:br/>
      </w:r>
      <w:r>
        <w:rPr>
          <w:rFonts w:ascii="Times-Roman" w:hAnsi="Times-Roman"/>
          <w:sz w:val="24"/>
          <w:color w:val="000000"/>
        </w:rPr>
        <w:t xml:space="preserve">love. So do you, and you will find your sweetness in the giving and</w:t>
        <w:br/>
      </w:r>
      <w:r>
        <w:rPr>
          <w:rFonts w:ascii="Times-Roman" w:hAnsi="Times-Roman"/>
          <w:sz w:val="24"/>
          <w:color w:val="000000"/>
        </w:rPr>
        <w:t xml:space="preserve">receiving, both. It is a task most difficult of perfect fulfilment. But it is the</w:t>
        <w:br/>
      </w:r>
      <w:r>
        <w:rPr>
          <w:rFonts w:ascii="Times-Roman" w:hAnsi="Times-Roman"/>
          <w:sz w:val="24"/>
          <w:color w:val="000000"/>
        </w:rPr>
        <w:t xml:space="preserve">right and good way, and must needs be trod. And He has shown us how.</w:t>
        <w:br/>
        <w:br/>
      </w:r>
      <w:r>
        <w:rPr>
          <w:rFonts w:ascii="Times-Roman" w:hAnsi="Times-Roman"/>
          <w:sz w:val="24"/>
          <w:color w:val="000000"/>
        </w:rPr>
        <w:t xml:space="preserve">The vessels of the flower empty themselves of their scent to the</w:t>
        <w:br/>
      </w:r>
      <w:r>
        <w:rPr>
          <w:rFonts w:ascii="Times-Roman" w:hAnsi="Times-Roman"/>
          <w:sz w:val="24"/>
          <w:color w:val="000000"/>
        </w:rPr>
        <w:t xml:space="preserve">enjoyment of man, but only to be filled again with more and, so doing,</w:t>
        <w:br/>
      </w:r>
      <w:r>
        <w:rPr>
          <w:rFonts w:ascii="Times-Roman" w:hAnsi="Times-Roman"/>
          <w:sz w:val="24"/>
          <w:color w:val="000000"/>
        </w:rPr>
        <w:t xml:space="preserve">come to more perfect maturity day by day. The word of kindness is</w:t>
        <w:br/>
      </w:r>
      <w:r>
        <w:rPr>
          <w:rFonts w:ascii="Times-Roman" w:hAnsi="Times-Roman"/>
          <w:sz w:val="24"/>
          <w:color w:val="000000"/>
        </w:rPr>
        <w:t xml:space="preserve">returned, and two people made happy by the initial act of one. Kind</w:t>
        <w:br/>
      </w:r>
      <w:r>
        <w:rPr>
          <w:rFonts w:ascii="Times-Roman" w:hAnsi="Times-Roman"/>
          <w:sz w:val="24"/>
          <w:color w:val="000000"/>
        </w:rPr>
        <w:t xml:space="preserve">words later beget kind deeds. And so is love multiplied, and with love, joy</w:t>
        <w:br/>
      </w:r>
      <w:r>
        <w:rPr>
          <w:rFonts w:ascii="Times-Roman" w:hAnsi="Times-Roman"/>
          <w:sz w:val="24"/>
          <w:color w:val="000000"/>
        </w:rPr>
        <w:t xml:space="preserve">and peace. And they who love to give, and give for love's own sake are</w:t>
        <w:br/>
      </w:r>
      <w:r>
        <w:rPr>
          <w:rFonts w:ascii="Times-Roman" w:hAnsi="Times-Roman"/>
          <w:sz w:val="24"/>
          <w:color w:val="000000"/>
        </w:rPr>
        <w:t xml:space="preserve">shooting golden darts which fall into the streets of the Heavenly City, and</w:t>
        <w:br/>
      </w:r>
      <w:r>
        <w:rPr>
          <w:rFonts w:ascii="Times-Roman" w:hAnsi="Times-Roman"/>
          <w:sz w:val="24"/>
          <w:color w:val="000000"/>
        </w:rPr>
        <w:t xml:space="preserve">are gathered up and carefully stored away till they who sent them come</w:t>
        <w:br/>
      </w:r>
      <w:r>
        <w:rPr>
          <w:rFonts w:ascii="Times-Roman" w:hAnsi="Times-Roman"/>
          <w:sz w:val="24"/>
          <w:color w:val="000000"/>
        </w:rPr>
        <w:t xml:space="preserve">and receive their treasure once again with increase.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November 27, 1913.</w:t>
        <w:br/>
        <w:br/>
      </w:r>
      <w:r>
        <w:rPr>
          <w:rFonts w:ascii="Times-Roman" w:hAnsi="Times-Roman"/>
          <w:sz w:val="20"/>
          <w:color w:val="000000"/>
        </w:rPr>
        <w:t xml:space="preserve">LIKE ATTRACTS LIKE.</w:t>
        <w:br/>
        <w:br/>
      </w:r>
      <w:r>
        <w:rPr>
          <w:rFonts w:ascii="Times-Roman" w:hAnsi="Times-Roman"/>
          <w:sz w:val="24"/>
          <w:color w:val="000000"/>
        </w:rPr>
        <w:t xml:space="preserve">Following on what I have given you, I may add that very few there are</w:t>
        <w:br/>
      </w:r>
      <w:r>
        <w:rPr>
          <w:rFonts w:ascii="Times-Roman" w:hAnsi="Times-Roman"/>
          <w:sz w:val="24"/>
          <w:color w:val="000000"/>
        </w:rPr>
        <w:t xml:space="preserve">who realize in any great degree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magnitude of the forces which are ambient around men as they go about</w:t>
        <w:br/>
      </w:r>
      <w:r>
        <w:rPr>
          <w:rFonts w:ascii="Times-Roman" w:hAnsi="Times-Roman"/>
          <w:sz w:val="24"/>
          <w:color w:val="000000"/>
        </w:rPr>
        <w:t xml:space="preserve">their business day by day. These forces are real, nevertheless, and close at</w:t>
        <w:br/>
      </w:r>
      <w:r>
        <w:rPr>
          <w:rFonts w:ascii="Times-Roman" w:hAnsi="Times-Roman"/>
          <w:sz w:val="24"/>
          <w:color w:val="000000"/>
        </w:rPr>
        <w:t xml:space="preserve">hand. Nay, they mingle with your own endeavours, whether you will or</w:t>
        <w:br/>
      </w:r>
      <w:r>
        <w:rPr>
          <w:rFonts w:ascii="Times-Roman" w:hAnsi="Times-Roman"/>
          <w:sz w:val="24"/>
          <w:color w:val="000000"/>
        </w:rPr>
        <w:t xml:space="preserve">no. And these powers are not all good, but some are malicious, and some</w:t>
        <w:br/>
      </w:r>
      <w:r>
        <w:rPr>
          <w:rFonts w:ascii="Times-Roman" w:hAnsi="Times-Roman"/>
          <w:sz w:val="24"/>
          <w:color w:val="000000"/>
        </w:rPr>
        <w:t xml:space="preserve">are betweenwise, and neither definitely good nor bad.</w:t>
        <w:br/>
        <w:br/>
      </w:r>
      <w:r>
        <w:rPr>
          <w:rFonts w:ascii="Times-Roman" w:hAnsi="Times-Roman"/>
          <w:sz w:val="24"/>
          <w:color w:val="000000"/>
        </w:rPr>
        <w:t xml:space="preserve">When I say "powers" and "forces," it is of necessary consequence that</w:t>
        <w:br/>
      </w:r>
      <w:r>
        <w:rPr>
          <w:rFonts w:ascii="Times-Roman" w:hAnsi="Times-Roman"/>
          <w:sz w:val="24"/>
          <w:color w:val="000000"/>
        </w:rPr>
        <w:t xml:space="preserve">personalities be present with them to use them. For know this, not as of</w:t>
        <w:br/>
      </w:r>
      <w:r>
        <w:rPr>
          <w:rFonts w:ascii="Times-Roman" w:hAnsi="Times-Roman"/>
          <w:sz w:val="24"/>
          <w:color w:val="000000"/>
        </w:rPr>
        <w:t xml:space="preserve">formal assent, but consenting thereto </w:t>
      </w:r>
      <w:r>
        <w:rPr>
          <w:rFonts w:ascii="Times-Italic" w:hAnsi="Times-Italic"/>
          <w:sz w:val="24"/>
          <w:color w:val="000000"/>
        </w:rPr>
        <w:t xml:space="preserve">ex animo</w:t>
      </w:r>
      <w:r>
        <w:rPr>
          <w:rFonts w:ascii="Times-Roman" w:hAnsi="Times-Roman"/>
          <w:sz w:val="24"/>
          <w:color w:val="000000"/>
        </w:rPr>
        <w:t xml:space="preserve">, that you are not alone, and</w:t>
        <w:br/>
      </w:r>
      <w:r>
        <w:rPr>
          <w:rFonts w:ascii="Times-Roman" w:hAnsi="Times-Roman"/>
          <w:sz w:val="24"/>
          <w:color w:val="000000"/>
        </w:rPr>
        <w:t xml:space="preserve">cannot be or act alone, but must act and will and contrive in partnership,</w:t>
        <w:br/>
      </w:r>
      <w:r>
        <w:rPr>
          <w:rFonts w:ascii="Times-Roman" w:hAnsi="Times-Roman"/>
          <w:sz w:val="24"/>
          <w:color w:val="000000"/>
        </w:rPr>
        <w:t xml:space="preserve">and your partners you do elect, whether you do so willingly or no.</w:t>
        <w:br/>
        <w:br/>
      </w:r>
      <w:r>
        <w:rPr>
          <w:rFonts w:ascii="Times-Roman" w:hAnsi="Times-Roman"/>
          <w:sz w:val="24"/>
          <w:color w:val="000000"/>
        </w:rPr>
        <w:t xml:space="preserve">So it behooves that all be curious in their selection, and this may be</w:t>
        <w:br/>
      </w:r>
      <w:r>
        <w:rPr>
          <w:rFonts w:ascii="Times-Roman" w:hAnsi="Times-Roman"/>
          <w:sz w:val="24"/>
          <w:color w:val="000000"/>
        </w:rPr>
        <w:t xml:space="preserve">assured by prayer and a right life. Think of God with reverence and awe,</w:t>
        <w:br/>
      </w:r>
      <w:r>
        <w:rPr>
          <w:rFonts w:ascii="Times-Roman" w:hAnsi="Times-Roman"/>
          <w:sz w:val="24"/>
          <w:color w:val="000000"/>
        </w:rPr>
        <w:t xml:space="preserve">and of your fellow-men with reverence and love; and do all things as</w:t>
        <w:br/>
      </w:r>
      <w:r>
        <w:rPr>
          <w:rFonts w:ascii="Times-Roman" w:hAnsi="Times-Roman"/>
          <w:sz w:val="24"/>
          <w:color w:val="000000"/>
        </w:rPr>
        <w:t xml:space="preserve">knowing we watch you and mark down your inner mind with exact</w:t>
        <w:br/>
      </w:r>
      <w:r>
        <w:rPr>
          <w:rFonts w:ascii="Times-Roman" w:hAnsi="Times-Roman"/>
          <w:sz w:val="24"/>
          <w:color w:val="000000"/>
        </w:rPr>
        <w:t xml:space="preserve">precision, and that, as you are and become now, so you will be when you</w:t>
        <w:br/>
      </w:r>
      <w:r>
        <w:rPr>
          <w:rFonts w:ascii="Times-Roman" w:hAnsi="Times-Roman"/>
          <w:sz w:val="24"/>
          <w:color w:val="000000"/>
        </w:rPr>
        <w:t xml:space="preserve">are awakened here; and what things now to you are material and positive</w:t>
        <w:br/>
      </w:r>
      <w:r>
        <w:rPr>
          <w:rFonts w:ascii="Times-Roman" w:hAnsi="Times-Roman"/>
          <w:sz w:val="24"/>
          <w:color w:val="000000"/>
        </w:rPr>
        <w:t xml:space="preserve">and seem very real will then be of another sphere, and your eyes will open</w:t>
        <w:br/>
      </w:r>
      <w:r>
        <w:rPr>
          <w:rFonts w:ascii="Times-Roman" w:hAnsi="Times-Roman"/>
          <w:sz w:val="24"/>
          <w:color w:val="000000"/>
        </w:rPr>
        <w:t xml:space="preserve">on other scenes, and earth be spoken of as that other sphere, and the life of</w:t>
        <w:br/>
      </w:r>
      <w:r>
        <w:rPr>
          <w:rFonts w:ascii="Times-Roman" w:hAnsi="Times-Roman"/>
          <w:sz w:val="24"/>
          <w:color w:val="000000"/>
        </w:rPr>
        <w:t xml:space="preserve">earth as a journey made and finished, and the money and furniture, and the</w:t>
        <w:br/>
      </w:r>
      <w:r>
        <w:rPr>
          <w:rFonts w:ascii="Times-Roman" w:hAnsi="Times-Roman"/>
          <w:sz w:val="24"/>
          <w:color w:val="000000"/>
        </w:rPr>
        <w:t xml:space="preserve">trees in your garden, and all you now seem to own as your peculiar</w:t>
        <w:br/>
      </w:r>
      <w:r>
        <w:rPr>
          <w:rFonts w:ascii="Times-Roman" w:hAnsi="Times-Roman"/>
          <w:sz w:val="24"/>
          <w:color w:val="000000"/>
        </w:rPr>
        <w:t xml:space="preserve">property will not be any more at hand.</w:t>
        <w:br/>
        <w:br/>
      </w:r>
      <w:r>
        <w:rPr>
          <w:rFonts w:ascii="Times-Roman" w:hAnsi="Times-Roman"/>
          <w:sz w:val="24"/>
          <w:color w:val="000000"/>
        </w:rPr>
        <w:t xml:space="preserve">Then you will be shown what place and treasures and friends you have</w:t>
        <w:br/>
      </w:r>
      <w:r>
        <w:rPr>
          <w:rFonts w:ascii="Times-Roman" w:hAnsi="Times-Roman"/>
          <w:sz w:val="24"/>
          <w:color w:val="000000"/>
        </w:rPr>
        <w:t xml:space="preserve">earned in the school of endeavour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just ended and left behind for ever. And you will be either full of sorrow</w:t>
        <w:br/>
      </w:r>
      <w:r>
        <w:rPr>
          <w:rFonts w:ascii="Times-Roman" w:hAnsi="Times-Roman"/>
          <w:sz w:val="24"/>
          <w:color w:val="000000"/>
        </w:rPr>
        <w:t xml:space="preserve">and regret, or compassed with joy unspeakable and light and beauty and</w:t>
        <w:br/>
      </w:r>
      <w:r>
        <w:rPr>
          <w:rFonts w:ascii="Times-Roman" w:hAnsi="Times-Roman"/>
          <w:sz w:val="24"/>
          <w:color w:val="000000"/>
        </w:rPr>
        <w:t xml:space="preserve">love, all at your service, and those your friends who have come on before,</w:t>
        <w:br/>
      </w:r>
      <w:r>
        <w:rPr>
          <w:rFonts w:ascii="Times-Roman" w:hAnsi="Times-Roman"/>
          <w:sz w:val="24"/>
          <w:color w:val="000000"/>
        </w:rPr>
        <w:t xml:space="preserve">now eager to show you some of the scenes and beauties of their present</w:t>
        <w:br/>
      </w:r>
      <w:r>
        <w:rPr>
          <w:rFonts w:ascii="Times-Roman" w:hAnsi="Times-Roman"/>
          <w:sz w:val="24"/>
          <w:color w:val="000000"/>
        </w:rPr>
        <w:t xml:space="preserve">home.</w:t>
        <w:br/>
        <w:br/>
      </w:r>
      <w:r>
        <w:rPr>
          <w:rFonts w:ascii="Times-Roman" w:hAnsi="Times-Roman"/>
          <w:sz w:val="24"/>
          <w:color w:val="000000"/>
        </w:rPr>
        <w:t xml:space="preserve">Now what, think you, will that man do whose life on earth has been a</w:t>
        <w:br/>
      </w:r>
      <w:r>
        <w:rPr>
          <w:rFonts w:ascii="Times-Roman" w:hAnsi="Times-Roman"/>
          <w:sz w:val="24"/>
          <w:color w:val="000000"/>
        </w:rPr>
        <w:t xml:space="preserve">close compartment, with no window for outlook into these spiritual</w:t>
        <w:br/>
      </w:r>
      <w:r>
        <w:rPr>
          <w:rFonts w:ascii="Times-Roman" w:hAnsi="Times-Roman"/>
          <w:sz w:val="24"/>
          <w:color w:val="000000"/>
        </w:rPr>
        <w:t xml:space="preserve">realms? He will do as I have seen many do. He will do according as his</w:t>
        <w:br/>
      </w:r>
      <w:r>
        <w:rPr>
          <w:rFonts w:ascii="Times-Roman" w:hAnsi="Times-Roman"/>
          <w:sz w:val="24"/>
          <w:color w:val="000000"/>
        </w:rPr>
        <w:t xml:space="preserve">heart is fashioned. Most such are unready to own their error, for such are</w:t>
        <w:br/>
      </w:r>
      <w:r>
        <w:rPr>
          <w:rFonts w:ascii="Times-Roman" w:hAnsi="Times-Roman"/>
          <w:sz w:val="24"/>
          <w:color w:val="000000"/>
        </w:rPr>
        <w:t xml:space="preserve">usually positive that the opinions builded up during a lifetime, and which</w:t>
        <w:br/>
      </w:r>
      <w:r>
        <w:rPr>
          <w:rFonts w:ascii="Times-Roman" w:hAnsi="Times-Roman"/>
          <w:sz w:val="24"/>
          <w:color w:val="000000"/>
        </w:rPr>
        <w:t xml:space="preserve">have served them so well, cannot be so grievously in error. These have</w:t>
        <w:br/>
      </w:r>
      <w:r>
        <w:rPr>
          <w:rFonts w:ascii="Times-Roman" w:hAnsi="Times-Roman"/>
          <w:sz w:val="24"/>
          <w:color w:val="000000"/>
        </w:rPr>
        <w:t xml:space="preserve">much to pass through before the light will serve their atrophied spiritual</w:t>
        <w:br/>
      </w:r>
      <w:r>
        <w:rPr>
          <w:rFonts w:ascii="Times-Roman" w:hAnsi="Times-Roman"/>
          <w:sz w:val="24"/>
          <w:color w:val="000000"/>
        </w:rPr>
        <w:t xml:space="preserve">sight.</w:t>
        <w:br/>
        <w:br/>
      </w:r>
      <w:r>
        <w:rPr>
          <w:rFonts w:ascii="Times-Roman" w:hAnsi="Times-Roman"/>
          <w:sz w:val="24"/>
          <w:color w:val="000000"/>
        </w:rPr>
        <w:t xml:space="preserve">But those who have schooled themselves to sit loose to what are</w:t>
        <w:br/>
      </w:r>
      <w:r>
        <w:rPr>
          <w:rFonts w:ascii="Times-Roman" w:hAnsi="Times-Roman"/>
          <w:sz w:val="24"/>
          <w:color w:val="000000"/>
        </w:rPr>
        <w:t xml:space="preserve">counted for riches and pleasures on earth shall find their laps not large</w:t>
        <w:br/>
      </w:r>
      <w:r>
        <w:rPr>
          <w:rFonts w:ascii="Times-Roman" w:hAnsi="Times-Roman"/>
          <w:sz w:val="24"/>
          <w:color w:val="000000"/>
        </w:rPr>
        <w:t xml:space="preserve">enough for the treasures brought by loving hands, nor their eyes so quick</w:t>
        <w:br/>
      </w:r>
      <w:r>
        <w:rPr>
          <w:rFonts w:ascii="Times-Roman" w:hAnsi="Times-Roman"/>
          <w:sz w:val="24"/>
          <w:color w:val="000000"/>
        </w:rPr>
        <w:t xml:space="preserve">as they may catch all the many smiles of welcome and delight at the</w:t>
        <w:br/>
      </w:r>
      <w:r>
        <w:rPr>
          <w:rFonts w:ascii="Times-Roman" w:hAnsi="Times-Roman"/>
          <w:sz w:val="24"/>
          <w:color w:val="000000"/>
        </w:rPr>
        <w:t xml:space="preserve">surprise they show that, after all, the real reality is just begun, and the new</w:t>
        <w:br/>
      </w:r>
      <w:r>
        <w:rPr>
          <w:rFonts w:ascii="Times-Roman" w:hAnsi="Times-Roman"/>
          <w:sz w:val="24"/>
          <w:color w:val="000000"/>
        </w:rPr>
        <w:t xml:space="preserve">is much better than the old.</w:t>
        <w:br/>
        <w:br/>
      </w:r>
      <w:r>
        <w:rPr>
          <w:rFonts w:ascii="Times-Roman" w:hAnsi="Times-Roman"/>
          <w:sz w:val="24"/>
          <w:color w:val="000000"/>
        </w:rPr>
        <w:t xml:space="preserve">And now, my ward and friend, let me show you a scene which will point</w:t>
        <w:br/>
      </w:r>
      <w:r>
        <w:rPr>
          <w:rFonts w:ascii="Times-Roman" w:hAnsi="Times-Roman"/>
          <w:sz w:val="24"/>
          <w:color w:val="000000"/>
        </w:rPr>
        <w:t xml:space="preserve">what I have written.</w:t>
        <w:br/>
        <w:br/>
      </w:r>
      <w:r>
        <w:rPr>
          <w:rFonts w:ascii="Times-Roman" w:hAnsi="Times-Roman"/>
          <w:sz w:val="20"/>
          <w:color w:val="000000"/>
        </w:rPr>
        <w:t xml:space="preserve">THE SQUIRE AND HIS WIFE.</w:t>
        <w:br/>
        <w:br/>
      </w:r>
      <w:r>
        <w:rPr>
          <w:rFonts w:ascii="Times-Roman" w:hAnsi="Times-Roman"/>
          <w:sz w:val="24"/>
          <w:color w:val="000000"/>
        </w:rPr>
        <w:t xml:space="preserve">On a hill-side green and golden, and with the perfume of many flowers</w:t>
        <w:br/>
      </w:r>
      <w:r>
        <w:rPr>
          <w:rFonts w:ascii="Times-Roman" w:hAnsi="Times-Roman"/>
          <w:sz w:val="24"/>
          <w:color w:val="000000"/>
        </w:rPr>
        <w:t xml:space="preserve">hovering about like music kissed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by colour, there is an old gabled house with many turrets and windows like</w:t>
        <w:br/>
      </w:r>
      <w:r>
        <w:rPr>
          <w:rFonts w:ascii="Times-Roman" w:hAnsi="Times-Roman"/>
          <w:sz w:val="24"/>
          <w:color w:val="000000"/>
        </w:rPr>
        <w:t xml:space="preserve">those which first in England were filled with glass. Trees and lawns and,</w:t>
        <w:br/>
      </w:r>
      <w:r>
        <w:rPr>
          <w:rFonts w:ascii="Times-Roman" w:hAnsi="Times-Roman"/>
          <w:sz w:val="24"/>
          <w:color w:val="000000"/>
        </w:rPr>
        <w:t xml:space="preserve">down in the hollow, a large lake where birds of many colours, and very</w:t>
        <w:br/>
      </w:r>
      <w:r>
        <w:rPr>
          <w:rFonts w:ascii="Times-Roman" w:hAnsi="Times-Roman"/>
          <w:sz w:val="24"/>
          <w:color w:val="000000"/>
        </w:rPr>
        <w:t xml:space="preserve">beautiful, sport themselves. This is not a scene of your sphere, but one on</w:t>
        <w:br/>
      </w:r>
      <w:r>
        <w:rPr>
          <w:rFonts w:ascii="Times-Roman" w:hAnsi="Times-Roman"/>
          <w:sz w:val="24"/>
          <w:color w:val="000000"/>
        </w:rPr>
        <w:t xml:space="preserve">this side of the Veil. It were of little profit that I argue to show the</w:t>
        <w:br/>
      </w:r>
      <w:r>
        <w:rPr>
          <w:rFonts w:ascii="Times-Roman" w:hAnsi="Times-Roman"/>
          <w:sz w:val="24"/>
          <w:color w:val="000000"/>
        </w:rPr>
        <w:t xml:space="preserve">reasonableness of such things being here. It is so, and that men should</w:t>
        <w:br/>
      </w:r>
      <w:r>
        <w:rPr>
          <w:rFonts w:ascii="Times-Roman" w:hAnsi="Times-Roman"/>
          <w:sz w:val="24"/>
          <w:color w:val="000000"/>
        </w:rPr>
        <w:t xml:space="preserve">doubt that all that is good and beautiful on earth is here with beauty</w:t>
        <w:br/>
      </w:r>
      <w:r>
        <w:rPr>
          <w:rFonts w:ascii="Times-Roman" w:hAnsi="Times-Roman"/>
          <w:sz w:val="24"/>
          <w:color w:val="000000"/>
        </w:rPr>
        <w:t xml:space="preserve">enhanced, and loveliness made more lovely is, on our part, a matter of</w:t>
        <w:br/>
      </w:r>
      <w:r>
        <w:rPr>
          <w:rFonts w:ascii="Times-Roman" w:hAnsi="Times-Roman"/>
          <w:sz w:val="24"/>
          <w:color w:val="000000"/>
        </w:rPr>
        <w:t xml:space="preserve">wonder quite as great.</w:t>
        <w:br/>
        <w:br/>
      </w:r>
      <w:r>
        <w:rPr>
          <w:rFonts w:ascii="Times-Roman" w:hAnsi="Times-Roman"/>
          <w:sz w:val="24"/>
          <w:color w:val="000000"/>
        </w:rPr>
        <w:t xml:space="preserve">On one of the towers there stands a woman. She is clad in the colour of</w:t>
        <w:br/>
      </w:r>
      <w:r>
        <w:rPr>
          <w:rFonts w:ascii="Times-Roman" w:hAnsi="Times-Roman"/>
          <w:sz w:val="24"/>
          <w:color w:val="000000"/>
        </w:rPr>
        <w:t xml:space="preserve">her order, and that colour is not one you know on earth; so I cannot give it</w:t>
        <w:br/>
      </w:r>
      <w:r>
        <w:rPr>
          <w:rFonts w:ascii="Times-Roman" w:hAnsi="Times-Roman"/>
          <w:sz w:val="24"/>
          <w:color w:val="000000"/>
        </w:rPr>
        <w:t xml:space="preserve">a name. But I would describe it as golden-purple; and that will, I fear,</w:t>
        <w:br/>
      </w:r>
      <w:r>
        <w:rPr>
          <w:rFonts w:ascii="Times-Roman" w:hAnsi="Times-Roman"/>
          <w:sz w:val="24"/>
          <w:color w:val="000000"/>
        </w:rPr>
        <w:t xml:space="preserve">convey little to you. She looks out towards the horizon far away across</w:t>
        <w:br/>
      </w:r>
      <w:r>
        <w:rPr>
          <w:rFonts w:ascii="Times-Roman" w:hAnsi="Times-Roman"/>
          <w:sz w:val="24"/>
          <w:color w:val="000000"/>
        </w:rPr>
        <w:t xml:space="preserve">the lake, where low-lying hills are touched by the light beyond. She is fair</w:t>
        <w:br/>
      </w:r>
      <w:r>
        <w:rPr>
          <w:rFonts w:ascii="Times-Roman" w:hAnsi="Times-Roman"/>
          <w:sz w:val="24"/>
          <w:color w:val="000000"/>
        </w:rPr>
        <w:t xml:space="preserve">to look upon. Her figure is more perfect and beautiful than that of any</w:t>
        <w:br/>
      </w:r>
      <w:r>
        <w:rPr>
          <w:rFonts w:ascii="Times-Roman" w:hAnsi="Times-Roman"/>
          <w:sz w:val="24"/>
          <w:color w:val="000000"/>
        </w:rPr>
        <w:t xml:space="preserve">woman on earth, and her face more lovely. Her eyes shine out a radiance of</w:t>
        <w:br/>
      </w:r>
      <w:r>
        <w:rPr>
          <w:rFonts w:ascii="Times-Roman" w:hAnsi="Times-Roman"/>
          <w:sz w:val="24"/>
          <w:color w:val="000000"/>
        </w:rPr>
        <w:t xml:space="preserve">lovely violet hue, and on her brow a silver star shines and sparkles as it</w:t>
        <w:br/>
      </w:r>
      <w:r>
        <w:rPr>
          <w:rFonts w:ascii="Times-Roman" w:hAnsi="Times-Roman"/>
          <w:sz w:val="24"/>
          <w:color w:val="000000"/>
        </w:rPr>
        <w:t xml:space="preserve">answers to her thoughts within. This is the jewel of her order. And if</w:t>
        <w:br/>
      </w:r>
      <w:r>
        <w:rPr>
          <w:rFonts w:ascii="Times-Roman" w:hAnsi="Times-Roman"/>
          <w:sz w:val="24"/>
          <w:color w:val="000000"/>
        </w:rPr>
        <w:t xml:space="preserve">beauty were wanted to make her beauty more complete, it is there in just a</w:t>
        <w:br/>
      </w:r>
      <w:r>
        <w:rPr>
          <w:rFonts w:ascii="Times-Roman" w:hAnsi="Times-Roman"/>
          <w:sz w:val="24"/>
          <w:color w:val="000000"/>
        </w:rPr>
        <w:t xml:space="preserve">tinge of wistfulness, which but adds to the peace and joy of her</w:t>
        <w:br/>
      </w:r>
      <w:r>
        <w:rPr>
          <w:rFonts w:ascii="Times-Roman" w:hAnsi="Times-Roman"/>
          <w:sz w:val="24"/>
          <w:color w:val="000000"/>
        </w:rPr>
        <w:t xml:space="preserve">countenance. This is the Lady of the House where live a large number of</w:t>
        <w:br/>
      </w:r>
      <w:r>
        <w:rPr>
          <w:rFonts w:ascii="Times-Roman" w:hAnsi="Times-Roman"/>
          <w:sz w:val="24"/>
          <w:color w:val="000000"/>
        </w:rPr>
        <w:t xml:space="preserve">maidens who are in her charge to do her will and go forth on what mission</w:t>
        <w:br/>
      </w:r>
      <w:r>
        <w:rPr>
          <w:rFonts w:ascii="Times-Roman" w:hAnsi="Times-Roman"/>
          <w:sz w:val="24"/>
          <w:color w:val="000000"/>
        </w:rPr>
        <w:t xml:space="preserve">she desires from time to time. For the House is very spacious.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Now, if you study her face you will see at once that she is there</w:t>
        <w:br/>
      </w:r>
      <w:r>
        <w:rPr>
          <w:rFonts w:ascii="Times-Roman" w:hAnsi="Times-Roman"/>
          <w:sz w:val="24"/>
          <w:color w:val="000000"/>
        </w:rPr>
        <w:t xml:space="preserve">expectant; and presently a light springs up and flashes from her eyes those</w:t>
        <w:br/>
      </w:r>
      <w:r>
        <w:rPr>
          <w:rFonts w:ascii="Times-Roman" w:hAnsi="Times-Roman"/>
          <w:sz w:val="24"/>
          <w:color w:val="000000"/>
        </w:rPr>
        <w:t xml:space="preserve">beautiful violet rays; and from her lips a message goes; and you know that</w:t>
        <w:br/>
      </w:r>
      <w:r>
        <w:rPr>
          <w:rFonts w:ascii="Times-Roman" w:hAnsi="Times-Roman"/>
          <w:sz w:val="24"/>
          <w:color w:val="000000"/>
        </w:rPr>
        <w:t xml:space="preserve">by reason of the flash of light of blue and pink and crimson which darts</w:t>
        <w:br/>
      </w:r>
      <w:r>
        <w:rPr>
          <w:rFonts w:ascii="Times-Roman" w:hAnsi="Times-Roman"/>
          <w:sz w:val="24"/>
          <w:color w:val="000000"/>
        </w:rPr>
        <w:t xml:space="preserve">from beneath her lips and seems to take wing far too quickly for you to</w:t>
        <w:br/>
      </w:r>
      <w:r>
        <w:rPr>
          <w:rFonts w:ascii="Times-Roman" w:hAnsi="Times-Roman"/>
          <w:sz w:val="24"/>
          <w:color w:val="000000"/>
        </w:rPr>
        <w:t xml:space="preserve">follow it across the lake.</w:t>
        <w:br/>
        <w:br/>
      </w:r>
      <w:r>
        <w:rPr>
          <w:rFonts w:ascii="Times-Roman" w:hAnsi="Times-Roman"/>
          <w:sz w:val="24"/>
          <w:color w:val="000000"/>
        </w:rPr>
        <w:t xml:space="preserve">Then a boat is seen coming quickly from the right between the trees</w:t>
        <w:br/>
      </w:r>
      <w:r>
        <w:rPr>
          <w:rFonts w:ascii="Times-Roman" w:hAnsi="Times-Roman"/>
          <w:sz w:val="24"/>
          <w:color w:val="000000"/>
        </w:rPr>
        <w:t xml:space="preserve">which grow on its borders, and the oars flash and sparkle, and the spray</w:t>
        <w:br/>
      </w:r>
      <w:r>
        <w:rPr>
          <w:rFonts w:ascii="Times-Roman" w:hAnsi="Times-Roman"/>
          <w:sz w:val="24"/>
          <w:color w:val="000000"/>
        </w:rPr>
        <w:t xml:space="preserve">around the gilded prow is like small spheres of golden glass mingled with</w:t>
        <w:br/>
      </w:r>
      <w:r>
        <w:rPr>
          <w:rFonts w:ascii="Times-Roman" w:hAnsi="Times-Roman"/>
          <w:sz w:val="24"/>
          <w:color w:val="000000"/>
        </w:rPr>
        <w:t xml:space="preserve">emeralds and rubies as it falls behind. The boat comes to the landing-place,</w:t>
        <w:br/>
      </w:r>
      <w:r>
        <w:rPr>
          <w:rFonts w:ascii="Times-Roman" w:hAnsi="Times-Roman"/>
          <w:sz w:val="24"/>
          <w:color w:val="000000"/>
        </w:rPr>
        <w:t xml:space="preserve">and a brilliantly robed throng leap on to the marble steps which lead them</w:t>
        <w:br/>
      </w:r>
      <w:r>
        <w:rPr>
          <w:rFonts w:ascii="Times-Roman" w:hAnsi="Times-Roman"/>
          <w:sz w:val="24"/>
          <w:color w:val="000000"/>
        </w:rPr>
        <w:t xml:space="preserve">up to the green lawn above. One is not so quick, however. His face is</w:t>
        <w:br/>
      </w:r>
      <w:r>
        <w:rPr>
          <w:rFonts w:ascii="Times-Roman" w:hAnsi="Times-Roman"/>
          <w:sz w:val="24"/>
          <w:color w:val="000000"/>
        </w:rPr>
        <w:t xml:space="preserve">suffused with joy, but he seems also full of wonder, and his eyes are not</w:t>
        <w:br/>
      </w:r>
      <w:r>
        <w:rPr>
          <w:rFonts w:ascii="Times-Roman" w:hAnsi="Times-Roman"/>
          <w:sz w:val="24"/>
          <w:color w:val="000000"/>
        </w:rPr>
        <w:t xml:space="preserve">quite used to the quality of the light which bathes all things in a soft</w:t>
        <w:br/>
      </w:r>
      <w:r>
        <w:rPr>
          <w:rFonts w:ascii="Times-Roman" w:hAnsi="Times-Roman"/>
          <w:sz w:val="24"/>
          <w:color w:val="000000"/>
        </w:rPr>
        <w:t xml:space="preserve">shimmering radiance.</w:t>
        <w:br/>
        <w:br/>
      </w:r>
      <w:r>
        <w:rPr>
          <w:rFonts w:ascii="Times-Roman" w:hAnsi="Times-Roman"/>
          <w:sz w:val="24"/>
          <w:color w:val="000000"/>
        </w:rPr>
        <w:t xml:space="preserve">Then from the great entrance, and down towards the party, comes the</w:t>
        <w:br/>
      </w:r>
      <w:r>
        <w:rPr>
          <w:rFonts w:ascii="Times-Roman" w:hAnsi="Times-Roman"/>
          <w:sz w:val="24"/>
          <w:color w:val="000000"/>
        </w:rPr>
        <w:t xml:space="preserve">Lady of the House, and pauses a short distance from the party. The new-</w:t>
        <w:br/>
      </w:r>
      <w:r>
        <w:rPr>
          <w:rFonts w:ascii="Times-Roman" w:hAnsi="Times-Roman"/>
          <w:sz w:val="24"/>
          <w:color w:val="000000"/>
        </w:rPr>
        <w:t xml:space="preserve">comer looks on her as she stands there, and utter perplexity is in his gaze,</w:t>
        <w:br/>
      </w:r>
      <w:r>
        <w:rPr>
          <w:rFonts w:ascii="Times-Roman" w:hAnsi="Times-Roman"/>
          <w:sz w:val="24"/>
          <w:color w:val="000000"/>
        </w:rPr>
        <w:t xml:space="preserve">rapt and intent. Then, at last, she addresses him, and in homely words this</w:t>
        <w:br/>
      </w:r>
      <w:r>
        <w:rPr>
          <w:rFonts w:ascii="Times-Roman" w:hAnsi="Times-Roman"/>
          <w:sz w:val="24"/>
          <w:color w:val="000000"/>
        </w:rPr>
        <w:t xml:space="preserve">shining saint of God welcomes her husband, "Well, James, now you have</w:t>
        <w:br/>
      </w:r>
      <w:r>
        <w:rPr>
          <w:rFonts w:ascii="Times-Roman" w:hAnsi="Times-Roman"/>
          <w:sz w:val="24"/>
          <w:color w:val="000000"/>
        </w:rPr>
        <w:t xml:space="preserve">come to me—at last, dear, at last."</w:t>
        <w:br/>
        <w:br/>
      </w:r>
      <w:r>
        <w:rPr>
          <w:rFonts w:ascii="Times-Roman" w:hAnsi="Times-Roman"/>
          <w:sz w:val="24"/>
          <w:color w:val="000000"/>
        </w:rPr>
        <w:t xml:space="preserve">But he hesitates. The voice is hers, but different. Moreover, she died an</w:t>
        <w:br/>
      </w:r>
      <w:r>
        <w:rPr>
          <w:rFonts w:ascii="Times-Roman" w:hAnsi="Times-Roman"/>
          <w:sz w:val="24"/>
          <w:color w:val="000000"/>
        </w:rPr>
        <w:t xml:space="preserve">old woman with grey hair, and an invalid. And now she stands before him</w:t>
        <w:br/>
      </w:r>
      <w:r>
        <w:rPr>
          <w:rFonts w:ascii="Times-Roman" w:hAnsi="Times-Roman"/>
          <w:sz w:val="24"/>
          <w:color w:val="000000"/>
        </w:rPr>
        <w:t xml:space="preserve">a lovely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woman, not young nor old, but of perfect grace and beauty of eternal</w:t>
        <w:br/>
      </w:r>
      <w:r>
        <w:rPr>
          <w:rFonts w:ascii="Times-Roman" w:hAnsi="Times-Roman"/>
          <w:sz w:val="24"/>
          <w:color w:val="000000"/>
        </w:rPr>
        <w:t xml:space="preserve">youth.</w:t>
        <w:br/>
        <w:br/>
      </w:r>
      <w:r>
        <w:rPr>
          <w:rFonts w:ascii="Times-Roman" w:hAnsi="Times-Roman"/>
          <w:sz w:val="24"/>
          <w:color w:val="000000"/>
        </w:rPr>
        <w:t xml:space="preserve">"And 'I have watched you, dear, and been so near you a the time. And</w:t>
        <w:br/>
      </w:r>
      <w:r>
        <w:rPr>
          <w:rFonts w:ascii="Times-Roman" w:hAnsi="Times-Roman"/>
          <w:sz w:val="24"/>
          <w:color w:val="000000"/>
        </w:rPr>
        <w:t xml:space="preserve">that is past and over now, and your loneliness is gone for ever, dear. For</w:t>
        <w:br/>
      </w:r>
      <w:r>
        <w:rPr>
          <w:rFonts w:ascii="Times-Roman" w:hAnsi="Times-Roman"/>
          <w:sz w:val="24"/>
          <w:color w:val="000000"/>
        </w:rPr>
        <w:t xml:space="preserve">now we are together once again, and this is God's Summerland where you</w:t>
        <w:br/>
      </w:r>
      <w:r>
        <w:rPr>
          <w:rFonts w:ascii="Times-Roman" w:hAnsi="Times-Roman"/>
          <w:sz w:val="24"/>
          <w:color w:val="000000"/>
        </w:rPr>
        <w:t xml:space="preserve">and I will never grow old again, and where our boys and Nellie will come</w:t>
        <w:br/>
      </w:r>
      <w:r>
        <w:rPr>
          <w:rFonts w:ascii="Times-Roman" w:hAnsi="Times-Roman"/>
          <w:sz w:val="24"/>
          <w:color w:val="000000"/>
        </w:rPr>
        <w:t xml:space="preserve">when they have finished what is theirs to do in the earth life."</w:t>
        <w:br/>
        <w:br/>
      </w:r>
      <w:r>
        <w:rPr>
          <w:rFonts w:ascii="Times-Roman" w:hAnsi="Times-Roman"/>
          <w:sz w:val="24"/>
          <w:color w:val="000000"/>
        </w:rPr>
        <w:t xml:space="preserve">Thus she talked, that he might get his bearings; and this he did at last,</w:t>
        <w:br/>
      </w:r>
      <w:r>
        <w:rPr>
          <w:rFonts w:ascii="Times-Roman" w:hAnsi="Times-Roman"/>
          <w:sz w:val="24"/>
          <w:color w:val="000000"/>
        </w:rPr>
        <w:t xml:space="preserve">and suddenly. He burst into tears of joy, for it came to him that this indeed</w:t>
        <w:br/>
      </w:r>
      <w:r>
        <w:rPr>
          <w:rFonts w:ascii="Times-Roman" w:hAnsi="Times-Roman"/>
          <w:sz w:val="24"/>
          <w:color w:val="000000"/>
        </w:rPr>
        <w:t xml:space="preserve">was his wife and sweetheart; and love overcame his awe. He came forward</w:t>
        <w:br/>
      </w:r>
      <w:r>
        <w:rPr>
          <w:rFonts w:ascii="Times-Roman" w:hAnsi="Times-Roman"/>
          <w:sz w:val="24"/>
          <w:color w:val="000000"/>
        </w:rPr>
        <w:t xml:space="preserve">with his left hand over his eyes, just glancing up now and then, and when</w:t>
        <w:br/>
      </w:r>
      <w:r>
        <w:rPr>
          <w:rFonts w:ascii="Times-Roman" w:hAnsi="Times-Roman"/>
          <w:sz w:val="24"/>
          <w:color w:val="000000"/>
        </w:rPr>
        <w:t xml:space="preserve">he was near she came quickly and took him into her arms and kissed him,</w:t>
        <w:br/>
      </w:r>
      <w:r>
        <w:rPr>
          <w:rFonts w:ascii="Times-Roman" w:hAnsi="Times-Roman"/>
          <w:sz w:val="24"/>
          <w:color w:val="000000"/>
        </w:rPr>
        <w:t xml:space="preserve">and then throwing one arm about his neck, she took his hand in hers and</w:t>
        <w:br/>
      </w:r>
      <w:r>
        <w:rPr>
          <w:rFonts w:ascii="Times-Roman" w:hAnsi="Times-Roman"/>
          <w:sz w:val="24"/>
          <w:color w:val="000000"/>
        </w:rPr>
        <w:t xml:space="preserve">led him up the steps, with slow and gentle dignity, into the House she had</w:t>
        <w:br/>
      </w:r>
      <w:r>
        <w:rPr>
          <w:rFonts w:ascii="Times-Roman" w:hAnsi="Times-Roman"/>
          <w:sz w:val="24"/>
          <w:color w:val="000000"/>
        </w:rPr>
        <w:t xml:space="preserve">prepared for him.</w:t>
        <w:br/>
        <w:br/>
      </w:r>
      <w:r>
        <w:rPr>
          <w:rFonts w:ascii="Times-Roman" w:hAnsi="Times-Roman"/>
          <w:sz w:val="24"/>
          <w:color w:val="000000"/>
        </w:rPr>
        <w:t xml:space="preserve">Yes, that House was the heavenly counterpart of their home in Dorset,</w:t>
        <w:br/>
      </w:r>
      <w:r>
        <w:rPr>
          <w:rFonts w:ascii="Times-Roman" w:hAnsi="Times-Roman"/>
          <w:sz w:val="24"/>
          <w:color w:val="000000"/>
        </w:rPr>
        <w:t xml:space="preserve">where they had lived all their married life until she passed hence, and</w:t>
        <w:br/>
      </w:r>
      <w:r>
        <w:rPr>
          <w:rFonts w:ascii="Times-Roman" w:hAnsi="Times-Roman"/>
          <w:sz w:val="24"/>
          <w:color w:val="000000"/>
        </w:rPr>
        <w:t xml:space="preserve">where he had remained to mourn her absence.</w:t>
        <w:br/>
        <w:br/>
      </w:r>
      <w:r>
        <w:rPr>
          <w:rFonts w:ascii="Times-Roman" w:hAnsi="Times-Roman"/>
          <w:sz w:val="24"/>
          <w:color w:val="000000"/>
        </w:rPr>
        <w:t xml:space="preserve">This, my ward, I have set down by way of pointing, with homely</w:t>
        <w:br/>
      </w:r>
      <w:r>
        <w:rPr>
          <w:rFonts w:ascii="Times-Roman" w:hAnsi="Times-Roman"/>
          <w:sz w:val="24"/>
          <w:color w:val="000000"/>
        </w:rPr>
        <w:t xml:space="preserve">incident, the fact that the treasures of heaven are not mere words of</w:t>
        <w:br/>
      </w:r>
      <w:r>
        <w:rPr>
          <w:rFonts w:ascii="Times-Roman" w:hAnsi="Times-Roman"/>
          <w:sz w:val="24"/>
          <w:color w:val="000000"/>
        </w:rPr>
        <w:t xml:space="preserve">sentiment, but solid and real and, if you will not press the word, material.</w:t>
        <w:br/>
      </w:r>
      <w:r>
        <w:rPr>
          <w:rFonts w:ascii="Times-Roman" w:hAnsi="Times-Roman"/>
          <w:sz w:val="24"/>
          <w:color w:val="000000"/>
        </w:rPr>
        <w:t xml:space="preserve">Houses and friends and pastures and all things dear and beautiful you have</w:t>
        <w:br/>
      </w:r>
      <w:r>
        <w:rPr>
          <w:rFonts w:ascii="Times-Roman" w:hAnsi="Times-Roman"/>
          <w:sz w:val="24"/>
          <w:color w:val="000000"/>
        </w:rPr>
        <w:t xml:space="preserve">on earth are here. Only here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they are of more sublime beauty, even as the people of these realms are of</w:t>
        <w:br/>
      </w:r>
      <w:r>
        <w:rPr>
          <w:rFonts w:ascii="Times-Roman" w:hAnsi="Times-Roman"/>
          <w:sz w:val="24"/>
          <w:color w:val="000000"/>
        </w:rPr>
        <w:t xml:space="preserve">a beauty not of earth.</w:t>
        <w:br/>
        <w:br/>
      </w:r>
      <w:r>
        <w:rPr>
          <w:rFonts w:ascii="Times-Roman" w:hAnsi="Times-Roman"/>
          <w:sz w:val="24"/>
          <w:color w:val="000000"/>
        </w:rPr>
        <w:t xml:space="preserve">Those two had lived a good life as country squire and wife, both simple</w:t>
        <w:br/>
      </w:r>
      <w:r>
        <w:rPr>
          <w:rFonts w:ascii="Times-Roman" w:hAnsi="Times-Roman"/>
          <w:sz w:val="24"/>
          <w:color w:val="000000"/>
        </w:rPr>
        <w:t xml:space="preserve">and Godfearing, and kindly to the poor and the rich alike. These have their</w:t>
        <w:br/>
      </w:r>
      <w:r>
        <w:rPr>
          <w:rFonts w:ascii="Times-Roman" w:hAnsi="Times-Roman"/>
          <w:sz w:val="24"/>
          <w:color w:val="000000"/>
        </w:rPr>
        <w:t xml:space="preserve">reward here; and that reward is often unexpected in its nature as it was to</w:t>
        <w:br/>
      </w:r>
      <w:r>
        <w:rPr>
          <w:rFonts w:ascii="Times-Roman" w:hAnsi="Times-Roman"/>
          <w:sz w:val="24"/>
          <w:color w:val="000000"/>
        </w:rPr>
        <w:t xml:space="preserve">him.</w:t>
        <w:br/>
        <w:br/>
      </w:r>
      <w:r>
        <w:rPr>
          <w:rFonts w:ascii="Times-Roman" w:hAnsi="Times-Roman"/>
          <w:sz w:val="24"/>
          <w:color w:val="000000"/>
        </w:rPr>
        <w:t xml:space="preserve">This meeting I myself witnessed, for I was one of those who brought</w:t>
        <w:br/>
      </w:r>
      <w:r>
        <w:rPr>
          <w:rFonts w:ascii="Times-Roman" w:hAnsi="Times-Roman"/>
          <w:sz w:val="24"/>
          <w:color w:val="000000"/>
        </w:rPr>
        <w:t xml:space="preserve">him on his way to the House, being then of that sphere where this took</w:t>
        <w:br/>
      </w:r>
      <w:r>
        <w:rPr>
          <w:rFonts w:ascii="Times-Roman" w:hAnsi="Times-Roman"/>
          <w:sz w:val="24"/>
          <w:color w:val="000000"/>
        </w:rPr>
        <w:t xml:space="preserve">place.</w:t>
        <w:br/>
        <w:br/>
      </w:r>
      <w:r>
        <w:rPr>
          <w:rFonts w:ascii="Times-Italic" w:hAnsi="Times-Italic"/>
          <w:sz w:val="24"/>
          <w:color w:val="000000"/>
        </w:rPr>
        <w:t xml:space="preserve">What sphere was it, please?</w:t>
        <w:br/>
        <w:br/>
      </w:r>
      <w:r>
        <w:rPr>
          <w:rFonts w:ascii="Times-Roman" w:hAnsi="Times-Roman"/>
          <w:sz w:val="24"/>
          <w:color w:val="000000"/>
        </w:rPr>
        <w:t xml:space="preserve">The Sixth. And now, friend, I will close, and would I might show you</w:t>
        <w:br/>
      </w:r>
      <w:r>
        <w:rPr>
          <w:rFonts w:ascii="Times-Roman" w:hAnsi="Times-Roman"/>
          <w:sz w:val="24"/>
          <w:color w:val="000000"/>
        </w:rPr>
        <w:t xml:space="preserve">now some of these beauties which are in store for the simple-hearted who</w:t>
        <w:br/>
      </w:r>
      <w:r>
        <w:rPr>
          <w:rFonts w:ascii="Times-Roman" w:hAnsi="Times-Roman"/>
          <w:sz w:val="24"/>
          <w:color w:val="000000"/>
        </w:rPr>
        <w:t xml:space="preserve">do what they can of love, and seek the righteousness of God to please Him</w:t>
        <w:br/>
      </w:r>
      <w:r>
        <w:rPr>
          <w:rFonts w:ascii="Times-Roman" w:hAnsi="Times-Roman"/>
          <w:sz w:val="24"/>
          <w:color w:val="000000"/>
        </w:rPr>
        <w:t xml:space="preserve">rather than the high places among men. These shall shine as the stars and</w:t>
        <w:br/>
      </w:r>
      <w:r>
        <w:rPr>
          <w:rFonts w:ascii="Times-Roman" w:hAnsi="Times-Roman"/>
          <w:sz w:val="24"/>
          <w:color w:val="000000"/>
        </w:rPr>
        <w:t xml:space="preserve">as the sun, and all around them shall take on more loveliness by reason of</w:t>
        <w:br/>
      </w:r>
      <w:r>
        <w:rPr>
          <w:rFonts w:ascii="Times-Roman" w:hAnsi="Times-Roman"/>
          <w:sz w:val="24"/>
          <w:color w:val="000000"/>
        </w:rPr>
        <w:t xml:space="preserve">their presence near. It is written so, and it is true.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November 28, 1913.</w:t>
        <w:br/>
        <w:br/>
      </w:r>
      <w:r>
        <w:rPr>
          <w:rFonts w:ascii="Times-Roman" w:hAnsi="Times-Roman"/>
          <w:sz w:val="24"/>
          <w:color w:val="000000"/>
        </w:rPr>
        <w:t xml:space="preserve">We will now try to think of that passage where the Christ of God and</w:t>
        <w:br/>
      </w:r>
      <w:r>
        <w:rPr>
          <w:rFonts w:ascii="Times-Roman" w:hAnsi="Times-Roman"/>
          <w:sz w:val="24"/>
          <w:color w:val="000000"/>
        </w:rPr>
        <w:t xml:space="preserve">Saviour of man speaks to His own as being chosen out of the world. Not</w:t>
        <w:br/>
      </w:r>
      <w:r>
        <w:rPr>
          <w:rFonts w:ascii="Times-Roman" w:hAnsi="Times-Roman"/>
          <w:sz w:val="24"/>
          <w:color w:val="000000"/>
        </w:rPr>
        <w:t xml:space="preserve">alone chosen of the world, but taken out of it. If, then, out of the world, in</w:t>
        <w:br/>
      </w:r>
      <w:r>
        <w:rPr>
          <w:rFonts w:ascii="Times-Roman" w:hAnsi="Times-Roman"/>
          <w:sz w:val="24"/>
          <w:color w:val="000000"/>
        </w:rPr>
        <w:t xml:space="preserve">what abode do they dwell?</w:t>
        <w:br/>
        <w:br/>
      </w:r>
      <w:r>
        <w:rPr>
          <w:rFonts w:ascii="Times-Roman" w:hAnsi="Times-Roman"/>
          <w:sz w:val="24"/>
          <w:color w:val="000000"/>
        </w:rPr>
        <w:t xml:space="preserve">First it is necessary to understand in what sense our Saviour speaks of</w:t>
        <w:br/>
      </w:r>
      <w:r>
        <w:rPr>
          <w:rFonts w:ascii="Times-Roman" w:hAnsi="Times-Roman"/>
          <w:sz w:val="24"/>
          <w:color w:val="000000"/>
        </w:rPr>
        <w:t xml:space="preserve">the world. The world in this case is the realm where matter is of dominant</w:t>
        <w:br/>
      </w:r>
      <w:r>
        <w:rPr>
          <w:rFonts w:ascii="Times-Roman" w:hAnsi="Times-Roman"/>
          <w:sz w:val="24"/>
          <w:color w:val="000000"/>
        </w:rPr>
        <w:t xml:space="preserve">importance to the mind, and those who count it so are dwelling, as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their spiritual state and spiritual bodies, in another sphere than those</w:t>
        <w:br/>
      </w:r>
      <w:r>
        <w:rPr>
          <w:rFonts w:ascii="Times-Roman" w:hAnsi="Times-Roman"/>
          <w:sz w:val="24"/>
          <w:color w:val="000000"/>
        </w:rPr>
        <w:t xml:space="preserve">who hold the inverse idea, namely, that matter is but the mode of</w:t>
        <w:br/>
      </w:r>
      <w:r>
        <w:rPr>
          <w:rFonts w:ascii="Times-Roman" w:hAnsi="Times-Roman"/>
          <w:sz w:val="24"/>
          <w:color w:val="000000"/>
        </w:rPr>
        <w:t xml:space="preserve">manifestation adopted and used by spiritual beings, and subservient to</w:t>
        <w:br/>
      </w:r>
      <w:r>
        <w:rPr>
          <w:rFonts w:ascii="Times-Roman" w:hAnsi="Times-Roman"/>
          <w:sz w:val="24"/>
          <w:color w:val="000000"/>
        </w:rPr>
        <w:t xml:space="preserve">those who use it, as a workman uses clay or iron.</w:t>
        <w:br/>
        <w:br/>
      </w:r>
      <w:r>
        <w:rPr>
          <w:rFonts w:ascii="Times-Roman" w:hAnsi="Times-Roman"/>
          <w:sz w:val="20"/>
          <w:color w:val="000000"/>
        </w:rPr>
        <w:t xml:space="preserve">OUR SPIRITUAL STATUS.</w:t>
        <w:br/>
        <w:br/>
      </w:r>
      <w:r>
        <w:rPr>
          <w:rFonts w:ascii="Times-Roman" w:hAnsi="Times-Roman"/>
          <w:sz w:val="24"/>
          <w:color w:val="000000"/>
        </w:rPr>
        <w:t xml:space="preserve">Those who are held to be in the world, therefore, are spiritually in the</w:t>
        <w:br/>
      </w:r>
      <w:r>
        <w:rPr>
          <w:rFonts w:ascii="Times-Roman" w:hAnsi="Times-Roman"/>
          <w:sz w:val="24"/>
          <w:color w:val="000000"/>
        </w:rPr>
        <w:t xml:space="preserve">sphere which is near the earth, and these are sometimes called earthbound</w:t>
        <w:br/>
      </w:r>
      <w:r>
        <w:rPr>
          <w:rFonts w:ascii="Times-Roman" w:hAnsi="Times-Roman"/>
          <w:sz w:val="24"/>
          <w:color w:val="000000"/>
        </w:rPr>
        <w:t xml:space="preserve">spirits. It matters not whether they be clothed with material bodies, or</w:t>
        <w:br/>
      </w:r>
      <w:r>
        <w:rPr>
          <w:rFonts w:ascii="Times-Roman" w:hAnsi="Times-Roman"/>
          <w:sz w:val="24"/>
          <w:color w:val="000000"/>
        </w:rPr>
        <w:t xml:space="preserve">have shed them and stand discarnate; these are bound and chained to the</w:t>
        <w:br/>
      </w:r>
      <w:r>
        <w:rPr>
          <w:rFonts w:ascii="Times-Roman" w:hAnsi="Times-Roman"/>
          <w:sz w:val="24"/>
          <w:color w:val="000000"/>
        </w:rPr>
        <w:t xml:space="preserve">world, and cannot rise into the spheres of light, but have their conversation</w:t>
        <w:br/>
      </w:r>
      <w:r>
        <w:rPr>
          <w:rFonts w:ascii="Times-Roman" w:hAnsi="Times-Roman"/>
          <w:sz w:val="24"/>
          <w:color w:val="000000"/>
        </w:rPr>
        <w:t xml:space="preserve">among those who move in the dim regions about the planet's surface.</w:t>
        <w:br/>
      </w:r>
      <w:r>
        <w:rPr>
          <w:rFonts w:ascii="Times-Roman" w:hAnsi="Times-Roman"/>
          <w:sz w:val="24"/>
          <w:color w:val="000000"/>
        </w:rPr>
        <w:t xml:space="preserve">These, then, are holden of the earth, and are actually within the</w:t>
        <w:br/>
      </w:r>
      <w:r>
        <w:rPr>
          <w:rFonts w:ascii="Times-Roman" w:hAnsi="Times-Roman"/>
          <w:sz w:val="24"/>
          <w:color w:val="000000"/>
        </w:rPr>
        <w:t xml:space="preserve">circumference of the earth sphere.</w:t>
        <w:br/>
        <w:br/>
      </w:r>
      <w:r>
        <w:rPr>
          <w:rFonts w:ascii="Times-Roman" w:hAnsi="Times-Roman"/>
          <w:sz w:val="24"/>
          <w:color w:val="000000"/>
        </w:rPr>
        <w:t xml:space="preserve">But He had lifted His chosen out of this sphere into the spheres of light</w:t>
        <w:br/>
      </w:r>
      <w:r>
        <w:rPr>
          <w:rFonts w:ascii="Times-Roman" w:hAnsi="Times-Roman"/>
          <w:sz w:val="24"/>
          <w:color w:val="000000"/>
        </w:rPr>
        <w:t xml:space="preserve">and, although still incarnate, yet as to their spiritual bodies, they were in</w:t>
        <w:br/>
      </w:r>
      <w:r>
        <w:rPr>
          <w:rFonts w:ascii="Times-Roman" w:hAnsi="Times-Roman"/>
          <w:sz w:val="24"/>
          <w:color w:val="000000"/>
        </w:rPr>
        <w:t xml:space="preserve">those higher spheres. And this explains their manner of life and conduct</w:t>
        <w:br/>
      </w:r>
      <w:r>
        <w:rPr>
          <w:rFonts w:ascii="Times-Roman" w:hAnsi="Times-Roman"/>
          <w:sz w:val="24"/>
          <w:color w:val="000000"/>
        </w:rPr>
        <w:t xml:space="preserve">subsequently. It was from these spheres that they drew all that</w:t>
        <w:br/>
      </w:r>
      <w:r>
        <w:rPr>
          <w:rFonts w:ascii="Times-Roman" w:hAnsi="Times-Roman"/>
          <w:sz w:val="24"/>
          <w:color w:val="000000"/>
        </w:rPr>
        <w:t xml:space="preserve">indomitable courage and great joy and fearlessness which enabled them to</w:t>
        <w:br/>
      </w:r>
      <w:r>
        <w:rPr>
          <w:rFonts w:ascii="Times-Roman" w:hAnsi="Times-Roman"/>
          <w:sz w:val="24"/>
          <w:color w:val="000000"/>
        </w:rPr>
        <w:t xml:space="preserve">count the world as being not of their necessity, but merely as the field</w:t>
        <w:br/>
      </w:r>
      <w:r>
        <w:rPr>
          <w:rFonts w:ascii="Times-Roman" w:hAnsi="Times-Roman"/>
          <w:sz w:val="24"/>
          <w:color w:val="000000"/>
        </w:rPr>
        <w:t xml:space="preserve">where they must fight their battle, and then go home to their friends</w:t>
        <w:br/>
      </w:r>
      <w:r>
        <w:rPr>
          <w:rFonts w:ascii="Times-Roman" w:hAnsi="Times-Roman"/>
          <w:sz w:val="24"/>
          <w:color w:val="000000"/>
        </w:rPr>
        <w:t xml:space="preserve">awaiting. What is true of them is true to-day.</w:t>
        <w:br/>
        <w:br/>
      </w:r>
      <w:r>
        <w:rPr>
          <w:rFonts w:ascii="Times-Roman" w:hAnsi="Times-Roman"/>
          <w:sz w:val="24"/>
          <w:color w:val="000000"/>
        </w:rPr>
        <w:t xml:space="preserve">It is from the spheres of gloom that fear and uncertainty come to so</w:t>
        <w:br/>
      </w:r>
      <w:r>
        <w:rPr>
          <w:rFonts w:ascii="Times-Roman" w:hAnsi="Times-Roman"/>
          <w:sz w:val="24"/>
          <w:color w:val="000000"/>
        </w:rPr>
        <w:t xml:space="preserve">many, for these are the lot of those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who dwell therein discarnate, and not quickened so that they may be able</w:t>
        <w:br/>
      </w:r>
      <w:r>
        <w:rPr>
          <w:rFonts w:ascii="Times-Roman" w:hAnsi="Times-Roman"/>
          <w:sz w:val="24"/>
          <w:color w:val="000000"/>
        </w:rPr>
        <w:t xml:space="preserve">to realize their spiritual environment nevertheless; move and energize in it,</w:t>
        <w:br/>
      </w:r>
      <w:r>
        <w:rPr>
          <w:rFonts w:ascii="Times-Roman" w:hAnsi="Times-Roman"/>
          <w:sz w:val="24"/>
          <w:color w:val="000000"/>
        </w:rPr>
        <w:t xml:space="preserve">and receive in themselves those qualities for which they have fitted</w:t>
        <w:br/>
      </w:r>
      <w:r>
        <w:rPr>
          <w:rFonts w:ascii="Times-Roman" w:hAnsi="Times-Roman"/>
          <w:sz w:val="24"/>
          <w:color w:val="000000"/>
        </w:rPr>
        <w:t xml:space="preserve">themselves by their manner of thinking and of life.</w:t>
        <w:br/>
        <w:br/>
      </w:r>
      <w:r>
        <w:rPr>
          <w:rFonts w:ascii="Times-Roman" w:hAnsi="Times-Roman"/>
          <w:sz w:val="24"/>
          <w:color w:val="000000"/>
        </w:rPr>
        <w:t xml:space="preserve">So it is scientifically exact to say that a man may be in the world as to</w:t>
        <w:br/>
      </w:r>
      <w:r>
        <w:rPr>
          <w:rFonts w:ascii="Times-Roman" w:hAnsi="Times-Roman"/>
          <w:sz w:val="24"/>
          <w:color w:val="000000"/>
        </w:rPr>
        <w:t xml:space="preserve">his material body, but not of the world as to his spiritual body.</w:t>
        <w:br/>
        <w:br/>
      </w:r>
      <w:r>
        <w:rPr>
          <w:rFonts w:ascii="Times-Roman" w:hAnsi="Times-Roman"/>
          <w:sz w:val="24"/>
          <w:color w:val="000000"/>
        </w:rPr>
        <w:t xml:space="preserve">When these two sorts of men come over here they go each to his own</w:t>
        <w:br/>
      </w:r>
      <w:r>
        <w:rPr>
          <w:rFonts w:ascii="Times-Roman" w:hAnsi="Times-Roman"/>
          <w:sz w:val="24"/>
          <w:color w:val="000000"/>
        </w:rPr>
        <w:t xml:space="preserve">proper sphere and, for lack of clarity of reasoning and judgment, many are</w:t>
        <w:br/>
      </w:r>
      <w:r>
        <w:rPr>
          <w:rFonts w:ascii="Times-Roman" w:hAnsi="Times-Roman"/>
          <w:sz w:val="24"/>
          <w:color w:val="000000"/>
        </w:rPr>
        <w:t xml:space="preserve">very much surprised to find themselves allotted to a place of which they</w:t>
        <w:br/>
      </w:r>
      <w:r>
        <w:rPr>
          <w:rFonts w:ascii="Times-Roman" w:hAnsi="Times-Roman"/>
          <w:sz w:val="24"/>
          <w:color w:val="000000"/>
        </w:rPr>
        <w:t xml:space="preserve">had heard with their outer ears, but had not further inquired as to its</w:t>
        <w:br/>
      </w:r>
      <w:r>
        <w:rPr>
          <w:rFonts w:ascii="Times-Roman" w:hAnsi="Times-Roman"/>
          <w:sz w:val="24"/>
          <w:color w:val="000000"/>
        </w:rPr>
        <w:t xml:space="preserve">reality.</w:t>
        <w:br/>
        <w:br/>
      </w:r>
      <w:r>
        <w:rPr>
          <w:rFonts w:ascii="Times-Roman" w:hAnsi="Times-Roman"/>
          <w:sz w:val="24"/>
          <w:color w:val="000000"/>
        </w:rPr>
        <w:t xml:space="preserve">Now, in order to make this more clear, which is of the very elements of</w:t>
        <w:br/>
      </w:r>
      <w:r>
        <w:rPr>
          <w:rFonts w:ascii="Times-Roman" w:hAnsi="Times-Roman"/>
          <w:sz w:val="24"/>
          <w:color w:val="000000"/>
        </w:rPr>
        <w:t xml:space="preserve">knowledge to us on this side, I will tell you of an incident of my own</w:t>
        <w:br/>
      </w:r>
      <w:r>
        <w:rPr>
          <w:rFonts w:ascii="Times-Roman" w:hAnsi="Times-Roman"/>
          <w:sz w:val="24"/>
          <w:color w:val="000000"/>
        </w:rPr>
        <w:t xml:space="preserve">knowledge and experience.</w:t>
        <w:br/>
        <w:br/>
      </w:r>
      <w:r>
        <w:rPr>
          <w:rFonts w:ascii="Times-Roman" w:hAnsi="Times-Roman"/>
          <w:sz w:val="20"/>
          <w:color w:val="000000"/>
        </w:rPr>
        <w:t xml:space="preserve">THE MAN WHO THOUGHT HE KNEW.</w:t>
        <w:br/>
        <w:br/>
      </w:r>
      <w:r>
        <w:rPr>
          <w:rFonts w:ascii="Times-Roman" w:hAnsi="Times-Roman"/>
          <w:sz w:val="24"/>
          <w:color w:val="000000"/>
        </w:rPr>
        <w:t xml:space="preserve">I was once sent to receive a man who required some careful dealing with,</w:t>
        <w:br/>
      </w:r>
      <w:r>
        <w:rPr>
          <w:rFonts w:ascii="Times-Roman" w:hAnsi="Times-Roman"/>
          <w:sz w:val="24"/>
          <w:color w:val="000000"/>
        </w:rPr>
        <w:t xml:space="preserve">for he was one who had many rather decided opinions as to these realms,</w:t>
        <w:br/>
      </w:r>
      <w:r>
        <w:rPr>
          <w:rFonts w:ascii="Times-Roman" w:hAnsi="Times-Roman"/>
          <w:sz w:val="24"/>
          <w:color w:val="000000"/>
        </w:rPr>
        <w:t xml:space="preserve">and whose mind had been filled with ideas of what was right and proper as</w:t>
        <w:br/>
      </w:r>
      <w:r>
        <w:rPr>
          <w:rFonts w:ascii="Times-Roman" w:hAnsi="Times-Roman"/>
          <w:sz w:val="24"/>
          <w:color w:val="000000"/>
        </w:rPr>
        <w:t xml:space="preserve">to the life continued here. I met him as his spirit attendants brought him</w:t>
        <w:br/>
      </w:r>
      <w:r>
        <w:rPr>
          <w:rFonts w:ascii="Times-Roman" w:hAnsi="Times-Roman"/>
          <w:sz w:val="24"/>
          <w:color w:val="000000"/>
        </w:rPr>
        <w:t xml:space="preserve">from the earth region, and led him to the grove of trees where I awaited</w:t>
        <w:br/>
      </w:r>
      <w:r>
        <w:rPr>
          <w:rFonts w:ascii="Times-Roman" w:hAnsi="Times-Roman"/>
          <w:sz w:val="24"/>
          <w:color w:val="000000"/>
        </w:rPr>
        <w:t xml:space="preserve">him. 'He walked between them and seemed dazed somewhat, as if he</w:t>
        <w:br/>
      </w:r>
      <w:r>
        <w:rPr>
          <w:rFonts w:ascii="Times-Roman" w:hAnsi="Times-Roman"/>
          <w:sz w:val="24"/>
          <w:color w:val="000000"/>
        </w:rPr>
        <w:t xml:space="preserve">sought what he could not find.</w:t>
        <w:br/>
        <w:br/>
      </w:r>
      <w:r>
        <w:rPr>
          <w:rFonts w:ascii="Times-Roman" w:hAnsi="Times-Roman"/>
          <w:sz w:val="24"/>
          <w:color w:val="000000"/>
        </w:rPr>
        <w:t xml:space="preserve">I motioned the two to set him to stand alone before me, and they retired</w:t>
        <w:br/>
      </w:r>
      <w:r>
        <w:rPr>
          <w:rFonts w:ascii="Times-Roman" w:hAnsi="Times-Roman"/>
          <w:sz w:val="24"/>
          <w:color w:val="000000"/>
        </w:rPr>
        <w:t xml:space="preserve">some little distance behind him.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He could not see me plainly at first; but I concentrated my will upon</w:t>
        <w:br/>
      </w:r>
      <w:r>
        <w:rPr>
          <w:rFonts w:ascii="Times-Roman" w:hAnsi="Times-Roman"/>
          <w:sz w:val="24"/>
          <w:color w:val="000000"/>
        </w:rPr>
        <w:t xml:space="preserve">him, and at last he looked at me searchingly.</w:t>
        <w:br/>
        <w:br/>
      </w:r>
      <w:r>
        <w:rPr>
          <w:rFonts w:ascii="Times-Roman" w:hAnsi="Times-Roman"/>
          <w:sz w:val="24"/>
          <w:color w:val="000000"/>
        </w:rPr>
        <w:t xml:space="preserve">Then I said to him, "Sir, you seek what you cannot find, and I may help</w:t>
        <w:br/>
      </w:r>
      <w:r>
        <w:rPr>
          <w:rFonts w:ascii="Times-Roman" w:hAnsi="Times-Roman"/>
          <w:sz w:val="24"/>
          <w:color w:val="000000"/>
        </w:rPr>
        <w:t xml:space="preserve">you. First tell me, how long have you been in this country of ours?"</w:t>
        <w:br/>
        <w:br/>
      </w:r>
      <w:r>
        <w:rPr>
          <w:rFonts w:ascii="Times-Roman" w:hAnsi="Times-Roman"/>
          <w:sz w:val="24"/>
          <w:color w:val="000000"/>
        </w:rPr>
        <w:t xml:space="preserve">"That," he answered, "I find difficult to say. I had certainly arranged to</w:t>
        <w:br/>
      </w:r>
      <w:r>
        <w:rPr>
          <w:rFonts w:ascii="Times-Roman" w:hAnsi="Times-Roman"/>
          <w:sz w:val="24"/>
          <w:color w:val="000000"/>
        </w:rPr>
        <w:t xml:space="preserve">go abroad, and thought it was into Africa I was going. But I do not find</w:t>
        <w:br/>
      </w:r>
      <w:r>
        <w:rPr>
          <w:rFonts w:ascii="Times-Roman" w:hAnsi="Times-Roman"/>
          <w:sz w:val="24"/>
          <w:color w:val="000000"/>
        </w:rPr>
        <w:t xml:space="preserve">this place in any way what I expected."</w:t>
        <w:br/>
        <w:br/>
      </w:r>
      <w:r>
        <w:rPr>
          <w:rFonts w:ascii="Times-Roman" w:hAnsi="Times-Roman"/>
          <w:sz w:val="24"/>
          <w:color w:val="000000"/>
        </w:rPr>
        <w:t xml:space="preserve">"No, for this is not Africa; and from that country you are a long distance</w:t>
        <w:br/>
      </w:r>
      <w:r>
        <w:rPr>
          <w:rFonts w:ascii="Times-Roman" w:hAnsi="Times-Roman"/>
          <w:sz w:val="24"/>
          <w:color w:val="000000"/>
        </w:rPr>
        <w:t xml:space="preserve">away."</w:t>
        <w:br/>
        <w:br/>
      </w:r>
      <w:r>
        <w:rPr>
          <w:rFonts w:ascii="Times-Roman" w:hAnsi="Times-Roman"/>
          <w:sz w:val="24"/>
          <w:color w:val="000000"/>
        </w:rPr>
        <w:t xml:space="preserve">"What is the name of this country, then? And what tribe of people are</w:t>
        <w:br/>
      </w:r>
      <w:r>
        <w:rPr>
          <w:rFonts w:ascii="Times-Roman" w:hAnsi="Times-Roman"/>
          <w:sz w:val="24"/>
          <w:color w:val="000000"/>
        </w:rPr>
        <w:t xml:space="preserve">these? They are white, and very handsome, but I never came on any quite</w:t>
        <w:br/>
      </w:r>
      <w:r>
        <w:rPr>
          <w:rFonts w:ascii="Times-Roman" w:hAnsi="Times-Roman"/>
          <w:sz w:val="24"/>
          <w:color w:val="000000"/>
        </w:rPr>
        <w:t xml:space="preserve">like them, even in my reading."</w:t>
        <w:br/>
        <w:br/>
      </w:r>
      <w:r>
        <w:rPr>
          <w:rFonts w:ascii="Times-Roman" w:hAnsi="Times-Roman"/>
          <w:sz w:val="24"/>
          <w:color w:val="000000"/>
        </w:rPr>
        <w:t xml:space="preserve">"Well, there you are not quite exact for a scientist such as you are. You</w:t>
        <w:br/>
      </w:r>
      <w:r>
        <w:rPr>
          <w:rFonts w:ascii="Times-Roman" w:hAnsi="Times-Roman"/>
          <w:sz w:val="24"/>
          <w:color w:val="000000"/>
        </w:rPr>
        <w:t xml:space="preserve">have read of these people without realizing that they were anything more</w:t>
        <w:br/>
      </w:r>
      <w:r>
        <w:rPr>
          <w:rFonts w:ascii="Times-Roman" w:hAnsi="Times-Roman"/>
          <w:sz w:val="24"/>
          <w:color w:val="000000"/>
        </w:rPr>
        <w:t xml:space="preserve">than puppets without life and natural qualities. These are those you have</w:t>
        <w:br/>
      </w:r>
      <w:r>
        <w:rPr>
          <w:rFonts w:ascii="Times-Roman" w:hAnsi="Times-Roman"/>
          <w:sz w:val="24"/>
          <w:color w:val="000000"/>
        </w:rPr>
        <w:t xml:space="preserve">read of as saints and angels. And such am UP</w:t>
        <w:br/>
        <w:br/>
      </w:r>
      <w:r>
        <w:rPr>
          <w:rFonts w:ascii="Times-Roman" w:hAnsi="Times-Roman"/>
          <w:sz w:val="24"/>
          <w:color w:val="000000"/>
        </w:rPr>
        <w:t xml:space="preserve">"But," he began, and then paused. He did not believe me, and feared to</w:t>
        <w:br/>
      </w:r>
      <w:r>
        <w:rPr>
          <w:rFonts w:ascii="Times-Roman" w:hAnsi="Times-Roman"/>
          <w:sz w:val="24"/>
          <w:color w:val="000000"/>
        </w:rPr>
        <w:t xml:space="preserve">offend, not knowing what consequences should ensue; for he was in a</w:t>
        <w:br/>
      </w:r>
      <w:r>
        <w:rPr>
          <w:rFonts w:ascii="Times-Roman" w:hAnsi="Times-Roman"/>
          <w:sz w:val="24"/>
          <w:color w:val="000000"/>
        </w:rPr>
        <w:t xml:space="preserve">strange country, among strange folk, and without escort.</w:t>
        <w:br/>
        <w:br/>
      </w:r>
      <w:r>
        <w:rPr>
          <w:rFonts w:ascii="Times-Roman" w:hAnsi="Times-Roman"/>
          <w:sz w:val="24"/>
          <w:color w:val="000000"/>
        </w:rPr>
        <w:t xml:space="preserve">"Now," I told him, "you have the biggest task before you you have ever</w:t>
        <w:br/>
      </w:r>
      <w:r>
        <w:rPr>
          <w:rFonts w:ascii="Times-Roman" w:hAnsi="Times-Roman"/>
          <w:sz w:val="24"/>
          <w:color w:val="000000"/>
        </w:rPr>
        <w:t xml:space="preserve">encountered. In all your journeys you have come to no barrier so high and</w:t>
        <w:br/>
      </w:r>
      <w:r>
        <w:rPr>
          <w:rFonts w:ascii="Times-Roman" w:hAnsi="Times-Roman"/>
          <w:sz w:val="24"/>
          <w:color w:val="000000"/>
        </w:rPr>
        <w:t xml:space="preserve">thick as this. For I will be quite plain to you and tell you the truth. You</w:t>
        <w:br/>
      </w:r>
      <w:r>
        <w:rPr>
          <w:rFonts w:ascii="Times-Roman" w:hAnsi="Times-Roman"/>
          <w:sz w:val="24"/>
          <w:color w:val="000000"/>
        </w:rPr>
        <w:t xml:space="preserve">will not believe it. But, believe me, until you do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believe it and understand, you will not have peace of mind, nor will you be</w:t>
        <w:br/>
      </w:r>
      <w:r>
        <w:rPr>
          <w:rFonts w:ascii="Times-Roman" w:hAnsi="Times-Roman"/>
          <w:sz w:val="24"/>
          <w:color w:val="000000"/>
        </w:rPr>
        <w:t xml:space="preserve">able to make any progress. What you have before you to do is to take the</w:t>
        <w:br/>
      </w:r>
      <w:r>
        <w:rPr>
          <w:rFonts w:ascii="Times-Roman" w:hAnsi="Times-Roman"/>
          <w:sz w:val="24"/>
          <w:color w:val="000000"/>
        </w:rPr>
        <w:t xml:space="preserve">opinions of a lifetime, turn them upside down and inside out, and own</w:t>
        <w:br/>
      </w:r>
      <w:r>
        <w:rPr>
          <w:rFonts w:ascii="Times-Roman" w:hAnsi="Times-Roman"/>
          <w:sz w:val="24"/>
          <w:color w:val="000000"/>
        </w:rPr>
        <w:t xml:space="preserve">yourself no longer a scholar and great scientist, but the veriest babe in</w:t>
        <w:br/>
      </w:r>
      <w:r>
        <w:rPr>
          <w:rFonts w:ascii="Times-Roman" w:hAnsi="Times-Roman"/>
          <w:sz w:val="24"/>
          <w:color w:val="000000"/>
        </w:rPr>
        <w:t xml:space="preserve">knowledge; and that nearly all you thought worthy of any consideration at</w:t>
        <w:br/>
      </w:r>
      <w:r>
        <w:rPr>
          <w:rFonts w:ascii="Times-Roman" w:hAnsi="Times-Roman"/>
          <w:sz w:val="24"/>
          <w:color w:val="000000"/>
        </w:rPr>
        <w:t xml:space="preserve">all as to this country was either unworthy a thinking being, or absolutely</w:t>
        <w:br/>
      </w:r>
      <w:r>
        <w:rPr>
          <w:rFonts w:ascii="Times-Roman" w:hAnsi="Times-Roman"/>
          <w:sz w:val="24"/>
          <w:color w:val="000000"/>
        </w:rPr>
        <w:t xml:space="preserve">wrong. These are hard words because they are such of necessity. But look</w:t>
        <w:br/>
      </w:r>
      <w:r>
        <w:rPr>
          <w:rFonts w:ascii="Times-Roman" w:hAnsi="Times-Roman"/>
          <w:sz w:val="24"/>
          <w:color w:val="000000"/>
        </w:rPr>
        <w:t xml:space="preserve">well on me, and tell me, if you can read me, whether I be honest and</w:t>
        <w:br/>
      </w:r>
      <w:r>
        <w:rPr>
          <w:rFonts w:ascii="Times-Roman" w:hAnsi="Times-Roman"/>
          <w:sz w:val="24"/>
          <w:color w:val="000000"/>
        </w:rPr>
        <w:t xml:space="preserve">friendly or no."</w:t>
        <w:br/>
        <w:br/>
      </w:r>
      <w:r>
        <w:rPr>
          <w:rFonts w:ascii="Times-Roman" w:hAnsi="Times-Roman"/>
          <w:sz w:val="24"/>
          <w:color w:val="000000"/>
        </w:rPr>
        <w:t xml:space="preserve">He looked on me long and very seriously, and said at last, "Though I am</w:t>
        <w:br/>
      </w:r>
      <w:r>
        <w:rPr>
          <w:rFonts w:ascii="Times-Roman" w:hAnsi="Times-Roman"/>
          <w:sz w:val="24"/>
          <w:color w:val="000000"/>
        </w:rPr>
        <w:t xml:space="preserve">altogether at sea as to what you mean, and your words seem to me like</w:t>
        <w:br/>
      </w:r>
      <w:r>
        <w:rPr>
          <w:rFonts w:ascii="Times-Roman" w:hAnsi="Times-Roman"/>
          <w:sz w:val="24"/>
          <w:color w:val="000000"/>
        </w:rPr>
        <w:t xml:space="preserve">those of some misguided enthusiast, yet your face is honest enough, and I</w:t>
        <w:br/>
      </w:r>
      <w:r>
        <w:rPr>
          <w:rFonts w:ascii="Times-Roman" w:hAnsi="Times-Roman"/>
          <w:sz w:val="24"/>
          <w:color w:val="000000"/>
        </w:rPr>
        <w:t xml:space="preserve">think you wish me well. Now, what is it you want me to believe?"</w:t>
        <w:br/>
        <w:br/>
      </w:r>
      <w:r>
        <w:rPr>
          <w:rFonts w:ascii="Times-Roman" w:hAnsi="Times-Roman"/>
          <w:sz w:val="24"/>
          <w:color w:val="000000"/>
        </w:rPr>
        <w:t xml:space="preserve">"You have heard of death?"</w:t>
        <w:br/>
        <w:br/>
      </w:r>
      <w:r>
        <w:rPr>
          <w:rFonts w:ascii="Times-Roman" w:hAnsi="Times-Roman"/>
          <w:sz w:val="24"/>
          <w:color w:val="000000"/>
        </w:rPr>
        <w:t xml:space="preserve">"Faced it many a time!"</w:t>
        <w:br/>
        <w:br/>
      </w:r>
      <w:r>
        <w:rPr>
          <w:rFonts w:ascii="Times-Roman" w:hAnsi="Times-Roman"/>
          <w:sz w:val="24"/>
          <w:color w:val="000000"/>
        </w:rPr>
        <w:t xml:space="preserve">"As you are now facing me. And yet you know neither one nor the</w:t>
        <w:br/>
      </w:r>
      <w:r>
        <w:rPr>
          <w:rFonts w:ascii="Times-Roman" w:hAnsi="Times-Roman"/>
          <w:sz w:val="24"/>
          <w:color w:val="000000"/>
        </w:rPr>
        <w:t xml:space="preserve">other. What kind of knowledge call you that which looks on a thing</w:t>
        <w:br/>
      </w:r>
      <w:r>
        <w:rPr>
          <w:rFonts w:ascii="Times-Roman" w:hAnsi="Times-Roman"/>
          <w:sz w:val="24"/>
          <w:color w:val="000000"/>
        </w:rPr>
        <w:t xml:space="preserve">without knowing what it is?"</w:t>
        <w:br/>
        <w:br/>
      </w:r>
      <w:r>
        <w:rPr>
          <w:rFonts w:ascii="Times-Roman" w:hAnsi="Times-Roman"/>
          <w:sz w:val="24"/>
          <w:color w:val="000000"/>
        </w:rPr>
        <w:t xml:space="preserve">"If you will be plain, and tell me something I can understand, I may be</w:t>
        <w:br/>
      </w:r>
      <w:r>
        <w:rPr>
          <w:rFonts w:ascii="Times-Roman" w:hAnsi="Times-Roman"/>
          <w:sz w:val="24"/>
          <w:color w:val="000000"/>
        </w:rPr>
        <w:t xml:space="preserve">able to get the hang of things a little better."</w:t>
        <w:br/>
        <w:br/>
      </w:r>
      <w:r>
        <w:rPr>
          <w:rFonts w:ascii="Times-Roman" w:hAnsi="Times-Roman"/>
          <w:sz w:val="24"/>
          <w:color w:val="000000"/>
        </w:rPr>
        <w:t xml:space="preserve">"So. Then first of all you are what you would call dead." At this he</w:t>
        <w:br/>
      </w:r>
      <w:r>
        <w:rPr>
          <w:rFonts w:ascii="Times-Roman" w:hAnsi="Times-Roman"/>
          <w:sz w:val="24"/>
          <w:color w:val="000000"/>
        </w:rPr>
        <w:t xml:space="preserve">laughed outright and said, "Who, are you, and what are you trying to do</w:t>
        <w:br/>
      </w:r>
      <w:r>
        <w:rPr>
          <w:rFonts w:ascii="Times-Roman" w:hAnsi="Times-Roman"/>
          <w:sz w:val="24"/>
          <w:color w:val="000000"/>
        </w:rPr>
        <w:t xml:space="preserve">with me? If you are bent on trying to make a fool of me, say so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be done with it, and let me get on my way. Is there any village near at</w:t>
        <w:br/>
      </w:r>
      <w:r>
        <w:rPr>
          <w:rFonts w:ascii="Times-Roman" w:hAnsi="Times-Roman"/>
          <w:sz w:val="24"/>
          <w:color w:val="000000"/>
        </w:rPr>
        <w:t xml:space="preserve">hand where I can get food and shelter while I think over my future</w:t>
        <w:br/>
      </w:r>
      <w:r>
        <w:rPr>
          <w:rFonts w:ascii="Times-Roman" w:hAnsi="Times-Roman"/>
          <w:sz w:val="24"/>
          <w:color w:val="000000"/>
        </w:rPr>
        <w:t xml:space="preserve">course?"</w:t>
        <w:br/>
        <w:br/>
      </w:r>
      <w:r>
        <w:rPr>
          <w:rFonts w:ascii="Times-Roman" w:hAnsi="Times-Roman"/>
          <w:sz w:val="24"/>
          <w:color w:val="000000"/>
        </w:rPr>
        <w:t xml:space="preserve">"You do not require food, for you are not hungry. Nor do you require</w:t>
        <w:br/>
      </w:r>
      <w:r>
        <w:rPr>
          <w:rFonts w:ascii="Times-Roman" w:hAnsi="Times-Roman"/>
          <w:sz w:val="24"/>
          <w:color w:val="000000"/>
        </w:rPr>
        <w:t xml:space="preserve">shelter, for you are not bodily tired. Nor do you observe any sign of night</w:t>
        <w:br/>
      </w:r>
      <w:r>
        <w:rPr>
          <w:rFonts w:ascii="Times-Roman" w:hAnsi="Times-Roman"/>
          <w:sz w:val="24"/>
          <w:color w:val="000000"/>
        </w:rPr>
        <w:t xml:space="preserve">at all."</w:t>
        <w:br/>
        <w:br/>
      </w:r>
      <w:r>
        <w:rPr>
          <w:rFonts w:ascii="Times-Roman" w:hAnsi="Times-Roman"/>
          <w:sz w:val="24"/>
          <w:color w:val="000000"/>
        </w:rPr>
        <w:t xml:space="preserve">At this he paused once again, and then replied, "You are quite right; I am</w:t>
        <w:br/>
      </w:r>
      <w:r>
        <w:rPr>
          <w:rFonts w:ascii="Times-Roman" w:hAnsi="Times-Roman"/>
          <w:sz w:val="24"/>
          <w:color w:val="000000"/>
        </w:rPr>
        <w:t xml:space="preserve">not hungry. It is strange, but it is quite true; I am not hungry. And this</w:t>
        <w:br/>
      </w:r>
      <w:r>
        <w:rPr>
          <w:rFonts w:ascii="Times-Roman" w:hAnsi="Times-Roman"/>
          <w:sz w:val="24"/>
          <w:color w:val="000000"/>
        </w:rPr>
        <w:t xml:space="preserve">day, certainly, has been the longest on record. I don't understand it all."</w:t>
        <w:br/>
        <w:br/>
      </w:r>
      <w:r>
        <w:rPr>
          <w:rFonts w:ascii="Times-Roman" w:hAnsi="Times-Roman"/>
          <w:sz w:val="24"/>
          <w:color w:val="000000"/>
        </w:rPr>
        <w:t xml:space="preserve">And he fell into a reverie again. Then I said, "You are what you would</w:t>
        <w:br/>
      </w:r>
      <w:r>
        <w:rPr>
          <w:rFonts w:ascii="Times-Roman" w:hAnsi="Times-Roman"/>
          <w:sz w:val="24"/>
          <w:color w:val="000000"/>
        </w:rPr>
        <w:t xml:space="preserve">call dead, and this is the spirit land. You have left the earth, and this is the</w:t>
        <w:br/>
      </w:r>
      <w:r>
        <w:rPr>
          <w:rFonts w:ascii="Times-Roman" w:hAnsi="Times-Roman"/>
          <w:sz w:val="24"/>
          <w:color w:val="000000"/>
        </w:rPr>
        <w:t xml:space="preserve">life beyond, which you must now live, and come to understand. Until you</w:t>
        <w:br/>
      </w:r>
      <w:r>
        <w:rPr>
          <w:rFonts w:ascii="Times-Roman" w:hAnsi="Times-Roman"/>
          <w:sz w:val="24"/>
          <w:color w:val="000000"/>
        </w:rPr>
        <w:t xml:space="preserve">grasp this initial truth further help I cannot give you. I leave you to think it</w:t>
        <w:br/>
      </w:r>
      <w:r>
        <w:rPr>
          <w:rFonts w:ascii="Times-Roman" w:hAnsi="Times-Roman"/>
          <w:sz w:val="24"/>
          <w:color w:val="000000"/>
        </w:rPr>
        <w:t xml:space="preserve">over; and when you wish for me, if you so should wish, I will come to</w:t>
        <w:br/>
      </w:r>
      <w:r>
        <w:rPr>
          <w:rFonts w:ascii="Times-Roman" w:hAnsi="Times-Roman"/>
          <w:sz w:val="24"/>
          <w:color w:val="000000"/>
        </w:rPr>
        <w:t xml:space="preserve">you. These two gentlemen who led you here are spirits attendant. You</w:t>
        <w:br/>
      </w:r>
      <w:r>
        <w:rPr>
          <w:rFonts w:ascii="Times-Roman" w:hAnsi="Times-Roman"/>
          <w:sz w:val="24"/>
          <w:color w:val="000000"/>
        </w:rPr>
        <w:t xml:space="preserve">may question them and they will answer. Only, this remember. You shall</w:t>
        <w:br/>
      </w:r>
      <w:r>
        <w:rPr>
          <w:rFonts w:ascii="Times-Roman" w:hAnsi="Times-Roman"/>
          <w:sz w:val="24"/>
          <w:color w:val="000000"/>
        </w:rPr>
        <w:t xml:space="preserve">not be suffered to ridicule what they say, and laugh at them, as you did but</w:t>
        <w:br/>
      </w:r>
      <w:r>
        <w:rPr>
          <w:rFonts w:ascii="Times-Roman" w:hAnsi="Times-Roman"/>
          <w:sz w:val="24"/>
          <w:color w:val="000000"/>
        </w:rPr>
        <w:t xml:space="preserve">now at my words. Only if you be humble and courteous will I allow you</w:t>
        <w:br/>
      </w:r>
      <w:r>
        <w:rPr>
          <w:rFonts w:ascii="Times-Roman" w:hAnsi="Times-Roman"/>
          <w:sz w:val="24"/>
          <w:color w:val="000000"/>
        </w:rPr>
        <w:t xml:space="preserve">their company. You have in you much that is of worth; and you have also,</w:t>
        <w:br/>
      </w:r>
      <w:r>
        <w:rPr>
          <w:rFonts w:ascii="Times-Roman" w:hAnsi="Times-Roman"/>
          <w:sz w:val="24"/>
          <w:color w:val="000000"/>
        </w:rPr>
        <w:t xml:space="preserve">as many more I have met, much vanity and foolishness of mind. This I will</w:t>
        <w:br/>
      </w:r>
      <w:r>
        <w:rPr>
          <w:rFonts w:ascii="Times-Roman" w:hAnsi="Times-Roman"/>
          <w:sz w:val="24"/>
          <w:color w:val="000000"/>
        </w:rPr>
        <w:t xml:space="preserve">not suffer you to flaunt in the faces of my friends. So be wise in time and</w:t>
        <w:br/>
      </w:r>
      <w:r>
        <w:rPr>
          <w:rFonts w:ascii="Times-Roman" w:hAnsi="Times-Roman"/>
          <w:sz w:val="24"/>
          <w:color w:val="000000"/>
        </w:rPr>
        <w:t xml:space="preserve">remember. For you are now on the borderland between the spheres of light</w:t>
        <w:br/>
      </w:r>
      <w:r>
        <w:rPr>
          <w:rFonts w:ascii="Times-Roman" w:hAnsi="Times-Roman"/>
          <w:sz w:val="24"/>
          <w:color w:val="000000"/>
        </w:rPr>
        <w:t xml:space="preserve">and those of shade, and it lies in you to be led into the one, or to go, of</w:t>
        <w:br/>
      </w:r>
      <w:r>
        <w:rPr>
          <w:rFonts w:ascii="Times-Roman" w:hAnsi="Times-Roman"/>
          <w:sz w:val="24"/>
          <w:color w:val="000000"/>
        </w:rPr>
        <w:t xml:space="preserve">your own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freewill, into the other. May God help you, and that He will if you will."</w:t>
        <w:br/>
        <w:br/>
      </w:r>
      <w:r>
        <w:rPr>
          <w:rFonts w:ascii="Times-Roman" w:hAnsi="Times-Roman"/>
          <w:sz w:val="24"/>
          <w:color w:val="000000"/>
        </w:rPr>
        <w:t xml:space="preserve">Then I motioned to the two attendant spirits, and they came and sat</w:t>
        <w:br/>
      </w:r>
      <w:r>
        <w:rPr>
          <w:rFonts w:ascii="Times-Roman" w:hAnsi="Times-Roman"/>
          <w:sz w:val="24"/>
          <w:color w:val="000000"/>
        </w:rPr>
        <w:t xml:space="preserve">down by him; and I left them sitting there together.</w:t>
        <w:br/>
        <w:br/>
      </w:r>
      <w:r>
        <w:rPr>
          <w:rFonts w:ascii="Times-Italic" w:hAnsi="Times-Italic"/>
          <w:sz w:val="24"/>
          <w:color w:val="000000"/>
        </w:rPr>
        <w:t xml:space="preserve">What happened? Did he go up or down?</w:t>
        <w:br/>
        <w:br/>
      </w:r>
      <w:r>
        <w:rPr>
          <w:rFonts w:ascii="Times-Roman" w:hAnsi="Times-Roman"/>
          <w:sz w:val="24"/>
          <w:color w:val="000000"/>
        </w:rPr>
        <w:t xml:space="preserve">He did not call for me again, and I did not go to him for a long time. He</w:t>
        <w:br/>
      </w:r>
      <w:r>
        <w:rPr>
          <w:rFonts w:ascii="Times-Roman" w:hAnsi="Times-Roman"/>
          <w:sz w:val="24"/>
          <w:color w:val="000000"/>
        </w:rPr>
        <w:t xml:space="preserve">was very inquisitive, and the two, his companions, helped him in every</w:t>
        <w:br/>
      </w:r>
      <w:r>
        <w:rPr>
          <w:rFonts w:ascii="Times-Roman" w:hAnsi="Times-Roman"/>
          <w:sz w:val="24"/>
          <w:color w:val="000000"/>
        </w:rPr>
        <w:t xml:space="preserve">possible way. But he gradually found the light and atmosphere of the place</w:t>
        <w:br/>
      </w:r>
      <w:r>
        <w:rPr>
          <w:rFonts w:ascii="Times-Roman" w:hAnsi="Times-Roman"/>
          <w:sz w:val="24"/>
          <w:color w:val="000000"/>
        </w:rPr>
        <w:t xml:space="preserve">uncomfortable, and was forced to withdraw to a region more dim. Here he</w:t>
        <w:br/>
      </w:r>
      <w:r>
        <w:rPr>
          <w:rFonts w:ascii="Times-Roman" w:hAnsi="Times-Roman"/>
          <w:sz w:val="24"/>
          <w:color w:val="000000"/>
        </w:rPr>
        <w:t xml:space="preserve">made a strenuous effort, and the good at length prevailed in him. But it was</w:t>
        <w:br/>
      </w:r>
      <w:r>
        <w:rPr>
          <w:rFonts w:ascii="Times-Roman" w:hAnsi="Times-Roman"/>
          <w:sz w:val="24"/>
          <w:color w:val="000000"/>
        </w:rPr>
        <w:t xml:space="preserve">a fierce and protracted fight, and one of much galling and bitter humiliation.</w:t>
        <w:br/>
      </w:r>
      <w:r>
        <w:rPr>
          <w:rFonts w:ascii="Times-Roman" w:hAnsi="Times-Roman"/>
          <w:sz w:val="24"/>
          <w:color w:val="000000"/>
        </w:rPr>
        <w:t xml:space="preserve">Still, he was a brave soul and won. Then they were called by those to</w:t>
        <w:br/>
      </w:r>
      <w:r>
        <w:rPr>
          <w:rFonts w:ascii="Times-Roman" w:hAnsi="Times-Roman"/>
          <w:sz w:val="24"/>
          <w:color w:val="000000"/>
        </w:rPr>
        <w:t xml:space="preserve">whom he had been committed by them, and led him once again to the</w:t>
        <w:br/>
      </w:r>
      <w:r>
        <w:rPr>
          <w:rFonts w:ascii="Times-Roman" w:hAnsi="Times-Roman"/>
          <w:sz w:val="24"/>
          <w:color w:val="000000"/>
        </w:rPr>
        <w:t xml:space="preserve">brighter country.</w:t>
        <w:br/>
        <w:br/>
      </w:r>
      <w:r>
        <w:rPr>
          <w:rFonts w:ascii="Times-Roman" w:hAnsi="Times-Roman"/>
          <w:sz w:val="24"/>
          <w:color w:val="000000"/>
        </w:rPr>
        <w:t xml:space="preserve">There I went to meet him, in that same spot in the grove of trees. He</w:t>
        <w:br/>
      </w:r>
      <w:r>
        <w:rPr>
          <w:rFonts w:ascii="Times-Roman" w:hAnsi="Times-Roman"/>
          <w:sz w:val="24"/>
          <w:color w:val="000000"/>
        </w:rPr>
        <w:t xml:space="preserve">was a much more thoughtful man, and gentler, and less ready to scoff. So I</w:t>
        <w:br/>
      </w:r>
      <w:r>
        <w:rPr>
          <w:rFonts w:ascii="Times-Roman" w:hAnsi="Times-Roman"/>
          <w:sz w:val="24"/>
          <w:color w:val="000000"/>
        </w:rPr>
        <w:t xml:space="preserve">looked on him silently, and he looked on me and knew me, and then bent</w:t>
        <w:br/>
      </w:r>
      <w:r>
        <w:rPr>
          <w:rFonts w:ascii="Times-Roman" w:hAnsi="Times-Roman"/>
          <w:sz w:val="24"/>
          <w:color w:val="000000"/>
        </w:rPr>
        <w:t xml:space="preserve">his head in shame and contrition. He was very sorry that he had laughed at</w:t>
        <w:br/>
      </w:r>
      <w:r>
        <w:rPr>
          <w:rFonts w:ascii="Times-Roman" w:hAnsi="Times-Roman"/>
          <w:sz w:val="24"/>
          <w:color w:val="000000"/>
        </w:rPr>
        <w:t xml:space="preserve">my words.</w:t>
        <w:br/>
        <w:br/>
      </w:r>
      <w:r>
        <w:rPr>
          <w:rFonts w:ascii="Times-Roman" w:hAnsi="Times-Roman"/>
          <w:sz w:val="24"/>
          <w:color w:val="000000"/>
        </w:rPr>
        <w:t xml:space="preserve">Then he came forward slowly and knelt before me, and I saw his</w:t>
        <w:br/>
      </w:r>
      <w:r>
        <w:rPr>
          <w:rFonts w:ascii="Times-Roman" w:hAnsi="Times-Roman"/>
          <w:sz w:val="24"/>
          <w:color w:val="000000"/>
        </w:rPr>
        <w:t xml:space="preserve">shoulders shake with sobbing as he hid his face in his hands.</w:t>
        <w:br/>
        <w:br/>
      </w:r>
      <w:r>
        <w:rPr>
          <w:rFonts w:ascii="Times-Roman" w:hAnsi="Times-Roman"/>
          <w:sz w:val="24"/>
          <w:color w:val="000000"/>
        </w:rPr>
        <w:t xml:space="preserve">So I blessed him, with my hand upon his head, and spoke words of</w:t>
        <w:br/>
      </w:r>
      <w:r>
        <w:rPr>
          <w:rFonts w:ascii="Times-Roman" w:hAnsi="Times-Roman"/>
          <w:sz w:val="24"/>
          <w:color w:val="000000"/>
        </w:rPr>
        <w:t xml:space="preserve">comfort and left him.</w:t>
        <w:br/>
        <w:br/>
      </w:r>
      <w:r>
        <w:rPr>
          <w:rFonts w:ascii="Times-Roman" w:hAnsi="Times-Roman"/>
          <w:sz w:val="24"/>
          <w:color w:val="000000"/>
        </w:rPr>
        <w:t xml:space="preserve">It is often thus. 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December 1, 1913.</w:t>
        <w:br/>
        <w:br/>
      </w:r>
      <w:r>
        <w:rPr>
          <w:rFonts w:ascii="Times-Roman" w:hAnsi="Times-Roman"/>
          <w:sz w:val="20"/>
          <w:color w:val="000000"/>
        </w:rPr>
        <w:t xml:space="preserve">THE PENALTY OF SPIRITUAL BLINDNESS.</w:t>
        <w:br/>
        <w:br/>
      </w:r>
      <w:r>
        <w:rPr>
          <w:rFonts w:ascii="Times-Roman" w:hAnsi="Times-Roman"/>
          <w:sz w:val="24"/>
          <w:color w:val="000000"/>
        </w:rPr>
        <w:t xml:space="preserve">Not to many is it given to see the light amid the darkness, nor to know</w:t>
        <w:br/>
      </w:r>
      <w:r>
        <w:rPr>
          <w:rFonts w:ascii="Times-Roman" w:hAnsi="Times-Roman"/>
          <w:sz w:val="24"/>
          <w:color w:val="000000"/>
        </w:rPr>
        <w:t xml:space="preserve">the darkness for what it is. But that is a state of their own making; for to</w:t>
        <w:br/>
      </w:r>
      <w:r>
        <w:rPr>
          <w:rFonts w:ascii="Times-Roman" w:hAnsi="Times-Roman"/>
          <w:sz w:val="24"/>
          <w:color w:val="000000"/>
        </w:rPr>
        <w:t xml:space="preserve">every one who would know the truth there is sent out from these spheres</w:t>
        <w:br/>
      </w:r>
      <w:r>
        <w:rPr>
          <w:rFonts w:ascii="Times-Roman" w:hAnsi="Times-Roman"/>
          <w:sz w:val="24"/>
          <w:color w:val="000000"/>
        </w:rPr>
        <w:t xml:space="preserve">such help and enablement as is needed according to his nature and</w:t>
        <w:br/>
      </w:r>
      <w:r>
        <w:rPr>
          <w:rFonts w:ascii="Times-Roman" w:hAnsi="Times-Roman"/>
          <w:sz w:val="24"/>
          <w:color w:val="000000"/>
        </w:rPr>
        <w:t xml:space="preserve">capacity.</w:t>
        <w:br/>
        <w:br/>
      </w:r>
      <w:r>
        <w:rPr>
          <w:rFonts w:ascii="Times-Roman" w:hAnsi="Times-Roman"/>
          <w:sz w:val="24"/>
          <w:color w:val="000000"/>
        </w:rPr>
        <w:t xml:space="preserve">This has ever been, and thus it is to-day. For God is One, not alone as to</w:t>
        <w:br/>
      </w:r>
      <w:r>
        <w:rPr>
          <w:rFonts w:ascii="Times-Roman" w:hAnsi="Times-Roman"/>
          <w:sz w:val="24"/>
          <w:color w:val="000000"/>
        </w:rPr>
        <w:t xml:space="preserve">His Nature, but also as to His manifestation in the outer spheres of His</w:t>
        <w:br/>
      </w:r>
      <w:r>
        <w:rPr>
          <w:rFonts w:ascii="Times-Roman" w:hAnsi="Times-Roman"/>
          <w:sz w:val="24"/>
          <w:color w:val="000000"/>
        </w:rPr>
        <w:t xml:space="preserve">Kingdom.</w:t>
        <w:br/>
        <w:br/>
      </w:r>
      <w:r>
        <w:rPr>
          <w:rFonts w:ascii="Times-Roman" w:hAnsi="Times-Roman"/>
          <w:sz w:val="24"/>
          <w:color w:val="000000"/>
        </w:rPr>
        <w:t xml:space="preserve">When He sent forth this present universe of matter He endowed His</w:t>
        <w:br/>
      </w:r>
      <w:r>
        <w:rPr>
          <w:rFonts w:ascii="Times-Roman" w:hAnsi="Times-Roman"/>
          <w:sz w:val="24"/>
          <w:color w:val="000000"/>
        </w:rPr>
        <w:t xml:space="preserve">servants with qualities which made them competent to carry out His</w:t>
        <w:br/>
      </w:r>
      <w:r>
        <w:rPr>
          <w:rFonts w:ascii="Times-Roman" w:hAnsi="Times-Roman"/>
          <w:sz w:val="24"/>
          <w:color w:val="000000"/>
        </w:rPr>
        <w:t xml:space="preserve">purpose, giving them liberty within certain bounds, as I have formerly</w:t>
        <w:br/>
      </w:r>
      <w:r>
        <w:rPr>
          <w:rFonts w:ascii="Times-Roman" w:hAnsi="Times-Roman"/>
          <w:sz w:val="24"/>
          <w:color w:val="000000"/>
        </w:rPr>
        <w:t xml:space="preserve">explained. And one of the laws which governed them was that, among all</w:t>
        <w:br/>
      </w:r>
      <w:r>
        <w:rPr>
          <w:rFonts w:ascii="Times-Roman" w:hAnsi="Times-Roman"/>
          <w:sz w:val="24"/>
          <w:color w:val="000000"/>
        </w:rPr>
        <w:t xml:space="preserve">minor and temporal variations and seeming diversity in the operation of</w:t>
        <w:br/>
      </w:r>
      <w:r>
        <w:rPr>
          <w:rFonts w:ascii="Times-Roman" w:hAnsi="Times-Roman"/>
          <w:sz w:val="24"/>
          <w:color w:val="000000"/>
        </w:rPr>
        <w:t xml:space="preserve">the powers which were put into their hands, unity should be the guiding</w:t>
        <w:br/>
      </w:r>
      <w:r>
        <w:rPr>
          <w:rFonts w:ascii="Times-Roman" w:hAnsi="Times-Roman"/>
          <w:sz w:val="24"/>
          <w:color w:val="000000"/>
        </w:rPr>
        <w:t xml:space="preserve">principle of all, and to that end all should tend eventually.</w:t>
        <w:br/>
        <w:br/>
      </w:r>
      <w:r>
        <w:rPr>
          <w:rFonts w:ascii="Times-Roman" w:hAnsi="Times-Roman"/>
          <w:sz w:val="24"/>
          <w:color w:val="000000"/>
        </w:rPr>
        <w:t xml:space="preserve">This principle of unity and consistency has ever been before those high</w:t>
        <w:br/>
      </w:r>
      <w:r>
        <w:rPr>
          <w:rFonts w:ascii="Times-Roman" w:hAnsi="Times-Roman"/>
          <w:sz w:val="24"/>
          <w:color w:val="000000"/>
        </w:rPr>
        <w:t xml:space="preserve">Princes and Dominions, and has never been departed from. Neither is it</w:t>
        <w:br/>
      </w:r>
      <w:r>
        <w:rPr>
          <w:rFonts w:ascii="Times-Roman" w:hAnsi="Times-Roman"/>
          <w:sz w:val="24"/>
          <w:color w:val="000000"/>
        </w:rPr>
        <w:t xml:space="preserve">unregarded today. This men forget, and themselves disregard who marvel</w:t>
        <w:br/>
      </w:r>
      <w:r>
        <w:rPr>
          <w:rFonts w:ascii="Times-Roman" w:hAnsi="Times-Roman"/>
          <w:sz w:val="24"/>
          <w:color w:val="000000"/>
        </w:rPr>
        <w:t xml:space="preserve">that we should interest ourselves in you, our brethren less developed,</w:t>
        <w:br/>
      </w:r>
      <w:r>
        <w:rPr>
          <w:rFonts w:ascii="Times-Roman" w:hAnsi="Times-Roman"/>
          <w:sz w:val="24"/>
          <w:color w:val="000000"/>
        </w:rPr>
        <w:t xml:space="preserve">insomuch as to touch you, and to speak to you and guide you personally</w:t>
        <w:br/>
      </w:r>
      <w:r>
        <w:rPr>
          <w:rFonts w:ascii="Times-Roman" w:hAnsi="Times-Roman"/>
          <w:sz w:val="24"/>
          <w:color w:val="000000"/>
        </w:rPr>
        <w:t xml:space="preserve">and by personal contact of our presence.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Also, it is on our part a marvel that men should be found who hesitate</w:t>
        <w:br/>
      </w:r>
      <w:r>
        <w:rPr>
          <w:rFonts w:ascii="Times-Roman" w:hAnsi="Times-Roman"/>
          <w:sz w:val="24"/>
          <w:color w:val="000000"/>
        </w:rPr>
        <w:t xml:space="preserve">on the way, and fear that to speak to us is a wrong, and displeasing to Him</w:t>
        <w:br/>
      </w:r>
      <w:r>
        <w:rPr>
          <w:rFonts w:ascii="Times-Roman" w:hAnsi="Times-Roman"/>
          <w:sz w:val="24"/>
          <w:color w:val="000000"/>
        </w:rPr>
        <w:t xml:space="preserve">Who Himself came into the world for this same reason; that He might</w:t>
        <w:br/>
      </w:r>
      <w:r>
        <w:rPr>
          <w:rFonts w:ascii="Times-Roman" w:hAnsi="Times-Roman"/>
          <w:sz w:val="24"/>
          <w:color w:val="000000"/>
        </w:rPr>
        <w:t xml:space="preserve">show how both spiritual and material were but two phases of one great</w:t>
        <w:br/>
      </w:r>
      <w:r>
        <w:rPr>
          <w:rFonts w:ascii="Times-Roman" w:hAnsi="Times-Roman"/>
          <w:sz w:val="24"/>
          <w:color w:val="000000"/>
        </w:rPr>
        <w:t xml:space="preserve">Kingdom, and the unity of both together.</w:t>
        <w:br/>
        <w:br/>
      </w:r>
      <w:r>
        <w:rPr>
          <w:rFonts w:ascii="Times-Roman" w:hAnsi="Times-Roman"/>
          <w:sz w:val="24"/>
          <w:color w:val="000000"/>
        </w:rPr>
        <w:t xml:space="preserve">Throughout His teaching this is the one great motive, and for this it was</w:t>
        <w:br/>
      </w:r>
      <w:r>
        <w:rPr>
          <w:rFonts w:ascii="Times-Roman" w:hAnsi="Times-Roman"/>
          <w:sz w:val="24"/>
          <w:color w:val="000000"/>
        </w:rPr>
        <w:t xml:space="preserve">that His enemies put Him to death. Had His Kingdom been of this world</w:t>
        <w:br/>
      </w:r>
      <w:r>
        <w:rPr>
          <w:rFonts w:ascii="Times-Roman" w:hAnsi="Times-Roman"/>
          <w:sz w:val="24"/>
          <w:color w:val="000000"/>
        </w:rPr>
        <w:t xml:space="preserve">alone He had not discounted their temporal aspirations, nor their manner</w:t>
        <w:br/>
      </w:r>
      <w:r>
        <w:rPr>
          <w:rFonts w:ascii="Times-Roman" w:hAnsi="Times-Roman"/>
          <w:sz w:val="24"/>
          <w:color w:val="000000"/>
        </w:rPr>
        <w:t xml:space="preserve">of life as to its ease and grandeur. But He showed that the Kingdom was of</w:t>
        <w:br/>
      </w:r>
      <w:r>
        <w:rPr>
          <w:rFonts w:ascii="Times-Roman" w:hAnsi="Times-Roman"/>
          <w:sz w:val="24"/>
          <w:color w:val="000000"/>
        </w:rPr>
        <w:t xml:space="preserve">those higher realms, and that the Church on Earth was but the vestibule to</w:t>
        <w:br/>
      </w:r>
      <w:r>
        <w:rPr>
          <w:rFonts w:ascii="Times-Roman" w:hAnsi="Times-Roman"/>
          <w:sz w:val="24"/>
          <w:color w:val="000000"/>
        </w:rPr>
        <w:t xml:space="preserve">the Presence Chamber. This being so, then the virtues by which nobility</w:t>
        <w:br/>
      </w:r>
      <w:r>
        <w:rPr>
          <w:rFonts w:ascii="Times-Roman" w:hAnsi="Times-Roman"/>
          <w:sz w:val="24"/>
          <w:color w:val="000000"/>
        </w:rPr>
        <w:t xml:space="preserve">should be measured were those which governed rank in these brighter</w:t>
        <w:br/>
      </w:r>
      <w:r>
        <w:rPr>
          <w:rFonts w:ascii="Times-Roman" w:hAnsi="Times-Roman"/>
          <w:sz w:val="24"/>
          <w:color w:val="000000"/>
        </w:rPr>
        <w:t xml:space="preserve">regions, and not the mixed conditions of the lower portion of that</w:t>
        <w:br/>
      </w:r>
      <w:r>
        <w:rPr>
          <w:rFonts w:ascii="Times-Roman" w:hAnsi="Times-Roman"/>
          <w:sz w:val="24"/>
          <w:color w:val="000000"/>
        </w:rPr>
        <w:t xml:space="preserve">Kingdom, as interpreted by the world.</w:t>
        <w:br/>
        <w:br/>
      </w:r>
      <w:r>
        <w:rPr>
          <w:rFonts w:ascii="Times-Roman" w:hAnsi="Times-Roman"/>
          <w:sz w:val="24"/>
          <w:color w:val="000000"/>
        </w:rPr>
        <w:t xml:space="preserve">For that they killed Him; and to-day there is remaining too much, as we</w:t>
        <w:br/>
      </w:r>
      <w:r>
        <w:rPr>
          <w:rFonts w:ascii="Times-Roman" w:hAnsi="Times-Roman"/>
          <w:sz w:val="24"/>
          <w:color w:val="000000"/>
        </w:rPr>
        <w:t xml:space="preserve">see it, of their sentiment, both in the Church and in the world outside. And</w:t>
        <w:br/>
      </w:r>
      <w:r>
        <w:rPr>
          <w:rFonts w:ascii="Times-Roman" w:hAnsi="Times-Roman"/>
          <w:sz w:val="24"/>
          <w:color w:val="000000"/>
        </w:rPr>
        <w:t xml:space="preserve">until men do realize us our presence, and our right of consideration as</w:t>
        <w:br/>
      </w:r>
      <w:r>
        <w:rPr>
          <w:rFonts w:ascii="Times-Roman" w:hAnsi="Times-Roman"/>
          <w:sz w:val="24"/>
          <w:color w:val="000000"/>
        </w:rPr>
        <w:t xml:space="preserve">fellow-members of this same Kingdom of the Father, and not until this</w:t>
        <w:br/>
      </w:r>
      <w:r>
        <w:rPr>
          <w:rFonts w:ascii="Times-Roman" w:hAnsi="Times-Roman"/>
          <w:sz w:val="24"/>
          <w:color w:val="000000"/>
        </w:rPr>
        <w:t xml:space="preserve">come to pass, shall men make much advance in the discerning between the</w:t>
        <w:br/>
      </w:r>
      <w:r>
        <w:rPr>
          <w:rFonts w:ascii="Times-Roman" w:hAnsi="Times-Roman"/>
          <w:sz w:val="24"/>
          <w:color w:val="000000"/>
        </w:rPr>
        <w:t xml:space="preserve">light and the darkness. Blind guides there are too many, friend; and they</w:t>
        <w:br/>
      </w:r>
      <w:r>
        <w:rPr>
          <w:rFonts w:ascii="Times-Roman" w:hAnsi="Times-Roman"/>
          <w:sz w:val="24"/>
          <w:color w:val="000000"/>
        </w:rPr>
        <w:t xml:space="preserve">displease us much by their arrogant sniffing at our work and commission.</w:t>
        <w:br/>
      </w:r>
      <w:r>
        <w:rPr>
          <w:rFonts w:ascii="Times-Roman" w:hAnsi="Times-Roman"/>
          <w:sz w:val="24"/>
          <w:color w:val="000000"/>
        </w:rPr>
        <w:t xml:space="preserve">"Had they known they would not have killed Him—the Lord of Glory."</w:t>
        <w:br/>
      </w:r>
      <w:r>
        <w:rPr>
          <w:rFonts w:ascii="Times-Roman" w:hAnsi="Times-Roman"/>
          <w:sz w:val="24"/>
          <w:color w:val="000000"/>
        </w:rPr>
        <w:t xml:space="preserve">No, surely; but they did kill Him withal.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Did these present know that we who come to earth on our loving</w:t>
        <w:br/>
      </w:r>
      <w:r>
        <w:rPr>
          <w:rFonts w:ascii="Times-Roman" w:hAnsi="Times-Roman"/>
          <w:sz w:val="24"/>
          <w:color w:val="000000"/>
        </w:rPr>
        <w:t xml:space="preserve">enterprise were angels, they would not have reviled our work of</w:t>
        <w:br/>
      </w:r>
      <w:r>
        <w:rPr>
          <w:rFonts w:ascii="Times-Roman" w:hAnsi="Times-Roman"/>
          <w:sz w:val="24"/>
          <w:color w:val="000000"/>
        </w:rPr>
        <w:t xml:space="preserve">communion and those who rise above the ruck that we may make our</w:t>
        <w:br/>
      </w:r>
      <w:r>
        <w:rPr>
          <w:rFonts w:ascii="Times-Roman" w:hAnsi="Times-Roman"/>
          <w:sz w:val="24"/>
          <w:color w:val="000000"/>
        </w:rPr>
        <w:t xml:space="preserve">whispers heard. No, but they do revile us and those our friends and</w:t>
        <w:br/>
      </w:r>
      <w:r>
        <w:rPr>
          <w:rFonts w:ascii="Times-Roman" w:hAnsi="Times-Roman"/>
          <w:sz w:val="24"/>
          <w:color w:val="000000"/>
        </w:rPr>
        <w:t xml:space="preserve">brethren. And they shall plead their unknowing and their blindness with</w:t>
        <w:br/>
      </w:r>
      <w:r>
        <w:rPr>
          <w:rFonts w:ascii="Times-Roman" w:hAnsi="Times-Roman"/>
          <w:sz w:val="24"/>
          <w:color w:val="000000"/>
        </w:rPr>
        <w:t xml:space="preserve">like effect as those who killed the Master Christ.</w:t>
        <w:br/>
        <w:br/>
      </w:r>
      <w:r>
        <w:rPr>
          <w:rFonts w:ascii="Times-Italic" w:hAnsi="Times-Italic"/>
          <w:sz w:val="24"/>
          <w:color w:val="000000"/>
        </w:rPr>
        <w:t xml:space="preserve">Zabdiel, this is no doubt all quite true and just. But I think you are,</w:t>
        <w:br/>
      </w:r>
      <w:r>
        <w:rPr>
          <w:rFonts w:ascii="Times-Italic" w:hAnsi="Times-Italic"/>
          <w:sz w:val="24"/>
          <w:color w:val="000000"/>
        </w:rPr>
        <w:t xml:space="preserve">perhaps, speaking with some heat. Also, it was St. Peter who pleaded for</w:t>
        <w:br/>
      </w:r>
      <w:r>
        <w:rPr>
          <w:rFonts w:ascii="Times-Italic" w:hAnsi="Times-Italic"/>
          <w:sz w:val="24"/>
          <w:color w:val="000000"/>
        </w:rPr>
        <w:t xml:space="preserve">the Jews, was it not, and not the Jews themselves?</w:t>
        <w:br/>
        <w:br/>
      </w:r>
      <w:r>
        <w:rPr>
          <w:rFonts w:ascii="Times-Roman" w:hAnsi="Times-Roman"/>
          <w:sz w:val="24"/>
          <w:color w:val="000000"/>
        </w:rPr>
        <w:t xml:space="preserve">Aye, friend, I do speak with heat somewhat, in indignation. But there is</w:t>
        <w:br/>
      </w:r>
      <w:r>
        <w:rPr>
          <w:rFonts w:ascii="Times-Roman" w:hAnsi="Times-Roman"/>
          <w:sz w:val="24"/>
          <w:color w:val="000000"/>
        </w:rPr>
        <w:t xml:space="preserve">another heat more generous, and that is the heat of love. It is not true to</w:t>
        <w:br/>
      </w:r>
      <w:r>
        <w:rPr>
          <w:rFonts w:ascii="Times-Roman" w:hAnsi="Times-Roman"/>
          <w:sz w:val="24"/>
          <w:color w:val="000000"/>
        </w:rPr>
        <w:t xml:space="preserve">think of us as always placid and unmoved. We sometimes are angry; and</w:t>
        <w:br/>
      </w:r>
      <w:r>
        <w:rPr>
          <w:rFonts w:ascii="Times-Roman" w:hAnsi="Times-Roman"/>
          <w:sz w:val="24"/>
          <w:color w:val="000000"/>
        </w:rPr>
        <w:t xml:space="preserve">our anger is always just, or it would soon be corrected from those who are</w:t>
        <w:br/>
      </w:r>
      <w:r>
        <w:rPr>
          <w:rFonts w:ascii="Times-Roman" w:hAnsi="Times-Roman"/>
          <w:sz w:val="24"/>
          <w:color w:val="000000"/>
        </w:rPr>
        <w:t xml:space="preserve">over us and see with eyes more clear than our own. But we do never</w:t>
        <w:br/>
      </w:r>
      <w:r>
        <w:rPr>
          <w:rFonts w:ascii="Times-Roman" w:hAnsi="Times-Roman"/>
          <w:sz w:val="24"/>
          <w:color w:val="000000"/>
        </w:rPr>
        <w:t xml:space="preserve">avenge ourselves—remember you that, and remember it well. Nevertheless,</w:t>
        <w:br/>
      </w:r>
      <w:r>
        <w:rPr>
          <w:rFonts w:ascii="Times-Roman" w:hAnsi="Times-Roman"/>
          <w:sz w:val="24"/>
          <w:color w:val="000000"/>
        </w:rPr>
        <w:t xml:space="preserve">in justice, and in love of our friends and co-workers on the earth plane, we</w:t>
        <w:br/>
      </w:r>
      <w:r>
        <w:rPr>
          <w:rFonts w:ascii="Times-Roman" w:hAnsi="Times-Roman"/>
          <w:sz w:val="24"/>
          <w:color w:val="000000"/>
        </w:rPr>
        <w:t xml:space="preserve">do mete out punishment, and that of duty, to those who deal with them</w:t>
        <w:br/>
      </w:r>
      <w:r>
        <w:rPr>
          <w:rFonts w:ascii="Times-Roman" w:hAnsi="Times-Roman"/>
          <w:sz w:val="24"/>
          <w:color w:val="000000"/>
        </w:rPr>
        <w:t xml:space="preserve">unkindly. But I see you do not favour me in this. I will defer to your</w:t>
        <w:br/>
      </w:r>
      <w:r>
        <w:rPr>
          <w:rFonts w:ascii="Times-Roman" w:hAnsi="Times-Roman"/>
          <w:sz w:val="24"/>
          <w:color w:val="000000"/>
        </w:rPr>
        <w:t xml:space="preserve">inclination, therefore, and leave this matter for this time. But what I have</w:t>
        <w:br/>
      </w:r>
      <w:r>
        <w:rPr>
          <w:rFonts w:ascii="Times-Roman" w:hAnsi="Times-Roman"/>
          <w:sz w:val="24"/>
          <w:color w:val="000000"/>
        </w:rPr>
        <w:t xml:space="preserve">said is true every whit, and worthy to ponder well of those whom it shall</w:t>
        <w:br/>
      </w:r>
      <w:r>
        <w:rPr>
          <w:rFonts w:ascii="Times-Roman" w:hAnsi="Times-Roman"/>
          <w:sz w:val="24"/>
          <w:color w:val="000000"/>
        </w:rPr>
        <w:t xml:space="preserve">be seen to touch.</w:t>
        <w:br/>
        <w:br/>
      </w:r>
      <w:r>
        <w:rPr>
          <w:rFonts w:ascii="Times-Roman" w:hAnsi="Times-Roman"/>
          <w:sz w:val="24"/>
          <w:color w:val="000000"/>
        </w:rPr>
        <w:t xml:space="preserve">As to that matter of St. Peter's pleading. Yes, so did he. But keep in</w:t>
        <w:br/>
      </w:r>
      <w:r>
        <w:rPr>
          <w:rFonts w:ascii="Times-Roman" w:hAnsi="Times-Roman"/>
          <w:sz w:val="24"/>
          <w:color w:val="000000"/>
        </w:rPr>
        <w:t xml:space="preserve">mind one more thing also. 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speak from this hither side the Veil, and you hear me through it on the</w:t>
        <w:br/>
      </w:r>
      <w:r>
        <w:rPr>
          <w:rFonts w:ascii="Times-Roman" w:hAnsi="Times-Roman"/>
          <w:sz w:val="24"/>
          <w:color w:val="000000"/>
        </w:rPr>
        <w:t xml:space="preserve">earth side. Now, we have here, as you have there, records of history—the</w:t>
        <w:br/>
      </w:r>
      <w:r>
        <w:rPr>
          <w:rFonts w:ascii="Times-Roman" w:hAnsi="Times-Roman"/>
          <w:sz w:val="24"/>
          <w:color w:val="000000"/>
        </w:rPr>
        <w:t xml:space="preserve">history of these realms—which are carefully kept. And from these records</w:t>
        <w:br/>
      </w:r>
      <w:r>
        <w:rPr>
          <w:rFonts w:ascii="Times-Roman" w:hAnsi="Times-Roman"/>
          <w:sz w:val="24"/>
          <w:color w:val="000000"/>
        </w:rPr>
        <w:t xml:space="preserve">we know that in their judgment here those His accusers did plead this</w:t>
        <w:br/>
      </w:r>
      <w:r>
        <w:rPr>
          <w:rFonts w:ascii="Times-Roman" w:hAnsi="Times-Roman"/>
          <w:sz w:val="24"/>
          <w:color w:val="000000"/>
        </w:rPr>
        <w:t xml:space="preserve">blindness, and to little avail. Light was as darkness to them, and darkness</w:t>
        <w:br/>
      </w:r>
      <w:r>
        <w:rPr>
          <w:rFonts w:ascii="Times-Roman" w:hAnsi="Times-Roman"/>
          <w:sz w:val="24"/>
          <w:color w:val="000000"/>
        </w:rPr>
        <w:t xml:space="preserve">to them was as light, because they were themselves of the darkness. They</w:t>
        <w:br/>
      </w:r>
      <w:r>
        <w:rPr>
          <w:rFonts w:ascii="Times-Roman" w:hAnsi="Times-Roman"/>
          <w:sz w:val="24"/>
          <w:color w:val="000000"/>
        </w:rPr>
        <w:t xml:space="preserve">did not know the Light when He came to them, for this same reason. Very</w:t>
        <w:br/>
      </w:r>
      <w:r>
        <w:rPr>
          <w:rFonts w:ascii="Times-Roman" w:hAnsi="Times-Roman"/>
          <w:sz w:val="24"/>
          <w:color w:val="000000"/>
        </w:rPr>
        <w:t xml:space="preserve">well, they were blind and did not know. Now, blindness here in these</w:t>
        <w:br/>
      </w:r>
      <w:r>
        <w:rPr>
          <w:rFonts w:ascii="Times-Roman" w:hAnsi="Times-Roman"/>
          <w:sz w:val="24"/>
          <w:color w:val="000000"/>
        </w:rPr>
        <w:t xml:space="preserve">spheres is not the effect of the shutting off of the outer light, but proceeds</w:t>
        <w:br/>
      </w:r>
      <w:r>
        <w:rPr>
          <w:rFonts w:ascii="Times-Roman" w:hAnsi="Times-Roman"/>
          <w:sz w:val="24"/>
          <w:color w:val="000000"/>
        </w:rPr>
        <w:t xml:space="preserve">from deeper cause. It is not outward but inward, of the essence of a man's</w:t>
        <w:br/>
      </w:r>
      <w:r>
        <w:rPr>
          <w:rFonts w:ascii="Times-Roman" w:hAnsi="Times-Roman"/>
          <w:sz w:val="24"/>
          <w:color w:val="000000"/>
        </w:rPr>
        <w:t xml:space="preserve">nature. Because, therefore, they were blind, to the place of the blind were</w:t>
        <w:br/>
      </w:r>
      <w:r>
        <w:rPr>
          <w:rFonts w:ascii="Times-Roman" w:hAnsi="Times-Roman"/>
          <w:sz w:val="24"/>
          <w:color w:val="000000"/>
        </w:rPr>
        <w:t xml:space="preserve">they sent; that is, to the regions of gloom and anguish.</w:t>
        <w:br/>
        <w:br/>
      </w:r>
      <w:r>
        <w:rPr>
          <w:rFonts w:ascii="Times-Roman" w:hAnsi="Times-Roman"/>
          <w:sz w:val="24"/>
          <w:color w:val="000000"/>
        </w:rPr>
        <w:t xml:space="preserve">This age is one of great activity in these regions of light. Much energy is</w:t>
        <w:br/>
      </w:r>
      <w:r>
        <w:rPr>
          <w:rFonts w:ascii="Times-Roman" w:hAnsi="Times-Roman"/>
          <w:sz w:val="24"/>
          <w:color w:val="000000"/>
        </w:rPr>
        <w:t xml:space="preserve">being directed on the earth in all its parts. There is scarcely a church or</w:t>
        <w:br/>
      </w:r>
      <w:r>
        <w:rPr>
          <w:rFonts w:ascii="Times-Roman" w:hAnsi="Times-Roman"/>
          <w:sz w:val="24"/>
          <w:color w:val="000000"/>
        </w:rPr>
        <w:t xml:space="preserve">creed unstirred. It is the light being directed into the darkness, and it is a</w:t>
        <w:br/>
      </w:r>
      <w:r>
        <w:rPr>
          <w:rFonts w:ascii="Times-Roman" w:hAnsi="Times-Roman"/>
          <w:sz w:val="24"/>
          <w:color w:val="000000"/>
        </w:rPr>
        <w:t xml:space="preserve">matter of very great responsibility to those who are still in training in the</w:t>
        <w:br/>
      </w:r>
      <w:r>
        <w:rPr>
          <w:rFonts w:ascii="Times-Roman" w:hAnsi="Times-Roman"/>
          <w:sz w:val="24"/>
          <w:color w:val="000000"/>
        </w:rPr>
        <w:t xml:space="preserve">earth sphere. Let them be curious and very brave to see and own this light.</w:t>
        <w:br/>
      </w:r>
      <w:r>
        <w:rPr>
          <w:rFonts w:ascii="Times-Roman" w:hAnsi="Times-Roman"/>
          <w:sz w:val="24"/>
          <w:color w:val="000000"/>
        </w:rPr>
        <w:t xml:space="preserve">This is my warning, and I give it with solemn thoughts. For I speak after</w:t>
        <w:br/>
      </w:r>
      <w:r>
        <w:rPr>
          <w:rFonts w:ascii="Times-Roman" w:hAnsi="Times-Roman"/>
          <w:sz w:val="24"/>
          <w:color w:val="000000"/>
        </w:rPr>
        <w:t xml:space="preserve">much experience in this school where we learn much, and more quickly</w:t>
        <w:br/>
      </w:r>
      <w:r>
        <w:rPr>
          <w:rFonts w:ascii="Times-Roman" w:hAnsi="Times-Roman"/>
          <w:sz w:val="24"/>
          <w:color w:val="000000"/>
        </w:rPr>
        <w:t xml:space="preserve">than by the use of a material brain. Let men search humbly and find out the</w:t>
        <w:br/>
      </w:r>
      <w:r>
        <w:rPr>
          <w:rFonts w:ascii="Times-Roman" w:hAnsi="Times-Roman"/>
          <w:sz w:val="24"/>
          <w:color w:val="000000"/>
        </w:rPr>
        <w:t xml:space="preserve">truth of these matters.</w:t>
        <w:br/>
        <w:br/>
      </w:r>
      <w:r>
        <w:rPr>
          <w:rFonts w:ascii="Times-Roman" w:hAnsi="Times-Roman"/>
          <w:sz w:val="24"/>
          <w:color w:val="000000"/>
        </w:rPr>
        <w:t xml:space="preserve">For the rest, we do not sue on bended knee. That let them also keep in</w:t>
        <w:br/>
      </w:r>
      <w:r>
        <w:rPr>
          <w:rFonts w:ascii="Times-Roman" w:hAnsi="Times-Roman"/>
          <w:sz w:val="24"/>
          <w:color w:val="000000"/>
        </w:rPr>
        <w:t xml:space="preserve">mind. We do not proffer gifts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as slaves to princes. But we do come and stand by you with gifts which</w:t>
        <w:br/>
      </w:r>
      <w:r>
        <w:rPr>
          <w:rFonts w:ascii="Times-Roman" w:hAnsi="Times-Roman"/>
          <w:sz w:val="24"/>
          <w:color w:val="000000"/>
        </w:rPr>
        <w:t xml:space="preserve">gold of earth cannot buy; and to those who are humble and good and of a</w:t>
        <w:br/>
      </w:r>
      <w:r>
        <w:rPr>
          <w:rFonts w:ascii="Times-Roman" w:hAnsi="Times-Roman"/>
          <w:sz w:val="24"/>
          <w:color w:val="000000"/>
        </w:rPr>
        <w:t xml:space="preserve">pure mind we give these gifts of ability to understand the Truth as it is in</w:t>
        <w:br/>
      </w:r>
      <w:r>
        <w:rPr>
          <w:rFonts w:ascii="Times-Roman" w:hAnsi="Times-Roman"/>
          <w:sz w:val="24"/>
          <w:color w:val="000000"/>
        </w:rPr>
        <w:t xml:space="preserve">Jesus of certain conviction of life beyond and of the joy of it, of</w:t>
        <w:br/>
      </w:r>
      <w:r>
        <w:rPr>
          <w:rFonts w:ascii="Times-Roman" w:hAnsi="Times-Roman"/>
          <w:sz w:val="24"/>
          <w:color w:val="000000"/>
        </w:rPr>
        <w:t xml:space="preserve">fearlessness of disaster here or hereafter, and of companionship and</w:t>
        <w:br/>
      </w:r>
      <w:r>
        <w:rPr>
          <w:rFonts w:ascii="Times-Roman" w:hAnsi="Times-Roman"/>
          <w:sz w:val="24"/>
          <w:color w:val="000000"/>
        </w:rPr>
        <w:t xml:space="preserve">comradeship with angels.</w:t>
        <w:br/>
        <w:br/>
      </w:r>
      <w:r>
        <w:rPr>
          <w:rFonts w:ascii="Times-Roman" w:hAnsi="Times-Roman"/>
          <w:sz w:val="24"/>
          <w:color w:val="000000"/>
        </w:rPr>
        <w:t xml:space="preserve">Friend, I leave you now, and beg you bear with me if I have said what</w:t>
        <w:br/>
      </w:r>
      <w:r>
        <w:rPr>
          <w:rFonts w:ascii="Times-Roman" w:hAnsi="Times-Roman"/>
          <w:sz w:val="24"/>
          <w:color w:val="000000"/>
        </w:rPr>
        <w:t xml:space="preserve">you have less willingly recorded than at other times. I have not unwittingly</w:t>
        <w:br/>
      </w:r>
      <w:r>
        <w:rPr>
          <w:rFonts w:ascii="Times-Roman" w:hAnsi="Times-Roman"/>
          <w:sz w:val="24"/>
          <w:color w:val="000000"/>
        </w:rPr>
        <w:t xml:space="preserve">thus impressed you. And at another time I will endeavor your</w:t>
        <w:br/>
      </w:r>
      <w:r>
        <w:rPr>
          <w:rFonts w:ascii="Times-Roman" w:hAnsi="Times-Roman"/>
          <w:sz w:val="24"/>
          <w:color w:val="000000"/>
        </w:rPr>
        <w:t xml:space="preserve">compensation in messages of brighter hue.</w:t>
        <w:br/>
        <w:br/>
      </w:r>
      <w:r>
        <w:rPr>
          <w:rFonts w:ascii="Times-Roman" w:hAnsi="Times-Roman"/>
          <w:sz w:val="24"/>
          <w:color w:val="000000"/>
        </w:rPr>
        <w:t xml:space="preserve">Peace and joy be in your heart, my ward. Amen.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THE SCIENCE OF THE HEAVENS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THE SCIENCE OF THE HEAVENS</w:t>
        <w:br/>
        <w:br/>
      </w:r>
      <w:r>
        <w:rPr>
          <w:rFonts w:ascii="Times-Roman" w:hAnsi="Times-Roman"/>
          <w:sz w:val="20"/>
          <w:color w:val="000000"/>
        </w:rPr>
        <w:t xml:space="preserve">  Transmission of spiritual power—The relation of Spirit to matter—Consider the</w:t>
        <w:br/>
      </w:r>
      <w:r>
        <w:rPr>
          <w:rFonts w:ascii="Times-Roman" w:hAnsi="Times-Roman"/>
          <w:sz w:val="20"/>
          <w:color w:val="000000"/>
        </w:rPr>
        <w:t xml:space="preserve">Heavens—The web of light—Spiritual reality—The reality of Heaven—The city by the</w:t>
        <w:br/>
      </w:r>
      <w:r>
        <w:rPr>
          <w:rFonts w:ascii="Times-Roman" w:hAnsi="Times-Roman"/>
          <w:sz w:val="20"/>
          <w:color w:val="000000"/>
        </w:rPr>
        <w:t xml:space="preserve">lake—Old comrades meet—The Temple and its Sanctuary.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Tuesday, December 2, 1913.</w:t>
        <w:br/>
        <w:br/>
      </w:r>
      <w:r>
        <w:rPr>
          <w:rFonts w:ascii="Times-Roman" w:hAnsi="Times-Roman"/>
          <w:sz w:val="24"/>
          <w:color w:val="000000"/>
        </w:rPr>
        <w:t xml:space="preserve">DEAR friend and ward, I will to-night speak to you of certain matters</w:t>
        <w:br/>
      </w:r>
      <w:r>
        <w:rPr>
          <w:rFonts w:ascii="Times-Roman" w:hAnsi="Times-Roman"/>
          <w:sz w:val="24"/>
          <w:color w:val="000000"/>
        </w:rPr>
        <w:t xml:space="preserve">which connect with the question of transmutation of energy. Energy, as I</w:t>
        <w:br/>
      </w:r>
      <w:r>
        <w:rPr>
          <w:rFonts w:ascii="Times-Roman" w:hAnsi="Times-Roman"/>
          <w:sz w:val="24"/>
          <w:color w:val="000000"/>
        </w:rPr>
        <w:t xml:space="preserve">now employ the word, is to be understood as that intermediary which</w:t>
        <w:br/>
      </w:r>
      <w:r>
        <w:rPr>
          <w:rFonts w:ascii="Times-Roman" w:hAnsi="Times-Roman"/>
          <w:sz w:val="24"/>
          <w:color w:val="000000"/>
        </w:rPr>
        <w:t xml:space="preserve">couples up the motion of will with the effect as displayed to the minds of</w:t>
        <w:br/>
      </w:r>
      <w:r>
        <w:rPr>
          <w:rFonts w:ascii="Times-Roman" w:hAnsi="Times-Roman"/>
          <w:sz w:val="24"/>
          <w:color w:val="000000"/>
        </w:rPr>
        <w:t xml:space="preserve">men. We here are trained to this end that we may, by the motion of our</w:t>
        <w:br/>
      </w:r>
      <w:r>
        <w:rPr>
          <w:rFonts w:ascii="Times-Roman" w:hAnsi="Times-Roman"/>
          <w:sz w:val="24"/>
          <w:color w:val="000000"/>
        </w:rPr>
        <w:t xml:space="preserve">wills, transmit, by what we may call vibration, our thoughts through the</w:t>
        <w:br/>
      </w:r>
      <w:r>
        <w:rPr>
          <w:rFonts w:ascii="Times-Roman" w:hAnsi="Times-Roman"/>
          <w:sz w:val="24"/>
          <w:color w:val="000000"/>
        </w:rPr>
        <w:t xml:space="preserve">intervening spheres, or states, into the earth plane. It is this movement in</w:t>
        <w:br/>
      </w:r>
      <w:r>
        <w:rPr>
          <w:rFonts w:ascii="Times-Roman" w:hAnsi="Times-Roman"/>
          <w:sz w:val="24"/>
          <w:color w:val="000000"/>
        </w:rPr>
        <w:t xml:space="preserve">vibration which I call energy.</w:t>
        <w:br/>
        <w:br/>
      </w:r>
      <w:r>
        <w:rPr>
          <w:rFonts w:ascii="Times-Roman" w:hAnsi="Times-Roman"/>
          <w:sz w:val="24"/>
          <w:color w:val="000000"/>
        </w:rPr>
        <w:t xml:space="preserve">Now, you must understand that in using earth-phrasing I am employing</w:t>
        <w:br/>
      </w:r>
      <w:r>
        <w:rPr>
          <w:rFonts w:ascii="Times-Roman" w:hAnsi="Times-Roman"/>
          <w:sz w:val="24"/>
          <w:color w:val="000000"/>
        </w:rPr>
        <w:t xml:space="preserve">a medium which is not adequate to express, either exactly or fully, the</w:t>
        <w:br/>
      </w:r>
      <w:r>
        <w:rPr>
          <w:rFonts w:ascii="Times-Roman" w:hAnsi="Times-Roman"/>
          <w:sz w:val="24"/>
          <w:color w:val="000000"/>
        </w:rPr>
        <w:t xml:space="preserve">science of these spheres and realms. It is necessary, therefore, that I</w:t>
        <w:br/>
      </w:r>
      <w:r>
        <w:rPr>
          <w:rFonts w:ascii="Times-Roman" w:hAnsi="Times-Roman"/>
          <w:sz w:val="24"/>
          <w:color w:val="000000"/>
        </w:rPr>
        <w:t xml:space="preserve">qualify my terms, and when I use the term vibration I do not speak merely</w:t>
        <w:br/>
      </w:r>
      <w:r>
        <w:rPr>
          <w:rFonts w:ascii="Times-Roman" w:hAnsi="Times-Roman"/>
          <w:sz w:val="24"/>
          <w:color w:val="000000"/>
        </w:rPr>
        <w:t xml:space="preserve">of oscillation to and fro alone, but of movements which are sometimes</w:t>
        <w:br/>
      </w:r>
      <w:r>
        <w:rPr>
          <w:rFonts w:ascii="Times-Roman" w:hAnsi="Times-Roman"/>
          <w:sz w:val="24"/>
          <w:color w:val="000000"/>
        </w:rPr>
        <w:t xml:space="preserve">elliptical, sometimes spiral, and sometimes a combination of these and</w:t>
        <w:br/>
      </w:r>
      <w:r>
        <w:rPr>
          <w:rFonts w:ascii="Times-Roman" w:hAnsi="Times-Roman"/>
          <w:sz w:val="24"/>
          <w:color w:val="000000"/>
        </w:rPr>
        <w:t xml:space="preserve">other qualities.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0"/>
          <w:color w:val="000000"/>
        </w:rPr>
        <w:t xml:space="preserve">  TRANSMISSION OF SPIRITUAL POWER.</w:t>
        <w:br/>
        <w:br/>
      </w:r>
      <w:r>
        <w:rPr>
          <w:rFonts w:ascii="Times-Roman" w:hAnsi="Times-Roman"/>
          <w:sz w:val="24"/>
          <w:color w:val="000000"/>
        </w:rPr>
        <w:t xml:space="preserve">From this point of view the atomic system of vibration, which has but</w:t>
        <w:br/>
      </w:r>
      <w:r>
        <w:rPr>
          <w:rFonts w:ascii="Times-Roman" w:hAnsi="Times-Roman"/>
          <w:sz w:val="24"/>
          <w:color w:val="000000"/>
        </w:rPr>
        <w:t xml:space="preserve">of late been revealed to men of science, is to us one with the movements of</w:t>
        <w:br/>
      </w:r>
      <w:r>
        <w:rPr>
          <w:rFonts w:ascii="Times-Roman" w:hAnsi="Times-Roman"/>
          <w:sz w:val="24"/>
          <w:color w:val="000000"/>
        </w:rPr>
        <w:t xml:space="preserve">the planets of this solar sphere, and of other systems far away in space.</w:t>
        <w:br/>
      </w:r>
      <w:r>
        <w:rPr>
          <w:rFonts w:ascii="Times-Roman" w:hAnsi="Times-Roman"/>
          <w:sz w:val="24"/>
          <w:color w:val="000000"/>
        </w:rPr>
        <w:t xml:space="preserve">The motion of earth round the sun, and the motion of the molecules of the</w:t>
        <w:br/>
      </w:r>
      <w:r>
        <w:rPr>
          <w:rFonts w:ascii="Times-Roman" w:hAnsi="Times-Roman"/>
          <w:sz w:val="24"/>
          <w:color w:val="000000"/>
        </w:rPr>
        <w:t xml:space="preserve">atom are vibrations. It matters not by what degree you measure them, or</w:t>
        <w:br/>
      </w:r>
      <w:r>
        <w:rPr>
          <w:rFonts w:ascii="Times-Roman" w:hAnsi="Times-Roman"/>
          <w:sz w:val="24"/>
          <w:color w:val="000000"/>
        </w:rPr>
        <w:t xml:space="preserve">what the diameter of their orbit, they are one in kind, and in degree only do</w:t>
        <w:br/>
      </w:r>
      <w:r>
        <w:rPr>
          <w:rFonts w:ascii="Times-Roman" w:hAnsi="Times-Roman"/>
          <w:sz w:val="24"/>
          <w:color w:val="000000"/>
        </w:rPr>
        <w:t xml:space="preserve">they differ each from other.</w:t>
        <w:br/>
        <w:br/>
      </w:r>
      <w:r>
        <w:rPr>
          <w:rFonts w:ascii="Times-Roman" w:hAnsi="Times-Roman"/>
          <w:sz w:val="24"/>
          <w:color w:val="000000"/>
        </w:rPr>
        <w:t xml:space="preserve">But transmutation brings into any such system a change of movement,</w:t>
        <w:br/>
      </w:r>
      <w:r>
        <w:rPr>
          <w:rFonts w:ascii="Times-Roman" w:hAnsi="Times-Roman"/>
          <w:sz w:val="24"/>
          <w:color w:val="000000"/>
        </w:rPr>
        <w:t xml:space="preserve">and the quality of movement being changed, there is also, and of necessity,</w:t>
        <w:br/>
      </w:r>
      <w:r>
        <w:rPr>
          <w:rFonts w:ascii="Times-Roman" w:hAnsi="Times-Roman"/>
          <w:sz w:val="24"/>
          <w:color w:val="000000"/>
        </w:rPr>
        <w:t xml:space="preserve">a change of result. Thus we, acting always in perfect obedience to laws laid</w:t>
        <w:br/>
      </w:r>
      <w:r>
        <w:rPr>
          <w:rFonts w:ascii="Times-Roman" w:hAnsi="Times-Roman"/>
          <w:sz w:val="24"/>
          <w:color w:val="000000"/>
        </w:rPr>
        <w:t xml:space="preserve">down by those higher and wiser than ourselves, concentrate our wills on</w:t>
        <w:br/>
      </w:r>
      <w:r>
        <w:rPr>
          <w:rFonts w:ascii="Times-Roman" w:hAnsi="Times-Roman"/>
          <w:sz w:val="24"/>
          <w:color w:val="000000"/>
        </w:rPr>
        <w:t xml:space="preserve">the movement of certain vibrations, which become deflected and</w:t>
        <w:br/>
      </w:r>
      <w:r>
        <w:rPr>
          <w:rFonts w:ascii="Times-Roman" w:hAnsi="Times-Roman"/>
          <w:sz w:val="24"/>
          <w:color w:val="000000"/>
        </w:rPr>
        <w:t xml:space="preserve">transmuted into other qualities of vibrations, and thus change is wrought.</w:t>
        <w:br/>
        <w:br/>
      </w:r>
      <w:r>
        <w:rPr>
          <w:rFonts w:ascii="Times-Roman" w:hAnsi="Times-Roman"/>
          <w:sz w:val="24"/>
          <w:color w:val="000000"/>
        </w:rPr>
        <w:t xml:space="preserve">Usually we do this work slowly and gradually, in order to obtain the</w:t>
        <w:br/>
      </w:r>
      <w:r>
        <w:rPr>
          <w:rFonts w:ascii="Times-Roman" w:hAnsi="Times-Roman"/>
          <w:sz w:val="24"/>
          <w:color w:val="000000"/>
        </w:rPr>
        <w:t xml:space="preserve">exact quantity of divergence from the original quality of vibration intended,</w:t>
        <w:br/>
      </w:r>
      <w:r>
        <w:rPr>
          <w:rFonts w:ascii="Times-Roman" w:hAnsi="Times-Roman"/>
          <w:sz w:val="24"/>
          <w:color w:val="000000"/>
        </w:rPr>
        <w:t xml:space="preserve">and not less or more.</w:t>
        <w:br/>
        <w:br/>
      </w:r>
      <w:r>
        <w:rPr>
          <w:rFonts w:ascii="Times-Roman" w:hAnsi="Times-Roman"/>
          <w:sz w:val="24"/>
          <w:color w:val="000000"/>
        </w:rPr>
        <w:t xml:space="preserve">It is by this method that we deal with the actions of men, and the course</w:t>
        <w:br/>
      </w:r>
      <w:r>
        <w:rPr>
          <w:rFonts w:ascii="Times-Roman" w:hAnsi="Times-Roman"/>
          <w:sz w:val="24"/>
          <w:color w:val="000000"/>
        </w:rPr>
        <w:t xml:space="preserve">of nature in all its parts. There are manifold classes and companies who</w:t>
        <w:br/>
      </w:r>
      <w:r>
        <w:rPr>
          <w:rFonts w:ascii="Times-Roman" w:hAnsi="Times-Roman"/>
          <w:sz w:val="24"/>
          <w:color w:val="000000"/>
        </w:rPr>
        <w:t xml:space="preserve">have in charge the various departments of creation—mineral, vegetable,</w:t>
        <w:br/>
      </w:r>
      <w:r>
        <w:rPr>
          <w:rFonts w:ascii="Times-Roman" w:hAnsi="Times-Roman"/>
          <w:sz w:val="24"/>
          <w:color w:val="000000"/>
        </w:rPr>
        <w:t xml:space="preserve">animal, human, terrestrial, solar, and stellar. Beyond this, also, the stars are</w:t>
        <w:br/>
      </w:r>
      <w:r>
        <w:rPr>
          <w:rFonts w:ascii="Times-Roman" w:hAnsi="Times-Roman"/>
          <w:sz w:val="24"/>
          <w:color w:val="000000"/>
        </w:rPr>
        <w:t xml:space="preserve">grouped together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dealt with by hierarchies qualified for that great task. It is by this same</w:t>
        <w:br/>
      </w:r>
      <w:r>
        <w:rPr>
          <w:rFonts w:ascii="Times-Roman" w:hAnsi="Times-Roman"/>
          <w:sz w:val="24"/>
          <w:color w:val="000000"/>
        </w:rPr>
        <w:t xml:space="preserve">method, then, of the transmutation of energy that systems are gradually</w:t>
        <w:br/>
      </w:r>
      <w:r>
        <w:rPr>
          <w:rFonts w:ascii="Times-Roman" w:hAnsi="Times-Roman"/>
          <w:sz w:val="24"/>
          <w:color w:val="000000"/>
        </w:rPr>
        <w:t xml:space="preserve">developed into worlds, and these worlds furnished with form, and then</w:t>
        <w:br/>
      </w:r>
      <w:r>
        <w:rPr>
          <w:rFonts w:ascii="Times-Roman" w:hAnsi="Times-Roman"/>
          <w:sz w:val="24"/>
          <w:color w:val="000000"/>
        </w:rPr>
        <w:t xml:space="preserve">enabled to produce vegetation and animal life. But, this being so, you will</w:t>
        <w:br/>
      </w:r>
      <w:r>
        <w:rPr>
          <w:rFonts w:ascii="Times-Roman" w:hAnsi="Times-Roman"/>
          <w:sz w:val="24"/>
          <w:color w:val="000000"/>
        </w:rPr>
        <w:t xml:space="preserve">note that all life, and all development, is consequent on the operation of</w:t>
        <w:br/>
      </w:r>
      <w:r>
        <w:rPr>
          <w:rFonts w:ascii="Times-Roman" w:hAnsi="Times-Roman"/>
          <w:sz w:val="24"/>
          <w:color w:val="000000"/>
        </w:rPr>
        <w:t xml:space="preserve">spiritual energy obeying the dictates of the will of spiritual beings. This</w:t>
        <w:br/>
      </w:r>
      <w:r>
        <w:rPr>
          <w:rFonts w:ascii="Times-Roman" w:hAnsi="Times-Roman"/>
          <w:sz w:val="24"/>
          <w:color w:val="000000"/>
        </w:rPr>
        <w:t xml:space="preserve">once grasped, blind force disappears, and intention takes its place intention</w:t>
        <w:br/>
      </w:r>
      <w:r>
        <w:rPr>
          <w:rFonts w:ascii="Times-Roman" w:hAnsi="Times-Roman"/>
          <w:sz w:val="24"/>
          <w:color w:val="000000"/>
        </w:rPr>
        <w:t xml:space="preserve">of intelligent and powerful spiritual workers of various grades operating</w:t>
        <w:br/>
      </w:r>
      <w:r>
        <w:rPr>
          <w:rFonts w:ascii="Times-Roman" w:hAnsi="Times-Roman"/>
          <w:sz w:val="24"/>
          <w:color w:val="000000"/>
        </w:rPr>
        <w:t xml:space="preserve">according to certain fixed laws but, within the bounds of those laws, free</w:t>
        <w:br/>
      </w:r>
      <w:r>
        <w:rPr>
          <w:rFonts w:ascii="Times-Roman" w:hAnsi="Times-Roman"/>
          <w:sz w:val="24"/>
          <w:color w:val="000000"/>
        </w:rPr>
        <w:t xml:space="preserve">and mighty.</w:t>
        <w:br/>
        <w:br/>
      </w:r>
      <w:r>
        <w:rPr>
          <w:rFonts w:ascii="Times-Roman" w:hAnsi="Times-Roman"/>
          <w:sz w:val="20"/>
          <w:color w:val="000000"/>
        </w:rPr>
        <w:t xml:space="preserve">THE RELATION OF SPIRIT TO MATTER.</w:t>
        <w:br/>
        <w:br/>
      </w:r>
      <w:r>
        <w:rPr>
          <w:rFonts w:ascii="Times-Roman" w:hAnsi="Times-Roman"/>
          <w:sz w:val="24"/>
          <w:color w:val="000000"/>
        </w:rPr>
        <w:t xml:space="preserve">Moreover, matter itself is the result of the transmutation of spiritual</w:t>
        <w:br/>
      </w:r>
      <w:r>
        <w:rPr>
          <w:rFonts w:ascii="Times-Roman" w:hAnsi="Times-Roman"/>
          <w:sz w:val="24"/>
          <w:color w:val="000000"/>
        </w:rPr>
        <w:t xml:space="preserve">vibrations into those of grosser sort, and these latter are now being</w:t>
        <w:br/>
      </w:r>
      <w:r>
        <w:rPr>
          <w:rFonts w:ascii="Times-Roman" w:hAnsi="Times-Roman"/>
          <w:sz w:val="24"/>
          <w:color w:val="000000"/>
        </w:rPr>
        <w:t xml:space="preserve">analysed by scientists who have come to the knowledge that matter is</w:t>
        <w:br/>
      </w:r>
      <w:r>
        <w:rPr>
          <w:rFonts w:ascii="Times-Roman" w:hAnsi="Times-Roman"/>
          <w:sz w:val="24"/>
          <w:color w:val="000000"/>
        </w:rPr>
        <w:t xml:space="preserve">indeed the result of vibrations, and that no particle of matter is still, but in</w:t>
        <w:br/>
      </w:r>
      <w:r>
        <w:rPr>
          <w:rFonts w:ascii="Times-Roman" w:hAnsi="Times-Roman"/>
          <w:sz w:val="24"/>
          <w:color w:val="000000"/>
        </w:rPr>
        <w:t xml:space="preserve">ceaseless movement. That is correct, but not conclusive. For it does not</w:t>
        <w:br/>
      </w:r>
      <w:r>
        <w:rPr>
          <w:rFonts w:ascii="Times-Roman" w:hAnsi="Times-Roman"/>
          <w:sz w:val="24"/>
          <w:color w:val="000000"/>
        </w:rPr>
        <w:t xml:space="preserve">pursue the matter to the end of it. It were truer to say, not that matter is in</w:t>
        <w:br/>
      </w:r>
      <w:r>
        <w:rPr>
          <w:rFonts w:ascii="Times-Roman" w:hAnsi="Times-Roman"/>
          <w:sz w:val="24"/>
          <w:color w:val="000000"/>
        </w:rPr>
        <w:t xml:space="preserve">vibration, but that matter is vibration, the result of vibration of a quality</w:t>
        <w:br/>
      </w:r>
      <w:r>
        <w:rPr>
          <w:rFonts w:ascii="Times-Roman" w:hAnsi="Times-Roman"/>
          <w:sz w:val="24"/>
          <w:color w:val="000000"/>
        </w:rPr>
        <w:t xml:space="preserve">more refined, which is found, not in the phenomenon of material things,</w:t>
        <w:br/>
      </w:r>
      <w:r>
        <w:rPr>
          <w:rFonts w:ascii="Times-Roman" w:hAnsi="Times-Roman"/>
          <w:sz w:val="24"/>
          <w:color w:val="000000"/>
        </w:rPr>
        <w:t xml:space="preserve">but in those spheres proper to its quality.</w:t>
        <w:br/>
        <w:br/>
      </w:r>
      <w:r>
        <w:rPr>
          <w:rFonts w:ascii="Times-Roman" w:hAnsi="Times-Roman"/>
          <w:sz w:val="24"/>
          <w:color w:val="000000"/>
        </w:rPr>
        <w:t xml:space="preserve">Thus you will see how little it matters that, when the time comes for</w:t>
        <w:br/>
      </w:r>
      <w:r>
        <w:rPr>
          <w:rFonts w:ascii="Times-Roman" w:hAnsi="Times-Roman"/>
          <w:sz w:val="24"/>
          <w:color w:val="000000"/>
        </w:rPr>
        <w:t xml:space="preserve">you to cast off the body of earth, you stand discarnate. Your earth body</w:t>
        <w:br/>
      </w:r>
      <w:r>
        <w:rPr>
          <w:rFonts w:ascii="Times-Roman" w:hAnsi="Times-Roman"/>
          <w:sz w:val="24"/>
          <w:color w:val="000000"/>
        </w:rPr>
        <w:t xml:space="preserve">was a body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vibrations and no more. Very well, you now have a body of vibrations</w:t>
        <w:br/>
      </w:r>
      <w:r>
        <w:rPr>
          <w:rFonts w:ascii="Times-Roman" w:hAnsi="Times-Roman"/>
          <w:sz w:val="24"/>
          <w:color w:val="000000"/>
        </w:rPr>
        <w:t xml:space="preserve">more substantial and enduring, because of a higher quality, and nearer to</w:t>
        <w:br/>
      </w:r>
      <w:r>
        <w:rPr>
          <w:rFonts w:ascii="Times-Roman" w:hAnsi="Times-Roman"/>
          <w:sz w:val="24"/>
          <w:color w:val="000000"/>
        </w:rPr>
        <w:t xml:space="preserve">the energizing Will which brought it into existence, and so sustains it That</w:t>
        <w:br/>
      </w:r>
      <w:r>
        <w:rPr>
          <w:rFonts w:ascii="Times-Roman" w:hAnsi="Times-Roman"/>
          <w:sz w:val="24"/>
          <w:color w:val="000000"/>
        </w:rPr>
        <w:t xml:space="preserve">body will serve you while you sojourn in the lower spheres and, when you</w:t>
        <w:br/>
      </w:r>
      <w:r>
        <w:rPr>
          <w:rFonts w:ascii="Times-Roman" w:hAnsi="Times-Roman"/>
          <w:sz w:val="24"/>
          <w:color w:val="000000"/>
        </w:rPr>
        <w:t xml:space="preserve">have progressed, that body will be transmuted into one still more</w:t>
        <w:br/>
      </w:r>
      <w:r>
        <w:rPr>
          <w:rFonts w:ascii="Times-Roman" w:hAnsi="Times-Roman"/>
          <w:sz w:val="24"/>
          <w:color w:val="000000"/>
        </w:rPr>
        <w:t xml:space="preserve">permanent, and of quality more sublime. This process will be repeated as</w:t>
        <w:br/>
      </w:r>
      <w:r>
        <w:rPr>
          <w:rFonts w:ascii="Times-Roman" w:hAnsi="Times-Roman"/>
          <w:sz w:val="24"/>
          <w:color w:val="000000"/>
        </w:rPr>
        <w:t xml:space="preserve">the ages go by and you proceed from glory to higher glory in the infinite</w:t>
        <w:br/>
      </w:r>
      <w:r>
        <w:rPr>
          <w:rFonts w:ascii="Times-Roman" w:hAnsi="Times-Roman"/>
          <w:sz w:val="24"/>
          <w:color w:val="000000"/>
        </w:rPr>
        <w:t xml:space="preserve">reaches of progress before you.</w:t>
        <w:br/>
        <w:br/>
      </w:r>
      <w:r>
        <w:rPr>
          <w:rFonts w:ascii="Times-Roman" w:hAnsi="Times-Roman"/>
          <w:sz w:val="24"/>
          <w:color w:val="000000"/>
        </w:rPr>
        <w:t xml:space="preserve">It follows also that, as those in the lower spheres in this spiritual realm</w:t>
        <w:br/>
      </w:r>
      <w:r>
        <w:rPr>
          <w:rFonts w:ascii="Times-Roman" w:hAnsi="Times-Roman"/>
          <w:sz w:val="24"/>
          <w:color w:val="000000"/>
        </w:rPr>
        <w:t xml:space="preserve">are not normally visible in the earth sphere, so those of the higher spheres</w:t>
        <w:br/>
      </w:r>
      <w:r>
        <w:rPr>
          <w:rFonts w:ascii="Times-Roman" w:hAnsi="Times-Roman"/>
          <w:sz w:val="24"/>
          <w:color w:val="000000"/>
        </w:rPr>
        <w:t xml:space="preserve">are not normally visible in those lower spheres, and so on in like order as</w:t>
        <w:br/>
      </w:r>
      <w:r>
        <w:rPr>
          <w:rFonts w:ascii="Times-Roman" w:hAnsi="Times-Roman"/>
          <w:sz w:val="24"/>
          <w:color w:val="000000"/>
        </w:rPr>
        <w:t xml:space="preserve">we rise from sphere to sphere and pursue our way along this glorious road</w:t>
        <w:br/>
      </w:r>
      <w:r>
        <w:rPr>
          <w:rFonts w:ascii="Times-Roman" w:hAnsi="Times-Roman"/>
          <w:sz w:val="24"/>
          <w:color w:val="000000"/>
        </w:rPr>
        <w:t xml:space="preserve">of light and high endeavour.</w:t>
        <w:br/>
        <w:br/>
      </w:r>
      <w:r>
        <w:rPr>
          <w:rFonts w:ascii="Times-Roman" w:hAnsi="Times-Roman"/>
          <w:sz w:val="24"/>
          <w:color w:val="000000"/>
        </w:rPr>
        <w:t xml:space="preserve">So it is then, friend and ward, and when you come hither one day you</w:t>
        <w:br/>
      </w:r>
      <w:r>
        <w:rPr>
          <w:rFonts w:ascii="Times-Roman" w:hAnsi="Times-Roman"/>
          <w:sz w:val="24"/>
          <w:color w:val="000000"/>
        </w:rPr>
        <w:t xml:space="preserve">will be the better able to understand. For although you do now employ</w:t>
        <w:br/>
      </w:r>
      <w:r>
        <w:rPr>
          <w:rFonts w:ascii="Times-Roman" w:hAnsi="Times-Roman"/>
          <w:sz w:val="24"/>
          <w:color w:val="000000"/>
        </w:rPr>
        <w:t xml:space="preserve">this same method, of which I have spoken in your own daily life, and so</w:t>
        <w:br/>
      </w:r>
      <w:r>
        <w:rPr>
          <w:rFonts w:ascii="Times-Roman" w:hAnsi="Times-Roman"/>
          <w:sz w:val="24"/>
          <w:color w:val="000000"/>
        </w:rPr>
        <w:t xml:space="preserve">does every man, yet you little understand the manner of its working. Did</w:t>
        <w:br/>
      </w:r>
      <w:r>
        <w:rPr>
          <w:rFonts w:ascii="Times-Roman" w:hAnsi="Times-Roman"/>
          <w:sz w:val="24"/>
          <w:color w:val="000000"/>
        </w:rPr>
        <w:t xml:space="preserve">you so it were well that all men be of one mind with us who try to use our</w:t>
        <w:br/>
      </w:r>
      <w:r>
        <w:rPr>
          <w:rFonts w:ascii="Times-Roman" w:hAnsi="Times-Roman"/>
          <w:sz w:val="24"/>
          <w:color w:val="000000"/>
        </w:rPr>
        <w:t xml:space="preserve">powers for the glory and worship of God; for the weapon, to be used for</w:t>
        <w:br/>
      </w:r>
      <w:r>
        <w:rPr>
          <w:rFonts w:ascii="Times-Roman" w:hAnsi="Times-Roman"/>
          <w:sz w:val="24"/>
          <w:color w:val="000000"/>
        </w:rPr>
        <w:t xml:space="preserve">good or evil, which man would then find to his hand would pass in might</w:t>
        <w:br/>
      </w:r>
      <w:r>
        <w:rPr>
          <w:rFonts w:ascii="Times-Roman" w:hAnsi="Times-Roman"/>
          <w:sz w:val="24"/>
          <w:color w:val="000000"/>
        </w:rPr>
        <w:t xml:space="preserve">and strength all his present knowledge; as that exceeds the mental</w:t>
        <w:br/>
      </w:r>
      <w:r>
        <w:rPr>
          <w:rFonts w:ascii="Times-Roman" w:hAnsi="Times-Roman"/>
          <w:sz w:val="24"/>
          <w:color w:val="000000"/>
        </w:rPr>
        <w:t xml:space="preserve">endowment of the fly or little ant.</w:t>
        <w:br/>
        <w:br/>
      </w:r>
      <w:r>
        <w:rPr>
          <w:rFonts w:ascii="Times-Roman" w:hAnsi="Times-Roman"/>
          <w:sz w:val="24"/>
          <w:color w:val="000000"/>
        </w:rPr>
        <w:t xml:space="preserve">It is well that we are able to co-ordinate the progress in knowledge and in</w:t>
        <w:br/>
      </w:r>
      <w:r>
        <w:rPr>
          <w:rFonts w:ascii="Times-Roman" w:hAnsi="Times-Roman"/>
          <w:sz w:val="24"/>
          <w:color w:val="000000"/>
        </w:rPr>
        <w:t xml:space="preserve">holiness that they journey together.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For this is so—not perfectly, but within certain boundary lines, wide</w:t>
        <w:br/>
      </w:r>
      <w:r>
        <w:rPr>
          <w:rFonts w:ascii="Times-Roman" w:hAnsi="Times-Roman"/>
          <w:sz w:val="24"/>
          <w:color w:val="000000"/>
        </w:rPr>
        <w:t xml:space="preserve">but sure. Were it otherwise the world would not be what it is to-day; nor</w:t>
        <w:br/>
      </w:r>
      <w:r>
        <w:rPr>
          <w:rFonts w:ascii="Times-Roman" w:hAnsi="Times-Roman"/>
          <w:sz w:val="24"/>
          <w:color w:val="000000"/>
        </w:rPr>
        <w:t xml:space="preserve">order rule comparatively.</w:t>
        <w:br/>
        <w:br/>
      </w:r>
      <w:r>
        <w:rPr>
          <w:rFonts w:ascii="Times-Roman" w:hAnsi="Times-Roman"/>
          <w:sz w:val="24"/>
          <w:color w:val="000000"/>
        </w:rPr>
        <w:t xml:space="preserve">This, however, is one aspect of our care for the human race; and what</w:t>
        <w:br/>
      </w:r>
      <w:r>
        <w:rPr>
          <w:rFonts w:ascii="Times-Roman" w:hAnsi="Times-Roman"/>
          <w:sz w:val="24"/>
          <w:color w:val="000000"/>
        </w:rPr>
        <w:t xml:space="preserve">the future holds I cannot say. For I cannot see so far as to conjecture how</w:t>
        <w:br/>
      </w:r>
      <w:r>
        <w:rPr>
          <w:rFonts w:ascii="Times-Roman" w:hAnsi="Times-Roman"/>
          <w:sz w:val="24"/>
          <w:color w:val="000000"/>
        </w:rPr>
        <w:t xml:space="preserve">far men will go in this new knowledge, the threshold of which they now</w:t>
        <w:br/>
      </w:r>
      <w:r>
        <w:rPr>
          <w:rFonts w:ascii="Times-Roman" w:hAnsi="Times-Roman"/>
          <w:sz w:val="24"/>
          <w:color w:val="000000"/>
        </w:rPr>
        <w:t xml:space="preserve">have crossed. But things will be well ordered by those who watch with</w:t>
        <w:br/>
      </w:r>
      <w:r>
        <w:rPr>
          <w:rFonts w:ascii="Times-Roman" w:hAnsi="Times-Roman"/>
          <w:sz w:val="24"/>
          <w:color w:val="000000"/>
        </w:rPr>
        <w:t xml:space="preserve">jealous care, and wisdom very great; and all will be well while this is so.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December 3, 1913.</w:t>
        <w:br/>
        <w:br/>
      </w:r>
      <w:r>
        <w:rPr>
          <w:rFonts w:ascii="Times-Roman" w:hAnsi="Times-Roman"/>
          <w:sz w:val="24"/>
          <w:color w:val="000000"/>
        </w:rPr>
        <w:t xml:space="preserve">It may be well to pursue our subject in hand a little further in order that</w:t>
        <w:br/>
      </w:r>
      <w:r>
        <w:rPr>
          <w:rFonts w:ascii="Times-Roman" w:hAnsi="Times-Roman"/>
          <w:sz w:val="24"/>
          <w:color w:val="000000"/>
        </w:rPr>
        <w:t xml:space="preserve">my meaning may be made more explicit. Know then, my friend and ward,</w:t>
        <w:br/>
      </w:r>
      <w:r>
        <w:rPr>
          <w:rFonts w:ascii="Times-Roman" w:hAnsi="Times-Roman"/>
          <w:sz w:val="24"/>
          <w:color w:val="000000"/>
        </w:rPr>
        <w:t xml:space="preserve">that what I have said already in respect of the transmutation of energy is</w:t>
        <w:br/>
      </w:r>
      <w:r>
        <w:rPr>
          <w:rFonts w:ascii="Times-Roman" w:hAnsi="Times-Roman"/>
          <w:sz w:val="24"/>
          <w:color w:val="000000"/>
        </w:rPr>
        <w:t xml:space="preserve">by way of defining, rather than explaining in detail, the use of my terms.</w:t>
        <w:br/>
        <w:br/>
      </w:r>
      <w:r>
        <w:rPr>
          <w:rFonts w:ascii="Times-Roman" w:hAnsi="Times-Roman"/>
          <w:sz w:val="20"/>
          <w:color w:val="000000"/>
        </w:rPr>
        <w:t xml:space="preserve">CONSIDER THE HEAVENS.</w:t>
        <w:br/>
        <w:br/>
      </w:r>
      <w:r>
        <w:rPr>
          <w:rFonts w:ascii="Times-Roman" w:hAnsi="Times-Roman"/>
          <w:sz w:val="24"/>
          <w:color w:val="000000"/>
        </w:rPr>
        <w:t xml:space="preserve">If you will look out into the display around you of God's life manifest in</w:t>
        <w:br/>
      </w:r>
      <w:r>
        <w:rPr>
          <w:rFonts w:ascii="Times-Roman" w:hAnsi="Times-Roman"/>
          <w:sz w:val="24"/>
          <w:color w:val="000000"/>
        </w:rPr>
        <w:t xml:space="preserve">the elements of your sphere you will observe several points of interest.</w:t>
        <w:br/>
        <w:br/>
      </w:r>
      <w:r>
        <w:rPr>
          <w:rFonts w:ascii="Times-Roman" w:hAnsi="Times-Roman"/>
          <w:sz w:val="24"/>
          <w:color w:val="000000"/>
        </w:rPr>
        <w:t xml:space="preserve">First you would not be able to use the sense of sight to help you to</w:t>
        <w:br/>
      </w:r>
      <w:r>
        <w:rPr>
          <w:rFonts w:ascii="Times-Roman" w:hAnsi="Times-Roman"/>
          <w:sz w:val="24"/>
          <w:color w:val="000000"/>
        </w:rPr>
        <w:t xml:space="preserve">understand His working were it not that light, which is external to you,</w:t>
        <w:br/>
      </w:r>
      <w:r>
        <w:rPr>
          <w:rFonts w:ascii="Times-Roman" w:hAnsi="Times-Roman"/>
          <w:sz w:val="24"/>
          <w:color w:val="000000"/>
        </w:rPr>
        <w:t xml:space="preserve">were poured upon your planet. But light also is merely vibration, and also</w:t>
        <w:br/>
      </w:r>
      <w:r>
        <w:rPr>
          <w:rFonts w:ascii="Times-Roman" w:hAnsi="Times-Roman"/>
          <w:sz w:val="24"/>
          <w:color w:val="000000"/>
        </w:rPr>
        <w:t xml:space="preserve">is not consistent in its vibrating quality from first to last.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For you observe the sun to be visible, and the source of those vibrations.</w:t>
        <w:br/>
      </w:r>
      <w:r>
        <w:rPr>
          <w:rFonts w:ascii="Times-Roman" w:hAnsi="Times-Roman"/>
          <w:sz w:val="24"/>
          <w:color w:val="000000"/>
        </w:rPr>
        <w:t xml:space="preserve">But outside the atmospheric envelope of the solar sphere those vibrations</w:t>
        <w:br/>
      </w:r>
      <w:r>
        <w:rPr>
          <w:rFonts w:ascii="Times-Roman" w:hAnsi="Times-Roman"/>
          <w:sz w:val="24"/>
          <w:color w:val="000000"/>
        </w:rPr>
        <w:t xml:space="preserve">are transmuted by the variant medium into which they have entered. Thus</w:t>
        <w:br/>
      </w:r>
      <w:r>
        <w:rPr>
          <w:rFonts w:ascii="Times-Roman" w:hAnsi="Times-Roman"/>
          <w:sz w:val="24"/>
          <w:color w:val="000000"/>
        </w:rPr>
        <w:t xml:space="preserve">the stream of light passes through regions of darkness, and so continues</w:t>
        <w:br/>
      </w:r>
      <w:r>
        <w:rPr>
          <w:rFonts w:ascii="Times-Roman" w:hAnsi="Times-Roman"/>
          <w:sz w:val="24"/>
          <w:color w:val="000000"/>
        </w:rPr>
        <w:t xml:space="preserve">until it approach another atmospheric zone, such as that which is about</w:t>
        <w:br/>
      </w:r>
      <w:r>
        <w:rPr>
          <w:rFonts w:ascii="Times-Roman" w:hAnsi="Times-Roman"/>
          <w:sz w:val="24"/>
          <w:color w:val="000000"/>
        </w:rPr>
        <w:t xml:space="preserve">the earth, when once again that energy is transmuted as to its quality, and</w:t>
        <w:br/>
      </w:r>
      <w:r>
        <w:rPr>
          <w:rFonts w:ascii="Times-Roman" w:hAnsi="Times-Roman"/>
          <w:sz w:val="24"/>
          <w:color w:val="000000"/>
        </w:rPr>
        <w:t xml:space="preserve">becomes once again what men call light. Yet one entity alone is that stream</w:t>
        <w:br/>
      </w:r>
      <w:r>
        <w:rPr>
          <w:rFonts w:ascii="Times-Roman" w:hAnsi="Times-Roman"/>
          <w:sz w:val="24"/>
          <w:color w:val="000000"/>
        </w:rPr>
        <w:t xml:space="preserve">from sun to earth, a stream of light energizing from its source, passing</w:t>
        <w:br/>
      </w:r>
      <w:r>
        <w:rPr>
          <w:rFonts w:ascii="Times-Roman" w:hAnsi="Times-Roman"/>
          <w:sz w:val="24"/>
          <w:color w:val="000000"/>
        </w:rPr>
        <w:t xml:space="preserve">through a vast region of darkness, and emerging once again in its native</w:t>
        <w:br/>
      </w:r>
      <w:r>
        <w:rPr>
          <w:rFonts w:ascii="Times-Roman" w:hAnsi="Times-Roman"/>
          <w:sz w:val="24"/>
          <w:color w:val="000000"/>
        </w:rPr>
        <w:t xml:space="preserve">quality wherever it strikes upon a planet in its course.</w:t>
        <w:br/>
        <w:br/>
      </w:r>
      <w:r>
        <w:rPr>
          <w:rFonts w:ascii="Times-Roman" w:hAnsi="Times-Roman"/>
          <w:sz w:val="24"/>
          <w:color w:val="000000"/>
        </w:rPr>
        <w:t xml:space="preserve">You will remember the words, "The light shineth in the darkness, and the</w:t>
        <w:br/>
      </w:r>
      <w:r>
        <w:rPr>
          <w:rFonts w:ascii="Times-Roman" w:hAnsi="Times-Roman"/>
          <w:sz w:val="24"/>
          <w:color w:val="000000"/>
        </w:rPr>
        <w:t xml:space="preserve">darkness does not comprehend it." This, then, is more than an analogy</w:t>
        <w:br/>
      </w:r>
      <w:r>
        <w:rPr>
          <w:rFonts w:ascii="Times-Roman" w:hAnsi="Times-Roman"/>
          <w:sz w:val="24"/>
          <w:color w:val="000000"/>
        </w:rPr>
        <w:t xml:space="preserve">merely. It is the mode of working which God adopts in His universe both</w:t>
        <w:br/>
      </w:r>
      <w:r>
        <w:rPr>
          <w:rFonts w:ascii="Times-Roman" w:hAnsi="Times-Roman"/>
          <w:sz w:val="24"/>
          <w:color w:val="000000"/>
        </w:rPr>
        <w:t xml:space="preserve">of matter and spirit. And He is One; and His Kingdom is one.</w:t>
        <w:br/>
        <w:br/>
      </w:r>
      <w:r>
        <w:rPr>
          <w:rFonts w:ascii="Times-Roman" w:hAnsi="Times-Roman"/>
          <w:sz w:val="24"/>
          <w:color w:val="000000"/>
        </w:rPr>
        <w:t xml:space="preserve">It is obvious, therefore, that certain conditions are necessary in order</w:t>
        <w:br/>
      </w:r>
      <w:r>
        <w:rPr>
          <w:rFonts w:ascii="Times-Roman" w:hAnsi="Times-Roman"/>
          <w:sz w:val="24"/>
          <w:color w:val="000000"/>
        </w:rPr>
        <w:t xml:space="preserve">that light may become operative to reveal things to men. Those conditions</w:t>
        <w:br/>
      </w:r>
      <w:r>
        <w:rPr>
          <w:rFonts w:ascii="Times-Roman" w:hAnsi="Times-Roman"/>
          <w:sz w:val="24"/>
          <w:color w:val="000000"/>
        </w:rPr>
        <w:t xml:space="preserve">are the environment upon which light acts, and by which it is also affected</w:t>
        <w:br/>
      </w:r>
      <w:r>
        <w:rPr>
          <w:rFonts w:ascii="Times-Roman" w:hAnsi="Times-Roman"/>
          <w:sz w:val="24"/>
          <w:color w:val="000000"/>
        </w:rPr>
        <w:t xml:space="preserve">by reflex action.</w:t>
        <w:br/>
        <w:br/>
      </w:r>
      <w:r>
        <w:rPr>
          <w:rFonts w:ascii="Times-Roman" w:hAnsi="Times-Roman"/>
          <w:sz w:val="24"/>
          <w:color w:val="000000"/>
        </w:rPr>
        <w:t xml:space="preserve">So is it in respect of spiritual environment. It is only when a genial</w:t>
        <w:br/>
      </w:r>
      <w:r>
        <w:rPr>
          <w:rFonts w:ascii="Times-Roman" w:hAnsi="Times-Roman"/>
          <w:sz w:val="24"/>
          <w:color w:val="000000"/>
        </w:rPr>
        <w:t xml:space="preserve">environment is found that we spiritual ministers are able to become</w:t>
        <w:br/>
      </w:r>
      <w:r>
        <w:rPr>
          <w:rFonts w:ascii="Times-Roman" w:hAnsi="Times-Roman"/>
          <w:sz w:val="24"/>
          <w:color w:val="000000"/>
        </w:rPr>
        <w:t xml:space="preserve">operative. And that is why to some we are able to reveal things in measure</w:t>
        <w:br/>
      </w:r>
      <w:r>
        <w:rPr>
          <w:rFonts w:ascii="Times-Roman" w:hAnsi="Times-Roman"/>
          <w:sz w:val="24"/>
          <w:color w:val="000000"/>
        </w:rPr>
        <w:t xml:space="preserve">greater, and with greater ease, than to others whose environment is not so</w:t>
        <w:br/>
      </w:r>
      <w:r>
        <w:rPr>
          <w:rFonts w:ascii="Times-Roman" w:hAnsi="Times-Roman"/>
          <w:sz w:val="24"/>
          <w:color w:val="000000"/>
        </w:rPr>
        <w:t xml:space="preserve">congenial. Whatsoever makes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manifest is light, whether the thing manifest be material or spiritual.</w:t>
        <w:br/>
        <w:br/>
      </w:r>
      <w:r>
        <w:rPr>
          <w:rFonts w:ascii="Times-Roman" w:hAnsi="Times-Roman"/>
          <w:sz w:val="24"/>
          <w:color w:val="000000"/>
        </w:rPr>
        <w:t xml:space="preserve">And I tell you of another similitude. This is that as over the intervening</w:t>
        <w:br/>
      </w:r>
      <w:r>
        <w:rPr>
          <w:rFonts w:ascii="Times-Roman" w:hAnsi="Times-Roman"/>
          <w:sz w:val="24"/>
          <w:color w:val="000000"/>
        </w:rPr>
        <w:t xml:space="preserve">region of darkness the light is directed from the sun to the planet far away,</w:t>
        <w:br/>
      </w:r>
      <w:r>
        <w:rPr>
          <w:rFonts w:ascii="Times-Roman" w:hAnsi="Times-Roman"/>
          <w:sz w:val="24"/>
          <w:color w:val="000000"/>
        </w:rPr>
        <w:t xml:space="preserve">so from higher spheres is the light sent over the spheres intervening, and is</w:t>
        <w:br/>
      </w:r>
      <w:r>
        <w:rPr>
          <w:rFonts w:ascii="Times-Roman" w:hAnsi="Times-Roman"/>
          <w:sz w:val="24"/>
          <w:color w:val="000000"/>
        </w:rPr>
        <w:t xml:space="preserve">received in the earth plane as direct, in a manner, as the earth itself receives</w:t>
        <w:br/>
      </w:r>
      <w:r>
        <w:rPr>
          <w:rFonts w:ascii="Times-Roman" w:hAnsi="Times-Roman"/>
          <w:sz w:val="24"/>
          <w:color w:val="000000"/>
        </w:rPr>
        <w:t xml:space="preserve">the sun's light.</w:t>
        <w:br/>
        <w:br/>
      </w:r>
      <w:r>
        <w:rPr>
          <w:rFonts w:ascii="Times-Roman" w:hAnsi="Times-Roman"/>
          <w:sz w:val="24"/>
          <w:color w:val="000000"/>
        </w:rPr>
        <w:t xml:space="preserve">Now, look on another field. Far away beyond the farthest star you see</w:t>
        <w:br/>
      </w:r>
      <w:r>
        <w:rPr>
          <w:rFonts w:ascii="Times-Roman" w:hAnsi="Times-Roman"/>
          <w:sz w:val="24"/>
          <w:color w:val="000000"/>
        </w:rPr>
        <w:t xml:space="preserve">from earth is a zone of wondrous beauty where suns have evolved to a</w:t>
        <w:br/>
      </w:r>
      <w:r>
        <w:rPr>
          <w:rFonts w:ascii="Times-Roman" w:hAnsi="Times-Roman"/>
          <w:sz w:val="24"/>
          <w:color w:val="000000"/>
        </w:rPr>
        <w:t xml:space="preserve">much more conclusive system than those you observe. It is seen here that</w:t>
        <w:br/>
      </w:r>
      <w:r>
        <w:rPr>
          <w:rFonts w:ascii="Times-Roman" w:hAnsi="Times-Roman"/>
          <w:sz w:val="24"/>
          <w:color w:val="000000"/>
        </w:rPr>
        <w:t xml:space="preserve">light is measured in proportion as heat is decreased; which would point to</w:t>
        <w:br/>
      </w:r>
      <w:r>
        <w:rPr>
          <w:rFonts w:ascii="Times-Roman" w:hAnsi="Times-Roman"/>
          <w:sz w:val="24"/>
          <w:color w:val="000000"/>
        </w:rPr>
        <w:t xml:space="preserve">the fact that heat is by evolution of ages transmuted into those vibrations</w:t>
        <w:br/>
      </w:r>
      <w:r>
        <w:rPr>
          <w:rFonts w:ascii="Times-Roman" w:hAnsi="Times-Roman"/>
          <w:sz w:val="24"/>
          <w:color w:val="000000"/>
        </w:rPr>
        <w:t xml:space="preserve">which constitute light. The moon is colder than the earth and reflects a</w:t>
        <w:br/>
      </w:r>
      <w:r>
        <w:rPr>
          <w:rFonts w:ascii="Times-Roman" w:hAnsi="Times-Roman"/>
          <w:sz w:val="24"/>
          <w:color w:val="000000"/>
        </w:rPr>
        <w:t xml:space="preserve">greater light in proportion to its bulk. The older a system becomes the</w:t>
        <w:br/>
      </w:r>
      <w:r>
        <w:rPr>
          <w:rFonts w:ascii="Times-Roman" w:hAnsi="Times-Roman"/>
          <w:sz w:val="24"/>
          <w:color w:val="000000"/>
        </w:rPr>
        <w:t xml:space="preserve">colder it grows, and more brilliant withal. This is as we believe in my</w:t>
        <w:br/>
      </w:r>
      <w:r>
        <w:rPr>
          <w:rFonts w:ascii="Times-Roman" w:hAnsi="Times-Roman"/>
          <w:sz w:val="24"/>
          <w:color w:val="000000"/>
        </w:rPr>
        <w:t xml:space="preserve">sphere; and I may tell you that no observed fact has to this present time</w:t>
        <w:br/>
      </w:r>
      <w:r>
        <w:rPr>
          <w:rFonts w:ascii="Times-Roman" w:hAnsi="Times-Roman"/>
          <w:sz w:val="24"/>
          <w:color w:val="000000"/>
        </w:rPr>
        <w:t xml:space="preserve">been found to oppose our conclusion.</w:t>
        <w:br/>
        <w:br/>
      </w:r>
      <w:r>
        <w:rPr>
          <w:rFonts w:ascii="Times-Roman" w:hAnsi="Times-Roman"/>
          <w:sz w:val="20"/>
          <w:color w:val="000000"/>
        </w:rPr>
        <w:t xml:space="preserve">THE WEB OF LIGHT.</w:t>
        <w:br/>
        <w:br/>
      </w:r>
      <w:r>
        <w:rPr>
          <w:rFonts w:ascii="Times-Roman" w:hAnsi="Times-Roman"/>
          <w:sz w:val="24"/>
          <w:color w:val="000000"/>
        </w:rPr>
        <w:t xml:space="preserve">I once observed a very beautiful instance of the transmutation of energy</w:t>
        <w:br/>
      </w:r>
      <w:r>
        <w:rPr>
          <w:rFonts w:ascii="Times-Roman" w:hAnsi="Times-Roman"/>
          <w:sz w:val="24"/>
          <w:color w:val="000000"/>
        </w:rPr>
        <w:t xml:space="preserve">here in my own land.</w:t>
        <w:br/>
        <w:br/>
      </w:r>
      <w:r>
        <w:rPr>
          <w:rFonts w:ascii="Times-Roman" w:hAnsi="Times-Roman"/>
          <w:sz w:val="24"/>
          <w:color w:val="000000"/>
        </w:rPr>
        <w:t xml:space="preserve">There was a company of visitors from another sphere, and they were</w:t>
        <w:br/>
      </w:r>
      <w:r>
        <w:rPr>
          <w:rFonts w:ascii="Times-Roman" w:hAnsi="Times-Roman"/>
          <w:sz w:val="24"/>
          <w:color w:val="000000"/>
        </w:rPr>
        <w:t xml:space="preserve">about to return to their own, their mission having been finished. A party of</w:t>
        <w:br/>
      </w:r>
      <w:r>
        <w:rPr>
          <w:rFonts w:ascii="Times-Roman" w:hAnsi="Times-Roman"/>
          <w:sz w:val="24"/>
          <w:color w:val="000000"/>
        </w:rPr>
        <w:t xml:space="preserve">our own, of whom I was one, went with them to the large lake over which</w:t>
        <w:br/>
      </w:r>
      <w:r>
        <w:rPr>
          <w:rFonts w:ascii="Times-Roman" w:hAnsi="Times-Roman"/>
          <w:sz w:val="24"/>
          <w:color w:val="000000"/>
        </w:rPr>
        <w:t xml:space="preserve">they had come to us. Here they embarked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barked in boats, and were giving us their parting words of thanks and</w:t>
        <w:br/>
      </w:r>
      <w:r>
        <w:rPr>
          <w:rFonts w:ascii="Times-Roman" w:hAnsi="Times-Roman"/>
          <w:sz w:val="24"/>
          <w:color w:val="000000"/>
        </w:rPr>
        <w:t xml:space="preserve">goodwill, when one of our Princes was seen approaching with a company</w:t>
        <w:br/>
      </w:r>
      <w:r>
        <w:rPr>
          <w:rFonts w:ascii="Times-Roman" w:hAnsi="Times-Roman"/>
          <w:sz w:val="24"/>
          <w:color w:val="000000"/>
        </w:rPr>
        <w:t xml:space="preserve">of attendants, from behind us. They came through the air and hovered</w:t>
        <w:br/>
      </w:r>
      <w:r>
        <w:rPr>
          <w:rFonts w:ascii="Times-Roman" w:hAnsi="Times-Roman"/>
          <w:sz w:val="24"/>
          <w:color w:val="000000"/>
        </w:rPr>
        <w:t xml:space="preserve">about us and the boats while we, knowing their habits, but not their</w:t>
        <w:br/>
      </w:r>
      <w:r>
        <w:rPr>
          <w:rFonts w:ascii="Times-Roman" w:hAnsi="Times-Roman"/>
          <w:sz w:val="24"/>
          <w:color w:val="000000"/>
        </w:rPr>
        <w:t xml:space="preserve">present intention, waited to see what manner of thing they—or rather, he,</w:t>
        <w:br/>
      </w:r>
      <w:r>
        <w:rPr>
          <w:rFonts w:ascii="Times-Roman" w:hAnsi="Times-Roman"/>
          <w:sz w:val="24"/>
          <w:color w:val="000000"/>
        </w:rPr>
        <w:t xml:space="preserve">had in his mind to do. For it is a delight in these realms to give pleasure,</w:t>
        <w:br/>
      </w:r>
      <w:r>
        <w:rPr>
          <w:rFonts w:ascii="Times-Roman" w:hAnsi="Times-Roman"/>
          <w:sz w:val="24"/>
          <w:color w:val="000000"/>
        </w:rPr>
        <w:t xml:space="preserve">each to other, by exercising such powers as we possess, and that in</w:t>
        <w:br/>
      </w:r>
      <w:r>
        <w:rPr>
          <w:rFonts w:ascii="Times-Roman" w:hAnsi="Times-Roman"/>
          <w:sz w:val="24"/>
          <w:color w:val="000000"/>
        </w:rPr>
        <w:t xml:space="preserve">varying combinations by which effects are differently produced.</w:t>
        <w:br/>
        <w:br/>
      </w:r>
      <w:r>
        <w:rPr>
          <w:rFonts w:ascii="Times-Roman" w:hAnsi="Times-Roman"/>
          <w:sz w:val="24"/>
          <w:color w:val="000000"/>
        </w:rPr>
        <w:t xml:space="preserve">Far up in the heavens we saw them, as they moved slowly, circling</w:t>
        <w:br/>
      </w:r>
      <w:r>
        <w:rPr>
          <w:rFonts w:ascii="Times-Roman" w:hAnsi="Times-Roman"/>
          <w:sz w:val="24"/>
          <w:color w:val="000000"/>
        </w:rPr>
        <w:t xml:space="preserve">about the Prince from whom to those in circle went threads of vibrations</w:t>
        <w:br/>
      </w:r>
      <w:r>
        <w:rPr>
          <w:rFonts w:ascii="Times-Roman" w:hAnsi="Times-Roman"/>
          <w:sz w:val="24"/>
          <w:color w:val="000000"/>
        </w:rPr>
        <w:t xml:space="preserve">of different quality, and so of different colour. These he of his will sent</w:t>
        <w:br/>
      </w:r>
      <w:r>
        <w:rPr>
          <w:rFonts w:ascii="Times-Roman" w:hAnsi="Times-Roman"/>
          <w:sz w:val="24"/>
          <w:color w:val="000000"/>
        </w:rPr>
        <w:t xml:space="preserve">forth, and those his subordinates wove them into a network of curious</w:t>
        <w:br/>
      </w:r>
      <w:r>
        <w:rPr>
          <w:rFonts w:ascii="Times-Roman" w:hAnsi="Times-Roman"/>
          <w:sz w:val="24"/>
          <w:color w:val="000000"/>
        </w:rPr>
        <w:t xml:space="preserve">design and very beautiful; and where two threads crossed there the</w:t>
        <w:br/>
      </w:r>
      <w:r>
        <w:rPr>
          <w:rFonts w:ascii="Times-Roman" w:hAnsi="Times-Roman"/>
          <w:sz w:val="24"/>
          <w:color w:val="000000"/>
        </w:rPr>
        <w:t xml:space="preserve">intensified light shone like a stone of brilliant hue. And the knots were of</w:t>
        <w:br/>
      </w:r>
      <w:r>
        <w:rPr>
          <w:rFonts w:ascii="Times-Roman" w:hAnsi="Times-Roman"/>
          <w:sz w:val="24"/>
          <w:color w:val="000000"/>
        </w:rPr>
        <w:t xml:space="preserve">many colours owing to the varying combination of threads entering into</w:t>
        <w:br/>
      </w:r>
      <w:r>
        <w:rPr>
          <w:rFonts w:ascii="Times-Roman" w:hAnsi="Times-Roman"/>
          <w:sz w:val="24"/>
          <w:color w:val="000000"/>
        </w:rPr>
        <w:t xml:space="preserve">their construction.</w:t>
        <w:br/>
        <w:br/>
      </w:r>
      <w:r>
        <w:rPr>
          <w:rFonts w:ascii="Times-Roman" w:hAnsi="Times-Roman"/>
          <w:sz w:val="24"/>
          <w:color w:val="000000"/>
        </w:rPr>
        <w:t xml:space="preserve">When this was complete the circle widened out and drew away and left</w:t>
        <w:br/>
      </w:r>
      <w:r>
        <w:rPr>
          <w:rFonts w:ascii="Times-Roman" w:hAnsi="Times-Roman"/>
          <w:sz w:val="24"/>
          <w:color w:val="000000"/>
        </w:rPr>
        <w:t xml:space="preserve">their Prince alone in the midst. And be held the net by its middle in his</w:t>
        <w:br/>
      </w:r>
      <w:r>
        <w:rPr>
          <w:rFonts w:ascii="Times-Roman" w:hAnsi="Times-Roman"/>
          <w:sz w:val="24"/>
          <w:color w:val="000000"/>
        </w:rPr>
        <w:t xml:space="preserve">hand, and it floated out around him like a many-coloured spiderweb. It was</w:t>
        <w:br/>
      </w:r>
      <w:r>
        <w:rPr>
          <w:rFonts w:ascii="Times-Roman" w:hAnsi="Times-Roman"/>
          <w:sz w:val="24"/>
          <w:color w:val="000000"/>
        </w:rPr>
        <w:t xml:space="preserve">very beautiful.</w:t>
        <w:br/>
        <w:br/>
      </w:r>
      <w:r>
        <w:rPr>
          <w:rFonts w:ascii="Times-Roman" w:hAnsi="Times-Roman"/>
          <w:sz w:val="24"/>
          <w:color w:val="000000"/>
        </w:rPr>
        <w:t xml:space="preserve">Now, that net was really a system of many qualities of vibrations woven</w:t>
        <w:br/>
      </w:r>
      <w:r>
        <w:rPr>
          <w:rFonts w:ascii="Times-Roman" w:hAnsi="Times-Roman"/>
          <w:sz w:val="24"/>
          <w:color w:val="000000"/>
        </w:rPr>
        <w:t xml:space="preserve">together. He loosed it of his hand and it began slowly to sink as he rose</w:t>
        <w:br/>
      </w:r>
      <w:r>
        <w:rPr>
          <w:rFonts w:ascii="Times-Roman" w:hAnsi="Times-Roman"/>
          <w:sz w:val="24"/>
          <w:color w:val="000000"/>
        </w:rPr>
        <w:t xml:space="preserve">through it, until it was level with his feet. Then he raised his hands and</w:t>
        <w:br/>
      </w:r>
      <w:r>
        <w:rPr>
          <w:rFonts w:ascii="Times-Roman" w:hAnsi="Times-Roman"/>
          <w:sz w:val="24"/>
          <w:color w:val="000000"/>
        </w:rPr>
        <w:t xml:space="preserve">descended with it. And as he came 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looked through the net at the boats below; and he made slow movements</w:t>
        <w:br/>
      </w:r>
      <w:r>
        <w:rPr>
          <w:rFonts w:ascii="Times-Roman" w:hAnsi="Times-Roman"/>
          <w:sz w:val="24"/>
          <w:color w:val="000000"/>
        </w:rPr>
        <w:t xml:space="preserve">with his hands in their direction.</w:t>
        <w:br/>
        <w:br/>
      </w:r>
      <w:r>
        <w:rPr>
          <w:rFonts w:ascii="Times-Roman" w:hAnsi="Times-Roman"/>
          <w:sz w:val="24"/>
          <w:color w:val="000000"/>
        </w:rPr>
        <w:t xml:space="preserve">Then they began to move on the water as of themselves, and so</w:t>
        <w:br/>
      </w:r>
      <w:r>
        <w:rPr>
          <w:rFonts w:ascii="Times-Roman" w:hAnsi="Times-Roman"/>
          <w:sz w:val="24"/>
          <w:color w:val="000000"/>
        </w:rPr>
        <w:t xml:space="preserve">continued until they floated in a circle. Then the net descended and settled</w:t>
        <w:br/>
      </w:r>
      <w:r>
        <w:rPr>
          <w:rFonts w:ascii="Times-Roman" w:hAnsi="Times-Roman"/>
          <w:sz w:val="24"/>
          <w:color w:val="000000"/>
        </w:rPr>
        <w:t xml:space="preserve">over them, and we saw that they were all within its circumference, and also</w:t>
        <w:br/>
      </w:r>
      <w:r>
        <w:rPr>
          <w:rFonts w:ascii="Times-Roman" w:hAnsi="Times-Roman"/>
          <w:sz w:val="24"/>
          <w:color w:val="000000"/>
        </w:rPr>
        <w:t xml:space="preserve">that, as it lighted on them, they passed through it and it sank and rested</w:t>
        <w:br/>
      </w:r>
      <w:r>
        <w:rPr>
          <w:rFonts w:ascii="Times-Roman" w:hAnsi="Times-Roman"/>
          <w:sz w:val="24"/>
          <w:color w:val="000000"/>
        </w:rPr>
        <w:t xml:space="preserve">upon the water. Then the Prince, standing on the net and on the water, in</w:t>
        <w:br/>
      </w:r>
      <w:r>
        <w:rPr>
          <w:rFonts w:ascii="Times-Roman" w:hAnsi="Times-Roman"/>
          <w:sz w:val="24"/>
          <w:color w:val="000000"/>
        </w:rPr>
        <w:t xml:space="preserve">the midst of the boats, waved his hand in greeting to them. And the net</w:t>
        <w:br/>
      </w:r>
      <w:r>
        <w:rPr>
          <w:rFonts w:ascii="Times-Roman" w:hAnsi="Times-Roman"/>
          <w:sz w:val="24"/>
          <w:color w:val="000000"/>
        </w:rPr>
        <w:t xml:space="preserve">slowly arose from the water, lifting the boats with it, and floated upward</w:t>
        <w:br/>
      </w:r>
      <w:r>
        <w:rPr>
          <w:rFonts w:ascii="Times-Roman" w:hAnsi="Times-Roman"/>
          <w:sz w:val="24"/>
          <w:color w:val="000000"/>
        </w:rPr>
        <w:t xml:space="preserve">into the air.</w:t>
        <w:br/>
        <w:br/>
      </w:r>
      <w:r>
        <w:rPr>
          <w:rFonts w:ascii="Times-Roman" w:hAnsi="Times-Roman"/>
          <w:sz w:val="24"/>
          <w:color w:val="000000"/>
        </w:rPr>
        <w:t xml:space="preserve">So away over the lake they went together, and the company of our</w:t>
        <w:br/>
      </w:r>
      <w:r>
        <w:rPr>
          <w:rFonts w:ascii="Times-Roman" w:hAnsi="Times-Roman"/>
          <w:sz w:val="24"/>
          <w:color w:val="000000"/>
        </w:rPr>
        <w:t xml:space="preserve">sphere closed in around them, and sent up a song of Godspeed as they</w:t>
        <w:br/>
      </w:r>
      <w:r>
        <w:rPr>
          <w:rFonts w:ascii="Times-Roman" w:hAnsi="Times-Roman"/>
          <w:sz w:val="24"/>
          <w:color w:val="000000"/>
        </w:rPr>
        <w:t xml:space="preserve">floated away towards the horizon over the lake.</w:t>
        <w:br/>
        <w:br/>
      </w:r>
      <w:r>
        <w:rPr>
          <w:rFonts w:ascii="Times-Roman" w:hAnsi="Times-Roman"/>
          <w:sz w:val="24"/>
          <w:color w:val="000000"/>
        </w:rPr>
        <w:t xml:space="preserve">It was merely one of those little tokens of love which we here delight to</w:t>
        <w:br/>
      </w:r>
      <w:r>
        <w:rPr>
          <w:rFonts w:ascii="Times-Roman" w:hAnsi="Times-Roman"/>
          <w:sz w:val="24"/>
          <w:color w:val="000000"/>
        </w:rPr>
        <w:t xml:space="preserve">show our brethren of other spheres of labour—nothing more. My reason</w:t>
        <w:br/>
      </w:r>
      <w:r>
        <w:rPr>
          <w:rFonts w:ascii="Times-Roman" w:hAnsi="Times-Roman"/>
          <w:sz w:val="24"/>
          <w:color w:val="000000"/>
        </w:rPr>
        <w:t xml:space="preserve">for relating this—which was, in display, much more beautiful than I am</w:t>
        <w:br/>
      </w:r>
      <w:r>
        <w:rPr>
          <w:rFonts w:ascii="Times-Roman" w:hAnsi="Times-Roman"/>
          <w:sz w:val="24"/>
          <w:color w:val="000000"/>
        </w:rPr>
        <w:t xml:space="preserve">able to show you thus writing—was to illustrate the effect of the will of a</w:t>
        <w:br/>
      </w:r>
      <w:r>
        <w:rPr>
          <w:rFonts w:ascii="Times-Roman" w:hAnsi="Times-Roman"/>
          <w:sz w:val="24"/>
          <w:color w:val="000000"/>
        </w:rPr>
        <w:t xml:space="preserve">powerful Angel Lord concentrated on the forces to hand and transmuting</w:t>
        <w:br/>
      </w:r>
      <w:r>
        <w:rPr>
          <w:rFonts w:ascii="Times-Roman" w:hAnsi="Times-Roman"/>
          <w:sz w:val="24"/>
          <w:color w:val="000000"/>
        </w:rPr>
        <w:t xml:space="preserve">them in quality.</w:t>
        <w:br/>
        <w:br/>
      </w:r>
      <w:r>
        <w:rPr>
          <w:rFonts w:ascii="Times-Roman" w:hAnsi="Times-Roman"/>
          <w:sz w:val="24"/>
          <w:color w:val="000000"/>
        </w:rPr>
        <w:t xml:space="preserve">Beauty is not alone the minister of pleasure to the sight. It is rather a</w:t>
        <w:br/>
      </w:r>
      <w:r>
        <w:rPr>
          <w:rFonts w:ascii="Times-Roman" w:hAnsi="Times-Roman"/>
          <w:sz w:val="24"/>
          <w:color w:val="000000"/>
        </w:rPr>
        <w:t xml:space="preserve">characteristic of these realms. For beauty and utility go together here. And</w:t>
        <w:br/>
      </w:r>
      <w:r>
        <w:rPr>
          <w:rFonts w:ascii="Times-Roman" w:hAnsi="Times-Roman"/>
          <w:sz w:val="24"/>
          <w:color w:val="000000"/>
        </w:rPr>
        <w:t xml:space="preserve">the more useful a man becomes the more beautiful is he in person, The</w:t>
        <w:br/>
      </w:r>
      <w:r>
        <w:rPr>
          <w:rFonts w:ascii="Times-Roman" w:hAnsi="Times-Roman"/>
          <w:sz w:val="24"/>
          <w:color w:val="000000"/>
        </w:rPr>
        <w:t xml:space="preserve">beauty of holiness is literal and real, friend; and it were well if all men</w:t>
        <w:br/>
      </w:r>
      <w:r>
        <w:rPr>
          <w:rFonts w:ascii="Times-Roman" w:hAnsi="Times-Roman"/>
          <w:sz w:val="24"/>
          <w:color w:val="000000"/>
        </w:rPr>
        <w:t xml:space="preserve">could accept that truth. #</w:t>
        <w:br/>
      </w:r>
      <w:r>
        <w:rPr>
          <w:rFonts w:ascii="Times-Roman" w:hAnsi="Times-Roman"/>
          <w:sz w:val="24"/>
          <w:color w:val="000000"/>
        </w:rPr>
        <w:t xml:space="preserve">                                [135]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December 4, 1913.</w:t>
        <w:br/>
        <w:br/>
      </w:r>
      <w:r>
        <w:rPr>
          <w:rFonts w:ascii="Times-Roman" w:hAnsi="Times-Roman"/>
          <w:sz w:val="24"/>
          <w:color w:val="000000"/>
        </w:rPr>
        <w:t xml:space="preserve">Having now explained, somewhat briefly, some of those principles,</w:t>
        <w:br/>
      </w:r>
      <w:r>
        <w:rPr>
          <w:rFonts w:ascii="Times-Roman" w:hAnsi="Times-Roman"/>
          <w:sz w:val="24"/>
          <w:color w:val="000000"/>
        </w:rPr>
        <w:t xml:space="preserve">which are found in operation in your own sphere of earth, as also of these</w:t>
        <w:br/>
      </w:r>
      <w:r>
        <w:rPr>
          <w:rFonts w:ascii="Times-Roman" w:hAnsi="Times-Roman"/>
          <w:sz w:val="24"/>
          <w:color w:val="000000"/>
        </w:rPr>
        <w:t xml:space="preserve">of more rarefied substance, I will continue in slightly different vein. For</w:t>
        <w:br/>
      </w:r>
      <w:r>
        <w:rPr>
          <w:rFonts w:ascii="Times-Roman" w:hAnsi="Times-Roman"/>
          <w:sz w:val="24"/>
          <w:color w:val="000000"/>
        </w:rPr>
        <w:t xml:space="preserve">although it is not of your ability, nor helpful, to speak of those things</w:t>
        <w:br/>
      </w:r>
      <w:r>
        <w:rPr>
          <w:rFonts w:ascii="Times-Roman" w:hAnsi="Times-Roman"/>
          <w:sz w:val="24"/>
          <w:color w:val="000000"/>
        </w:rPr>
        <w:t xml:space="preserve">which exist in these higher spheres alone more properly, yet a man must</w:t>
        <w:br/>
      </w:r>
      <w:r>
        <w:rPr>
          <w:rFonts w:ascii="Times-Roman" w:hAnsi="Times-Roman"/>
          <w:sz w:val="24"/>
          <w:color w:val="000000"/>
        </w:rPr>
        <w:t xml:space="preserve">look ahead as he journeys; and the more he is able to understand of that</w:t>
        <w:br/>
      </w:r>
      <w:r>
        <w:rPr>
          <w:rFonts w:ascii="Times-Roman" w:hAnsi="Times-Roman"/>
          <w:sz w:val="24"/>
          <w:color w:val="000000"/>
        </w:rPr>
        <w:t xml:space="preserve">land for which he is set out upon the road, the more sure will be his</w:t>
        <w:br/>
      </w:r>
      <w:r>
        <w:rPr>
          <w:rFonts w:ascii="Times-Roman" w:hAnsi="Times-Roman"/>
          <w:sz w:val="24"/>
          <w:color w:val="000000"/>
        </w:rPr>
        <w:t xml:space="preserve">stepping onward, and less strange will appear that land on his arrival.</w:t>
        <w:br/>
        <w:br/>
      </w:r>
      <w:r>
        <w:rPr>
          <w:rFonts w:ascii="Times-Roman" w:hAnsi="Times-Roman"/>
          <w:sz w:val="24"/>
          <w:color w:val="000000"/>
        </w:rPr>
        <w:t xml:space="preserve">Beginning, then, at this point, it is one of the first tasks we have to learn</w:t>
        <w:br/>
      </w:r>
      <w:r>
        <w:rPr>
          <w:rFonts w:ascii="Times-Roman" w:hAnsi="Times-Roman"/>
          <w:sz w:val="24"/>
          <w:color w:val="000000"/>
        </w:rPr>
        <w:t xml:space="preserve">here—having passed through the veil of flesh into the clearer realms of</w:t>
        <w:br/>
      </w:r>
      <w:r>
        <w:rPr>
          <w:rFonts w:ascii="Times-Roman" w:hAnsi="Times-Roman"/>
          <w:sz w:val="24"/>
          <w:color w:val="000000"/>
        </w:rPr>
        <w:t xml:space="preserve">spiritual life, and having first to make familiar to ourselves the conditions</w:t>
        <w:br/>
      </w:r>
      <w:r>
        <w:rPr>
          <w:rFonts w:ascii="Times-Roman" w:hAnsi="Times-Roman"/>
          <w:sz w:val="24"/>
          <w:color w:val="000000"/>
        </w:rPr>
        <w:t xml:space="preserve">here found existent, and that accomplished —to hand on to those who</w:t>
        <w:br/>
      </w:r>
      <w:r>
        <w:rPr>
          <w:rFonts w:ascii="Times-Roman" w:hAnsi="Times-Roman"/>
          <w:sz w:val="24"/>
          <w:color w:val="000000"/>
        </w:rPr>
        <w:t xml:space="preserve">come on after us that same knowledge.</w:t>
        <w:br/>
        <w:br/>
      </w:r>
      <w:r>
        <w:rPr>
          <w:rFonts w:ascii="Times-Roman" w:hAnsi="Times-Roman"/>
          <w:sz w:val="20"/>
          <w:color w:val="000000"/>
        </w:rPr>
        <w:t xml:space="preserve">  SPIRITUAL REALITY.</w:t>
        <w:br/>
        <w:br/>
      </w:r>
      <w:r>
        <w:rPr>
          <w:rFonts w:ascii="Times-Roman" w:hAnsi="Times-Roman"/>
          <w:sz w:val="24"/>
          <w:color w:val="000000"/>
        </w:rPr>
        <w:t xml:space="preserve">One matter which causes much distress and distrust to many souls is the</w:t>
        <w:br/>
      </w:r>
      <w:r>
        <w:rPr>
          <w:rFonts w:ascii="Times-Roman" w:hAnsi="Times-Roman"/>
          <w:sz w:val="24"/>
          <w:color w:val="000000"/>
        </w:rPr>
        <w:t xml:space="preserve">fact that all they see here is real . You have already been shown this; but so</w:t>
        <w:br/>
      </w:r>
      <w:r>
        <w:rPr>
          <w:rFonts w:ascii="Times-Roman" w:hAnsi="Times-Roman"/>
          <w:sz w:val="24"/>
          <w:color w:val="000000"/>
        </w:rPr>
        <w:t xml:space="preserve">strange it is and contrary to all rational expectation, that I would fain add</w:t>
        <w:br/>
      </w:r>
      <w:r>
        <w:rPr>
          <w:rFonts w:ascii="Times-Roman" w:hAnsi="Times-Roman"/>
          <w:sz w:val="24"/>
          <w:color w:val="000000"/>
        </w:rPr>
        <w:t xml:space="preserve">to what you already have received a little more. For it is of primary import</w:t>
        <w:br/>
      </w:r>
      <w:r>
        <w:rPr>
          <w:rFonts w:ascii="Times-Roman" w:hAnsi="Times-Roman"/>
          <w:sz w:val="24"/>
          <w:color w:val="000000"/>
        </w:rPr>
        <w:t xml:space="preserve">to every one that he realize that the existence before him is no dream,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as a man would say—but not we—but that it is indeed the fuller life</w:t>
        <w:br/>
      </w:r>
      <w:r>
        <w:rPr>
          <w:rFonts w:ascii="Times-Roman" w:hAnsi="Times-Roman"/>
          <w:sz w:val="24"/>
          <w:color w:val="000000"/>
        </w:rPr>
        <w:t xml:space="preserve">developed, and the life for which the earth life is both a preparation and</w:t>
        <w:br/>
      </w:r>
      <w:r>
        <w:rPr>
          <w:rFonts w:ascii="Times-Roman" w:hAnsi="Times-Roman"/>
          <w:sz w:val="24"/>
          <w:color w:val="000000"/>
        </w:rPr>
        <w:t xml:space="preserve">beginning. Why do men imagine that the sapling is of larger strength than</w:t>
        <w:br/>
      </w:r>
      <w:r>
        <w:rPr>
          <w:rFonts w:ascii="Times-Roman" w:hAnsi="Times-Roman"/>
          <w:sz w:val="24"/>
          <w:color w:val="000000"/>
        </w:rPr>
        <w:t xml:space="preserve">the full-grown oak, or that the spring is of more reality and power than the</w:t>
        <w:br/>
      </w:r>
      <w:r>
        <w:rPr>
          <w:rFonts w:ascii="Times-Roman" w:hAnsi="Times-Roman"/>
          <w:sz w:val="24"/>
          <w:color w:val="000000"/>
        </w:rPr>
        <w:t xml:space="preserve">river? The sapling and the spring are of your present earth life; the oak and</w:t>
        <w:br/>
      </w:r>
      <w:r>
        <w:rPr>
          <w:rFonts w:ascii="Times-Roman" w:hAnsi="Times-Roman"/>
          <w:sz w:val="24"/>
          <w:color w:val="000000"/>
        </w:rPr>
        <w:t xml:space="preserve">the river are here.</w:t>
        <w:br/>
        <w:br/>
      </w:r>
      <w:r>
        <w:rPr>
          <w:rFonts w:ascii="Times-Roman" w:hAnsi="Times-Roman"/>
          <w:sz w:val="24"/>
          <w:color w:val="000000"/>
        </w:rPr>
        <w:t xml:space="preserve">The body you now wear, and the trees and rivers and other of material</w:t>
        <w:br/>
      </w:r>
      <w:r>
        <w:rPr>
          <w:rFonts w:ascii="Times-Roman" w:hAnsi="Times-Roman"/>
          <w:sz w:val="24"/>
          <w:color w:val="000000"/>
        </w:rPr>
        <w:t xml:space="preserve">substance, which you call real, are not so enduring, nor so real, as their</w:t>
        <w:br/>
      </w:r>
      <w:r>
        <w:rPr>
          <w:rFonts w:ascii="Times-Roman" w:hAnsi="Times-Roman"/>
          <w:sz w:val="24"/>
          <w:color w:val="000000"/>
        </w:rPr>
        <w:t xml:space="preserve">counterparts in these spheres. For here is found the energy which comes to</w:t>
        <w:br/>
      </w:r>
      <w:r>
        <w:rPr>
          <w:rFonts w:ascii="Times-Roman" w:hAnsi="Times-Roman"/>
          <w:sz w:val="24"/>
          <w:color w:val="000000"/>
        </w:rPr>
        <w:t xml:space="preserve">your systems, and is as the electric dynamo to the single lamp as to its</w:t>
        <w:br/>
      </w:r>
      <w:r>
        <w:rPr>
          <w:rFonts w:ascii="Times-Roman" w:hAnsi="Times-Roman"/>
          <w:sz w:val="24"/>
          <w:color w:val="000000"/>
        </w:rPr>
        <w:t xml:space="preserve">power and intensity.</w:t>
        <w:br/>
        <w:br/>
      </w:r>
      <w:r>
        <w:rPr>
          <w:rFonts w:ascii="Times-Roman" w:hAnsi="Times-Roman"/>
          <w:sz w:val="24"/>
          <w:color w:val="000000"/>
        </w:rPr>
        <w:t xml:space="preserve">When, therefore, men think of us as whiffs of smoke, and of our</w:t>
        <w:br/>
      </w:r>
      <w:r>
        <w:rPr>
          <w:rFonts w:ascii="Times-Roman" w:hAnsi="Times-Roman"/>
          <w:sz w:val="24"/>
          <w:color w:val="000000"/>
        </w:rPr>
        <w:t xml:space="preserve">environment as drifting shadows, let them pause and ask if there is any</w:t>
        <w:br/>
      </w:r>
      <w:r>
        <w:rPr>
          <w:rFonts w:ascii="Times-Roman" w:hAnsi="Times-Roman"/>
          <w:sz w:val="24"/>
          <w:color w:val="000000"/>
        </w:rPr>
        <w:t xml:space="preserve">sound reason to bottom their view. Nay, there is no reason in it</w:t>
        <w:br/>
      </w:r>
      <w:r>
        <w:rPr>
          <w:rFonts w:ascii="Times-Roman" w:hAnsi="Times-Roman"/>
          <w:sz w:val="24"/>
          <w:color w:val="000000"/>
        </w:rPr>
        <w:t xml:space="preserve">whatsoever, but, on the contrary part, it is foolishness, and unworthy</w:t>
        <w:br/>
      </w:r>
      <w:r>
        <w:rPr>
          <w:rFonts w:ascii="Times-Roman" w:hAnsi="Times-Roman"/>
          <w:sz w:val="24"/>
          <w:color w:val="000000"/>
        </w:rPr>
        <w:t xml:space="preserve">thinking beings of spirit estate.</w:t>
        <w:br/>
        <w:br/>
      </w:r>
      <w:r>
        <w:rPr>
          <w:rFonts w:ascii="Times-Roman" w:hAnsi="Times-Roman"/>
          <w:sz w:val="20"/>
          <w:color w:val="000000"/>
        </w:rPr>
        <w:t xml:space="preserve">THE REALITY OF HEAVEN.</w:t>
        <w:br/>
        <w:br/>
      </w:r>
      <w:r>
        <w:rPr>
          <w:rFonts w:ascii="Times-Roman" w:hAnsi="Times-Roman"/>
          <w:sz w:val="24"/>
          <w:color w:val="000000"/>
        </w:rPr>
        <w:t xml:space="preserve">Let me describe you a scene in one of these spheres, or regions, as I will</w:t>
        <w:br/>
      </w:r>
      <w:r>
        <w:rPr>
          <w:rFonts w:ascii="Times-Roman" w:hAnsi="Times-Roman"/>
          <w:sz w:val="24"/>
          <w:color w:val="000000"/>
        </w:rPr>
        <w:t xml:space="preserve">say to make it more natural seeming to you, a scene and an incident, by</w:t>
        <w:br/>
      </w:r>
      <w:r>
        <w:rPr>
          <w:rFonts w:ascii="Times-Roman" w:hAnsi="Times-Roman"/>
          <w:sz w:val="24"/>
          <w:color w:val="000000"/>
        </w:rPr>
        <w:t xml:space="preserve">way of showing you what kind and manner of life you will take your part</w:t>
        <w:br/>
      </w:r>
      <w:r>
        <w:rPr>
          <w:rFonts w:ascii="Times-Roman" w:hAnsi="Times-Roman"/>
          <w:sz w:val="24"/>
          <w:color w:val="000000"/>
        </w:rPr>
        <w:t xml:space="preserve">in one day soon. For when you step over into the sunlight, and think</w:t>
        <w:br/>
      </w:r>
      <w:r>
        <w:rPr>
          <w:rFonts w:ascii="Times-Roman" w:hAnsi="Times-Roman"/>
          <w:sz w:val="24"/>
          <w:color w:val="000000"/>
        </w:rPr>
        <w:t xml:space="preserve">backward of your earth life, it will surely stand out very vivid and plain,</w:t>
        <w:br/>
      </w:r>
      <w:r>
        <w:rPr>
          <w:rFonts w:ascii="Times-Roman" w:hAnsi="Times-Roman"/>
          <w:sz w:val="24"/>
          <w:color w:val="000000"/>
        </w:rPr>
        <w:t xml:space="preserve">and the reason of things you now discern but in part will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 seen to be both ordered and wisely beneficent. Nevertheless, how short</w:t>
        <w:br/>
      </w:r>
      <w:r>
        <w:rPr>
          <w:rFonts w:ascii="Times-Roman" w:hAnsi="Times-Roman"/>
          <w:sz w:val="24"/>
          <w:color w:val="000000"/>
        </w:rPr>
        <w:t xml:space="preserve">a day will your present life then seem to you when around you unfolds</w:t>
        <w:br/>
      </w:r>
      <w:r>
        <w:rPr>
          <w:rFonts w:ascii="Times-Roman" w:hAnsi="Times-Roman"/>
          <w:sz w:val="24"/>
          <w:color w:val="000000"/>
        </w:rPr>
        <w:t xml:space="preserve">ever one infinitude after another, and eternity begins to be of your life,</w:t>
        <w:br/>
      </w:r>
      <w:r>
        <w:rPr>
          <w:rFonts w:ascii="Times-Roman" w:hAnsi="Times-Roman"/>
          <w:sz w:val="24"/>
          <w:color w:val="000000"/>
        </w:rPr>
        <w:t xml:space="preserve">which now you reckon day by day.</w:t>
        <w:br/>
        <w:br/>
      </w:r>
      <w:r>
        <w:rPr>
          <w:rFonts w:ascii="Times-Roman" w:hAnsi="Times-Roman"/>
          <w:sz w:val="24"/>
          <w:color w:val="000000"/>
        </w:rPr>
        <w:t xml:space="preserve">Far away a light is rising in the sky which overlaps the horizon like a</w:t>
        <w:br/>
      </w:r>
      <w:r>
        <w:rPr>
          <w:rFonts w:ascii="Times-Roman" w:hAnsi="Times-Roman"/>
          <w:sz w:val="24"/>
          <w:color w:val="000000"/>
        </w:rPr>
        <w:t xml:space="preserve">violet-tinted veil, and seems to drop behind it, curtaining the further</w:t>
        <w:br/>
      </w:r>
      <w:r>
        <w:rPr>
          <w:rFonts w:ascii="Times-Roman" w:hAnsi="Times-Roman"/>
          <w:sz w:val="24"/>
          <w:color w:val="000000"/>
        </w:rPr>
        <w:t xml:space="preserve">distance from my sight. Between that horizon and the high rock on which I</w:t>
        <w:br/>
      </w:r>
      <w:r>
        <w:rPr>
          <w:rFonts w:ascii="Times-Roman" w:hAnsi="Times-Roman"/>
          <w:sz w:val="24"/>
          <w:color w:val="000000"/>
        </w:rPr>
        <w:t xml:space="preserve">stand to view is a wide-stretching plain. Here at my feet, far down below, I</w:t>
        <w:br/>
      </w:r>
      <w:r>
        <w:rPr>
          <w:rFonts w:ascii="Times-Roman" w:hAnsi="Times-Roman"/>
          <w:sz w:val="24"/>
          <w:color w:val="000000"/>
        </w:rPr>
        <w:t xml:space="preserve">see a temple which, in its turn, is still high above the City which stretches</w:t>
        <w:br/>
      </w:r>
      <w:r>
        <w:rPr>
          <w:rFonts w:ascii="Times-Roman" w:hAnsi="Times-Roman"/>
          <w:sz w:val="24"/>
          <w:color w:val="000000"/>
        </w:rPr>
        <w:t xml:space="preserve">round the base of the mountain.</w:t>
        <w:br/>
        <w:br/>
      </w:r>
      <w:r>
        <w:rPr>
          <w:rFonts w:ascii="Times-Roman" w:hAnsi="Times-Roman"/>
          <w:sz w:val="24"/>
          <w:color w:val="000000"/>
        </w:rPr>
        <w:t xml:space="preserve">Domes and halls and mansions surrounded by lawns of emerald, and</w:t>
        <w:br/>
      </w:r>
      <w:r>
        <w:rPr>
          <w:rFonts w:ascii="Times-Roman" w:hAnsi="Times-Roman"/>
          <w:sz w:val="24"/>
          <w:color w:val="000000"/>
        </w:rPr>
        <w:t xml:space="preserve">flowers flashing and sparkling like gems of many colours I see, and squares</w:t>
        <w:br/>
      </w:r>
      <w:r>
        <w:rPr>
          <w:rFonts w:ascii="Times-Roman" w:hAnsi="Times-Roman"/>
          <w:sz w:val="24"/>
          <w:color w:val="000000"/>
        </w:rPr>
        <w:t xml:space="preserve">and statues and fountains and many people, whose robes outshine the</w:t>
        <w:br/>
      </w:r>
      <w:r>
        <w:rPr>
          <w:rFonts w:ascii="Times-Roman" w:hAnsi="Times-Roman"/>
          <w:sz w:val="24"/>
          <w:color w:val="000000"/>
        </w:rPr>
        <w:t xml:space="preserve">flower-beds and out-number their colours, move about in groups. One</w:t>
        <w:br/>
      </w:r>
      <w:r>
        <w:rPr>
          <w:rFonts w:ascii="Times-Roman" w:hAnsi="Times-Roman"/>
          <w:sz w:val="24"/>
          <w:color w:val="000000"/>
        </w:rPr>
        <w:t xml:space="preserve">colour is seen to be dominant over the rest, however, and that is gold, for</w:t>
        <w:br/>
      </w:r>
      <w:r>
        <w:rPr>
          <w:rFonts w:ascii="Times-Roman" w:hAnsi="Times-Roman"/>
          <w:sz w:val="24"/>
          <w:color w:val="000000"/>
        </w:rPr>
        <w:t xml:space="preserve">that colour is the principal of this City.</w:t>
        <w:br/>
        <w:br/>
      </w:r>
      <w:r>
        <w:rPr>
          <w:rFonts w:ascii="Times-Roman" w:hAnsi="Times-Roman"/>
          <w:sz w:val="20"/>
          <w:color w:val="000000"/>
        </w:rPr>
        <w:t xml:space="preserve">THE CITY BY THE LAKE.</w:t>
        <w:br/>
        <w:br/>
      </w:r>
      <w:r>
        <w:rPr>
          <w:rFonts w:ascii="Times-Roman" w:hAnsi="Times-Roman"/>
          <w:sz w:val="24"/>
          <w:color w:val="000000"/>
        </w:rPr>
        <w:t xml:space="preserve">High walls stretch, crescent-wise, along the outer part and embrace the</w:t>
        <w:br/>
      </w:r>
      <w:r>
        <w:rPr>
          <w:rFonts w:ascii="Times-Roman" w:hAnsi="Times-Roman"/>
          <w:sz w:val="24"/>
          <w:color w:val="000000"/>
        </w:rPr>
        <w:t xml:space="preserve">City as the horns bend in towards the mountain on either side. On these</w:t>
        <w:br/>
      </w:r>
      <w:r>
        <w:rPr>
          <w:rFonts w:ascii="Times-Roman" w:hAnsi="Times-Roman"/>
          <w:sz w:val="24"/>
          <w:color w:val="000000"/>
        </w:rPr>
        <w:t xml:space="preserve">walls are watchers,—not against foe, but to give tidings of what is forward</w:t>
        <w:br/>
      </w:r>
      <w:r>
        <w:rPr>
          <w:rFonts w:ascii="Times-Roman" w:hAnsi="Times-Roman"/>
          <w:sz w:val="24"/>
          <w:color w:val="000000"/>
        </w:rPr>
        <w:t xml:space="preserve">out on the vast plain from time to time, and to welcome friends who</w:t>
        <w:br/>
      </w:r>
      <w:r>
        <w:rPr>
          <w:rFonts w:ascii="Times-Roman" w:hAnsi="Times-Roman"/>
          <w:sz w:val="24"/>
          <w:color w:val="000000"/>
        </w:rPr>
        <w:t xml:space="preserve">journey hither from regions far away.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 walls are lapped by the waters of a lake which is in extent as a sea</w:t>
        <w:br/>
      </w:r>
      <w:r>
        <w:rPr>
          <w:rFonts w:ascii="Times-Roman" w:hAnsi="Times-Roman"/>
          <w:sz w:val="24"/>
          <w:color w:val="000000"/>
        </w:rPr>
        <w:t xml:space="preserve">or ocean on earth would be measured. But yet it is possible for those who</w:t>
        <w:br/>
      </w:r>
      <w:r>
        <w:rPr>
          <w:rFonts w:ascii="Times-Roman" w:hAnsi="Times-Roman"/>
          <w:sz w:val="24"/>
          <w:color w:val="000000"/>
        </w:rPr>
        <w:t xml:space="preserve">are trained to watch to see, beyond it, the land on the farther shore where</w:t>
        <w:br/>
      </w:r>
      <w:r>
        <w:rPr>
          <w:rFonts w:ascii="Times-Roman" w:hAnsi="Times-Roman"/>
          <w:sz w:val="24"/>
          <w:color w:val="000000"/>
        </w:rPr>
        <w:t xml:space="preserve">the light is growing, and is seen kissing the sails and flashing oars of the</w:t>
        <w:br/>
      </w:r>
      <w:r>
        <w:rPr>
          <w:rFonts w:ascii="Times-Roman" w:hAnsi="Times-Roman"/>
          <w:sz w:val="24"/>
          <w:color w:val="000000"/>
        </w:rPr>
        <w:t xml:space="preserve">ships as they go, some in one direction and some in another, upon the</w:t>
        <w:br/>
      </w:r>
      <w:r>
        <w:rPr>
          <w:rFonts w:ascii="Times-Roman" w:hAnsi="Times-Roman"/>
          <w:sz w:val="24"/>
          <w:color w:val="000000"/>
        </w:rPr>
        <w:t xml:space="preserve">bosom of the gently swelling sea.</w:t>
        <w:br/>
        <w:br/>
      </w:r>
      <w:r>
        <w:rPr>
          <w:rFonts w:ascii="Times-Roman" w:hAnsi="Times-Roman"/>
          <w:sz w:val="24"/>
          <w:color w:val="000000"/>
        </w:rPr>
        <w:t xml:space="preserve">And now I descend and stand on the walls to watch what is enacting.</w:t>
        <w:br/>
      </w:r>
      <w:r>
        <w:rPr>
          <w:rFonts w:ascii="Times-Roman" w:hAnsi="Times-Roman"/>
          <w:sz w:val="24"/>
          <w:color w:val="000000"/>
        </w:rPr>
        <w:t xml:space="preserve">Presently I hear a rumbling as of thunder coming from the direction of that</w:t>
        <w:br/>
      </w:r>
      <w:r>
        <w:rPr>
          <w:rFonts w:ascii="Times-Roman" w:hAnsi="Times-Roman"/>
          <w:sz w:val="24"/>
          <w:color w:val="000000"/>
        </w:rPr>
        <w:t xml:space="preserve">violet cloud of light. This grows in volume and rhythm, and gains in</w:t>
        <w:br/>
      </w:r>
      <w:r>
        <w:rPr>
          <w:rFonts w:ascii="Times-Roman" w:hAnsi="Times-Roman"/>
          <w:sz w:val="24"/>
          <w:color w:val="000000"/>
        </w:rPr>
        <w:t xml:space="preserve">pleasurable tone, until it has become one sustained chord of music.</w:t>
        <w:br/>
        <w:br/>
      </w:r>
      <w:r>
        <w:rPr>
          <w:rFonts w:ascii="Times-Roman" w:hAnsi="Times-Roman"/>
          <w:sz w:val="24"/>
          <w:color w:val="000000"/>
        </w:rPr>
        <w:t xml:space="preserve">Then from the temple above me I see emerge a great throng who wear</w:t>
        <w:br/>
      </w:r>
      <w:r>
        <w:rPr>
          <w:rFonts w:ascii="Times-Roman" w:hAnsi="Times-Roman"/>
          <w:sz w:val="24"/>
          <w:color w:val="000000"/>
        </w:rPr>
        <w:t xml:space="preserve">white glistering robes, with golden bands about their middles, and each a</w:t>
        <w:br/>
      </w:r>
      <w:r>
        <w:rPr>
          <w:rFonts w:ascii="Times-Roman" w:hAnsi="Times-Roman"/>
          <w:sz w:val="24"/>
          <w:color w:val="000000"/>
        </w:rPr>
        <w:t xml:space="preserve">fillet of gold upon his head. These take hands upon the platform of rock</w:t>
        <w:br/>
      </w:r>
      <w:r>
        <w:rPr>
          <w:rFonts w:ascii="Times-Roman" w:hAnsi="Times-Roman"/>
          <w:sz w:val="24"/>
          <w:color w:val="000000"/>
        </w:rPr>
        <w:t xml:space="preserve">before the Temple and, looking upward, seem to be lost in adoration. They</w:t>
        <w:br/>
      </w:r>
      <w:r>
        <w:rPr>
          <w:rFonts w:ascii="Times-Roman" w:hAnsi="Times-Roman"/>
          <w:sz w:val="24"/>
          <w:color w:val="000000"/>
        </w:rPr>
        <w:t xml:space="preserve">are really gathering power to answer the salutation of the party who are</w:t>
        <w:br/>
      </w:r>
      <w:r>
        <w:rPr>
          <w:rFonts w:ascii="Times-Roman" w:hAnsi="Times-Roman"/>
          <w:sz w:val="24"/>
          <w:color w:val="000000"/>
        </w:rPr>
        <w:t xml:space="preserve">travelling towards us beyond the horizon yonder.</w:t>
        <w:br/>
        <w:br/>
      </w:r>
      <w:r>
        <w:rPr>
          <w:rFonts w:ascii="Times-Roman" w:hAnsi="Times-Roman"/>
          <w:sz w:val="24"/>
          <w:color w:val="000000"/>
        </w:rPr>
        <w:t xml:space="preserve">Then another man comes forth and stands before .them, looking towards</w:t>
        <w:br/>
      </w:r>
      <w:r>
        <w:rPr>
          <w:rFonts w:ascii="Times-Roman" w:hAnsi="Times-Roman"/>
          <w:sz w:val="24"/>
          <w:color w:val="000000"/>
        </w:rPr>
        <w:t xml:space="preserve">the violet cloud of light. He is of larger build than the rest, clothed like</w:t>
        <w:br/>
      </w:r>
      <w:r>
        <w:rPr>
          <w:rFonts w:ascii="Times-Roman" w:hAnsi="Times-Roman"/>
          <w:sz w:val="24"/>
          <w:color w:val="000000"/>
        </w:rPr>
        <w:t xml:space="preserve">them of white and gold, but more beautiful and bright of face, and whose</w:t>
        <w:br/>
      </w:r>
      <w:r>
        <w:rPr>
          <w:rFonts w:ascii="Times-Roman" w:hAnsi="Times-Roman"/>
          <w:sz w:val="24"/>
          <w:color w:val="000000"/>
        </w:rPr>
        <w:t xml:space="preserve">eyes are like a flame of quivering light.</w:t>
        <w:br/>
        <w:br/>
      </w:r>
      <w:r>
        <w:rPr>
          <w:rFonts w:ascii="Times-Roman" w:hAnsi="Times-Roman"/>
          <w:sz w:val="24"/>
          <w:color w:val="000000"/>
        </w:rPr>
        <w:t xml:space="preserve">Presently, as they stand thus, a cloud begins to gather around them and,</w:t>
        <w:br/>
      </w:r>
      <w:r>
        <w:rPr>
          <w:rFonts w:ascii="Times-Roman" w:hAnsi="Times-Roman"/>
          <w:sz w:val="24"/>
          <w:color w:val="000000"/>
        </w:rPr>
        <w:t xml:space="preserve">as it thickens, we see it in movement revolving, until it takes the shape of a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sphere, and is in colour golden, but full of many-coloured lights. It enlarges</w:t>
        <w:br/>
      </w:r>
      <w:r>
        <w:rPr>
          <w:rFonts w:ascii="Times-Roman" w:hAnsi="Times-Roman"/>
          <w:sz w:val="24"/>
          <w:color w:val="000000"/>
        </w:rPr>
        <w:t xml:space="preserve">until at length it hides the Temple from view. And then a very notable</w:t>
        <w:br/>
      </w:r>
      <w:r>
        <w:rPr>
          <w:rFonts w:ascii="Times-Roman" w:hAnsi="Times-Roman"/>
          <w:sz w:val="24"/>
          <w:color w:val="000000"/>
        </w:rPr>
        <w:t xml:space="preserve">thing ensues.</w:t>
        <w:br/>
        <w:br/>
      </w:r>
      <w:r>
        <w:rPr>
          <w:rFonts w:ascii="Times-Roman" w:hAnsi="Times-Roman"/>
          <w:sz w:val="24"/>
          <w:color w:val="000000"/>
        </w:rPr>
        <w:t xml:space="preserve">The sphere, revolving and sending out flash after flash of light—gold,</w:t>
        <w:br/>
      </w:r>
      <w:r>
        <w:rPr>
          <w:rFonts w:ascii="Times-Roman" w:hAnsi="Times-Roman"/>
          <w:sz w:val="24"/>
          <w:color w:val="000000"/>
        </w:rPr>
        <w:t xml:space="preserve">crimson, purple, blue, green and other, slowly rises into the air, and higher</w:t>
        <w:br/>
      </w:r>
      <w:r>
        <w:rPr>
          <w:rFonts w:ascii="Times-Roman" w:hAnsi="Times-Roman"/>
          <w:sz w:val="24"/>
          <w:color w:val="000000"/>
        </w:rPr>
        <w:t xml:space="preserve">still it goes until it is level with the topmost peak of the mountain behind</w:t>
        <w:br/>
      </w:r>
      <w:r>
        <w:rPr>
          <w:rFonts w:ascii="Times-Roman" w:hAnsi="Times-Roman"/>
          <w:sz w:val="24"/>
          <w:color w:val="000000"/>
        </w:rPr>
        <w:t xml:space="preserve">and above the Temple. Higher still it rises, and its light radiates far afield.</w:t>
        <w:br/>
      </w:r>
      <w:r>
        <w:rPr>
          <w:rFonts w:ascii="Times-Roman" w:hAnsi="Times-Roman"/>
          <w:sz w:val="24"/>
          <w:color w:val="000000"/>
        </w:rPr>
        <w:t xml:space="preserve">And I notice that the platform where stood the party of Temple-dwellers</w:t>
        <w:br/>
      </w:r>
      <w:r>
        <w:rPr>
          <w:rFonts w:ascii="Times-Roman" w:hAnsi="Times-Roman"/>
          <w:sz w:val="24"/>
          <w:color w:val="000000"/>
        </w:rPr>
        <w:t xml:space="preserve">is bare of them. They have ascended in that globe of living light and flame.</w:t>
        <w:br/>
      </w:r>
      <w:r>
        <w:rPr>
          <w:rFonts w:ascii="Times-Roman" w:hAnsi="Times-Roman"/>
          <w:sz w:val="24"/>
          <w:color w:val="000000"/>
        </w:rPr>
        <w:t xml:space="preserve">This is not possible but for those who have developed in training to endure</w:t>
        <w:br/>
      </w:r>
      <w:r>
        <w:rPr>
          <w:rFonts w:ascii="Times-Roman" w:hAnsi="Times-Roman"/>
          <w:sz w:val="24"/>
          <w:color w:val="000000"/>
        </w:rPr>
        <w:t xml:space="preserve">that intensity of spiritual power which generates such phenomena as this.</w:t>
        <w:br/>
      </w:r>
      <w:r>
        <w:rPr>
          <w:rFonts w:ascii="Times-Roman" w:hAnsi="Times-Roman"/>
          <w:sz w:val="24"/>
          <w:color w:val="000000"/>
        </w:rPr>
        <w:t xml:space="preserve">Higher still rises the sphere until it rests suspended, and the brilliancy of</w:t>
        <w:br/>
      </w:r>
      <w:r>
        <w:rPr>
          <w:rFonts w:ascii="Times-Roman" w:hAnsi="Times-Roman"/>
          <w:sz w:val="24"/>
          <w:color w:val="000000"/>
        </w:rPr>
        <w:t xml:space="preserve">its flashing is increased.</w:t>
        <w:br/>
        <w:br/>
      </w:r>
      <w:r>
        <w:rPr>
          <w:rFonts w:ascii="Times-Roman" w:hAnsi="Times-Roman"/>
          <w:sz w:val="24"/>
          <w:color w:val="000000"/>
        </w:rPr>
        <w:t xml:space="preserve">Then I notice a shadow stealing from out its midst, and settling and</w:t>
        <w:br/>
      </w:r>
      <w:r>
        <w:rPr>
          <w:rFonts w:ascii="Times-Roman" w:hAnsi="Times-Roman"/>
          <w:sz w:val="24"/>
          <w:color w:val="000000"/>
        </w:rPr>
        <w:t xml:space="preserve">spreading over that half of it which opposes itself to the region behind; but</w:t>
        <w:br/>
      </w:r>
      <w:r>
        <w:rPr>
          <w:rFonts w:ascii="Times-Roman" w:hAnsi="Times-Roman"/>
          <w:sz w:val="24"/>
          <w:color w:val="000000"/>
        </w:rPr>
        <w:t xml:space="preserve">the front which is toward the violet light in the horizon is naked, and its</w:t>
        <w:br/>
      </w:r>
      <w:r>
        <w:rPr>
          <w:rFonts w:ascii="Times-Roman" w:hAnsi="Times-Roman"/>
          <w:sz w:val="24"/>
          <w:color w:val="000000"/>
        </w:rPr>
        <w:t xml:space="preserve">brightness is increased by so much that I may not look at it, but only at</w:t>
        <w:br/>
      </w:r>
      <w:r>
        <w:rPr>
          <w:rFonts w:ascii="Times-Roman" w:hAnsi="Times-Roman"/>
          <w:sz w:val="24"/>
          <w:color w:val="000000"/>
        </w:rPr>
        <w:t xml:space="preserve">the rays as they travel high over the plain in answer to that message</w:t>
        <w:br/>
      </w:r>
      <w:r>
        <w:rPr>
          <w:rFonts w:ascii="Times-Roman" w:hAnsi="Times-Roman"/>
          <w:sz w:val="24"/>
          <w:color w:val="000000"/>
        </w:rPr>
        <w:t xml:space="preserve">coming from afar.</w:t>
        <w:br/>
        <w:br/>
      </w:r>
      <w:r>
        <w:rPr>
          <w:rFonts w:ascii="Times-Roman" w:hAnsi="Times-Roman"/>
          <w:sz w:val="24"/>
          <w:color w:val="000000"/>
        </w:rPr>
        <w:t xml:space="preserve">Then, too, we hear a humming noise, like that of bees, which comes from</w:t>
        <w:br/>
      </w:r>
      <w:r>
        <w:rPr>
          <w:rFonts w:ascii="Times-Roman" w:hAnsi="Times-Roman"/>
          <w:sz w:val="24"/>
          <w:color w:val="000000"/>
        </w:rPr>
        <w:t xml:space="preserve">the sphere of light; and this increases like the other, like a chord of great</w:t>
        <w:br/>
      </w:r>
      <w:r>
        <w:rPr>
          <w:rFonts w:ascii="Times-Roman" w:hAnsi="Times-Roman"/>
          <w:sz w:val="24"/>
          <w:color w:val="000000"/>
        </w:rPr>
        <w:t xml:space="preserve">orchestras, as it swells out, high in the heavens now, and floods the plain</w:t>
        <w:br/>
      </w:r>
      <w:r>
        <w:rPr>
          <w:rFonts w:ascii="Times-Roman" w:hAnsi="Times-Roman"/>
          <w:sz w:val="24"/>
          <w:color w:val="000000"/>
        </w:rPr>
        <w:t xml:space="preserve">and the sea both with light and music,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—for here these are often made to go hand in hand, blended in condition</w:t>
        <w:br/>
      </w:r>
      <w:r>
        <w:rPr>
          <w:rFonts w:ascii="Times-Roman" w:hAnsi="Times-Roman"/>
          <w:sz w:val="24"/>
          <w:color w:val="000000"/>
        </w:rPr>
        <w:t xml:space="preserve">and effect.</w:t>
        <w:br/>
        <w:br/>
      </w:r>
      <w:r>
        <w:rPr>
          <w:rFonts w:ascii="Times-Roman" w:hAnsi="Times-Roman"/>
          <w:sz w:val="24"/>
          <w:color w:val="000000"/>
        </w:rPr>
        <w:t xml:space="preserve">Our friends are seen and heard by those who come towards us from far</w:t>
        <w:br/>
      </w:r>
      <w:r>
        <w:rPr>
          <w:rFonts w:ascii="Times-Roman" w:hAnsi="Times-Roman"/>
          <w:sz w:val="24"/>
          <w:color w:val="000000"/>
        </w:rPr>
        <w:t xml:space="preserve">away, and the two streams of light gradually approach, and so do the two</w:t>
        <w:br/>
      </w:r>
      <w:r>
        <w:rPr>
          <w:rFonts w:ascii="Times-Roman" w:hAnsi="Times-Roman"/>
          <w:sz w:val="24"/>
          <w:color w:val="000000"/>
        </w:rPr>
        <w:t xml:space="preserve">strains of harmony, and all blend together in wonderful</w:t>
        <w:br/>
        <w:br/>
      </w:r>
      <w:r>
        <w:rPr>
          <w:rFonts w:ascii="Times-Roman" w:hAnsi="Times-Roman"/>
          <w:sz w:val="24"/>
          <w:color w:val="000000"/>
        </w:rPr>
        <w:t xml:space="preserve">beauty. But they are not near together. That which in these realms answers</w:t>
        <w:br/>
      </w:r>
      <w:r>
        <w:rPr>
          <w:rFonts w:ascii="Times-Roman" w:hAnsi="Times-Roman"/>
          <w:sz w:val="24"/>
          <w:color w:val="000000"/>
        </w:rPr>
        <w:t xml:space="preserve">to distance in yours is immense. These two in opposition are as if one of</w:t>
        <w:br/>
      </w:r>
      <w:r>
        <w:rPr>
          <w:rFonts w:ascii="Times-Roman" w:hAnsi="Times-Roman"/>
          <w:sz w:val="24"/>
          <w:color w:val="000000"/>
        </w:rPr>
        <w:t xml:space="preserve">the stars you see from earth should salute a sister star billions of billions of</w:t>
        <w:br/>
      </w:r>
      <w:r>
        <w:rPr>
          <w:rFonts w:ascii="Times-Roman" w:hAnsi="Times-Roman"/>
          <w:sz w:val="24"/>
          <w:color w:val="000000"/>
        </w:rPr>
        <w:t xml:space="preserve">miles away, and send her music to her in greeting, receiving answer in like</w:t>
        <w:br/>
      </w:r>
      <w:r>
        <w:rPr>
          <w:rFonts w:ascii="Times-Roman" w:hAnsi="Times-Roman"/>
          <w:sz w:val="24"/>
          <w:color w:val="000000"/>
        </w:rPr>
        <w:t xml:space="preserve">responsive light and sound together blended. Then, could these two stars</w:t>
        <w:br/>
      </w:r>
      <w:r>
        <w:rPr>
          <w:rFonts w:ascii="Times-Roman" w:hAnsi="Times-Roman"/>
          <w:sz w:val="24"/>
          <w:color w:val="000000"/>
        </w:rPr>
        <w:t xml:space="preserve">leave their moorings in the ends of space, and begin to come nearer each to</w:t>
        <w:br/>
      </w:r>
      <w:r>
        <w:rPr>
          <w:rFonts w:ascii="Times-Roman" w:hAnsi="Times-Roman"/>
          <w:sz w:val="24"/>
          <w:color w:val="000000"/>
        </w:rPr>
        <w:t xml:space="preserve">other along the heavenly road, century after century, approaching at awful</w:t>
        <w:br/>
      </w:r>
      <w:r>
        <w:rPr>
          <w:rFonts w:ascii="Times-Roman" w:hAnsi="Times-Roman"/>
          <w:sz w:val="24"/>
          <w:color w:val="000000"/>
        </w:rPr>
        <w:t xml:space="preserve">speed and, for greeting sending out from time to time floods of radiance</w:t>
        <w:br/>
      </w:r>
      <w:r>
        <w:rPr>
          <w:rFonts w:ascii="Times-Roman" w:hAnsi="Times-Roman"/>
          <w:sz w:val="24"/>
          <w:color w:val="000000"/>
        </w:rPr>
        <w:t xml:space="preserve">and music, as throwing kisses by the way, ahead of their meeting—so</w:t>
        <w:br/>
      </w:r>
      <w:r>
        <w:rPr>
          <w:rFonts w:ascii="Times-Roman" w:hAnsi="Times-Roman"/>
          <w:sz w:val="24"/>
          <w:color w:val="000000"/>
        </w:rPr>
        <w:t xml:space="preserve">imagine this approachment of those two spheres of the spiritual universe,</w:t>
        <w:br/>
      </w:r>
      <w:r>
        <w:rPr>
          <w:rFonts w:ascii="Times-Roman" w:hAnsi="Times-Roman"/>
          <w:sz w:val="24"/>
          <w:color w:val="000000"/>
        </w:rPr>
        <w:t xml:space="preserve">and you do not over-estimate either their beauties or powers of movement</w:t>
        <w:br/>
      </w:r>
      <w:r>
        <w:rPr>
          <w:rFonts w:ascii="Times-Roman" w:hAnsi="Times-Roman"/>
          <w:sz w:val="24"/>
          <w:color w:val="000000"/>
        </w:rPr>
        <w:t xml:space="preserve">thus displayed.</w:t>
        <w:br/>
        <w:br/>
      </w:r>
      <w:r>
        <w:rPr>
          <w:rFonts w:ascii="Times-Roman" w:hAnsi="Times-Roman"/>
          <w:sz w:val="24"/>
          <w:color w:val="000000"/>
        </w:rPr>
        <w:t xml:space="preserve">I leave them thus, and go about my business, and all the time the light</w:t>
        <w:br/>
      </w:r>
      <w:r>
        <w:rPr>
          <w:rFonts w:ascii="Times-Roman" w:hAnsi="Times-Roman"/>
          <w:sz w:val="24"/>
          <w:color w:val="000000"/>
        </w:rPr>
        <w:t xml:space="preserve">increases, and the people of the City tell the news, and hazard who it is</w:t>
        <w:br/>
      </w:r>
      <w:r>
        <w:rPr>
          <w:rFonts w:ascii="Times-Roman" w:hAnsi="Times-Roman"/>
          <w:sz w:val="24"/>
          <w:color w:val="000000"/>
        </w:rPr>
        <w:t xml:space="preserve">who comes for this time, and remember one to another he meets, who came</w:t>
        <w:br/>
      </w:r>
      <w:r>
        <w:rPr>
          <w:rFonts w:ascii="Times-Roman" w:hAnsi="Times-Roman"/>
          <w:sz w:val="24"/>
          <w:color w:val="000000"/>
        </w:rPr>
        <w:t xml:space="preserve">last, and what it was transpired then of glories new and not before seen in</w:t>
        <w:br/>
      </w:r>
      <w:r>
        <w:rPr>
          <w:rFonts w:ascii="Times-Roman" w:hAnsi="Times-Roman"/>
          <w:sz w:val="24"/>
          <w:color w:val="000000"/>
        </w:rPr>
        <w:t xml:space="preserve">that city while they had been citizens.</w:t>
        <w:br/>
        <w:br/>
      </w:r>
      <w:r>
        <w:rPr>
          <w:rFonts w:ascii="Times-Roman" w:hAnsi="Times-Roman"/>
          <w:sz w:val="24"/>
          <w:color w:val="000000"/>
        </w:rPr>
        <w:t xml:space="preserve">So each goes about his work in happy expectation, for all visitors here</w:t>
        <w:br/>
      </w:r>
      <w:r>
        <w:rPr>
          <w:rFonts w:ascii="Times-Roman" w:hAnsi="Times-Roman"/>
          <w:sz w:val="24"/>
          <w:color w:val="000000"/>
        </w:rPr>
        <w:t xml:space="preserve">bring joy, and joy receive in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themselves of their hosts, and take it back to their own people when they</w:t>
        <w:br/>
      </w:r>
      <w:r>
        <w:rPr>
          <w:rFonts w:ascii="Times-Roman" w:hAnsi="Times-Roman"/>
          <w:sz w:val="24"/>
          <w:color w:val="000000"/>
        </w:rPr>
        <w:t xml:space="preserve">again depart.</w:t>
        <w:br/>
        <w:br/>
      </w:r>
      <w:r>
        <w:rPr>
          <w:rFonts w:ascii="Times-Roman" w:hAnsi="Times-Roman"/>
          <w:sz w:val="24"/>
          <w:color w:val="000000"/>
        </w:rPr>
        <w:t xml:space="preserve">Now, I would that I might describe for you the meeting. That I am</w:t>
        <w:br/>
      </w:r>
      <w:r>
        <w:rPr>
          <w:rFonts w:ascii="Times-Roman" w:hAnsi="Times-Roman"/>
          <w:sz w:val="24"/>
          <w:color w:val="000000"/>
        </w:rPr>
        <w:t xml:space="preserve">unable, for it is of those things that are not possible to utter in words of</w:t>
        <w:br/>
      </w:r>
      <w:r>
        <w:rPr>
          <w:rFonts w:ascii="Times-Roman" w:hAnsi="Times-Roman"/>
          <w:sz w:val="24"/>
          <w:color w:val="000000"/>
        </w:rPr>
        <w:t xml:space="preserve">earth. Even thus far I have been much hampered, and have only found it</w:t>
        <w:br/>
      </w:r>
      <w:r>
        <w:rPr>
          <w:rFonts w:ascii="Times-Roman" w:hAnsi="Times-Roman"/>
          <w:sz w:val="24"/>
          <w:color w:val="000000"/>
        </w:rPr>
        <w:t xml:space="preserve">possible to picture the scene hereto by lopping and chopping off all the</w:t>
        <w:br/>
      </w:r>
      <w:r>
        <w:rPr>
          <w:rFonts w:ascii="Times-Roman" w:hAnsi="Times-Roman"/>
          <w:sz w:val="24"/>
          <w:color w:val="000000"/>
        </w:rPr>
        <w:t xml:space="preserve">more beautiful parts and giving you just a skeleton frame to hang your</w:t>
        <w:br/>
      </w:r>
      <w:r>
        <w:rPr>
          <w:rFonts w:ascii="Times-Roman" w:hAnsi="Times-Roman"/>
          <w:sz w:val="24"/>
          <w:color w:val="000000"/>
        </w:rPr>
        <w:t xml:space="preserve">imagination upon. If the glory of it all in separation be tenfold more</w:t>
        <w:br/>
      </w:r>
      <w:r>
        <w:rPr>
          <w:rFonts w:ascii="Times-Roman" w:hAnsi="Times-Roman"/>
          <w:sz w:val="24"/>
          <w:color w:val="000000"/>
        </w:rPr>
        <w:t xml:space="preserve">glorious than I have been able to indite, what shall serve me of language to</w:t>
        <w:br/>
      </w:r>
      <w:r>
        <w:rPr>
          <w:rFonts w:ascii="Times-Roman" w:hAnsi="Times-Roman"/>
          <w:sz w:val="24"/>
          <w:color w:val="000000"/>
        </w:rPr>
        <w:t xml:space="preserve">tell you of the blending of those two glories when they were come</w:t>
        <w:br/>
      </w:r>
      <w:r>
        <w:rPr>
          <w:rFonts w:ascii="Times-Roman" w:hAnsi="Times-Roman"/>
          <w:sz w:val="24"/>
          <w:color w:val="000000"/>
        </w:rPr>
        <w:t xml:space="preserve">together? The heaven was transformed into a blaze of light, and thousands</w:t>
        <w:br/>
      </w:r>
      <w:r>
        <w:rPr>
          <w:rFonts w:ascii="Times-Roman" w:hAnsi="Times-Roman"/>
          <w:sz w:val="24"/>
          <w:color w:val="000000"/>
        </w:rPr>
        <w:t xml:space="preserve">of beings flashing hither and thither, with many species of transport</w:t>
        <w:br/>
      </w:r>
      <w:r>
        <w:rPr>
          <w:rFonts w:ascii="Times-Roman" w:hAnsi="Times-Roman"/>
          <w:sz w:val="24"/>
          <w:color w:val="000000"/>
        </w:rPr>
        <w:t xml:space="preserve">animals, and wagons of different construction, and banners and devices,</w:t>
        <w:br/>
      </w:r>
      <w:r>
        <w:rPr>
          <w:rFonts w:ascii="Times-Roman" w:hAnsi="Times-Roman"/>
          <w:sz w:val="24"/>
          <w:color w:val="000000"/>
        </w:rPr>
        <w:t xml:space="preserve">and flashing, radiating, shimmering lights and colours, and voices which</w:t>
        <w:br/>
      </w:r>
      <w:r>
        <w:rPr>
          <w:rFonts w:ascii="Times-Roman" w:hAnsi="Times-Roman"/>
          <w:sz w:val="24"/>
          <w:color w:val="000000"/>
        </w:rPr>
        <w:t xml:space="preserve">were like instruments of music falling upon us below, as they wheeled and</w:t>
        <w:br/>
      </w:r>
      <w:r>
        <w:rPr>
          <w:rFonts w:ascii="Times-Roman" w:hAnsi="Times-Roman"/>
          <w:sz w:val="24"/>
          <w:color w:val="000000"/>
        </w:rPr>
        <w:t xml:space="preserve">circled in the heavens above, like showers of golden rain mingled with</w:t>
        <w:br/>
      </w:r>
      <w:r>
        <w:rPr>
          <w:rFonts w:ascii="Times-Roman" w:hAnsi="Times-Roman"/>
          <w:sz w:val="24"/>
          <w:color w:val="000000"/>
        </w:rPr>
        <w:t xml:space="preserve">violet flowers and diamonds.</w:t>
        <w:br/>
        <w:br/>
      </w:r>
      <w:r>
        <w:rPr>
          <w:rFonts w:ascii="Times-Roman" w:hAnsi="Times-Roman"/>
          <w:sz w:val="24"/>
          <w:color w:val="000000"/>
        </w:rPr>
        <w:t xml:space="preserve">Rhapsody? Yes, friend, to those who would measure heaven by earth's</w:t>
        <w:br/>
      </w:r>
      <w:r>
        <w:rPr>
          <w:rFonts w:ascii="Times-Roman" w:hAnsi="Times-Roman"/>
          <w:sz w:val="24"/>
          <w:color w:val="000000"/>
        </w:rPr>
        <w:t xml:space="preserve">drab pageants, tawdry and tinsel in their trappings, and enacted in an</w:t>
        <w:br/>
      </w:r>
      <w:r>
        <w:rPr>
          <w:rFonts w:ascii="Times-Roman" w:hAnsi="Times-Roman"/>
          <w:sz w:val="24"/>
          <w:color w:val="000000"/>
        </w:rPr>
        <w:t xml:space="preserve">atmosphere which to this of our own land is as fog to sunlight. Yet in the</w:t>
        <w:br/>
      </w:r>
      <w:r>
        <w:rPr>
          <w:rFonts w:ascii="Times-Roman" w:hAnsi="Times-Roman"/>
          <w:sz w:val="24"/>
          <w:color w:val="000000"/>
        </w:rPr>
        <w:t xml:space="preserve">midst of all the dull dampness of earth and earth life, you yourselves are</w:t>
        <w:br/>
      </w:r>
      <w:r>
        <w:rPr>
          <w:rFonts w:ascii="Times-Roman" w:hAnsi="Times-Roman"/>
          <w:sz w:val="24"/>
          <w:color w:val="000000"/>
        </w:rPr>
        <w:t xml:space="preserve">not of earth but of those heavenly Spheres potentially and by reason of</w:t>
        <w:br/>
      </w:r>
      <w:r>
        <w:rPr>
          <w:rFonts w:ascii="Times-Roman" w:hAnsi="Times-Roman"/>
          <w:sz w:val="24"/>
          <w:color w:val="000000"/>
        </w:rPr>
        <w:t xml:space="preserve">your destiny. Be you, therefore, not so sordid to grovel about with nose to</w:t>
        <w:br/>
      </w:r>
      <w:r>
        <w:rPr>
          <w:rFonts w:ascii="Times-Roman" w:hAnsi="Times-Roman"/>
          <w:sz w:val="24"/>
          <w:color w:val="000000"/>
        </w:rPr>
        <w:t xml:space="preserve">earth smelling for gold which discomposes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composes itself, and is not of lasting and persisting quality. Use what</w:t>
        <w:br/>
      </w:r>
      <w:r>
        <w:rPr>
          <w:rFonts w:ascii="Times-Roman" w:hAnsi="Times-Roman"/>
          <w:sz w:val="24"/>
          <w:color w:val="000000"/>
        </w:rPr>
        <w:t xml:space="preserve">things you have, and be glad that your world is so wisely ordered and so</w:t>
        <w:br/>
      </w:r>
      <w:r>
        <w:rPr>
          <w:rFonts w:ascii="Times-Roman" w:hAnsi="Times-Roman"/>
          <w:sz w:val="24"/>
          <w:color w:val="000000"/>
        </w:rPr>
        <w:t xml:space="preserve">wonderful as it is, but do not rate this land by what you find normal in</w:t>
        <w:br/>
      </w:r>
      <w:r>
        <w:rPr>
          <w:rFonts w:ascii="Times-Roman" w:hAnsi="Times-Roman"/>
          <w:sz w:val="24"/>
          <w:color w:val="000000"/>
        </w:rPr>
        <w:t xml:space="preserve">that lower sphere.</w:t>
        <w:br/>
        <w:br/>
      </w:r>
      <w:r>
        <w:rPr>
          <w:rFonts w:ascii="Times-Roman" w:hAnsi="Times-Roman"/>
          <w:sz w:val="24"/>
          <w:color w:val="000000"/>
        </w:rPr>
        <w:t xml:space="preserve">Look onward, friend and ward, for this is yours; and all those beauties</w:t>
        <w:br/>
      </w:r>
      <w:r>
        <w:rPr>
          <w:rFonts w:ascii="Times-Roman" w:hAnsi="Times-Roman"/>
          <w:sz w:val="24"/>
          <w:color w:val="000000"/>
        </w:rPr>
        <w:t xml:space="preserve">and delights we hold in trust for you. Stretch forth your hand in faith, and</w:t>
        <w:br/>
      </w:r>
      <w:r>
        <w:rPr>
          <w:rFonts w:ascii="Times-Roman" w:hAnsi="Times-Roman"/>
          <w:sz w:val="24"/>
          <w:color w:val="000000"/>
        </w:rPr>
        <w:t xml:space="preserve">I drop into it just one small gem of all these heavenly treasures. Open your</w:t>
        <w:br/>
      </w:r>
      <w:r>
        <w:rPr>
          <w:rFonts w:ascii="Times-Roman" w:hAnsi="Times-Roman"/>
          <w:sz w:val="24"/>
          <w:color w:val="000000"/>
        </w:rPr>
        <w:t xml:space="preserve">heart to us and we will breathe into your being some of the music and love</w:t>
        <w:br/>
      </w:r>
      <w:r>
        <w:rPr>
          <w:rFonts w:ascii="Times-Roman" w:hAnsi="Times-Roman"/>
          <w:sz w:val="24"/>
          <w:color w:val="000000"/>
        </w:rPr>
        <w:t xml:space="preserve">of your own future home.</w:t>
        <w:br/>
        <w:br/>
      </w:r>
      <w:r>
        <w:rPr>
          <w:rFonts w:ascii="Times-Roman" w:hAnsi="Times-Roman"/>
          <w:sz w:val="24"/>
          <w:color w:val="000000"/>
        </w:rPr>
        <w:t xml:space="preserve">And so, be you content awhile, and do what you find at hand to do. We</w:t>
        <w:br/>
      </w:r>
      <w:r>
        <w:rPr>
          <w:rFonts w:ascii="Times-Roman" w:hAnsi="Times-Roman"/>
          <w:sz w:val="24"/>
          <w:color w:val="000000"/>
        </w:rPr>
        <w:t xml:space="preserve">keep your inheritance sure and safe for your coming, and, so you do your</w:t>
        <w:br/>
      </w:r>
      <w:r>
        <w:rPr>
          <w:rFonts w:ascii="Times-Roman" w:hAnsi="Times-Roman"/>
          <w:sz w:val="24"/>
          <w:color w:val="000000"/>
        </w:rPr>
        <w:t xml:space="preserve">work as faithfully and as well as you are able, you and all such shall come</w:t>
        <w:br/>
      </w:r>
      <w:r>
        <w:rPr>
          <w:rFonts w:ascii="Times-Roman" w:hAnsi="Times-Roman"/>
          <w:sz w:val="24"/>
          <w:color w:val="000000"/>
        </w:rPr>
        <w:t xml:space="preserve">to us as Kings and Princes of the Blood—of the Blood—which is His Life</w:t>
        <w:br/>
      </w:r>
      <w:r>
        <w:rPr>
          <w:rFonts w:ascii="Times-Roman" w:hAnsi="Times-Roman"/>
          <w:sz w:val="24"/>
          <w:color w:val="000000"/>
        </w:rPr>
        <w:t xml:space="preserve">for all who love holiness as He loved it and, because He loved its beauty,</w:t>
        <w:br/>
      </w:r>
      <w:r>
        <w:rPr>
          <w:rFonts w:ascii="Times-Roman" w:hAnsi="Times-Roman"/>
          <w:sz w:val="24"/>
          <w:color w:val="000000"/>
        </w:rPr>
        <w:t xml:space="preserve">did not flinch to do His Father's Will—at Whom men scoffed, and for</w:t>
        <w:br/>
      </w:r>
      <w:r>
        <w:rPr>
          <w:rFonts w:ascii="Times-Roman" w:hAnsi="Times-Roman"/>
          <w:sz w:val="24"/>
          <w:color w:val="000000"/>
        </w:rPr>
        <w:t xml:space="preserve">which they crucified Him.</w:t>
        <w:br/>
        <w:br/>
      </w:r>
      <w:r>
        <w:rPr>
          <w:rFonts w:ascii="Times-Roman" w:hAnsi="Times-Roman"/>
          <w:sz w:val="24"/>
          <w:color w:val="000000"/>
        </w:rPr>
        <w:t xml:space="preserve">Tread in His way, for that way led Him to the Throne, and shall lead</w:t>
        <w:br/>
      </w:r>
      <w:r>
        <w:rPr>
          <w:rFonts w:ascii="Times-Roman" w:hAnsi="Times-Roman"/>
          <w:sz w:val="24"/>
          <w:color w:val="000000"/>
        </w:rPr>
        <w:t xml:space="preserve">you thither, you and all who do their parts nobly and with love.</w:t>
        <w:br/>
        <w:br/>
      </w:r>
      <w:r>
        <w:rPr>
          <w:rFonts w:ascii="Times-Roman" w:hAnsi="Times-Roman"/>
          <w:sz w:val="24"/>
          <w:color w:val="000000"/>
        </w:rPr>
        <w:t xml:space="preserve">Of such He is their King.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Monday, December 8,1913.</w:t>
        <w:br/>
        <w:br/>
      </w:r>
      <w:r>
        <w:rPr>
          <w:rFonts w:ascii="Times-Roman" w:hAnsi="Times-Roman"/>
          <w:sz w:val="24"/>
          <w:color w:val="000000"/>
        </w:rPr>
        <w:t xml:space="preserve">And now, my friend and ward, I am of a mind to-night to continue that</w:t>
        <w:br/>
      </w:r>
      <w:r>
        <w:rPr>
          <w:rFonts w:ascii="Times-Roman" w:hAnsi="Times-Roman"/>
          <w:sz w:val="24"/>
          <w:color w:val="000000"/>
        </w:rPr>
        <w:t xml:space="preserve">of which I made a beginning when last I impressed you.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That violet cloud of glory and the one of my own sphere were</w:t>
        <w:br/>
      </w:r>
      <w:r>
        <w:rPr>
          <w:rFonts w:ascii="Times-Roman" w:hAnsi="Times-Roman"/>
          <w:sz w:val="24"/>
          <w:color w:val="000000"/>
        </w:rPr>
        <w:t xml:space="preserve">commingled and, as I looked up at the sight, I saw, as I told you, the</w:t>
        <w:br/>
      </w:r>
      <w:r>
        <w:rPr>
          <w:rFonts w:ascii="Times-Roman" w:hAnsi="Times-Roman"/>
          <w:sz w:val="24"/>
          <w:color w:val="000000"/>
        </w:rPr>
        <w:t xml:space="preserve">movement of those who were within. Then the glory settled down upon</w:t>
        <w:br/>
      </w:r>
      <w:r>
        <w:rPr>
          <w:rFonts w:ascii="Times-Roman" w:hAnsi="Times-Roman"/>
          <w:sz w:val="24"/>
          <w:color w:val="000000"/>
        </w:rPr>
        <w:t xml:space="preserve">our City, and all the buildings and trees and people and all things therein</w:t>
        <w:br/>
      </w:r>
      <w:r>
        <w:rPr>
          <w:rFonts w:ascii="Times-Roman" w:hAnsi="Times-Roman"/>
          <w:sz w:val="24"/>
          <w:color w:val="000000"/>
        </w:rPr>
        <w:t xml:space="preserve">were bathed in that violet-golden shower, and took on a more lovely aspect</w:t>
        <w:br/>
      </w:r>
      <w:r>
        <w:rPr>
          <w:rFonts w:ascii="Times-Roman" w:hAnsi="Times-Roman"/>
          <w:sz w:val="24"/>
          <w:color w:val="000000"/>
        </w:rPr>
        <w:t xml:space="preserve">by reason of the baptism.</w:t>
        <w:br/>
        <w:br/>
      </w:r>
      <w:r>
        <w:rPr>
          <w:rFonts w:ascii="Times-Roman" w:hAnsi="Times-Roman"/>
          <w:sz w:val="24"/>
          <w:color w:val="000000"/>
        </w:rPr>
        <w:t xml:space="preserve">For you will understand that it was from a sphere more advanced than</w:t>
        <w:br/>
      </w:r>
      <w:r>
        <w:rPr>
          <w:rFonts w:ascii="Times-Roman" w:hAnsi="Times-Roman"/>
          <w:sz w:val="24"/>
          <w:color w:val="000000"/>
        </w:rPr>
        <w:t xml:space="preserve">my own from which these our visitors were come; and none come so but</w:t>
        <w:br/>
      </w:r>
      <w:r>
        <w:rPr>
          <w:rFonts w:ascii="Times-Roman" w:hAnsi="Times-Roman"/>
          <w:sz w:val="24"/>
          <w:color w:val="000000"/>
        </w:rPr>
        <w:t xml:space="preserve">they bring a blessing in gift to leave behind. Thus when they had departed</w:t>
        <w:br/>
      </w:r>
      <w:r>
        <w:rPr>
          <w:rFonts w:ascii="Times-Roman" w:hAnsi="Times-Roman"/>
          <w:sz w:val="24"/>
          <w:color w:val="000000"/>
        </w:rPr>
        <w:t xml:space="preserve">we had received that which enabled us nearer to our next step onward, and</w:t>
        <w:br/>
      </w:r>
      <w:r>
        <w:rPr>
          <w:rFonts w:ascii="Times-Roman" w:hAnsi="Times-Roman"/>
          <w:sz w:val="24"/>
          <w:color w:val="000000"/>
        </w:rPr>
        <w:t xml:space="preserve">the whole city glowed with somewhat more of sublimity than heretofore.</w:t>
        <w:br/>
        <w:br/>
      </w:r>
      <w:r>
        <w:rPr>
          <w:rFonts w:ascii="Times-Roman" w:hAnsi="Times-Roman"/>
          <w:sz w:val="24"/>
          <w:color w:val="000000"/>
        </w:rPr>
        <w:t xml:space="preserve">Now, it chanced that I had business in the Temple at that time, and</w:t>
        <w:br/>
      </w:r>
      <w:r>
        <w:rPr>
          <w:rFonts w:ascii="Times-Roman" w:hAnsi="Times-Roman"/>
          <w:sz w:val="24"/>
          <w:color w:val="000000"/>
        </w:rPr>
        <w:t xml:space="preserve">thither I made my way along the mountain path. It was a long ascent, but</w:t>
        <w:br/>
      </w:r>
      <w:r>
        <w:rPr>
          <w:rFonts w:ascii="Times-Roman" w:hAnsi="Times-Roman"/>
          <w:sz w:val="24"/>
          <w:color w:val="000000"/>
        </w:rPr>
        <w:t xml:space="preserve">usually I went afoot by way of meditation and preparing of myself for</w:t>
        <w:br/>
      </w:r>
      <w:r>
        <w:rPr>
          <w:rFonts w:ascii="Times-Roman" w:hAnsi="Times-Roman"/>
          <w:sz w:val="24"/>
          <w:color w:val="000000"/>
        </w:rPr>
        <w:t xml:space="preserve">whatever I had in hand on such occasions as this.</w:t>
        <w:br/>
        <w:br/>
      </w:r>
      <w:r>
        <w:rPr>
          <w:rFonts w:ascii="Times-Roman" w:hAnsi="Times-Roman"/>
          <w:sz w:val="20"/>
          <w:color w:val="000000"/>
        </w:rPr>
        <w:t xml:space="preserve">OLD COMRADES MEET.</w:t>
        <w:br/>
        <w:br/>
      </w:r>
      <w:r>
        <w:rPr>
          <w:rFonts w:ascii="Times-Roman" w:hAnsi="Times-Roman"/>
          <w:sz w:val="24"/>
          <w:color w:val="000000"/>
        </w:rPr>
        <w:t xml:space="preserve">Here and there along the path ascending are shrines, set a little off the</w:t>
        <w:br/>
      </w:r>
      <w:r>
        <w:rPr>
          <w:rFonts w:ascii="Times-Roman" w:hAnsi="Times-Roman"/>
          <w:sz w:val="24"/>
          <w:color w:val="000000"/>
        </w:rPr>
        <w:t xml:space="preserve">way, like those in many lands of earth. And as I stood before one of these,</w:t>
        <w:br/>
      </w:r>
      <w:r>
        <w:rPr>
          <w:rFonts w:ascii="Times-Roman" w:hAnsi="Times-Roman"/>
          <w:sz w:val="24"/>
          <w:color w:val="000000"/>
        </w:rPr>
        <w:t xml:space="preserve">a little removed, I covered my eyes with my hands, and stood thus awhile</w:t>
        <w:br/>
      </w:r>
      <w:r>
        <w:rPr>
          <w:rFonts w:ascii="Times-Roman" w:hAnsi="Times-Roman"/>
          <w:sz w:val="24"/>
          <w:color w:val="000000"/>
        </w:rPr>
        <w:t xml:space="preserve">to commune with Him Who of His Life gives strength to us to follow after</w:t>
        <w:br/>
      </w:r>
      <w:r>
        <w:rPr>
          <w:rFonts w:ascii="Times-Roman" w:hAnsi="Times-Roman"/>
          <w:sz w:val="24"/>
          <w:color w:val="000000"/>
        </w:rPr>
        <w:t xml:space="preserve">Him in the Heavenly road. Thus it was that I did not hear when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some drew nigh me until their steps were present with me on the path</w:t>
        <w:br/>
      </w:r>
      <w:r>
        <w:rPr>
          <w:rFonts w:ascii="Times-Roman" w:hAnsi="Times-Roman"/>
          <w:sz w:val="24"/>
          <w:color w:val="000000"/>
        </w:rPr>
        <w:t xml:space="preserve">behind. Then they ceased and I, having finished my offering, turned and</w:t>
        <w:br/>
      </w:r>
      <w:r>
        <w:rPr>
          <w:rFonts w:ascii="Times-Roman" w:hAnsi="Times-Roman"/>
          <w:sz w:val="24"/>
          <w:color w:val="000000"/>
        </w:rPr>
        <w:t xml:space="preserve">saw those whose light showed me of their degree that it was not as mine,</w:t>
        <w:br/>
      </w:r>
      <w:r>
        <w:rPr>
          <w:rFonts w:ascii="Times-Roman" w:hAnsi="Times-Roman"/>
          <w:sz w:val="24"/>
          <w:color w:val="000000"/>
        </w:rPr>
        <w:t xml:space="preserve">but higher in the spheres. So I bowed myself to them, and stood with eyes</w:t>
        <w:br/>
      </w:r>
      <w:r>
        <w:rPr>
          <w:rFonts w:ascii="Times-Roman" w:hAnsi="Times-Roman"/>
          <w:sz w:val="24"/>
          <w:color w:val="000000"/>
        </w:rPr>
        <w:t xml:space="preserve">to look upon the ground, and waited for them to tell out their will and</w:t>
        <w:br/>
      </w:r>
      <w:r>
        <w:rPr>
          <w:rFonts w:ascii="Times-Roman" w:hAnsi="Times-Roman"/>
          <w:sz w:val="24"/>
          <w:color w:val="000000"/>
        </w:rPr>
        <w:t xml:space="preserve">purpose with me.</w:t>
        <w:br/>
        <w:br/>
      </w:r>
      <w:r>
        <w:rPr>
          <w:rFonts w:ascii="Times-Roman" w:hAnsi="Times-Roman"/>
          <w:sz w:val="24"/>
          <w:color w:val="000000"/>
        </w:rPr>
        <w:t xml:space="preserve">But I stood for long and they did not speak to me. So, making bold from</w:t>
        <w:br/>
      </w:r>
      <w:r>
        <w:rPr>
          <w:rFonts w:ascii="Times-Roman" w:hAnsi="Times-Roman"/>
          <w:sz w:val="24"/>
          <w:color w:val="000000"/>
        </w:rPr>
        <w:t xml:space="preserve">the silence of them, I raised my eyes and looked upon them, first at the</w:t>
        <w:br/>
      </w:r>
      <w:r>
        <w:rPr>
          <w:rFonts w:ascii="Times-Roman" w:hAnsi="Times-Roman"/>
          <w:sz w:val="24"/>
          <w:color w:val="000000"/>
        </w:rPr>
        <w:t xml:space="preserve">girdle of their robes to understand of what order they might be. Thus I</w:t>
        <w:br/>
      </w:r>
      <w:r>
        <w:rPr>
          <w:rFonts w:ascii="Times-Roman" w:hAnsi="Times-Roman"/>
          <w:sz w:val="24"/>
          <w:color w:val="000000"/>
        </w:rPr>
        <w:t xml:space="preserve">understood that they were of those messengers who attended their Chief</w:t>
        <w:br/>
      </w:r>
      <w:r>
        <w:rPr>
          <w:rFonts w:ascii="Times-Roman" w:hAnsi="Times-Roman"/>
          <w:sz w:val="24"/>
          <w:color w:val="000000"/>
        </w:rPr>
        <w:t xml:space="preserve">on his journeyings, both. Such they were as you shall call them aides-de-</w:t>
        <w:br/>
      </w:r>
      <w:r>
        <w:rPr>
          <w:rFonts w:ascii="Times-Roman" w:hAnsi="Times-Roman"/>
          <w:sz w:val="24"/>
          <w:color w:val="000000"/>
        </w:rPr>
        <w:t xml:space="preserve">camp to their Leader.</w:t>
        <w:br/>
        <w:br/>
      </w:r>
      <w:r>
        <w:rPr>
          <w:rFonts w:ascii="Times-Roman" w:hAnsi="Times-Roman"/>
          <w:sz w:val="24"/>
          <w:color w:val="000000"/>
        </w:rPr>
        <w:t xml:space="preserve">Then, they still continuing in silence, I looked on their faces. They were</w:t>
        <w:br/>
      </w:r>
      <w:r>
        <w:rPr>
          <w:rFonts w:ascii="Times-Roman" w:hAnsi="Times-Roman"/>
          <w:sz w:val="24"/>
          <w:color w:val="000000"/>
        </w:rPr>
        <w:t xml:space="preserve">aglow with smiling; and amusement was not lacking in their smile. So I</w:t>
        <w:br/>
      </w:r>
      <w:r>
        <w:rPr>
          <w:rFonts w:ascii="Times-Roman" w:hAnsi="Times-Roman"/>
          <w:sz w:val="24"/>
          <w:color w:val="000000"/>
        </w:rPr>
        <w:t xml:space="preserve">steadfastly gazed upon them, and at first I could discern little, for it was</w:t>
        <w:br/>
      </w:r>
      <w:r>
        <w:rPr>
          <w:rFonts w:ascii="Times-Roman" w:hAnsi="Times-Roman"/>
          <w:sz w:val="24"/>
          <w:color w:val="000000"/>
        </w:rPr>
        <w:t xml:space="preserve">no easy matter that I should penetrate through that radiance shimmering</w:t>
        <w:br/>
      </w:r>
      <w:r>
        <w:rPr>
          <w:rFonts w:ascii="Times-Roman" w:hAnsi="Times-Roman"/>
          <w:sz w:val="24"/>
          <w:color w:val="000000"/>
        </w:rPr>
        <w:t xml:space="preserve">around them then, to see their features whether I knew them or no. But,</w:t>
        <w:br/>
      </w:r>
      <w:r>
        <w:rPr>
          <w:rFonts w:ascii="Times-Roman" w:hAnsi="Times-Roman"/>
          <w:sz w:val="24"/>
          <w:color w:val="000000"/>
        </w:rPr>
        <w:t xml:space="preserve">catching some of their power, as is the manner at such times, I did at length</w:t>
        <w:br/>
      </w:r>
      <w:r>
        <w:rPr>
          <w:rFonts w:ascii="Times-Roman" w:hAnsi="Times-Roman"/>
          <w:sz w:val="24"/>
          <w:color w:val="000000"/>
        </w:rPr>
        <w:t xml:space="preserve">come to a knowledge of their countenances. Then I understood. They were</w:t>
        <w:br/>
      </w:r>
      <w:r>
        <w:rPr>
          <w:rFonts w:ascii="Times-Roman" w:hAnsi="Times-Roman"/>
          <w:sz w:val="24"/>
          <w:color w:val="000000"/>
        </w:rPr>
        <w:t xml:space="preserve">two old comrades who, when we did service nearer to the earth plane, had</w:t>
        <w:br/>
      </w:r>
      <w:r>
        <w:rPr>
          <w:rFonts w:ascii="Times-Roman" w:hAnsi="Times-Roman"/>
          <w:sz w:val="24"/>
          <w:color w:val="000000"/>
        </w:rPr>
        <w:t xml:space="preserve">fought for souls and won them out of the darker regions into the light of</w:t>
        <w:br/>
      </w:r>
      <w:r>
        <w:rPr>
          <w:rFonts w:ascii="Times-Roman" w:hAnsi="Times-Roman"/>
          <w:sz w:val="24"/>
          <w:color w:val="000000"/>
        </w:rPr>
        <w:t xml:space="preserve">the Presence. And I had been their minister then, and their companion.</w:t>
        <w:br/>
        <w:br/>
      </w:r>
      <w:r>
        <w:rPr>
          <w:rFonts w:ascii="Times-Roman" w:hAnsi="Times-Roman"/>
          <w:sz w:val="24"/>
          <w:color w:val="000000"/>
        </w:rPr>
        <w:t xml:space="preserve">They came to me, when they saw the dawning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recognition in my eyes, and, taking each a hand in his, we went together tip</w:t>
        <w:br/>
      </w:r>
      <w:r>
        <w:rPr>
          <w:rFonts w:ascii="Times-Roman" w:hAnsi="Times-Roman"/>
          <w:sz w:val="24"/>
          <w:color w:val="000000"/>
        </w:rPr>
        <w:t xml:space="preserve">the hill ascending, and on towards the Temple plateau, they kissing me</w:t>
        <w:br/>
      </w:r>
      <w:r>
        <w:rPr>
          <w:rFonts w:ascii="Times-Roman" w:hAnsi="Times-Roman"/>
          <w:sz w:val="24"/>
          <w:color w:val="000000"/>
        </w:rPr>
        <w:t xml:space="preserve">first on either cheek, and so imparting to me further of their strength, to be</w:t>
        <w:br/>
      </w:r>
      <w:r>
        <w:rPr>
          <w:rFonts w:ascii="Times-Roman" w:hAnsi="Times-Roman"/>
          <w:sz w:val="24"/>
          <w:color w:val="000000"/>
        </w:rPr>
        <w:t xml:space="preserve">and to converse with them.</w:t>
        <w:br/>
        <w:br/>
      </w:r>
      <w:r>
        <w:rPr>
          <w:rFonts w:ascii="Times-Roman" w:hAnsi="Times-Roman"/>
          <w:sz w:val="24"/>
          <w:color w:val="000000"/>
        </w:rPr>
        <w:t xml:space="preserve">Oh, the bliss and the great pleasure of that walk, when they who had</w:t>
        <w:br/>
      </w:r>
      <w:r>
        <w:rPr>
          <w:rFonts w:ascii="Times-Roman" w:hAnsi="Times-Roman"/>
          <w:sz w:val="24"/>
          <w:color w:val="000000"/>
        </w:rPr>
        <w:t xml:space="preserve">been advanced beyond my present estate spoke first of old times and</w:t>
        <w:br/>
      </w:r>
      <w:r>
        <w:rPr>
          <w:rFonts w:ascii="Times-Roman" w:hAnsi="Times-Roman"/>
          <w:sz w:val="24"/>
          <w:color w:val="000000"/>
        </w:rPr>
        <w:t xml:space="preserve">service together and, gradually leading, came to present times in this my</w:t>
        <w:br/>
      </w:r>
      <w:r>
        <w:rPr>
          <w:rFonts w:ascii="Times-Roman" w:hAnsi="Times-Roman"/>
          <w:sz w:val="24"/>
          <w:color w:val="000000"/>
        </w:rPr>
        <w:t xml:space="preserve">own sphere, and then spoke, in sequence, of their own more bright and</w:t>
        <w:br/>
      </w:r>
      <w:r>
        <w:rPr>
          <w:rFonts w:ascii="Times-Roman" w:hAnsi="Times-Roman"/>
          <w:sz w:val="24"/>
          <w:color w:val="000000"/>
        </w:rPr>
        <w:t xml:space="preserve">glorious, to which soon, perhaps, I should be called.</w:t>
        <w:br/>
        <w:br/>
      </w:r>
      <w:r>
        <w:rPr>
          <w:rFonts w:ascii="Times-Roman" w:hAnsi="Times-Roman"/>
          <w:sz w:val="20"/>
          <w:color w:val="000000"/>
        </w:rPr>
        <w:t xml:space="preserve">THE TEMPLE AND ITS SANCTUARY.</w:t>
        <w:br/>
        <w:br/>
      </w:r>
      <w:r>
        <w:rPr>
          <w:rFonts w:ascii="Times-Roman" w:hAnsi="Times-Roman"/>
          <w:sz w:val="24"/>
          <w:color w:val="000000"/>
        </w:rPr>
        <w:t xml:space="preserve">So we came to the Temple, and the way seemed not so long by much as</w:t>
        <w:br/>
      </w:r>
      <w:r>
        <w:rPr>
          <w:rFonts w:ascii="Times-Roman" w:hAnsi="Times-Roman"/>
          <w:sz w:val="24"/>
          <w:color w:val="000000"/>
        </w:rPr>
        <w:t xml:space="preserve">at other times for the beauty of their presence and the entrancement of the</w:t>
        <w:br/>
      </w:r>
      <w:r>
        <w:rPr>
          <w:rFonts w:ascii="Times-Roman" w:hAnsi="Times-Roman"/>
          <w:sz w:val="24"/>
          <w:color w:val="000000"/>
        </w:rPr>
        <w:t xml:space="preserve">talk they gave me of the added glory of their Home.</w:t>
        <w:br/>
        <w:br/>
      </w:r>
      <w:r>
        <w:rPr>
          <w:rFonts w:ascii="Times-Roman" w:hAnsi="Times-Roman"/>
          <w:sz w:val="24"/>
          <w:color w:val="000000"/>
        </w:rPr>
        <w:t xml:space="preserve">They bore a message to the Temple-keeper that their Chief and Lord</w:t>
        <w:br/>
      </w:r>
      <w:r>
        <w:rPr>
          <w:rFonts w:ascii="Times-Roman" w:hAnsi="Times-Roman"/>
          <w:sz w:val="24"/>
          <w:color w:val="000000"/>
        </w:rPr>
        <w:t xml:space="preserve">would sometime soon come, with our own Ruler, to bless the Temple and</w:t>
        <w:br/>
      </w:r>
      <w:r>
        <w:rPr>
          <w:rFonts w:ascii="Times-Roman" w:hAnsi="Times-Roman"/>
          <w:sz w:val="24"/>
          <w:color w:val="000000"/>
        </w:rPr>
        <w:t xml:space="preserve">to offer worship there, both for his own retinue and himself, and for the</w:t>
        <w:br/>
      </w:r>
      <w:r>
        <w:rPr>
          <w:rFonts w:ascii="Times-Roman" w:hAnsi="Times-Roman"/>
          <w:sz w:val="24"/>
          <w:color w:val="000000"/>
        </w:rPr>
        <w:t xml:space="preserve">City at which, for the time being, he was guest.</w:t>
        <w:br/>
        <w:br/>
      </w:r>
      <w:r>
        <w:rPr>
          <w:rFonts w:ascii="Times-Italic" w:hAnsi="Times-Italic"/>
          <w:sz w:val="24"/>
          <w:color w:val="000000"/>
        </w:rPr>
        <w:t xml:space="preserve">Will you describe the Temple to me, Zabdiel?</w:t>
        <w:br/>
        <w:br/>
      </w:r>
      <w:r>
        <w:rPr>
          <w:rFonts w:ascii="Times-Roman" w:hAnsi="Times-Roman"/>
          <w:sz w:val="24"/>
          <w:color w:val="000000"/>
        </w:rPr>
        <w:t xml:space="preserve">What I am able in your words at my disposal I will give you.</w:t>
        <w:br/>
        <w:br/>
      </w:r>
      <w:r>
        <w:rPr>
          <w:rFonts w:ascii="Times-Roman" w:hAnsi="Times-Roman"/>
          <w:sz w:val="24"/>
          <w:color w:val="000000"/>
        </w:rPr>
        <w:t xml:space="preserve">There is no wall between the facade and the edge of the precipice, so that</w:t>
        <w:br/>
      </w:r>
      <w:r>
        <w:rPr>
          <w:rFonts w:ascii="Times-Roman" w:hAnsi="Times-Roman"/>
          <w:sz w:val="24"/>
          <w:color w:val="000000"/>
        </w:rPr>
        <w:t xml:space="preserve">the Temple is seen most clearly from the plain a little out from the City</w:t>
        <w:br/>
      </w:r>
      <w:r>
        <w:rPr>
          <w:rFonts w:ascii="Times-Roman" w:hAnsi="Times-Roman"/>
          <w:sz w:val="24"/>
          <w:color w:val="000000"/>
        </w:rPr>
        <w:t xml:space="preserve">walls. It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rises sheer from the platform of rock, one arch topping another, and</w:t>
        <w:br/>
      </w:r>
      <w:r>
        <w:rPr>
          <w:rFonts w:ascii="Times-Roman" w:hAnsi="Times-Roman"/>
          <w:sz w:val="24"/>
          <w:color w:val="000000"/>
        </w:rPr>
        <w:t xml:space="preserve">mounting upward in perfect harmony, and in colour growing lighter as the</w:t>
        <w:br/>
      </w:r>
      <w:r>
        <w:rPr>
          <w:rFonts w:ascii="Times-Roman" w:hAnsi="Times-Roman"/>
          <w:sz w:val="24"/>
          <w:color w:val="000000"/>
        </w:rPr>
        <w:t xml:space="preserve">higher arches are reached. The dominating colour I cannot tell you, for you</w:t>
        <w:br/>
      </w:r>
      <w:r>
        <w:rPr>
          <w:rFonts w:ascii="Times-Roman" w:hAnsi="Times-Roman"/>
          <w:sz w:val="24"/>
          <w:color w:val="000000"/>
        </w:rPr>
        <w:t xml:space="preserve">have no such on earth. If I name it a combination of pink and grey that is</w:t>
        <w:br/>
      </w:r>
      <w:r>
        <w:rPr>
          <w:rFonts w:ascii="Times-Roman" w:hAnsi="Times-Roman"/>
          <w:sz w:val="24"/>
          <w:color w:val="000000"/>
        </w:rPr>
        <w:t xml:space="preserve">all I can do; and it does not give you a very exact idea of its aspect. But let</w:t>
        <w:br/>
      </w:r>
      <w:r>
        <w:rPr>
          <w:rFonts w:ascii="Times-Roman" w:hAnsi="Times-Roman"/>
          <w:sz w:val="24"/>
          <w:color w:val="000000"/>
        </w:rPr>
        <w:t xml:space="preserve">that suffice, and indeed I come little nearer in my description of the</w:t>
        <w:br/>
      </w:r>
      <w:r>
        <w:rPr>
          <w:rFonts w:ascii="Times-Roman" w:hAnsi="Times-Roman"/>
          <w:sz w:val="24"/>
          <w:color w:val="000000"/>
        </w:rPr>
        <w:t xml:space="preserve">architecture itself.</w:t>
        <w:br/>
        <w:br/>
      </w:r>
      <w:r>
        <w:rPr>
          <w:rFonts w:ascii="Times-Roman" w:hAnsi="Times-Roman"/>
          <w:sz w:val="24"/>
          <w:color w:val="000000"/>
        </w:rPr>
        <w:t xml:space="preserve">There is not one great porch alone, as in most of your cathedrals, but</w:t>
        <w:br/>
      </w:r>
      <w:r>
        <w:rPr>
          <w:rFonts w:ascii="Times-Roman" w:hAnsi="Times-Roman"/>
          <w:sz w:val="24"/>
          <w:color w:val="000000"/>
        </w:rPr>
        <w:t xml:space="preserve">there are five. They are of different build and hue, and are so constructed</w:t>
        <w:br/>
      </w:r>
      <w:r>
        <w:rPr>
          <w:rFonts w:ascii="Times-Roman" w:hAnsi="Times-Roman"/>
          <w:sz w:val="24"/>
          <w:color w:val="000000"/>
        </w:rPr>
        <w:t xml:space="preserve">for the accommodation of those who come hither to worship. For were all</w:t>
        <w:br/>
      </w:r>
      <w:r>
        <w:rPr>
          <w:rFonts w:ascii="Times-Roman" w:hAnsi="Times-Roman"/>
          <w:sz w:val="24"/>
          <w:color w:val="000000"/>
        </w:rPr>
        <w:t xml:space="preserve">to be admitted through one gate, those of lesser power would experience an</w:t>
        <w:br/>
      </w:r>
      <w:r>
        <w:rPr>
          <w:rFonts w:ascii="Times-Roman" w:hAnsi="Times-Roman"/>
          <w:sz w:val="24"/>
          <w:color w:val="000000"/>
        </w:rPr>
        <w:t xml:space="preserve">enervation which would take from their ability to worship when within. So</w:t>
        <w:br/>
      </w:r>
      <w:r>
        <w:rPr>
          <w:rFonts w:ascii="Times-Roman" w:hAnsi="Times-Roman"/>
          <w:sz w:val="24"/>
          <w:color w:val="000000"/>
        </w:rPr>
        <w:t xml:space="preserve">these five door-ways are made to lead them into that nave where they may</w:t>
        <w:br/>
      </w:r>
      <w:r>
        <w:rPr>
          <w:rFonts w:ascii="Times-Roman" w:hAnsi="Times-Roman"/>
          <w:sz w:val="24"/>
          <w:color w:val="000000"/>
        </w:rPr>
        <w:t xml:space="preserve">recover to be strengthened. Here they pay their first vows and devotions.</w:t>
        <w:br/>
      </w:r>
      <w:r>
        <w:rPr>
          <w:rFonts w:ascii="Times-Roman" w:hAnsi="Times-Roman"/>
          <w:sz w:val="24"/>
          <w:color w:val="000000"/>
        </w:rPr>
        <w:t xml:space="preserve">Then they pass on into the great central hall of the Sanctuary, where they</w:t>
        <w:br/>
      </w:r>
      <w:r>
        <w:rPr>
          <w:rFonts w:ascii="Times-Roman" w:hAnsi="Times-Roman"/>
          <w:sz w:val="24"/>
          <w:color w:val="000000"/>
        </w:rPr>
        <w:t xml:space="preserve">all mingle together without discomfort.</w:t>
        <w:br/>
        <w:br/>
      </w:r>
      <w:r>
        <w:rPr>
          <w:rFonts w:ascii="Times-Roman" w:hAnsi="Times-Roman"/>
          <w:sz w:val="24"/>
          <w:color w:val="000000"/>
        </w:rPr>
        <w:t xml:space="preserve">There is a square tower over this central space, open to the top and to</w:t>
        <w:br/>
      </w:r>
      <w:r>
        <w:rPr>
          <w:rFonts w:ascii="Times-Roman" w:hAnsi="Times-Roman"/>
          <w:sz w:val="24"/>
          <w:color w:val="000000"/>
        </w:rPr>
        <w:t xml:space="preserve">the sky above. And over the tower bangs a moving, luminous cloud, which</w:t>
        <w:br/>
      </w:r>
      <w:r>
        <w:rPr>
          <w:rFonts w:ascii="Times-Roman" w:hAnsi="Times-Roman"/>
          <w:sz w:val="24"/>
          <w:color w:val="000000"/>
        </w:rPr>
        <w:t xml:space="preserve">is like the Shekinah of old, the Dwelling Place from which, at certain times,</w:t>
        <w:br/>
      </w:r>
      <w:r>
        <w:rPr>
          <w:rFonts w:ascii="Times-Roman" w:hAnsi="Times-Roman"/>
          <w:sz w:val="24"/>
          <w:color w:val="000000"/>
        </w:rPr>
        <w:t xml:space="preserve">descends into the Temple, and upon the worshippers, an access of His</w:t>
        <w:br/>
      </w:r>
      <w:r>
        <w:rPr>
          <w:rFonts w:ascii="Times-Roman" w:hAnsi="Times-Roman"/>
          <w:sz w:val="24"/>
          <w:color w:val="000000"/>
        </w:rPr>
        <w:t xml:space="preserve">Life and blessing.</w:t>
        <w:br/>
        <w:br/>
      </w:r>
      <w:r>
        <w:rPr>
          <w:rFonts w:ascii="Times-Roman" w:hAnsi="Times-Roman"/>
          <w:sz w:val="24"/>
          <w:color w:val="000000"/>
        </w:rPr>
        <w:t xml:space="preserve">On the farther side of this space there is another nave; and here are</w:t>
        <w:br/>
      </w:r>
      <w:r>
        <w:rPr>
          <w:rFonts w:ascii="Times-Roman" w:hAnsi="Times-Roman"/>
          <w:sz w:val="24"/>
          <w:color w:val="000000"/>
        </w:rPr>
        <w:t xml:space="preserve">angels who come to meet with those who are called. These minister to us</w:t>
        <w:br/>
      </w:r>
      <w:r>
        <w:rPr>
          <w:rFonts w:ascii="Times-Roman" w:hAnsi="Times-Roman"/>
          <w:sz w:val="24"/>
          <w:color w:val="000000"/>
        </w:rPr>
        <w:t xml:space="preserve">by teaching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those Mysteries which are of the Higher Realms, and only those who</w:t>
        <w:br/>
      </w:r>
      <w:r>
        <w:rPr>
          <w:rFonts w:ascii="Times-Roman" w:hAnsi="Times-Roman"/>
          <w:sz w:val="24"/>
          <w:color w:val="000000"/>
        </w:rPr>
        <w:t xml:space="preserve">have progressed much may receive their teaching, for it is both very high in</w:t>
        <w:br/>
      </w:r>
      <w:r>
        <w:rPr>
          <w:rFonts w:ascii="Times-Roman" w:hAnsi="Times-Roman"/>
          <w:sz w:val="24"/>
          <w:color w:val="000000"/>
        </w:rPr>
        <w:t xml:space="preserve">wisdom of Divine things and powers, and also it is given sparingly, for, as</w:t>
        <w:br/>
      </w:r>
      <w:r>
        <w:rPr>
          <w:rFonts w:ascii="Times-Roman" w:hAnsi="Times-Roman"/>
          <w:sz w:val="24"/>
          <w:color w:val="000000"/>
        </w:rPr>
        <w:t xml:space="preserve">a moth is destroyed of the flame it seeks too eagerly, so it is not with</w:t>
        <w:br/>
      </w:r>
      <w:r>
        <w:rPr>
          <w:rFonts w:ascii="Times-Roman" w:hAnsi="Times-Roman"/>
          <w:sz w:val="24"/>
          <w:color w:val="000000"/>
        </w:rPr>
        <w:t xml:space="preserve">impunity that the higher Wisdom may be either had or given. Into that</w:t>
        <w:br/>
      </w:r>
      <w:r>
        <w:rPr>
          <w:rFonts w:ascii="Times-Roman" w:hAnsi="Times-Roman"/>
          <w:sz w:val="24"/>
          <w:color w:val="000000"/>
        </w:rPr>
        <w:t xml:space="preserve">inner Sanctuary I never yet have looked, for my time is not yet at hand to</w:t>
        <w:br/>
      </w:r>
      <w:r>
        <w:rPr>
          <w:rFonts w:ascii="Times-Roman" w:hAnsi="Times-Roman"/>
          <w:sz w:val="24"/>
          <w:color w:val="000000"/>
        </w:rPr>
        <w:t xml:space="preserve">do so. And when it comes I shall be ready. I shall not be bidden thither</w:t>
        <w:br/>
      </w:r>
      <w:r>
        <w:rPr>
          <w:rFonts w:ascii="Times-Roman" w:hAnsi="Times-Roman"/>
          <w:sz w:val="24"/>
          <w:color w:val="000000"/>
        </w:rPr>
        <w:t xml:space="preserve">before I am fully prepared. Yet before I am advanced to my next sphere</w:t>
        <w:br/>
      </w:r>
      <w:r>
        <w:rPr>
          <w:rFonts w:ascii="Times-Roman" w:hAnsi="Times-Roman"/>
          <w:sz w:val="24"/>
          <w:color w:val="000000"/>
        </w:rPr>
        <w:t xml:space="preserve">onward I must pass through the learning to be had there, and there alone.</w:t>
        <w:br/>
      </w:r>
      <w:r>
        <w:rPr>
          <w:rFonts w:ascii="Times-Roman" w:hAnsi="Times-Roman"/>
          <w:sz w:val="24"/>
          <w:color w:val="000000"/>
        </w:rPr>
        <w:t xml:space="preserve">Towards this I am at present endeavouring.</w:t>
        <w:br/>
        <w:br/>
      </w:r>
      <w:r>
        <w:rPr>
          <w:rFonts w:ascii="Times-Roman" w:hAnsi="Times-Roman"/>
          <w:sz w:val="24"/>
          <w:color w:val="000000"/>
        </w:rPr>
        <w:t xml:space="preserve">I have told you somewhat of that mighty Shrine, but falteringly, for it is</w:t>
        <w:br/>
      </w:r>
      <w:r>
        <w:rPr>
          <w:rFonts w:ascii="Times-Roman" w:hAnsi="Times-Roman"/>
          <w:sz w:val="24"/>
          <w:color w:val="000000"/>
        </w:rPr>
        <w:t xml:space="preserve">too glorious to put into your words. Of such a theme St. John of the</w:t>
        <w:br/>
      </w:r>
      <w:r>
        <w:rPr>
          <w:rFonts w:ascii="Times-Roman" w:hAnsi="Times-Roman"/>
          <w:sz w:val="24"/>
          <w:color w:val="000000"/>
        </w:rPr>
        <w:t xml:space="preserve">Revelation strove to tell to those his brethren who had been less favoured</w:t>
        <w:br/>
      </w:r>
      <w:r>
        <w:rPr>
          <w:rFonts w:ascii="Times-Roman" w:hAnsi="Times-Roman"/>
          <w:sz w:val="24"/>
          <w:color w:val="000000"/>
        </w:rPr>
        <w:t xml:space="preserve">than he. But he could but tell them of precious stones and pearls and light</w:t>
        <w:br/>
      </w:r>
      <w:r>
        <w:rPr>
          <w:rFonts w:ascii="Times-Roman" w:hAnsi="Times-Roman"/>
          <w:sz w:val="24"/>
          <w:color w:val="000000"/>
        </w:rPr>
        <w:t xml:space="preserve">and crystal and no more. Well, that is my present case, my brother, and I</w:t>
        <w:br/>
      </w:r>
      <w:r>
        <w:rPr>
          <w:rFonts w:ascii="Times-Roman" w:hAnsi="Times-Roman"/>
          <w:sz w:val="24"/>
          <w:color w:val="000000"/>
        </w:rPr>
        <w:t xml:space="preserve">am at pause. So let me leave it there with some sorrow that I can do no</w:t>
        <w:br/>
      </w:r>
      <w:r>
        <w:rPr>
          <w:rFonts w:ascii="Times-Roman" w:hAnsi="Times-Roman"/>
          <w:sz w:val="24"/>
          <w:color w:val="000000"/>
        </w:rPr>
        <w:t xml:space="preserve">more than this which falls so short of the glory which crowns and suffuses</w:t>
        <w:br/>
      </w:r>
      <w:r>
        <w:rPr>
          <w:rFonts w:ascii="Times-Roman" w:hAnsi="Times-Roman"/>
          <w:sz w:val="24"/>
          <w:color w:val="000000"/>
        </w:rPr>
        <w:t xml:space="preserve">all that Temple which stands on that Heavenly Mountain in the Tenth</w:t>
        <w:br/>
      </w:r>
      <w:r>
        <w:rPr>
          <w:rFonts w:ascii="Times-Roman" w:hAnsi="Times-Roman"/>
          <w:sz w:val="24"/>
          <w:color w:val="000000"/>
        </w:rPr>
        <w:t xml:space="preserve">Sphere of these long reaches of progress in knowledge and wisdom and</w:t>
        <w:br/>
      </w:r>
      <w:r>
        <w:rPr>
          <w:rFonts w:ascii="Times-Roman" w:hAnsi="Times-Roman"/>
          <w:sz w:val="24"/>
          <w:color w:val="000000"/>
        </w:rPr>
        <w:t xml:space="preserve">power and strength and blessing towards Him Who is the Source and</w:t>
        <w:br/>
      </w:r>
      <w:r>
        <w:rPr>
          <w:rFonts w:ascii="Times-Roman" w:hAnsi="Times-Roman"/>
          <w:sz w:val="24"/>
          <w:color w:val="000000"/>
        </w:rPr>
        <w:t xml:space="preserve">Spring of them all. #</w:t>
        <w:br/>
        <w:br/>
      </w:r>
      <w:r>
        <w:rPr>
          <w:rFonts w:ascii="Times-Italic" w:hAnsi="Times-Italic"/>
          <w:sz w:val="24"/>
          <w:color w:val="000000"/>
        </w:rPr>
        <w:t xml:space="preserve">Zabdiel, I feel it rather a strain to come on succeeding days. Would you</w:t>
        <w:br/>
      </w:r>
      <w:r>
        <w:rPr>
          <w:rFonts w:ascii="Times-Italic" w:hAnsi="Times-Italic"/>
          <w:sz w:val="24"/>
          <w:color w:val="000000"/>
        </w:rPr>
        <w:t xml:space="preserve">rather that 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Italic" w:hAnsi="Times-Italic"/>
          <w:sz w:val="24"/>
          <w:color w:val="000000"/>
        </w:rPr>
        <w:t xml:space="preserve">came on every other day; or on every day I can, as at present?</w:t>
        <w:br/>
        <w:br/>
      </w:r>
      <w:r>
        <w:rPr>
          <w:rFonts w:ascii="Times-Roman" w:hAnsi="Times-Roman"/>
          <w:sz w:val="24"/>
          <w:color w:val="000000"/>
        </w:rPr>
        <w:t xml:space="preserve">As you will, friend. Only remember this: that the power is here now,</w:t>
        <w:br/>
      </w:r>
      <w:r>
        <w:rPr>
          <w:rFonts w:ascii="Times-Roman" w:hAnsi="Times-Roman"/>
          <w:sz w:val="24"/>
          <w:color w:val="000000"/>
        </w:rPr>
        <w:t xml:space="preserve">and it may not continue. I will sustain you for so long as I am able, and</w:t>
        <w:br/>
      </w:r>
      <w:r>
        <w:rPr>
          <w:rFonts w:ascii="Times-Roman" w:hAnsi="Times-Roman"/>
          <w:sz w:val="24"/>
          <w:color w:val="000000"/>
        </w:rPr>
        <w:t xml:space="preserve">when that fails by reason of your limitations—then I can no more. I will</w:t>
        <w:br/>
      </w:r>
      <w:r>
        <w:rPr>
          <w:rFonts w:ascii="Times-Roman" w:hAnsi="Times-Roman"/>
          <w:sz w:val="24"/>
          <w:color w:val="000000"/>
        </w:rPr>
        <w:t xml:space="preserve">make my journal so completed as I can, however, while you are in this</w:t>
        <w:br/>
      </w:r>
      <w:r>
        <w:rPr>
          <w:rFonts w:ascii="Times-Roman" w:hAnsi="Times-Roman"/>
          <w:sz w:val="24"/>
          <w:color w:val="000000"/>
        </w:rPr>
        <w:t xml:space="preserve">state of receptivity. But do as you think well. If you decide to continue</w:t>
        <w:br/>
      </w:r>
      <w:r>
        <w:rPr>
          <w:rFonts w:ascii="Times-Roman" w:hAnsi="Times-Roman"/>
          <w:sz w:val="24"/>
          <w:color w:val="000000"/>
        </w:rPr>
        <w:t xml:space="preserve">daily, then do not task your mind with other writing more than is</w:t>
        <w:br/>
      </w:r>
      <w:r>
        <w:rPr>
          <w:rFonts w:ascii="Times-Roman" w:hAnsi="Times-Roman"/>
          <w:sz w:val="24"/>
          <w:color w:val="000000"/>
        </w:rPr>
        <w:t xml:space="preserve">necessary for your dutiful fulfilment of your obligation to your people and</w:t>
        <w:br/>
      </w:r>
      <w:r>
        <w:rPr>
          <w:rFonts w:ascii="Times-Roman" w:hAnsi="Times-Roman"/>
          <w:sz w:val="24"/>
          <w:color w:val="000000"/>
        </w:rPr>
        <w:t xml:space="preserve">friends. Take exercise and recuperation without-doors, as you feel it</w:t>
        <w:br/>
      </w:r>
      <w:r>
        <w:rPr>
          <w:rFonts w:ascii="Times-Roman" w:hAnsi="Times-Roman"/>
          <w:sz w:val="24"/>
          <w:color w:val="000000"/>
        </w:rPr>
        <w:t xml:space="preserve">helpful. And I will give you what I can of my strength and sustenance. But</w:t>
        <w:br/>
      </w:r>
      <w:r>
        <w:rPr>
          <w:rFonts w:ascii="Times-Roman" w:hAnsi="Times-Roman"/>
          <w:sz w:val="24"/>
          <w:color w:val="000000"/>
        </w:rPr>
        <w:t xml:space="preserve">my ability to give is greater than is yours to receive. So, if you feel able,</w:t>
        <w:br/>
      </w:r>
      <w:r>
        <w:rPr>
          <w:rFonts w:ascii="Times-Roman" w:hAnsi="Times-Roman"/>
          <w:sz w:val="24"/>
          <w:color w:val="000000"/>
        </w:rPr>
        <w:t xml:space="preserve">come daily, or as nearly so as your duties permit. We have not once failed</w:t>
        <w:br/>
      </w:r>
      <w:r>
        <w:rPr>
          <w:rFonts w:ascii="Times-Roman" w:hAnsi="Times-Roman"/>
          <w:sz w:val="24"/>
          <w:color w:val="000000"/>
        </w:rPr>
        <w:t xml:space="preserve">hitherto on any day, and may be able so to continue.</w:t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  THE SUMMERLAND OF GOD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THE SUMMERLAND OF GOD</w:t>
        <w:br/>
        <w:br/>
      </w:r>
      <w:r>
        <w:rPr>
          <w:rFonts w:ascii="Times-Roman" w:hAnsi="Times-Roman"/>
          <w:sz w:val="20"/>
          <w:color w:val="000000"/>
        </w:rPr>
        <w:t xml:space="preserve">"Teach me Thy way"—The glade of the statue—Flora of the Tenth Sphere—The</w:t>
        <w:br/>
      </w:r>
      <w:r>
        <w:rPr>
          <w:rFonts w:ascii="Times-Roman" w:hAnsi="Times-Roman"/>
          <w:sz w:val="20"/>
          <w:color w:val="000000"/>
        </w:rPr>
        <w:t xml:space="preserve">Sanctuary of Festivals—A Heavenly vista—The meeting at the Valley of the Peaks—The</w:t>
        <w:br/>
      </w:r>
      <w:r>
        <w:rPr>
          <w:rFonts w:ascii="Times-Roman" w:hAnsi="Times-Roman"/>
          <w:sz w:val="20"/>
          <w:color w:val="000000"/>
        </w:rPr>
        <w:t xml:space="preserve">meeting with Harolen—To the Gate of the Sea Lau Deo—The altar on the raft—"One</w:t>
        <w:br/>
      </w:r>
      <w:r>
        <w:rPr>
          <w:rFonts w:ascii="Times-Roman" w:hAnsi="Times-Roman"/>
          <w:sz w:val="20"/>
          <w:color w:val="000000"/>
        </w:rPr>
        <w:t xml:space="preserve">Lord, One Faith"—A Heavenly Transfiguration—The Son of Man.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Tuesday, December 9, 1913.</w:t>
        <w:br/>
        <w:br/>
      </w:r>
      <w:r>
        <w:rPr>
          <w:rFonts w:ascii="Times-Roman" w:hAnsi="Times-Roman"/>
          <w:sz w:val="24"/>
          <w:color w:val="000000"/>
        </w:rPr>
        <w:t xml:space="preserve">SO you come to me, my ward, as I desired you. I think you will find my</w:t>
        <w:br/>
      </w:r>
      <w:r>
        <w:rPr>
          <w:rFonts w:ascii="Times-Roman" w:hAnsi="Times-Roman"/>
          <w:sz w:val="24"/>
          <w:color w:val="000000"/>
        </w:rPr>
        <w:t xml:space="preserve">endeavours none too feeble but that I shall be able to say some little thing</w:t>
        <w:br/>
      </w:r>
      <w:r>
        <w:rPr>
          <w:rFonts w:ascii="Times-Roman" w:hAnsi="Times-Roman"/>
          <w:sz w:val="24"/>
          <w:color w:val="000000"/>
        </w:rPr>
        <w:t xml:space="preserve">which will be of help to you, and to others, to-night. For there are forces</w:t>
        <w:br/>
      </w:r>
      <w:r>
        <w:rPr>
          <w:rFonts w:ascii="Times-Roman" w:hAnsi="Times-Roman"/>
          <w:sz w:val="24"/>
          <w:color w:val="000000"/>
        </w:rPr>
        <w:t xml:space="preserve">on hand which will enable you when you do not know it, and I use them to</w:t>
        <w:br/>
      </w:r>
      <w:r>
        <w:rPr>
          <w:rFonts w:ascii="Times-Roman" w:hAnsi="Times-Roman"/>
          <w:sz w:val="24"/>
          <w:color w:val="000000"/>
        </w:rPr>
        <w:t xml:space="preserve">put my thoughts in order before you. So do not falter in your distrust of</w:t>
        <w:br/>
      </w:r>
      <w:r>
        <w:rPr>
          <w:rFonts w:ascii="Times-Roman" w:hAnsi="Times-Roman"/>
          <w:sz w:val="24"/>
          <w:color w:val="000000"/>
        </w:rPr>
        <w:t xml:space="preserve">your own faculty to reproduce them. When you are no longer fortified to</w:t>
        <w:br/>
      </w:r>
      <w:r>
        <w:rPr>
          <w:rFonts w:ascii="Times-Roman" w:hAnsi="Times-Roman"/>
          <w:sz w:val="24"/>
          <w:color w:val="000000"/>
        </w:rPr>
        <w:t xml:space="preserve">do so I will inform you, and we will close up our book for the time being</w:t>
        <w:br/>
      </w:r>
      <w:r>
        <w:rPr>
          <w:rFonts w:ascii="Times-Roman" w:hAnsi="Times-Roman"/>
          <w:sz w:val="24"/>
          <w:color w:val="000000"/>
        </w:rPr>
        <w:t xml:space="preserve">and give our minds to other matters.</w:t>
        <w:br/>
        <w:br/>
      </w:r>
      <w:r>
        <w:rPr>
          <w:rFonts w:ascii="Times-Roman" w:hAnsi="Times-Roman"/>
          <w:sz w:val="24"/>
          <w:color w:val="000000"/>
        </w:rPr>
        <w:t xml:space="preserve">Now give me your mind that I may continue on my way, for I will that</w:t>
        <w:br/>
      </w:r>
      <w:r>
        <w:rPr>
          <w:rFonts w:ascii="Times-Roman" w:hAnsi="Times-Roman"/>
          <w:sz w:val="24"/>
          <w:color w:val="000000"/>
        </w:rPr>
        <w:t xml:space="preserve">to-night you should be given to know a little further of our doings here in</w:t>
        <w:br/>
      </w:r>
      <w:r>
        <w:rPr>
          <w:rFonts w:ascii="Times-Roman" w:hAnsi="Times-Roman"/>
          <w:sz w:val="24"/>
          <w:color w:val="000000"/>
        </w:rPr>
        <w:t xml:space="preserve">this Tenth Sphere. Only remember always that I am constrained, and that</w:t>
        <w:br/>
      </w:r>
      <w:r>
        <w:rPr>
          <w:rFonts w:ascii="Times-Roman" w:hAnsi="Times-Roman"/>
          <w:sz w:val="24"/>
          <w:color w:val="000000"/>
        </w:rPr>
        <w:t xml:space="preserve">of necessity, in my narration, to model my description, in some measure,</w:t>
        <w:br/>
      </w:r>
      <w:r>
        <w:rPr>
          <w:rFonts w:ascii="Times-Roman" w:hAnsi="Times-Roman"/>
          <w:sz w:val="24"/>
          <w:color w:val="000000"/>
        </w:rPr>
        <w:t xml:space="preserve">on the conditions as they are found in the spheres lower than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this of mine, even as, once again, these pictures are further reduced within</w:t>
        <w:br/>
      </w:r>
      <w:r>
        <w:rPr>
          <w:rFonts w:ascii="Times-Roman" w:hAnsi="Times-Roman"/>
          <w:sz w:val="24"/>
          <w:color w:val="000000"/>
        </w:rPr>
        <w:t xml:space="preserve">the compass of the language and imagery of earth. This of necessity, I say,</w:t>
        <w:br/>
      </w:r>
      <w:r>
        <w:rPr>
          <w:rFonts w:ascii="Times-Roman" w:hAnsi="Times-Roman"/>
          <w:sz w:val="24"/>
          <w:color w:val="000000"/>
        </w:rPr>
        <w:t xml:space="preserve">for it is not competent to put a bushel of wheat into a pint measure, nor to</w:t>
        <w:br/>
      </w:r>
      <w:r>
        <w:rPr>
          <w:rFonts w:ascii="Times-Roman" w:hAnsi="Times-Roman"/>
          <w:sz w:val="24"/>
          <w:color w:val="000000"/>
        </w:rPr>
        <w:t xml:space="preserve">confine light within the darkness of a leaden casket.</w:t>
        <w:br/>
        <w:br/>
      </w:r>
      <w:r>
        <w:rPr>
          <w:rFonts w:ascii="Times-Roman" w:hAnsi="Times-Roman"/>
          <w:sz w:val="20"/>
          <w:color w:val="000000"/>
        </w:rPr>
        <w:t xml:space="preserve">"TEACH ME THY WAY."</w:t>
        <w:br/>
        <w:br/>
      </w:r>
      <w:r>
        <w:rPr>
          <w:rFonts w:ascii="Times-Roman" w:hAnsi="Times-Roman"/>
          <w:sz w:val="24"/>
          <w:color w:val="000000"/>
        </w:rPr>
        <w:t xml:space="preserve">The Temple-shrine of which I spoke is of use not for worship alone, but</w:t>
        <w:br/>
      </w:r>
      <w:r>
        <w:rPr>
          <w:rFonts w:ascii="Times-Roman" w:hAnsi="Times-Roman"/>
          <w:sz w:val="24"/>
          <w:color w:val="000000"/>
        </w:rPr>
        <w:t xml:space="preserve">for instruction of those competent to receive it. This is the High School of</w:t>
        <w:br/>
      </w:r>
      <w:r>
        <w:rPr>
          <w:rFonts w:ascii="Times-Roman" w:hAnsi="Times-Roman"/>
          <w:sz w:val="24"/>
          <w:color w:val="000000"/>
        </w:rPr>
        <w:t xml:space="preserve">the sphere, and only those who have passed through the lower forms may</w:t>
        <w:br/>
      </w:r>
      <w:r>
        <w:rPr>
          <w:rFonts w:ascii="Times-Roman" w:hAnsi="Times-Roman"/>
          <w:sz w:val="24"/>
          <w:color w:val="000000"/>
        </w:rPr>
        <w:t xml:space="preserve">come here for their final learning. At various points in that region are other</w:t>
        <w:br/>
      </w:r>
      <w:r>
        <w:rPr>
          <w:rFonts w:ascii="Times-Roman" w:hAnsi="Times-Roman"/>
          <w:sz w:val="24"/>
          <w:color w:val="000000"/>
        </w:rPr>
        <w:t xml:space="preserve">schools or colleges, each for some special class of instruction in wisdom,</w:t>
        <w:br/>
      </w:r>
      <w:r>
        <w:rPr>
          <w:rFonts w:ascii="Times-Roman" w:hAnsi="Times-Roman"/>
          <w:sz w:val="24"/>
          <w:color w:val="000000"/>
        </w:rPr>
        <w:t xml:space="preserve">and some few for the co-ordination of some of these branches together.</w:t>
        <w:br/>
        <w:br/>
      </w:r>
      <w:r>
        <w:rPr>
          <w:rFonts w:ascii="Times-Roman" w:hAnsi="Times-Roman"/>
          <w:sz w:val="24"/>
          <w:color w:val="000000"/>
        </w:rPr>
        <w:t xml:space="preserve">The City itself has three of these colleges, where those who have passed</w:t>
        <w:br/>
      </w:r>
      <w:r>
        <w:rPr>
          <w:rFonts w:ascii="Times-Roman" w:hAnsi="Times-Roman"/>
          <w:sz w:val="24"/>
          <w:color w:val="000000"/>
        </w:rPr>
        <w:t xml:space="preserve">through what I will call the provincial schools come to learn the relative</w:t>
        <w:br/>
      </w:r>
      <w:r>
        <w:rPr>
          <w:rFonts w:ascii="Times-Roman" w:hAnsi="Times-Roman"/>
          <w:sz w:val="24"/>
          <w:color w:val="000000"/>
        </w:rPr>
        <w:t xml:space="preserve">value of the various teachings they have received, and to combine them</w:t>
        <w:br/>
      </w:r>
      <w:r>
        <w:rPr>
          <w:rFonts w:ascii="Times-Roman" w:hAnsi="Times-Roman"/>
          <w:sz w:val="24"/>
          <w:color w:val="000000"/>
        </w:rPr>
        <w:t xml:space="preserve">together. In many spheres this line is followed. But each sphere is both</w:t>
        <w:br/>
      </w:r>
      <w:r>
        <w:rPr>
          <w:rFonts w:ascii="Times-Roman" w:hAnsi="Times-Roman"/>
          <w:sz w:val="24"/>
          <w:color w:val="000000"/>
        </w:rPr>
        <w:t xml:space="preserve">continuous, and also in advance of, the sphere inferior to itself. So that</w:t>
        <w:br/>
      </w:r>
      <w:r>
        <w:rPr>
          <w:rFonts w:ascii="Times-Roman" w:hAnsi="Times-Roman"/>
          <w:sz w:val="24"/>
          <w:color w:val="000000"/>
        </w:rPr>
        <w:t xml:space="preserve">from the lower to the higher spheres there is a graded system of progress,</w:t>
        <w:br/>
      </w:r>
      <w:r>
        <w:rPr>
          <w:rFonts w:ascii="Times-Roman" w:hAnsi="Times-Roman"/>
          <w:sz w:val="24"/>
          <w:color w:val="000000"/>
        </w:rPr>
        <w:t xml:space="preserve">and every step onward implies an added capacity, not alone of power, but</w:t>
        <w:br/>
      </w:r>
      <w:r>
        <w:rPr>
          <w:rFonts w:ascii="Times-Roman" w:hAnsi="Times-Roman"/>
          <w:sz w:val="24"/>
          <w:color w:val="000000"/>
        </w:rPr>
        <w:t xml:space="preserve">in enjoyment in the using of it.</w:t>
        <w:br/>
        <w:br/>
      </w:r>
      <w:r>
        <w:rPr>
          <w:rFonts w:ascii="Times-Roman" w:hAnsi="Times-Roman"/>
          <w:sz w:val="24"/>
          <w:color w:val="000000"/>
        </w:rPr>
        <w:t xml:space="preserve">Instructors are mostly of those who have qualified for the next sphere in</w:t>
        <w:br/>
      </w:r>
      <w:r>
        <w:rPr>
          <w:rFonts w:ascii="Times-Roman" w:hAnsi="Times-Roman"/>
          <w:sz w:val="24"/>
          <w:color w:val="000000"/>
        </w:rPr>
        <w:t xml:space="preserve">advance, but who elect to stay in order to teach those who, in their turn,</w:t>
        <w:br/>
      </w:r>
      <w:r>
        <w:rPr>
          <w:rFonts w:ascii="Times-Roman" w:hAnsi="Times-Roman"/>
          <w:sz w:val="24"/>
          <w:color w:val="000000"/>
        </w:rPr>
        <w:t xml:space="preserve">shall succeed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them when at length they go on into their own proper place of abode.</w:t>
        <w:br/>
      </w:r>
      <w:r>
        <w:rPr>
          <w:rFonts w:ascii="Times-Roman" w:hAnsi="Times-Roman"/>
          <w:sz w:val="24"/>
          <w:color w:val="000000"/>
        </w:rPr>
        <w:t xml:space="preserve">From time to time these preceptors do make their journey into the sphere</w:t>
        <w:br/>
      </w:r>
      <w:r>
        <w:rPr>
          <w:rFonts w:ascii="Times-Roman" w:hAnsi="Times-Roman"/>
          <w:sz w:val="24"/>
          <w:color w:val="000000"/>
        </w:rPr>
        <w:t xml:space="preserve">above, and then return to continue their task. For they are enabled to bear</w:t>
        <w:br/>
      </w:r>
      <w:r>
        <w:rPr>
          <w:rFonts w:ascii="Times-Roman" w:hAnsi="Times-Roman"/>
          <w:sz w:val="24"/>
          <w:color w:val="000000"/>
        </w:rPr>
        <w:t xml:space="preserve">its enhanced glory, while those who are of less degree are not able to do,</w:t>
        <w:br/>
      </w:r>
      <w:r>
        <w:rPr>
          <w:rFonts w:ascii="Times-Roman" w:hAnsi="Times-Roman"/>
          <w:sz w:val="24"/>
          <w:color w:val="000000"/>
        </w:rPr>
        <w:t xml:space="preserve">so.</w:t>
        <w:br/>
        <w:br/>
      </w:r>
      <w:r>
        <w:rPr>
          <w:rFonts w:ascii="Times-Roman" w:hAnsi="Times-Roman"/>
          <w:sz w:val="24"/>
          <w:color w:val="000000"/>
        </w:rPr>
        <w:t xml:space="preserve">And also there come once and again those of the higher spheres into the</w:t>
        <w:br/>
      </w:r>
      <w:r>
        <w:rPr>
          <w:rFonts w:ascii="Times-Roman" w:hAnsi="Times-Roman"/>
          <w:sz w:val="24"/>
          <w:color w:val="000000"/>
        </w:rPr>
        <w:t xml:space="preserve">lower for friendly intercourse and conversation with their fellows who</w:t>
        <w:br/>
      </w:r>
      <w:r>
        <w:rPr>
          <w:rFonts w:ascii="Times-Roman" w:hAnsi="Times-Roman"/>
          <w:sz w:val="24"/>
          <w:color w:val="000000"/>
        </w:rPr>
        <w:t xml:space="preserve">teach there; and then they nearly always are willing to condition</w:t>
        <w:br/>
      </w:r>
      <w:r>
        <w:rPr>
          <w:rFonts w:ascii="Times-Roman" w:hAnsi="Times-Roman"/>
          <w:sz w:val="24"/>
          <w:color w:val="000000"/>
        </w:rPr>
        <w:t xml:space="preserve">themselves according to the environment of that same lower sphere, in</w:t>
        <w:br/>
      </w:r>
      <w:r>
        <w:rPr>
          <w:rFonts w:ascii="Times-Roman" w:hAnsi="Times-Roman"/>
          <w:sz w:val="24"/>
          <w:color w:val="000000"/>
        </w:rPr>
        <w:t xml:space="preserve">order that they may impart some loving words of encouragement to the</w:t>
        <w:br/>
      </w:r>
      <w:r>
        <w:rPr>
          <w:rFonts w:ascii="Times-Roman" w:hAnsi="Times-Roman"/>
          <w:sz w:val="24"/>
          <w:color w:val="000000"/>
        </w:rPr>
        <w:t xml:space="preserve">pupils.</w:t>
        <w:br/>
        <w:br/>
      </w:r>
      <w:r>
        <w:rPr>
          <w:rFonts w:ascii="Times-Roman" w:hAnsi="Times-Roman"/>
          <w:sz w:val="24"/>
          <w:color w:val="000000"/>
        </w:rPr>
        <w:t xml:space="preserve">When a spirit from one of these spheres descends to your earth, it is</w:t>
        <w:br/>
      </w:r>
      <w:r>
        <w:rPr>
          <w:rFonts w:ascii="Times-Roman" w:hAnsi="Times-Roman"/>
          <w:sz w:val="24"/>
          <w:color w:val="000000"/>
        </w:rPr>
        <w:t xml:space="preserve">necessary, in order that he may make contact with you who dwell there, to</w:t>
        <w:br/>
      </w:r>
      <w:r>
        <w:rPr>
          <w:rFonts w:ascii="Times-Roman" w:hAnsi="Times-Roman"/>
          <w:sz w:val="24"/>
          <w:color w:val="000000"/>
        </w:rPr>
        <w:t xml:space="preserve">condition himself in like manner, and this in more or less degree. So it is</w:t>
        <w:br/>
      </w:r>
      <w:r>
        <w:rPr>
          <w:rFonts w:ascii="Times-Roman" w:hAnsi="Times-Roman"/>
          <w:sz w:val="24"/>
          <w:color w:val="000000"/>
        </w:rPr>
        <w:t xml:space="preserve">here between the higher and lower conditions obtaining in the spheres of</w:t>
        <w:br/>
      </w:r>
      <w:r>
        <w:rPr>
          <w:rFonts w:ascii="Times-Roman" w:hAnsi="Times-Roman"/>
          <w:sz w:val="24"/>
          <w:color w:val="000000"/>
        </w:rPr>
        <w:t xml:space="preserve">various quality and elevation.</w:t>
        <w:br/>
        <w:br/>
      </w:r>
      <w:r>
        <w:rPr>
          <w:rFonts w:ascii="Times-Roman" w:hAnsi="Times-Roman"/>
          <w:sz w:val="24"/>
          <w:color w:val="000000"/>
        </w:rPr>
        <w:t xml:space="preserve">But it is easier for us to commune with some of you than with others,</w:t>
        <w:br/>
      </w:r>
      <w:r>
        <w:rPr>
          <w:rFonts w:ascii="Times-Roman" w:hAnsi="Times-Roman"/>
          <w:sz w:val="24"/>
          <w:color w:val="000000"/>
        </w:rPr>
        <w:t xml:space="preserve">and that according to your degree of advancement spiritually. So again, is it</w:t>
        <w:br/>
      </w:r>
      <w:r>
        <w:rPr>
          <w:rFonts w:ascii="Times-Roman" w:hAnsi="Times-Roman"/>
          <w:sz w:val="24"/>
          <w:color w:val="000000"/>
        </w:rPr>
        <w:t xml:space="preserve">here in the spirit land. There are those in the Third Sphere who know of</w:t>
        <w:br/>
      </w:r>
      <w:r>
        <w:rPr>
          <w:rFonts w:ascii="Times-Roman" w:hAnsi="Times-Roman"/>
          <w:sz w:val="24"/>
          <w:color w:val="000000"/>
        </w:rPr>
        <w:t xml:space="preserve">the presence of those of the Fourth or Fifth or even higher spheres, by</w:t>
        <w:br/>
      </w:r>
      <w:r>
        <w:rPr>
          <w:rFonts w:ascii="Times-Roman" w:hAnsi="Times-Roman"/>
          <w:sz w:val="24"/>
          <w:color w:val="000000"/>
        </w:rPr>
        <w:t xml:space="preserve">reason of their advancement spiritually beyond their fellows. If to these</w:t>
        <w:br/>
      </w:r>
      <w:r>
        <w:rPr>
          <w:rFonts w:ascii="Times-Roman" w:hAnsi="Times-Roman"/>
          <w:sz w:val="24"/>
          <w:color w:val="000000"/>
        </w:rPr>
        <w:t xml:space="preserve">latter such visitors wish to become visible and audible they must the more</w:t>
        <w:br/>
      </w:r>
      <w:r>
        <w:rPr>
          <w:rFonts w:ascii="Times-Roman" w:hAnsi="Times-Roman"/>
          <w:sz w:val="24"/>
          <w:color w:val="000000"/>
        </w:rPr>
        <w:t xml:space="preserve">completely condition themselves to the environment of that sphere, and</w:t>
        <w:br/>
      </w:r>
      <w:r>
        <w:rPr>
          <w:rFonts w:ascii="Times-Roman" w:hAnsi="Times-Roman"/>
          <w:sz w:val="24"/>
          <w:color w:val="000000"/>
        </w:rPr>
        <w:t xml:space="preserve">this they do.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This description is in outline, and you will see that what seems at first</w:t>
        <w:br/>
      </w:r>
      <w:r>
        <w:rPr>
          <w:rFonts w:ascii="Times-Roman" w:hAnsi="Times-Roman"/>
          <w:sz w:val="24"/>
          <w:color w:val="000000"/>
        </w:rPr>
        <w:t xml:space="preserve">to complicate life here really serves to its orderly arrangement. The leading</w:t>
        <w:br/>
      </w:r>
      <w:r>
        <w:rPr>
          <w:rFonts w:ascii="Times-Roman" w:hAnsi="Times-Roman"/>
          <w:sz w:val="24"/>
          <w:color w:val="000000"/>
        </w:rPr>
        <w:t xml:space="preserve">principles which govern the communion of saints on earth with those</w:t>
        <w:br/>
      </w:r>
      <w:r>
        <w:rPr>
          <w:rFonts w:ascii="Times-Roman" w:hAnsi="Times-Roman"/>
          <w:sz w:val="24"/>
          <w:color w:val="000000"/>
        </w:rPr>
        <w:t xml:space="preserve">passed higher are produced hither, and continued on into the higher places</w:t>
        <w:br/>
      </w:r>
      <w:r>
        <w:rPr>
          <w:rFonts w:ascii="Times-Roman" w:hAnsi="Times-Roman"/>
          <w:sz w:val="24"/>
          <w:color w:val="000000"/>
        </w:rPr>
        <w:t xml:space="preserve">upward in orderly sequence. And if you wish to know what regulates our</w:t>
        <w:br/>
      </w:r>
      <w:r>
        <w:rPr>
          <w:rFonts w:ascii="Times-Roman" w:hAnsi="Times-Roman"/>
          <w:sz w:val="24"/>
          <w:color w:val="000000"/>
        </w:rPr>
        <w:t xml:space="preserve">own communion with those above us, then reason it out by analogy, and</w:t>
        <w:br/>
      </w:r>
      <w:r>
        <w:rPr>
          <w:rFonts w:ascii="Times-Roman" w:hAnsi="Times-Roman"/>
          <w:sz w:val="24"/>
          <w:color w:val="000000"/>
        </w:rPr>
        <w:t xml:space="preserve">you will have as fair a knowledge of it as is possible to you while still on</w:t>
        <w:br/>
      </w:r>
      <w:r>
        <w:rPr>
          <w:rFonts w:ascii="Times-Roman" w:hAnsi="Times-Roman"/>
          <w:sz w:val="24"/>
          <w:color w:val="000000"/>
        </w:rPr>
        <w:t xml:space="preserve">earth incarnate.</w:t>
        <w:br/>
        <w:br/>
      </w:r>
      <w:r>
        <w:rPr>
          <w:rFonts w:ascii="Times-Italic" w:hAnsi="Times-Italic"/>
          <w:sz w:val="24"/>
          <w:color w:val="000000"/>
        </w:rPr>
        <w:t xml:space="preserve">Thank you. Would you describe a little more in detail the City and the</w:t>
        <w:br/>
      </w:r>
      <w:r>
        <w:rPr>
          <w:rFonts w:ascii="Times-Italic" w:hAnsi="Times-Italic"/>
          <w:sz w:val="24"/>
          <w:color w:val="000000"/>
        </w:rPr>
        <w:t xml:space="preserve">country of the Tenth Sphere?</w:t>
        <w:br/>
        <w:br/>
      </w:r>
      <w:r>
        <w:rPr>
          <w:rFonts w:ascii="Times-Roman" w:hAnsi="Times-Roman"/>
          <w:sz w:val="24"/>
          <w:color w:val="000000"/>
        </w:rPr>
        <w:t xml:space="preserve">Yes. But first as to the name "Tenth Sphere." That is what we name it</w:t>
        <w:br/>
      </w:r>
      <w:r>
        <w:rPr>
          <w:rFonts w:ascii="Times-Roman" w:hAnsi="Times-Roman"/>
          <w:sz w:val="24"/>
          <w:color w:val="000000"/>
        </w:rPr>
        <w:t xml:space="preserve">by way of brevity. But in every sphere other spheres are found to touch</w:t>
        <w:br/>
      </w:r>
      <w:r>
        <w:rPr>
          <w:rFonts w:ascii="Times-Roman" w:hAnsi="Times-Roman"/>
          <w:sz w:val="24"/>
          <w:color w:val="000000"/>
        </w:rPr>
        <w:t xml:space="preserve">it. What we will call the Tenth is the dominant note: but the harmony of</w:t>
        <w:br/>
      </w:r>
      <w:r>
        <w:rPr>
          <w:rFonts w:ascii="Times-Roman" w:hAnsi="Times-Roman"/>
          <w:sz w:val="24"/>
          <w:color w:val="000000"/>
        </w:rPr>
        <w:t xml:space="preserve">the spheres is one and blended. For this reason a man may aspire to that</w:t>
        <w:br/>
      </w:r>
      <w:r>
        <w:rPr>
          <w:rFonts w:ascii="Times-Roman" w:hAnsi="Times-Roman"/>
          <w:sz w:val="24"/>
          <w:color w:val="000000"/>
        </w:rPr>
        <w:t xml:space="preserve">above him, and is lifted up by reason of the contact of that higher zone</w:t>
        <w:br/>
      </w:r>
      <w:r>
        <w:rPr>
          <w:rFonts w:ascii="Times-Roman" w:hAnsi="Times-Roman"/>
          <w:sz w:val="24"/>
          <w:color w:val="000000"/>
        </w:rPr>
        <w:t xml:space="preserve">interpenetrating his own.</w:t>
        <w:br/>
        <w:br/>
      </w:r>
      <w:r>
        <w:rPr>
          <w:rFonts w:ascii="Times-Roman" w:hAnsi="Times-Roman"/>
          <w:sz w:val="24"/>
          <w:color w:val="000000"/>
        </w:rPr>
        <w:t xml:space="preserve">But also, having progressed to, let us say, the Seventh, he is initiate into</w:t>
        <w:br/>
      </w:r>
      <w:r>
        <w:rPr>
          <w:rFonts w:ascii="Times-Roman" w:hAnsi="Times-Roman"/>
          <w:sz w:val="24"/>
          <w:color w:val="000000"/>
        </w:rPr>
        <w:t xml:space="preserve">all those spheres below, through which he has passed. Thus, as others</w:t>
        <w:br/>
      </w:r>
      <w:r>
        <w:rPr>
          <w:rFonts w:ascii="Times-Roman" w:hAnsi="Times-Roman"/>
          <w:sz w:val="24"/>
          <w:color w:val="000000"/>
        </w:rPr>
        <w:t xml:space="preserve">come down to him, so he can go down to others, so he condition himself</w:t>
        <w:br/>
      </w:r>
      <w:r>
        <w:rPr>
          <w:rFonts w:ascii="Times-Roman" w:hAnsi="Times-Roman"/>
          <w:sz w:val="24"/>
          <w:color w:val="000000"/>
        </w:rPr>
        <w:t xml:space="preserve">always according to that sphere into which he goes. And he may from his</w:t>
        <w:br/>
      </w:r>
      <w:r>
        <w:rPr>
          <w:rFonts w:ascii="Times-Roman" w:hAnsi="Times-Roman"/>
          <w:sz w:val="24"/>
          <w:color w:val="000000"/>
        </w:rPr>
        <w:t xml:space="preserve">own sphere reach forth his power to those in the spheres below. This we</w:t>
        <w:br/>
      </w:r>
      <w:r>
        <w:rPr>
          <w:rFonts w:ascii="Times-Roman" w:hAnsi="Times-Roman"/>
          <w:sz w:val="24"/>
          <w:color w:val="000000"/>
        </w:rPr>
        <w:t xml:space="preserve">continually do, even from our own projecting our cognisance, and power to</w:t>
        <w:br/>
      </w:r>
      <w:r>
        <w:rPr>
          <w:rFonts w:ascii="Times-Roman" w:hAnsi="Times-Roman"/>
          <w:sz w:val="24"/>
          <w:color w:val="000000"/>
        </w:rPr>
        <w:t xml:space="preserve">aid, into the earth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for those with whom we have established contact. We do not always leave</w:t>
        <w:br/>
      </w:r>
      <w:r>
        <w:rPr>
          <w:rFonts w:ascii="Times-Roman" w:hAnsi="Times-Roman"/>
          <w:sz w:val="24"/>
          <w:color w:val="000000"/>
        </w:rPr>
        <w:t xml:space="preserve">our own home when we help you; but on occasion we do so, as necessity</w:t>
        <w:br/>
      </w:r>
      <w:r>
        <w:rPr>
          <w:rFonts w:ascii="Times-Roman" w:hAnsi="Times-Roman"/>
          <w:sz w:val="24"/>
          <w:color w:val="000000"/>
        </w:rPr>
        <w:t xml:space="preserve">compels.</w:t>
        <w:br/>
        <w:br/>
      </w:r>
      <w:r>
        <w:rPr>
          <w:rFonts w:ascii="Times-Italic" w:hAnsi="Times-Italic"/>
          <w:sz w:val="24"/>
          <w:color w:val="000000"/>
        </w:rPr>
        <w:t xml:space="preserve">Where are you now—in your own, or here in the earth sphere?</w:t>
        <w:br/>
        <w:br/>
      </w:r>
      <w:r>
        <w:rPr>
          <w:rFonts w:ascii="Times-Roman" w:hAnsi="Times-Roman"/>
          <w:sz w:val="24"/>
          <w:color w:val="000000"/>
        </w:rPr>
        <w:t xml:space="preserve">I am now calling to you from near by. For, although I count little of</w:t>
        <w:br/>
      </w:r>
      <w:r>
        <w:rPr>
          <w:rFonts w:ascii="Times-Roman" w:hAnsi="Times-Roman"/>
          <w:sz w:val="24"/>
          <w:color w:val="000000"/>
        </w:rPr>
        <w:t xml:space="preserve">bricks and mortar, yet, on account of your incarnate condition, and your</w:t>
        <w:br/>
      </w:r>
      <w:r>
        <w:rPr>
          <w:rFonts w:ascii="Times-Roman" w:hAnsi="Times-Roman"/>
          <w:sz w:val="24"/>
          <w:color w:val="000000"/>
        </w:rPr>
        <w:t xml:space="preserve">inability to rise far hitherward of yourself, needs must I meet you on the</w:t>
        <w:br/>
      </w:r>
      <w:r>
        <w:rPr>
          <w:rFonts w:ascii="Times-Roman" w:hAnsi="Times-Roman"/>
          <w:sz w:val="24"/>
          <w:color w:val="000000"/>
        </w:rPr>
        <w:t xml:space="preserve">way. So I come to you and stand within call of you, or you would produce</w:t>
        <w:br/>
      </w:r>
      <w:r>
        <w:rPr>
          <w:rFonts w:ascii="Times-Roman" w:hAnsi="Times-Roman"/>
          <w:sz w:val="24"/>
          <w:color w:val="000000"/>
        </w:rPr>
        <w:t xml:space="preserve">my thoughts, but not in the order and manner I wish.</w:t>
        <w:br/>
        <w:br/>
      </w:r>
      <w:r>
        <w:rPr>
          <w:rFonts w:ascii="Times-Roman" w:hAnsi="Times-Roman"/>
          <w:sz w:val="24"/>
          <w:color w:val="000000"/>
        </w:rPr>
        <w:t xml:space="preserve">And now to answer your inquiry of this land which is my own. Bear in</w:t>
        <w:br/>
      </w:r>
      <w:r>
        <w:rPr>
          <w:rFonts w:ascii="Times-Roman" w:hAnsi="Times-Roman"/>
          <w:sz w:val="24"/>
          <w:color w:val="000000"/>
        </w:rPr>
        <w:t xml:space="preserve">mind the words with which I began to-night, and I will tell you.</w:t>
        <w:br/>
        <w:br/>
      </w:r>
      <w:r>
        <w:rPr>
          <w:rFonts w:ascii="Times-Roman" w:hAnsi="Times-Roman"/>
          <w:sz w:val="20"/>
          <w:color w:val="000000"/>
        </w:rPr>
        <w:t xml:space="preserve">THE GLADE OF THE STATUE.</w:t>
        <w:br/>
        <w:br/>
      </w:r>
      <w:r>
        <w:rPr>
          <w:rFonts w:ascii="Times-Roman" w:hAnsi="Times-Roman"/>
          <w:sz w:val="24"/>
          <w:color w:val="000000"/>
        </w:rPr>
        <w:t xml:space="preserve">The City stretches round the base of the mountain. Between the walls of</w:t>
        <w:br/>
      </w:r>
      <w:r>
        <w:rPr>
          <w:rFonts w:ascii="Times-Roman" w:hAnsi="Times-Roman"/>
          <w:sz w:val="24"/>
          <w:color w:val="000000"/>
        </w:rPr>
        <w:t xml:space="preserve">it and the Lake are mansions and their grounds which extend left and right,</w:t>
        <w:br/>
      </w:r>
      <w:r>
        <w:rPr>
          <w:rFonts w:ascii="Times-Roman" w:hAnsi="Times-Roman"/>
          <w:sz w:val="24"/>
          <w:color w:val="000000"/>
        </w:rPr>
        <w:t xml:space="preserve">and most of them approach the Lake itself. We embark on the water and</w:t>
        <w:br/>
      </w:r>
      <w:r>
        <w:rPr>
          <w:rFonts w:ascii="Times-Roman" w:hAnsi="Times-Roman"/>
          <w:sz w:val="24"/>
          <w:color w:val="000000"/>
        </w:rPr>
        <w:t xml:space="preserve">take a straight course ahead and, landing on the opposite shore, we find it</w:t>
        <w:br/>
      </w:r>
      <w:r>
        <w:rPr>
          <w:rFonts w:ascii="Times-Roman" w:hAnsi="Times-Roman"/>
          <w:sz w:val="24"/>
          <w:color w:val="000000"/>
        </w:rPr>
        <w:t xml:space="preserve">is wooded with trees, many of a kind only found in this Sphere. Here also</w:t>
        <w:br/>
      </w:r>
      <w:r>
        <w:rPr>
          <w:rFonts w:ascii="Times-Roman" w:hAnsi="Times-Roman"/>
          <w:sz w:val="24"/>
          <w:color w:val="000000"/>
        </w:rPr>
        <w:t xml:space="preserve">we find paths set out and, taking the one before us, we go a long journey</w:t>
        <w:br/>
      </w:r>
      <w:r>
        <w:rPr>
          <w:rFonts w:ascii="Times-Roman" w:hAnsi="Times-Roman"/>
          <w:sz w:val="24"/>
          <w:color w:val="000000"/>
        </w:rPr>
        <w:t xml:space="preserve">inland, and at length emerge into a glade.</w:t>
        <w:br/>
        <w:br/>
      </w:r>
      <w:r>
        <w:rPr>
          <w:rFonts w:ascii="Times-Roman" w:hAnsi="Times-Roman"/>
          <w:sz w:val="24"/>
          <w:color w:val="000000"/>
        </w:rPr>
        <w:t xml:space="preserve">In this clearing there is a statue. It is that of a woman who stands looking</w:t>
        <w:br/>
      </w:r>
      <w:r>
        <w:rPr>
          <w:rFonts w:ascii="Times-Roman" w:hAnsi="Times-Roman"/>
          <w:sz w:val="24"/>
          <w:color w:val="000000"/>
        </w:rPr>
        <w:t xml:space="preserve">upward into the heavens above. Her arms hang down against her sides, and</w:t>
        <w:br/>
      </w:r>
      <w:r>
        <w:rPr>
          <w:rFonts w:ascii="Times-Roman" w:hAnsi="Times-Roman"/>
          <w:sz w:val="24"/>
          <w:color w:val="000000"/>
        </w:rPr>
        <w:t xml:space="preserve">her dress is a plain robe without ornament.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statue was placed there long ago, and has stood gazing upward for many</w:t>
        <w:br/>
      </w:r>
      <w:r>
        <w:rPr>
          <w:rFonts w:ascii="Times-Roman" w:hAnsi="Times-Roman"/>
          <w:sz w:val="24"/>
          <w:color w:val="000000"/>
        </w:rPr>
        <w:t xml:space="preserve">ages.</w:t>
        <w:br/>
        <w:br/>
      </w:r>
      <w:r>
        <w:rPr>
          <w:rFonts w:ascii="Times-Roman" w:hAnsi="Times-Roman"/>
          <w:sz w:val="24"/>
          <w:color w:val="000000"/>
        </w:rPr>
        <w:t xml:space="preserve">But you are spent, my brother, to-night. So I must leave this theme and</w:t>
        <w:br/>
      </w:r>
      <w:r>
        <w:rPr>
          <w:rFonts w:ascii="Times-Roman" w:hAnsi="Times-Roman"/>
          <w:sz w:val="24"/>
          <w:color w:val="000000"/>
        </w:rPr>
        <w:t xml:space="preserve">renew it, if I may, at another time.</w:t>
        <w:br/>
        <w:br/>
      </w:r>
      <w:r>
        <w:rPr>
          <w:rFonts w:ascii="Times-Roman" w:hAnsi="Times-Roman"/>
          <w:sz w:val="24"/>
          <w:color w:val="000000"/>
        </w:rPr>
        <w:t xml:space="preserve">Look up, as the face of that statue does, and you shall receive a baptism</w:t>
        <w:br/>
      </w:r>
      <w:r>
        <w:rPr>
          <w:rFonts w:ascii="Times-Roman" w:hAnsi="Times-Roman"/>
          <w:sz w:val="24"/>
          <w:color w:val="000000"/>
        </w:rPr>
        <w:t xml:space="preserve">of light upon your eyes that you may see some of the glories which are</w:t>
        <w:br/>
      </w:r>
      <w:r>
        <w:rPr>
          <w:rFonts w:ascii="Times-Roman" w:hAnsi="Times-Roman"/>
          <w:sz w:val="24"/>
          <w:color w:val="000000"/>
        </w:rPr>
        <w:t xml:space="preserve">there.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December 11, 1913.</w:t>
        <w:br/>
        <w:br/>
      </w:r>
      <w:r>
        <w:rPr>
          <w:rFonts w:ascii="Times-Roman" w:hAnsi="Times-Roman"/>
          <w:sz w:val="24"/>
          <w:color w:val="000000"/>
        </w:rPr>
        <w:t xml:space="preserve">To continue:</w:t>
        <w:br/>
        <w:br/>
      </w:r>
      <w:r>
        <w:rPr>
          <w:rFonts w:ascii="Times-Roman" w:hAnsi="Times-Roman"/>
          <w:sz w:val="24"/>
          <w:color w:val="000000"/>
        </w:rPr>
        <w:t xml:space="preserve">The glade in which the statue stands is one where we often meet to</w:t>
        <w:br/>
      </w:r>
      <w:r>
        <w:rPr>
          <w:rFonts w:ascii="Times-Roman" w:hAnsi="Times-Roman"/>
          <w:sz w:val="24"/>
          <w:color w:val="000000"/>
        </w:rPr>
        <w:t xml:space="preserve">receive direction from those above us who, from time to time, find it</w:t>
        <w:br/>
      </w:r>
      <w:r>
        <w:rPr>
          <w:rFonts w:ascii="Times-Roman" w:hAnsi="Times-Roman"/>
          <w:sz w:val="24"/>
          <w:color w:val="000000"/>
        </w:rPr>
        <w:t xml:space="preserve">convenient to call us away from the throng of our brethren in order that</w:t>
        <w:br/>
      </w:r>
      <w:r>
        <w:rPr>
          <w:rFonts w:ascii="Times-Roman" w:hAnsi="Times-Roman"/>
          <w:sz w:val="24"/>
          <w:color w:val="000000"/>
        </w:rPr>
        <w:t xml:space="preserve">they may commend to us some line of special study, to be done. Here we</w:t>
        <w:br/>
      </w:r>
      <w:r>
        <w:rPr>
          <w:rFonts w:ascii="Times-Roman" w:hAnsi="Times-Roman"/>
          <w:sz w:val="24"/>
          <w:color w:val="000000"/>
        </w:rPr>
        <w:t xml:space="preserve">meet and they come to us and in that beautiful glade are more beautiful</w:t>
        <w:br/>
      </w:r>
      <w:r>
        <w:rPr>
          <w:rFonts w:ascii="Times-Roman" w:hAnsi="Times-Roman"/>
          <w:sz w:val="24"/>
          <w:color w:val="000000"/>
        </w:rPr>
        <w:t xml:space="preserve">than the setting in which they shine.</w:t>
        <w:br/>
        <w:br/>
      </w:r>
      <w:r>
        <w:rPr>
          <w:rFonts w:ascii="Times-Roman" w:hAnsi="Times-Roman"/>
          <w:sz w:val="20"/>
          <w:color w:val="000000"/>
        </w:rPr>
        <w:t xml:space="preserve">FLORA OF THE TENTH SPHERE.</w:t>
        <w:br/>
        <w:br/>
      </w:r>
      <w:r>
        <w:rPr>
          <w:rFonts w:ascii="Times-Roman" w:hAnsi="Times-Roman"/>
          <w:sz w:val="24"/>
          <w:color w:val="000000"/>
        </w:rPr>
        <w:t xml:space="preserve">Out of the open space lead several paths. We take one to the right of the</w:t>
        <w:br/>
      </w:r>
      <w:r>
        <w:rPr>
          <w:rFonts w:ascii="Times-Roman" w:hAnsi="Times-Roman"/>
          <w:sz w:val="24"/>
          <w:color w:val="000000"/>
        </w:rPr>
        <w:t xml:space="preserve">further side, and pursue it. On either hand as we go we see flowers</w:t>
        <w:br/>
      </w:r>
      <w:r>
        <w:rPr>
          <w:rFonts w:ascii="Times-Roman" w:hAnsi="Times-Roman"/>
          <w:sz w:val="24"/>
          <w:color w:val="000000"/>
        </w:rPr>
        <w:t xml:space="preserve">blooming, some of the daisy family, and the pansy, and others standing</w:t>
        <w:br/>
      </w:r>
      <w:r>
        <w:rPr>
          <w:rFonts w:ascii="Times-Roman" w:hAnsi="Times-Roman"/>
          <w:sz w:val="24"/>
          <w:color w:val="000000"/>
        </w:rPr>
        <w:t xml:space="preserve">aloft as if rejoicing in their beauty of foliage and colouring, like the dahlia</w:t>
        <w:br/>
      </w:r>
      <w:r>
        <w:rPr>
          <w:rFonts w:ascii="Times-Roman" w:hAnsi="Times-Roman"/>
          <w:sz w:val="24"/>
          <w:color w:val="000000"/>
        </w:rPr>
        <w:t xml:space="preserve">and the peony and the rose, All these, and more too; for we in this sphere</w:t>
        <w:br/>
      </w:r>
      <w:r>
        <w:rPr>
          <w:rFonts w:ascii="Times-Roman" w:hAnsi="Times-Roman"/>
          <w:sz w:val="24"/>
          <w:color w:val="000000"/>
        </w:rPr>
        <w:t xml:space="preserve">know no flowers in their seasons, but all bloom together in the perpetual,</w:t>
        <w:br/>
      </w:r>
      <w:r>
        <w:rPr>
          <w:rFonts w:ascii="Times-Roman" w:hAnsi="Times-Roman"/>
          <w:sz w:val="24"/>
          <w:color w:val="000000"/>
        </w:rPr>
        <w:t xml:space="preserve">but never-wearying summertime.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Then, here and there are other kinds, and some are of great diameter, a</w:t>
        <w:br/>
      </w:r>
      <w:r>
        <w:rPr>
          <w:rFonts w:ascii="Times-Roman" w:hAnsi="Times-Roman"/>
          <w:sz w:val="24"/>
          <w:color w:val="000000"/>
        </w:rPr>
        <w:t xml:space="preserve">veritable galaxy of beauty, like great shields of flashing light, and hues all</w:t>
        <w:br/>
      </w:r>
      <w:r>
        <w:rPr>
          <w:rFonts w:ascii="Times-Roman" w:hAnsi="Times-Roman"/>
          <w:sz w:val="24"/>
          <w:color w:val="000000"/>
        </w:rPr>
        <w:t xml:space="preserve">beautiful, and all giving forth delight to the beholder. The flora of this</w:t>
        <w:br/>
      </w:r>
      <w:r>
        <w:rPr>
          <w:rFonts w:ascii="Times-Roman" w:hAnsi="Times-Roman"/>
          <w:sz w:val="24"/>
          <w:color w:val="000000"/>
        </w:rPr>
        <w:t xml:space="preserve">sphere is beyond description to you, for, as I have already explained, there</w:t>
        <w:br/>
      </w:r>
      <w:r>
        <w:rPr>
          <w:rFonts w:ascii="Times-Roman" w:hAnsi="Times-Roman"/>
          <w:sz w:val="24"/>
          <w:color w:val="000000"/>
        </w:rPr>
        <w:t xml:space="preserve">are colours here which earth knows not, by reason of its grosser vibrations,</w:t>
        <w:br/>
      </w:r>
      <w:r>
        <w:rPr>
          <w:rFonts w:ascii="Times-Roman" w:hAnsi="Times-Roman"/>
          <w:sz w:val="24"/>
          <w:color w:val="000000"/>
        </w:rPr>
        <w:t xml:space="preserve">and also because the senses of the human body are not enough refined for</w:t>
        <w:br/>
      </w:r>
      <w:r>
        <w:rPr>
          <w:rFonts w:ascii="Times-Roman" w:hAnsi="Times-Roman"/>
          <w:sz w:val="24"/>
          <w:color w:val="000000"/>
        </w:rPr>
        <w:t xml:space="preserve">their perception.</w:t>
        <w:br/>
        <w:br/>
      </w:r>
      <w:r>
        <w:rPr>
          <w:rFonts w:ascii="Times-Roman" w:hAnsi="Times-Roman"/>
          <w:sz w:val="24"/>
          <w:color w:val="000000"/>
        </w:rPr>
        <w:t xml:space="preserve">Thus, to digress a little, there are colours and sounds about you ever</w:t>
        <w:br/>
      </w:r>
      <w:r>
        <w:rPr>
          <w:rFonts w:ascii="Times-Roman" w:hAnsi="Times-Roman"/>
          <w:sz w:val="24"/>
          <w:color w:val="000000"/>
        </w:rPr>
        <w:t xml:space="preserve">which are not cognisable of your senses. And here we have these, and more</w:t>
        <w:br/>
      </w:r>
      <w:r>
        <w:rPr>
          <w:rFonts w:ascii="Times-Roman" w:hAnsi="Times-Roman"/>
          <w:sz w:val="24"/>
          <w:color w:val="000000"/>
        </w:rPr>
        <w:t xml:space="preserve">added, to help the gorgeous display of loveliness, and to show us some</w:t>
        <w:br/>
      </w:r>
      <w:r>
        <w:rPr>
          <w:rFonts w:ascii="Times-Roman" w:hAnsi="Times-Roman"/>
          <w:sz w:val="24"/>
          <w:color w:val="000000"/>
        </w:rPr>
        <w:t xml:space="preserve">little of what the Beauty of Holiness must be like nearer to the Central</w:t>
        <w:br/>
      </w:r>
      <w:r>
        <w:rPr>
          <w:rFonts w:ascii="Times-Roman" w:hAnsi="Times-Roman"/>
          <w:sz w:val="24"/>
          <w:color w:val="000000"/>
        </w:rPr>
        <w:t xml:space="preserve">Bliss where the Holiest dwell in the Heart of the One Alone.</w:t>
        <w:br/>
        <w:br/>
      </w:r>
      <w:r>
        <w:rPr>
          <w:rFonts w:ascii="Times-Roman" w:hAnsi="Times-Roman"/>
          <w:sz w:val="20"/>
          <w:color w:val="000000"/>
        </w:rPr>
        <w:t xml:space="preserve">THE SANCTUARY OF FESTIVALS.</w:t>
        <w:br/>
        <w:br/>
      </w:r>
      <w:r>
        <w:rPr>
          <w:rFonts w:ascii="Times-Roman" w:hAnsi="Times-Roman"/>
          <w:sz w:val="24"/>
          <w:color w:val="000000"/>
        </w:rPr>
        <w:t xml:space="preserve">Presently we come to a river which bisects our path, and here we turn to</w:t>
        <w:br/>
      </w:r>
      <w:r>
        <w:rPr>
          <w:rFonts w:ascii="Times-Roman" w:hAnsi="Times-Roman"/>
          <w:sz w:val="24"/>
          <w:color w:val="000000"/>
        </w:rPr>
        <w:t xml:space="preserve">the left, for we must visit a colony which will be of interest to you. And</w:t>
        <w:br/>
      </w:r>
      <w:r>
        <w:rPr>
          <w:rFonts w:ascii="Times-Roman" w:hAnsi="Times-Roman"/>
          <w:sz w:val="24"/>
          <w:color w:val="000000"/>
        </w:rPr>
        <w:t xml:space="preserve">what, think you, do we find here at the edge of the forest which bends</w:t>
        <w:br/>
      </w:r>
      <w:r>
        <w:rPr>
          <w:rFonts w:ascii="Times-Roman" w:hAnsi="Times-Roman"/>
          <w:sz w:val="24"/>
          <w:color w:val="000000"/>
        </w:rPr>
        <w:t xml:space="preserve">away from the river and leaves an open plain to view? Naught else but a</w:t>
        <w:br/>
      </w:r>
      <w:r>
        <w:rPr>
          <w:rFonts w:ascii="Times-Roman" w:hAnsi="Times-Roman"/>
          <w:sz w:val="24"/>
          <w:color w:val="000000"/>
        </w:rPr>
        <w:t xml:space="preserve">Sanctuary of Seasons or—shall I say?—Festivals.</w:t>
        <w:br/>
        <w:br/>
      </w:r>
      <w:r>
        <w:rPr>
          <w:rFonts w:ascii="Times-Roman" w:hAnsi="Times-Roman"/>
          <w:sz w:val="24"/>
          <w:color w:val="000000"/>
        </w:rPr>
        <w:t xml:space="preserve">Now, you in the earth plane have small wit of the nearness of us who</w:t>
        <w:br/>
      </w:r>
      <w:r>
        <w:rPr>
          <w:rFonts w:ascii="Times-Roman" w:hAnsi="Times-Roman"/>
          <w:sz w:val="24"/>
          <w:color w:val="000000"/>
        </w:rPr>
        <w:t xml:space="preserve">seem to you so far away. Why, not a sparrow falls but your Heavenly</w:t>
        <w:br/>
      </w:r>
      <w:r>
        <w:rPr>
          <w:rFonts w:ascii="Times-Roman" w:hAnsi="Times-Roman"/>
          <w:sz w:val="24"/>
          <w:color w:val="000000"/>
        </w:rPr>
        <w:t xml:space="preserve">Father knows and marks it. So all you do is open to us, and scanned with</w:t>
        <w:br/>
      </w:r>
      <w:r>
        <w:rPr>
          <w:rFonts w:ascii="Times-Roman" w:hAnsi="Times-Roman"/>
          <w:sz w:val="24"/>
          <w:color w:val="000000"/>
        </w:rPr>
        <w:t xml:space="preserve">interest and much care, if perchance we may be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able to throw into your worship, from time to time, some sprinkling of</w:t>
        <w:br/>
      </w:r>
      <w:r>
        <w:rPr>
          <w:rFonts w:ascii="Times-Roman" w:hAnsi="Times-Roman"/>
          <w:sz w:val="24"/>
          <w:color w:val="000000"/>
        </w:rPr>
        <w:t xml:space="preserve">heavenly dew which shall tincture it and you with thoughts of Heaven.</w:t>
        <w:br/>
        <w:br/>
      </w:r>
      <w:r>
        <w:rPr>
          <w:rFonts w:ascii="Times-Roman" w:hAnsi="Times-Roman"/>
          <w:sz w:val="24"/>
          <w:color w:val="000000"/>
        </w:rPr>
        <w:t xml:space="preserve">Here, then, in this colony are curious* ministers who seek to weigh your</w:t>
        <w:br/>
      </w:r>
      <w:r>
        <w:rPr>
          <w:rFonts w:ascii="Times-Roman" w:hAnsi="Times-Roman"/>
          <w:sz w:val="24"/>
          <w:color w:val="000000"/>
        </w:rPr>
        <w:t xml:space="preserve">Festivals on earth as they come round year by year; and these add their</w:t>
        <w:br/>
      </w:r>
      <w:r>
        <w:rPr>
          <w:rFonts w:ascii="Times-Roman" w:hAnsi="Times-Roman"/>
          <w:sz w:val="24"/>
          <w:color w:val="000000"/>
        </w:rPr>
        <w:t xml:space="preserve">own offering to that of those who attend your worship† to strengthen</w:t>
        <w:br/>
      </w:r>
      <w:r>
        <w:rPr>
          <w:rFonts w:ascii="Times-Roman" w:hAnsi="Times-Roman"/>
          <w:sz w:val="24"/>
          <w:color w:val="000000"/>
        </w:rPr>
        <w:t xml:space="preserve">them in their helping of you as to that particular bent of mind which</w:t>
        <w:br/>
      </w:r>
      <w:r>
        <w:rPr>
          <w:rFonts w:ascii="Times-Roman" w:hAnsi="Times-Roman"/>
          <w:sz w:val="24"/>
          <w:color w:val="000000"/>
        </w:rPr>
        <w:t xml:space="preserve">directs your thoughts and aspiration at the greater Festivals of your cycle.</w:t>
        <w:br/>
        <w:br/>
      </w:r>
      <w:r>
        <w:rPr>
          <w:rFonts w:ascii="Times-Roman" w:hAnsi="Times-Roman"/>
          <w:sz w:val="24"/>
          <w:color w:val="000000"/>
        </w:rPr>
        <w:t xml:space="preserve">This is not of my own special work, so that I do not speak expertly. But</w:t>
        <w:br/>
      </w:r>
      <w:r>
        <w:rPr>
          <w:rFonts w:ascii="Times-Roman" w:hAnsi="Times-Roman"/>
          <w:sz w:val="24"/>
          <w:color w:val="000000"/>
        </w:rPr>
        <w:t xml:space="preserve">I know that all those ideas which with you do cluster about such as</w:t>
        <w:br/>
      </w:r>
      <w:r>
        <w:rPr>
          <w:rFonts w:ascii="Times-Roman" w:hAnsi="Times-Roman"/>
          <w:sz w:val="24"/>
          <w:color w:val="000000"/>
        </w:rPr>
        <w:t xml:space="preserve">Christmas and Epiphany and Easter and Whit and the like are reinforced</w:t>
        <w:br/>
      </w:r>
      <w:r>
        <w:rPr>
          <w:rFonts w:ascii="Times-Roman" w:hAnsi="Times-Roman"/>
          <w:sz w:val="24"/>
          <w:color w:val="000000"/>
        </w:rPr>
        <w:t xml:space="preserve">from such colonies as these.</w:t>
        <w:br/>
        <w:br/>
      </w:r>
      <w:r>
        <w:rPr>
          <w:rFonts w:ascii="Times-Roman" w:hAnsi="Times-Roman"/>
          <w:sz w:val="24"/>
          <w:color w:val="000000"/>
        </w:rPr>
        <w:t xml:space="preserve">I have heard, moreover, and believe it true, that those who worship the</w:t>
        <w:br/>
      </w:r>
      <w:r>
        <w:rPr>
          <w:rFonts w:ascii="Times-Roman" w:hAnsi="Times-Roman"/>
          <w:sz w:val="24"/>
          <w:color w:val="000000"/>
        </w:rPr>
        <w:t xml:space="preserve">Father God by other rules than the Christian are likewise tended at their</w:t>
        <w:br/>
      </w:r>
      <w:r>
        <w:rPr>
          <w:rFonts w:ascii="Times-Roman" w:hAnsi="Times-Roman"/>
          <w:sz w:val="24"/>
          <w:color w:val="000000"/>
        </w:rPr>
        <w:t xml:space="preserve">great Festivals by their own special guiding, watching angels.</w:t>
        <w:br/>
        <w:br/>
      </w:r>
      <w:r>
        <w:rPr>
          <w:rFonts w:ascii="Times-Roman" w:hAnsi="Times-Roman"/>
          <w:sz w:val="24"/>
          <w:color w:val="000000"/>
        </w:rPr>
        <w:t xml:space="preserve">Thus it is that you will note at such times an added fervour in the</w:t>
        <w:br/>
      </w:r>
      <w:r>
        <w:rPr>
          <w:rFonts w:ascii="Times-Roman" w:hAnsi="Times-Roman"/>
          <w:sz w:val="24"/>
          <w:color w:val="000000"/>
        </w:rPr>
        <w:t xml:space="preserve">worshippers at their Shrines of grace, and much of it, I believe, is the result</w:t>
        <w:br/>
      </w:r>
      <w:r>
        <w:rPr>
          <w:rFonts w:ascii="Times-Roman" w:hAnsi="Times-Roman"/>
          <w:sz w:val="24"/>
          <w:color w:val="000000"/>
        </w:rPr>
        <w:t xml:space="preserve">of streams of spiritual power directed from these schools, and flowing into</w:t>
        <w:br/>
      </w:r>
      <w:r>
        <w:rPr>
          <w:rFonts w:ascii="Times-Roman" w:hAnsi="Times-Roman"/>
          <w:sz w:val="24"/>
          <w:color w:val="000000"/>
        </w:rPr>
        <w:t xml:space="preserve">the hearts of the congregations on earth, united in praise and worshipping</w:t>
        <w:br/>
      </w:r>
      <w:r>
        <w:rPr>
          <w:rFonts w:ascii="Times-Roman" w:hAnsi="Times-Roman"/>
          <w:sz w:val="24"/>
          <w:color w:val="000000"/>
        </w:rPr>
        <w:t xml:space="preserve">of God.</w:t>
        <w:br/>
        <w:br/>
      </w:r>
      <w:r>
        <w:rPr>
          <w:rFonts w:ascii="Times-Roman" w:hAnsi="Times-Roman"/>
          <w:sz w:val="24"/>
          <w:color w:val="000000"/>
        </w:rPr>
        <w:t xml:space="preserve">You would like something to be told of the buildings of the settlement.</w:t>
        <w:br/>
      </w:r>
      <w:r>
        <w:rPr>
          <w:rFonts w:ascii="Times-Roman" w:hAnsi="Times-Roman"/>
          <w:sz w:val="24"/>
          <w:color w:val="000000"/>
        </w:rPr>
        <w:t xml:space="preserve">There are many, and most of them are lofty. And they assemble around a</w:t>
        <w:br/>
      </w:r>
      <w:r>
        <w:rPr>
          <w:rFonts w:ascii="Times-Roman" w:hAnsi="Times-Roman"/>
          <w:sz w:val="24"/>
          <w:color w:val="000000"/>
        </w:rPr>
        <w:t xml:space="preserve">dominant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4"/>
          <w:color w:val="000000"/>
        </w:rPr>
        <w:t xml:space="preserve">* Meaning "zealously careful" (old use).</w:t>
        <w:br/>
      </w:r>
      <w:r>
        <w:rPr>
          <w:rFonts w:ascii="Times-Roman" w:hAnsi="Times-Roman"/>
          <w:sz w:val="24"/>
          <w:color w:val="000000"/>
        </w:rPr>
        <w:t xml:space="preserve">† I.e. spirit attendants.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structure which rises on many arches and is storied far and high into the</w:t>
        <w:br/>
      </w:r>
      <w:r>
        <w:rPr>
          <w:rFonts w:ascii="Times-Roman" w:hAnsi="Times-Roman"/>
          <w:sz w:val="24"/>
          <w:color w:val="000000"/>
        </w:rPr>
        <w:t xml:space="preserve">space above. The top of this is spread out and hangs, with lip-like</w:t>
        <w:br/>
      </w:r>
      <w:r>
        <w:rPr>
          <w:rFonts w:ascii="Times-Roman" w:hAnsi="Times-Roman"/>
          <w:sz w:val="24"/>
          <w:color w:val="000000"/>
        </w:rPr>
        <w:t xml:space="preserve">festoons, over the houses below it, as it were a lily opening ever but never</w:t>
        <w:br/>
      </w:r>
      <w:r>
        <w:rPr>
          <w:rFonts w:ascii="Times-Roman" w:hAnsi="Times-Roman"/>
          <w:sz w:val="24"/>
          <w:color w:val="000000"/>
        </w:rPr>
        <w:t xml:space="preserve">quite fully in bloom. It is of blue and green, but shaded in its folds with</w:t>
        <w:br/>
      </w:r>
      <w:r>
        <w:rPr>
          <w:rFonts w:ascii="Times-Roman" w:hAnsi="Times-Roman"/>
          <w:sz w:val="24"/>
          <w:color w:val="000000"/>
        </w:rPr>
        <w:t xml:space="preserve">rich brown, like gold intensified. It is lovely to look up to, and speaks of</w:t>
        <w:br/>
      </w:r>
      <w:r>
        <w:rPr>
          <w:rFonts w:ascii="Times-Roman" w:hAnsi="Times-Roman"/>
          <w:sz w:val="24"/>
          <w:color w:val="000000"/>
        </w:rPr>
        <w:t xml:space="preserve">worship unfolding heavenward, like a flower whose perfume ascends while</w:t>
        <w:br/>
      </w:r>
      <w:r>
        <w:rPr>
          <w:rFonts w:ascii="Times-Roman" w:hAnsi="Times-Roman"/>
          <w:sz w:val="24"/>
          <w:color w:val="000000"/>
        </w:rPr>
        <w:t xml:space="preserve">the very heart is expanding itself to the gaze of those above, and to the</w:t>
        <w:br/>
      </w:r>
      <w:r>
        <w:rPr>
          <w:rFonts w:ascii="Times-Roman" w:hAnsi="Times-Roman"/>
          <w:sz w:val="24"/>
          <w:color w:val="000000"/>
        </w:rPr>
        <w:t xml:space="preserve">Heavenly Creator and Lover, Who is over all, and yet sees and knows and</w:t>
        <w:br/>
      </w:r>
      <w:r>
        <w:rPr>
          <w:rFonts w:ascii="Times-Roman" w:hAnsi="Times-Roman"/>
          <w:sz w:val="24"/>
          <w:color w:val="000000"/>
        </w:rPr>
        <w:t xml:space="preserve">finds pleasure in the breathing of the heart's life back to Him Who gave it</w:t>
        <w:br/>
      </w:r>
      <w:r>
        <w:rPr>
          <w:rFonts w:ascii="Times-Roman" w:hAnsi="Times-Roman"/>
          <w:sz w:val="24"/>
          <w:color w:val="000000"/>
        </w:rPr>
        <w:t xml:space="preserve">and sustains it unceasingly and for ever.</w:t>
        <w:br/>
        <w:br/>
      </w:r>
      <w:r>
        <w:rPr>
          <w:rFonts w:ascii="Times-Roman" w:hAnsi="Times-Roman"/>
          <w:sz w:val="24"/>
          <w:color w:val="000000"/>
        </w:rPr>
        <w:t xml:space="preserve">We leave this beauteous flower to hover like a bird with mother-wings</w:t>
        <w:br/>
      </w:r>
      <w:r>
        <w:rPr>
          <w:rFonts w:ascii="Times-Roman" w:hAnsi="Times-Roman"/>
          <w:sz w:val="24"/>
          <w:color w:val="000000"/>
        </w:rPr>
        <w:t xml:space="preserve">above her brood of clustering dwellings which fondle one another below</w:t>
        <w:br/>
      </w:r>
      <w:r>
        <w:rPr>
          <w:rFonts w:ascii="Times-Roman" w:hAnsi="Times-Roman"/>
          <w:sz w:val="24"/>
          <w:color w:val="000000"/>
        </w:rPr>
        <w:t xml:space="preserve">and seem safe in the protection, as it were, of their mother Sanctuary and</w:t>
        <w:br/>
      </w:r>
      <w:r>
        <w:rPr>
          <w:rFonts w:ascii="Times-Roman" w:hAnsi="Times-Roman"/>
          <w:sz w:val="24"/>
          <w:color w:val="000000"/>
        </w:rPr>
        <w:t xml:space="preserve">Shrine. We leave these and continue.</w:t>
        <w:br/>
        <w:br/>
      </w:r>
      <w:r>
        <w:rPr>
          <w:rFonts w:ascii="Times-Roman" w:hAnsi="Times-Roman"/>
          <w:sz w:val="24"/>
          <w:color w:val="000000"/>
        </w:rPr>
        <w:t xml:space="preserve">After a long journey up-river we begin to ascend, and continue. Thus we</w:t>
        <w:br/>
      </w:r>
      <w:r>
        <w:rPr>
          <w:rFonts w:ascii="Times-Roman" w:hAnsi="Times-Roman"/>
          <w:sz w:val="24"/>
          <w:color w:val="000000"/>
        </w:rPr>
        <w:t xml:space="preserve">come to the Mountainland; and here we look far away into the distance.</w:t>
        <w:br/>
      </w:r>
      <w:r>
        <w:rPr>
          <w:rFonts w:ascii="Times-Roman" w:hAnsi="Times-Roman"/>
          <w:sz w:val="24"/>
          <w:color w:val="000000"/>
        </w:rPr>
        <w:t xml:space="preserve">This is on the borderland between our Sphere and the one next in ascent.</w:t>
        <w:br/>
      </w:r>
      <w:r>
        <w:rPr>
          <w:rFonts w:ascii="Times-Roman" w:hAnsi="Times-Roman"/>
          <w:sz w:val="24"/>
          <w:color w:val="000000"/>
        </w:rPr>
        <w:t xml:space="preserve">Some of us are able to see farther and in more detail than are those who</w:t>
        <w:br/>
      </w:r>
      <w:r>
        <w:rPr>
          <w:rFonts w:ascii="Times-Roman" w:hAnsi="Times-Roman"/>
          <w:sz w:val="24"/>
          <w:color w:val="000000"/>
        </w:rPr>
        <w:t xml:space="preserve">have not attained to develop themselves so far, What I see I tell you now.</w:t>
        <w:br/>
        <w:br/>
      </w:r>
      <w:r>
        <w:rPr>
          <w:rFonts w:ascii="Times-Roman" w:hAnsi="Times-Roman"/>
          <w:sz w:val="20"/>
          <w:color w:val="000000"/>
        </w:rPr>
        <w:t xml:space="preserve">A HEAVENLY VISTA.</w:t>
        <w:br/>
        <w:br/>
      </w:r>
      <w:r>
        <w:rPr>
          <w:rFonts w:ascii="Times-Roman" w:hAnsi="Times-Roman"/>
          <w:sz w:val="24"/>
          <w:color w:val="000000"/>
        </w:rPr>
        <w:t xml:space="preserve">We are on the summit of a mountain, which is one of many. Before us is</w:t>
        <w:br/>
      </w:r>
      <w:r>
        <w:rPr>
          <w:rFonts w:ascii="Times-Roman" w:hAnsi="Times-Roman"/>
          <w:sz w:val="24"/>
          <w:color w:val="000000"/>
        </w:rPr>
        <w:t xml:space="preserve">but a little valley and then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rises range after range of higher peaks and summits; and the farther you</w:t>
        <w:br/>
      </w:r>
      <w:r>
        <w:rPr>
          <w:rFonts w:ascii="Times-Roman" w:hAnsi="Times-Roman"/>
          <w:sz w:val="24"/>
          <w:color w:val="000000"/>
        </w:rPr>
        <w:t xml:space="preserve">move to focus your gaze the brighter is the light which bathes them. But</w:t>
        <w:br/>
      </w:r>
      <w:r>
        <w:rPr>
          <w:rFonts w:ascii="Times-Roman" w:hAnsi="Times-Roman"/>
          <w:sz w:val="24"/>
          <w:color w:val="000000"/>
        </w:rPr>
        <w:t xml:space="preserve">that light is in nowise still. It moves and shimmers and dazzles and darts</w:t>
        <w:br/>
      </w:r>
      <w:r>
        <w:rPr>
          <w:rFonts w:ascii="Times-Roman" w:hAnsi="Times-Roman"/>
          <w:sz w:val="24"/>
          <w:color w:val="000000"/>
        </w:rPr>
        <w:t xml:space="preserve">among those far mountains as if they lay within an ocean of heaving</w:t>
        <w:br/>
      </w:r>
      <w:r>
        <w:rPr>
          <w:rFonts w:ascii="Times-Roman" w:hAnsi="Times-Roman"/>
          <w:sz w:val="24"/>
          <w:color w:val="000000"/>
        </w:rPr>
        <w:t xml:space="preserve">crystal or of electricity. That is the aspect, and I can no more than that for</w:t>
        <w:br/>
      </w:r>
      <w:r>
        <w:rPr>
          <w:rFonts w:ascii="Times-Roman" w:hAnsi="Times-Roman"/>
          <w:sz w:val="24"/>
          <w:color w:val="000000"/>
        </w:rPr>
        <w:t xml:space="preserve">you.</w:t>
        <w:br/>
        <w:br/>
      </w:r>
      <w:r>
        <w:rPr>
          <w:rFonts w:ascii="Times-Roman" w:hAnsi="Times-Roman"/>
          <w:sz w:val="24"/>
          <w:color w:val="000000"/>
        </w:rPr>
        <w:t xml:space="preserve">Streams and buildings there are, but these are far away. I know that</w:t>
        <w:br/>
      </w:r>
      <w:r>
        <w:rPr>
          <w:rFonts w:ascii="Times-Roman" w:hAnsi="Times-Roman"/>
          <w:sz w:val="24"/>
          <w:color w:val="000000"/>
        </w:rPr>
        <w:t xml:space="preserve">among those mountains there is grass, and there are flowering plants and</w:t>
        <w:br/>
      </w:r>
      <w:r>
        <w:rPr>
          <w:rFonts w:ascii="Times-Roman" w:hAnsi="Times-Roman"/>
          <w:sz w:val="24"/>
          <w:color w:val="000000"/>
        </w:rPr>
        <w:t xml:space="preserve">trees and meadows and gardens and mansions of those who dwell in that</w:t>
        <w:br/>
      </w:r>
      <w:r>
        <w:rPr>
          <w:rFonts w:ascii="Times-Roman" w:hAnsi="Times-Roman"/>
          <w:sz w:val="24"/>
          <w:color w:val="000000"/>
        </w:rPr>
        <w:t xml:space="preserve">Sphere. But these are not to view for me, who can only see the outstanding</w:t>
        <w:br/>
      </w:r>
      <w:r>
        <w:rPr>
          <w:rFonts w:ascii="Times-Roman" w:hAnsi="Times-Roman"/>
          <w:sz w:val="24"/>
          <w:color w:val="000000"/>
        </w:rPr>
        <w:t xml:space="preserve">landmarks.</w:t>
        <w:br/>
        <w:br/>
      </w:r>
      <w:r>
        <w:rPr>
          <w:rFonts w:ascii="Times-Roman" w:hAnsi="Times-Roman"/>
          <w:sz w:val="24"/>
          <w:color w:val="000000"/>
        </w:rPr>
        <w:t xml:space="preserve">And over all, and throughout all, I see the Love of God and His most</w:t>
        <w:br/>
      </w:r>
      <w:r>
        <w:rPr>
          <w:rFonts w:ascii="Times-Roman" w:hAnsi="Times-Roman"/>
          <w:sz w:val="24"/>
          <w:color w:val="000000"/>
        </w:rPr>
        <w:t xml:space="preserve">exceeding and excellent comeliness and beauty: and my heart leaps forward</w:t>
        <w:br/>
      </w:r>
      <w:r>
        <w:rPr>
          <w:rFonts w:ascii="Times-Roman" w:hAnsi="Times-Roman"/>
          <w:sz w:val="24"/>
          <w:color w:val="000000"/>
        </w:rPr>
        <w:t xml:space="preserve">to rejoice me on my way. For thither I am going, and, when I have fulfilled</w:t>
        <w:br/>
      </w:r>
      <w:r>
        <w:rPr>
          <w:rFonts w:ascii="Times-Roman" w:hAnsi="Times-Roman"/>
          <w:sz w:val="24"/>
          <w:color w:val="000000"/>
        </w:rPr>
        <w:t xml:space="preserve">my task here as it is given me to do, and not until then, I know that some</w:t>
        <w:br/>
      </w:r>
      <w:r>
        <w:rPr>
          <w:rFonts w:ascii="Times-Roman" w:hAnsi="Times-Roman"/>
          <w:sz w:val="24"/>
          <w:color w:val="000000"/>
        </w:rPr>
        <w:t xml:space="preserve">fair denizen of that enchanting land will come and call me, and I shall leap</w:t>
        <w:br/>
      </w:r>
      <w:r>
        <w:rPr>
          <w:rFonts w:ascii="Times-Roman" w:hAnsi="Times-Roman"/>
          <w:sz w:val="24"/>
          <w:color w:val="000000"/>
        </w:rPr>
        <w:t xml:space="preserve">in joy to hasten thither.</w:t>
        <w:br/>
        <w:br/>
      </w:r>
      <w:r>
        <w:rPr>
          <w:rFonts w:ascii="Times-Roman" w:hAnsi="Times-Roman"/>
          <w:sz w:val="24"/>
          <w:color w:val="000000"/>
        </w:rPr>
        <w:t xml:space="preserve">Ah but, my brother, is it not thus with you also? What that farther</w:t>
        <w:br/>
      </w:r>
      <w:r>
        <w:rPr>
          <w:rFonts w:ascii="Times-Roman" w:hAnsi="Times-Roman"/>
          <w:sz w:val="24"/>
          <w:color w:val="000000"/>
        </w:rPr>
        <w:t xml:space="preserve">sphere is to my own heart, the next of your advancement should be to</w:t>
        <w:br/>
      </w:r>
      <w:r>
        <w:rPr>
          <w:rFonts w:ascii="Times-Roman" w:hAnsi="Times-Roman"/>
          <w:sz w:val="24"/>
          <w:color w:val="000000"/>
        </w:rPr>
        <w:t xml:space="preserve">you, and as lovely by comparison.</w:t>
        <w:br/>
        <w:br/>
      </w:r>
      <w:r>
        <w:rPr>
          <w:rFonts w:ascii="Times-Roman" w:hAnsi="Times-Roman"/>
          <w:sz w:val="24"/>
          <w:color w:val="000000"/>
        </w:rPr>
        <w:t xml:space="preserve">I have told you but only a very little of this sphere, but enough to give</w:t>
        <w:br/>
      </w:r>
      <w:r>
        <w:rPr>
          <w:rFonts w:ascii="Times-Roman" w:hAnsi="Times-Roman"/>
          <w:sz w:val="24"/>
          <w:color w:val="000000"/>
        </w:rPr>
        <w:t xml:space="preserve">you zest and appetite to urge forward on your march.</w:t>
        <w:br/>
        <w:br/>
      </w:r>
      <w:r>
        <w:rPr>
          <w:rFonts w:ascii="Times-Roman" w:hAnsi="Times-Roman"/>
          <w:sz w:val="24"/>
          <w:color w:val="000000"/>
        </w:rPr>
        <w:t xml:space="preserve">I would now recur to the glade and bid you keep your eyes full steady</w:t>
        <w:br/>
      </w:r>
      <w:r>
        <w:rPr>
          <w:rFonts w:ascii="Times-Roman" w:hAnsi="Times-Roman"/>
          <w:sz w:val="24"/>
          <w:color w:val="000000"/>
        </w:rPr>
        <w:t xml:space="preserve">gazing upward. Nay, your foot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shall in nowise stumble because your eyes are not groundward bent. For</w:t>
        <w:br/>
      </w:r>
      <w:r>
        <w:rPr>
          <w:rFonts w:ascii="Times-Roman" w:hAnsi="Times-Roman"/>
          <w:sz w:val="24"/>
          <w:color w:val="000000"/>
        </w:rPr>
        <w:t xml:space="preserve">those who look aloft look in the way they are going; and we look</w:t>
        <w:br/>
      </w:r>
      <w:r>
        <w:rPr>
          <w:rFonts w:ascii="Times-Roman" w:hAnsi="Times-Roman"/>
          <w:sz w:val="24"/>
          <w:color w:val="000000"/>
        </w:rPr>
        <w:t xml:space="preserve">downward to keep your stepping sure.</w:t>
        <w:br/>
        <w:br/>
      </w:r>
      <w:r>
        <w:rPr>
          <w:rFonts w:ascii="Times-Roman" w:hAnsi="Times-Roman"/>
          <w:sz w:val="24"/>
          <w:color w:val="000000"/>
        </w:rPr>
        <w:t xml:space="preserve">So all is well, my ward; yea, all is well for such an one, for, because he</w:t>
        <w:br/>
      </w:r>
      <w:r>
        <w:rPr>
          <w:rFonts w:ascii="Times-Roman" w:hAnsi="Times-Roman"/>
          <w:sz w:val="24"/>
          <w:color w:val="000000"/>
        </w:rPr>
        <w:t xml:space="preserve">trusts us who serve our Lord, on Him his heart is stayed; and none shall</w:t>
        <w:br/>
      </w:r>
      <w:r>
        <w:rPr>
          <w:rFonts w:ascii="Times-Roman" w:hAnsi="Times-Roman"/>
          <w:sz w:val="24"/>
          <w:color w:val="000000"/>
        </w:rPr>
        <w:t xml:space="preserve">make him stumble.</w:t>
        <w:br/>
        <w:br/>
      </w:r>
      <w:r>
        <w:rPr>
          <w:rFonts w:ascii="Times-Roman" w:hAnsi="Times-Roman"/>
          <w:sz w:val="24"/>
          <w:color w:val="000000"/>
        </w:rPr>
        <w:t xml:space="preserve">So be it, then. The world is dull and wearying, times and oft, yet there is</w:t>
        <w:br/>
      </w:r>
      <w:r>
        <w:rPr>
          <w:rFonts w:ascii="Times-Roman" w:hAnsi="Times-Roman"/>
          <w:sz w:val="24"/>
          <w:color w:val="000000"/>
        </w:rPr>
        <w:t xml:space="preserve">beauty, too, and love and holy aspiration. Take of these and enjoy them.</w:t>
        <w:br/>
      </w:r>
      <w:r>
        <w:rPr>
          <w:rFonts w:ascii="Times-Roman" w:hAnsi="Times-Roman"/>
          <w:sz w:val="24"/>
          <w:color w:val="000000"/>
        </w:rPr>
        <w:t xml:space="preserve">Give of them freely to others, and the gloom will seem less gloomy, and</w:t>
        <w:br/>
      </w:r>
      <w:r>
        <w:rPr>
          <w:rFonts w:ascii="Times-Roman" w:hAnsi="Times-Roman"/>
          <w:sz w:val="24"/>
          <w:color w:val="000000"/>
        </w:rPr>
        <w:t xml:space="preserve">the light beyond will dawn more clearly and brightly, and the sons of the</w:t>
        <w:br/>
      </w:r>
      <w:r>
        <w:rPr>
          <w:rFonts w:ascii="Times-Roman" w:hAnsi="Times-Roman"/>
          <w:sz w:val="24"/>
          <w:color w:val="000000"/>
        </w:rPr>
        <w:t xml:space="preserve">morning will lead you on into their own more lovely Summerland.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December 12, 1913.</w:t>
        <w:br/>
        <w:br/>
      </w:r>
      <w:r>
        <w:rPr>
          <w:rFonts w:ascii="Times-Roman" w:hAnsi="Times-Roman"/>
          <w:sz w:val="20"/>
          <w:color w:val="000000"/>
        </w:rPr>
        <w:t xml:space="preserve">THE MEETING AT THE VALLEY OF THE PEAKS.</w:t>
        <w:br/>
        <w:br/>
      </w:r>
      <w:r>
        <w:rPr>
          <w:rFonts w:ascii="Times-Roman" w:hAnsi="Times-Roman"/>
          <w:sz w:val="24"/>
          <w:color w:val="000000"/>
        </w:rPr>
        <w:t xml:space="preserve">Standing on that high peak radiant with the light which strikes it from</w:t>
        <w:br/>
      </w:r>
      <w:r>
        <w:rPr>
          <w:rFonts w:ascii="Times-Roman" w:hAnsi="Times-Roman"/>
          <w:sz w:val="24"/>
          <w:color w:val="000000"/>
        </w:rPr>
        <w:t xml:space="preserve">the realms behind me, and bathed in the greater light of those before, I</w:t>
        <w:br/>
      </w:r>
      <w:r>
        <w:rPr>
          <w:rFonts w:ascii="Times-Roman" w:hAnsi="Times-Roman"/>
          <w:sz w:val="24"/>
          <w:color w:val="000000"/>
        </w:rPr>
        <w:t xml:space="preserve">commune with those of both spheres and, through them, with the spheres</w:t>
        <w:br/>
      </w:r>
      <w:r>
        <w:rPr>
          <w:rFonts w:ascii="Times-Roman" w:hAnsi="Times-Roman"/>
          <w:sz w:val="24"/>
          <w:color w:val="000000"/>
        </w:rPr>
        <w:t xml:space="preserve">beyond. Such moments are of bliss too great for utterance, and open the</w:t>
        <w:br/>
      </w:r>
      <w:r>
        <w:rPr>
          <w:rFonts w:ascii="Times-Roman" w:hAnsi="Times-Roman"/>
          <w:sz w:val="24"/>
          <w:color w:val="000000"/>
        </w:rPr>
        <w:t xml:space="preserve">eyes of spiritual understanding to see things glorious and mighty, and</w:t>
        <w:br/>
      </w:r>
      <w:r>
        <w:rPr>
          <w:rFonts w:ascii="Times-Roman" w:hAnsi="Times-Roman"/>
          <w:sz w:val="24"/>
          <w:color w:val="000000"/>
        </w:rPr>
        <w:t xml:space="preserve">infinitudes vast, and all-embracing love.</w:t>
        <w:br/>
        <w:br/>
      </w:r>
      <w:r>
        <w:rPr>
          <w:rFonts w:ascii="Times-Roman" w:hAnsi="Times-Roman"/>
          <w:sz w:val="24"/>
          <w:color w:val="000000"/>
        </w:rPr>
        <w:t xml:space="preserve">Once I stood thus, with face turned towards my future home, and closed</w:t>
        <w:br/>
      </w:r>
      <w:r>
        <w:rPr>
          <w:rFonts w:ascii="Times-Roman" w:hAnsi="Times-Roman"/>
          <w:sz w:val="24"/>
          <w:color w:val="000000"/>
        </w:rPr>
        <w:t xml:space="preserve">my eyes, for the intensity of light as it moved before me was more than I</w:t>
        <w:br/>
      </w:r>
      <w:r>
        <w:rPr>
          <w:rFonts w:ascii="Times-Roman" w:hAnsi="Times-Roman"/>
          <w:sz w:val="24"/>
          <w:color w:val="000000"/>
        </w:rPr>
        <w:t xml:space="preserve">could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bear continuously. It was there I first was permitted to see and speak to</w:t>
        <w:br/>
      </w:r>
      <w:r>
        <w:rPr>
          <w:rFonts w:ascii="Times-Roman" w:hAnsi="Times-Roman"/>
          <w:sz w:val="24"/>
          <w:color w:val="000000"/>
        </w:rPr>
        <w:t xml:space="preserve">my guide and guardian.</w:t>
        <w:br/>
        <w:br/>
      </w:r>
      <w:r>
        <w:rPr>
          <w:rFonts w:ascii="Times-Roman" w:hAnsi="Times-Roman"/>
          <w:sz w:val="24"/>
          <w:color w:val="000000"/>
        </w:rPr>
        <w:t xml:space="preserve">He stood upon the summit over against me opposite; and the; valley was</w:t>
        <w:br/>
      </w:r>
      <w:r>
        <w:rPr>
          <w:rFonts w:ascii="Times-Roman" w:hAnsi="Times-Roman"/>
          <w:sz w:val="24"/>
          <w:color w:val="000000"/>
        </w:rPr>
        <w:t xml:space="preserve">between. When I opened my eyes I saw him there, as if he had suddenly</w:t>
        <w:br/>
      </w:r>
      <w:r>
        <w:rPr>
          <w:rFonts w:ascii="Times-Roman" w:hAnsi="Times-Roman"/>
          <w:sz w:val="24"/>
          <w:color w:val="000000"/>
        </w:rPr>
        <w:t xml:space="preserve">taken on a visible form for me, that I might see him the more plainly. And</w:t>
        <w:br/>
      </w:r>
      <w:r>
        <w:rPr>
          <w:rFonts w:ascii="Times-Roman" w:hAnsi="Times-Roman"/>
          <w:sz w:val="24"/>
          <w:color w:val="000000"/>
        </w:rPr>
        <w:t xml:space="preserve">so it was indeed, and he smiled on me, and stood there watching me in my</w:t>
        <w:br/>
      </w:r>
      <w:r>
        <w:rPr>
          <w:rFonts w:ascii="Times-Roman" w:hAnsi="Times-Roman"/>
          <w:sz w:val="24"/>
          <w:color w:val="000000"/>
        </w:rPr>
        <w:t xml:space="preserve">perplexity.</w:t>
        <w:br/>
        <w:br/>
      </w:r>
      <w:r>
        <w:rPr>
          <w:rFonts w:ascii="Times-Roman" w:hAnsi="Times-Roman"/>
          <w:sz w:val="24"/>
          <w:color w:val="000000"/>
        </w:rPr>
        <w:t xml:space="preserve">He was clad of glittering silk—like tunic to the knees, and round his</w:t>
        <w:br/>
      </w:r>
      <w:r>
        <w:rPr>
          <w:rFonts w:ascii="Times-Roman" w:hAnsi="Times-Roman"/>
          <w:sz w:val="24"/>
          <w:color w:val="000000"/>
        </w:rPr>
        <w:t xml:space="preserve">middle was a belt of silver. His arms and legs below were bare of covering,</w:t>
        <w:br/>
      </w:r>
      <w:r>
        <w:rPr>
          <w:rFonts w:ascii="Times-Roman" w:hAnsi="Times-Roman"/>
          <w:sz w:val="24"/>
          <w:color w:val="000000"/>
        </w:rPr>
        <w:t xml:space="preserve">and seemed to glow and give forth light of his holiness and purity of heart;</w:t>
        <w:br/>
      </w:r>
      <w:r>
        <w:rPr>
          <w:rFonts w:ascii="Times-Roman" w:hAnsi="Times-Roman"/>
          <w:sz w:val="24"/>
          <w:color w:val="000000"/>
        </w:rPr>
        <w:t xml:space="preserve">and his face was the brightest of all. He wore a cap of blue upon his hair</w:t>
        <w:br/>
      </w:r>
      <w:r>
        <w:rPr>
          <w:rFonts w:ascii="Times-Roman" w:hAnsi="Times-Roman"/>
          <w:sz w:val="24"/>
          <w:color w:val="000000"/>
        </w:rPr>
        <w:t xml:space="preserve">which was like silver just turning into gold; and in the cap shone the jewel</w:t>
        <w:br/>
      </w:r>
      <w:r>
        <w:rPr>
          <w:rFonts w:ascii="Times-Roman" w:hAnsi="Times-Roman"/>
          <w:sz w:val="24"/>
          <w:color w:val="000000"/>
        </w:rPr>
        <w:t xml:space="preserve">of his order. I had not seen one of this kind before. It was a brown stone</w:t>
        <w:br/>
      </w:r>
      <w:r>
        <w:rPr>
          <w:rFonts w:ascii="Times-Roman" w:hAnsi="Times-Roman"/>
          <w:sz w:val="24"/>
          <w:color w:val="000000"/>
        </w:rPr>
        <w:t xml:space="preserve">and emitted a brown light, very beautiful and glowing with the life which</w:t>
        <w:br/>
      </w:r>
      <w:r>
        <w:rPr>
          <w:rFonts w:ascii="Times-Roman" w:hAnsi="Times-Roman"/>
          <w:sz w:val="24"/>
          <w:color w:val="000000"/>
        </w:rPr>
        <w:t xml:space="preserve">was all about us.</w:t>
        <w:br/>
        <w:br/>
      </w:r>
      <w:r>
        <w:rPr>
          <w:rFonts w:ascii="Times-Roman" w:hAnsi="Times-Roman"/>
          <w:sz w:val="24"/>
          <w:color w:val="000000"/>
        </w:rPr>
        <w:t xml:space="preserve">At last, "Come over to me," he said; and I was thereupon afraid, but not</w:t>
        <w:br/>
      </w:r>
      <w:r>
        <w:rPr>
          <w:rFonts w:ascii="Times-Roman" w:hAnsi="Times-Roman"/>
          <w:sz w:val="24"/>
          <w:color w:val="000000"/>
        </w:rPr>
        <w:t xml:space="preserve">with any terror, but rather abashed of awe. In that way I feared, not else.</w:t>
        <w:br/>
        <w:br/>
      </w:r>
      <w:r>
        <w:rPr>
          <w:rFonts w:ascii="Times-Roman" w:hAnsi="Times-Roman"/>
          <w:sz w:val="24"/>
          <w:color w:val="000000"/>
        </w:rPr>
        <w:t xml:space="preserve">So I said, "I know you for my guide, sir, for my heart tells me this much.</w:t>
        <w:br/>
      </w:r>
      <w:r>
        <w:rPr>
          <w:rFonts w:ascii="Times-Roman" w:hAnsi="Times-Roman"/>
          <w:sz w:val="24"/>
          <w:color w:val="000000"/>
        </w:rPr>
        <w:t xml:space="preserve">And I delight to look upon you thus; for it is very lovely and sweet to me.</w:t>
        <w:br/>
      </w:r>
      <w:r>
        <w:rPr>
          <w:rFonts w:ascii="Times-Roman" w:hAnsi="Times-Roman"/>
          <w:sz w:val="24"/>
          <w:color w:val="000000"/>
        </w:rPr>
        <w:t xml:space="preserve">In presence you have been with me often on my heavenly road, but always</w:t>
        <w:br/>
      </w:r>
      <w:r>
        <w:rPr>
          <w:rFonts w:ascii="Times-Roman" w:hAnsi="Times-Roman"/>
          <w:sz w:val="24"/>
          <w:color w:val="000000"/>
        </w:rPr>
        <w:t xml:space="preserve">just before, that I have not been able to overtake you. And now that I am</w:t>
        <w:br/>
      </w:r>
      <w:r>
        <w:rPr>
          <w:rFonts w:ascii="Times-Roman" w:hAnsi="Times-Roman"/>
          <w:sz w:val="24"/>
          <w:color w:val="000000"/>
        </w:rPr>
        <w:t xml:space="preserve">given to see you thus in visible form I am glad to thank you for all your</w:t>
        <w:br/>
      </w:r>
      <w:r>
        <w:rPr>
          <w:rFonts w:ascii="Times-Roman" w:hAnsi="Times-Roman"/>
          <w:sz w:val="24"/>
          <w:color w:val="000000"/>
        </w:rPr>
        <w:t xml:space="preserve">love and tending. But, my lord and guardian, I fear to come to you. For,</w:t>
        <w:br/>
      </w:r>
      <w:r>
        <w:rPr>
          <w:rFonts w:ascii="Times-Roman" w:hAnsi="Times-Roman"/>
          <w:sz w:val="24"/>
          <w:color w:val="000000"/>
        </w:rPr>
        <w:t xml:space="preserve">while I descend into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valley, the brightness of your sphere will dazzle me and make my feet</w:t>
        <w:br/>
      </w:r>
      <w:r>
        <w:rPr>
          <w:rFonts w:ascii="Times-Roman" w:hAnsi="Times-Roman"/>
          <w:sz w:val="24"/>
          <w:color w:val="000000"/>
        </w:rPr>
        <w:t xml:space="preserve">unsure. And when I should ascend to you I think I should faint by reason</w:t>
        <w:br/>
      </w:r>
      <w:r>
        <w:rPr>
          <w:rFonts w:ascii="Times-Roman" w:hAnsi="Times-Roman"/>
          <w:sz w:val="24"/>
          <w:color w:val="000000"/>
        </w:rPr>
        <w:t xml:space="preserve">of the greater glory which is about you. Even here I, from this distance,</w:t>
        <w:br/>
      </w:r>
      <w:r>
        <w:rPr>
          <w:rFonts w:ascii="Times-Roman" w:hAnsi="Times-Roman"/>
          <w:sz w:val="24"/>
          <w:color w:val="000000"/>
        </w:rPr>
        <w:t xml:space="preserve">feel it scarce to be borne for long."</w:t>
        <w:br/>
        <w:br/>
      </w:r>
      <w:r>
        <w:rPr>
          <w:rFonts w:ascii="Times-Roman" w:hAnsi="Times-Roman"/>
          <w:sz w:val="24"/>
          <w:color w:val="000000"/>
        </w:rPr>
        <w:t xml:space="preserve">"Yes, for this time," he replied, "I will be your strength, as many times</w:t>
        <w:br/>
      </w:r>
      <w:r>
        <w:rPr>
          <w:rFonts w:ascii="Times-Roman" w:hAnsi="Times-Roman"/>
          <w:sz w:val="24"/>
          <w:color w:val="000000"/>
        </w:rPr>
        <w:t xml:space="preserve">before I have been, not always of your knowledge; and at times again when</w:t>
        <w:br/>
      </w:r>
      <w:r>
        <w:rPr>
          <w:rFonts w:ascii="Times-Roman" w:hAnsi="Times-Roman"/>
          <w:sz w:val="24"/>
          <w:color w:val="000000"/>
        </w:rPr>
        <w:t xml:space="preserve">you have known me near but only in part. We have been so much together</w:t>
        <w:br/>
      </w:r>
      <w:r>
        <w:rPr>
          <w:rFonts w:ascii="Times-Roman" w:hAnsi="Times-Roman"/>
          <w:sz w:val="24"/>
          <w:color w:val="000000"/>
        </w:rPr>
        <w:t xml:space="preserve">that I am able now to give you more than hitherto. Only be strong, and</w:t>
        <w:br/>
      </w:r>
      <w:r>
        <w:rPr>
          <w:rFonts w:ascii="Times-Roman" w:hAnsi="Times-Roman"/>
          <w:sz w:val="24"/>
          <w:color w:val="000000"/>
        </w:rPr>
        <w:t xml:space="preserve">with all your courage to the fore; for no harm shall fall upon you. It is to</w:t>
        <w:br/>
      </w:r>
      <w:r>
        <w:rPr>
          <w:rFonts w:ascii="Times-Roman" w:hAnsi="Times-Roman"/>
          <w:sz w:val="24"/>
          <w:color w:val="000000"/>
        </w:rPr>
        <w:t xml:space="preserve">this same end that I have impressed you to come to this place, as often I</w:t>
        <w:br/>
      </w:r>
      <w:r>
        <w:rPr>
          <w:rFonts w:ascii="Times-Roman" w:hAnsi="Times-Roman"/>
          <w:sz w:val="24"/>
          <w:color w:val="000000"/>
        </w:rPr>
        <w:t xml:space="preserve">have come to you."</w:t>
        <w:br/>
        <w:br/>
      </w:r>
      <w:r>
        <w:rPr>
          <w:rFonts w:ascii="Times-Roman" w:hAnsi="Times-Roman"/>
          <w:sz w:val="24"/>
          <w:color w:val="000000"/>
        </w:rPr>
        <w:t xml:space="preserve">Then I saw him for awhile stand very still indeed, as he might have been</w:t>
        <w:br/>
      </w:r>
      <w:r>
        <w:rPr>
          <w:rFonts w:ascii="Times-Roman" w:hAnsi="Times-Roman"/>
          <w:sz w:val="24"/>
          <w:color w:val="000000"/>
        </w:rPr>
        <w:t xml:space="preserve">a statue very well. But presently his form took on another aspect. He</w:t>
        <w:br/>
      </w:r>
      <w:r>
        <w:rPr>
          <w:rFonts w:ascii="Times-Roman" w:hAnsi="Times-Roman"/>
          <w:sz w:val="24"/>
          <w:color w:val="000000"/>
        </w:rPr>
        <w:t xml:space="preserve">seemed to be in tension as to the muscles of his arms and legs; and I could</w:t>
        <w:br/>
      </w:r>
      <w:r>
        <w:rPr>
          <w:rFonts w:ascii="Times-Roman" w:hAnsi="Times-Roman"/>
          <w:sz w:val="24"/>
          <w:color w:val="000000"/>
        </w:rPr>
        <w:t xml:space="preserve">see, beneath the thin gossamer—like garment, that his body there was in</w:t>
        <w:br/>
      </w:r>
      <w:r>
        <w:rPr>
          <w:rFonts w:ascii="Times-Roman" w:hAnsi="Times-Roman"/>
          <w:sz w:val="24"/>
          <w:color w:val="000000"/>
        </w:rPr>
        <w:t xml:space="preserve">like manner exerting its every power. His hands were hanging at his side,</w:t>
        <w:br/>
      </w:r>
      <w:r>
        <w:rPr>
          <w:rFonts w:ascii="Times-Roman" w:hAnsi="Times-Roman"/>
          <w:sz w:val="24"/>
          <w:color w:val="000000"/>
        </w:rPr>
        <w:t xml:space="preserve">and turned outward a little, and his eyes were closed. Then a strange thing</w:t>
        <w:br/>
      </w:r>
      <w:r>
        <w:rPr>
          <w:rFonts w:ascii="Times-Roman" w:hAnsi="Times-Roman"/>
          <w:sz w:val="24"/>
          <w:color w:val="000000"/>
        </w:rPr>
        <w:t xml:space="preserve">happened.</w:t>
        <w:br/>
        <w:br/>
      </w:r>
      <w:r>
        <w:rPr>
          <w:rFonts w:ascii="Times-Roman" w:hAnsi="Times-Roman"/>
          <w:sz w:val="24"/>
          <w:color w:val="000000"/>
        </w:rPr>
        <w:t xml:space="preserve">From beneath his feet there came a cloud of blue and pink mingled; and it</w:t>
        <w:br/>
      </w:r>
      <w:r>
        <w:rPr>
          <w:rFonts w:ascii="Times-Roman" w:hAnsi="Times-Roman"/>
          <w:sz w:val="24"/>
          <w:color w:val="000000"/>
        </w:rPr>
        <w:t xml:space="preserve">moved across from him to me until it was a bridge between the two</w:t>
        <w:br/>
      </w:r>
      <w:r>
        <w:rPr>
          <w:rFonts w:ascii="Times-Roman" w:hAnsi="Times-Roman"/>
          <w:sz w:val="24"/>
          <w:color w:val="000000"/>
        </w:rPr>
        <w:t xml:space="preserve">summits, and spanned the valley below. It was in height little more than</w:t>
        <w:br/>
      </w:r>
      <w:r>
        <w:rPr>
          <w:rFonts w:ascii="Times-Roman" w:hAnsi="Times-Roman"/>
          <w:sz w:val="24"/>
          <w:color w:val="000000"/>
        </w:rPr>
        <w:t xml:space="preserve">that of a man, and in breadth a little broader. This gradually came upon me</w:t>
        <w:br/>
      </w:r>
      <w:r>
        <w:rPr>
          <w:rFonts w:ascii="Times-Roman" w:hAnsi="Times-Roman"/>
          <w:sz w:val="24"/>
          <w:color w:val="000000"/>
        </w:rPr>
        <w:t xml:space="preserve">and enveloped me, and when I looked I could see him through the mist, and</w:t>
        <w:br/>
      </w:r>
      <w:r>
        <w:rPr>
          <w:rFonts w:ascii="Times-Roman" w:hAnsi="Times-Roman"/>
          <w:sz w:val="24"/>
          <w:color w:val="000000"/>
        </w:rPr>
        <w:t xml:space="preserve">he seemed very near.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Then he said, "Now come to me, my friend. Tread firmly forward to me,</w:t>
        <w:br/>
      </w:r>
      <w:r>
        <w:rPr>
          <w:rFonts w:ascii="Times-Roman" w:hAnsi="Times-Roman"/>
          <w:sz w:val="24"/>
          <w:color w:val="000000"/>
        </w:rPr>
        <w:t xml:space="preserve">and you shall have no hurt."</w:t>
        <w:br/>
        <w:br/>
      </w:r>
      <w:r>
        <w:rPr>
          <w:rFonts w:ascii="Times-Roman" w:hAnsi="Times-Roman"/>
          <w:sz w:val="24"/>
          <w:color w:val="000000"/>
        </w:rPr>
        <w:t xml:space="preserve">So I began to walk to him through that shaft of luminous cloud which</w:t>
        <w:br/>
      </w:r>
      <w:r>
        <w:rPr>
          <w:rFonts w:ascii="Times-Roman" w:hAnsi="Times-Roman"/>
          <w:sz w:val="24"/>
          <w:color w:val="000000"/>
        </w:rPr>
        <w:t xml:space="preserve">was all about me, and, although as I went it was elastic beneath my feet,</w:t>
        <w:br/>
      </w:r>
      <w:r>
        <w:rPr>
          <w:rFonts w:ascii="Times-Roman" w:hAnsi="Times-Roman"/>
          <w:sz w:val="24"/>
          <w:color w:val="000000"/>
        </w:rPr>
        <w:t xml:space="preserve">like very thick velvet, yet I did not sink through the floor of it into the</w:t>
        <w:br/>
      </w:r>
      <w:r>
        <w:rPr>
          <w:rFonts w:ascii="Times-Roman" w:hAnsi="Times-Roman"/>
          <w:sz w:val="24"/>
          <w:color w:val="000000"/>
        </w:rPr>
        <w:t xml:space="preserve">valley, but continued my way uplifted with great joy. For he looked on me</w:t>
        <w:br/>
      </w:r>
      <w:r>
        <w:rPr>
          <w:rFonts w:ascii="Times-Roman" w:hAnsi="Times-Roman"/>
          <w:sz w:val="24"/>
          <w:color w:val="000000"/>
        </w:rPr>
        <w:t xml:space="preserve">and smiled as I went to him.</w:t>
        <w:br/>
        <w:br/>
      </w:r>
      <w:r>
        <w:rPr>
          <w:rFonts w:ascii="Times-Roman" w:hAnsi="Times-Roman"/>
          <w:sz w:val="24"/>
          <w:color w:val="000000"/>
        </w:rPr>
        <w:t xml:space="preserve">But although he seemed so near, yet I did not reach him, and yet again,</w:t>
        <w:br/>
      </w:r>
      <w:r>
        <w:rPr>
          <w:rFonts w:ascii="Times-Roman" w:hAnsi="Times-Roman"/>
          <w:sz w:val="24"/>
          <w:color w:val="000000"/>
        </w:rPr>
        <w:t xml:space="preserve">he stood still and did not retreat from me.</w:t>
        <w:br/>
        <w:br/>
      </w:r>
      <w:r>
        <w:rPr>
          <w:rFonts w:ascii="Times-Roman" w:hAnsi="Times-Roman"/>
          <w:sz w:val="24"/>
          <w:color w:val="000000"/>
        </w:rPr>
        <w:t xml:space="preserve">But at last he held out his hand and, in a few steps more, I had it in mine,</w:t>
        <w:br/>
      </w:r>
      <w:r>
        <w:rPr>
          <w:rFonts w:ascii="Times-Roman" w:hAnsi="Times-Roman"/>
          <w:sz w:val="24"/>
          <w:color w:val="000000"/>
        </w:rPr>
        <w:t xml:space="preserve">and he drew me on to firmer footing.</w:t>
        <w:br/>
        <w:br/>
      </w:r>
      <w:r>
        <w:rPr>
          <w:rFonts w:ascii="Times-Roman" w:hAnsi="Times-Roman"/>
          <w:sz w:val="24"/>
          <w:color w:val="000000"/>
        </w:rPr>
        <w:t xml:space="preserve">Then the shaft of light faded and I found I stood on the further side of</w:t>
        <w:br/>
      </w:r>
      <w:r>
        <w:rPr>
          <w:rFonts w:ascii="Times-Roman" w:hAnsi="Times-Roman"/>
          <w:sz w:val="24"/>
          <w:color w:val="000000"/>
        </w:rPr>
        <w:t xml:space="preserve">the valley, and looked across on my own sphere. For I had crossed over by</w:t>
        <w:br/>
      </w:r>
      <w:r>
        <w:rPr>
          <w:rFonts w:ascii="Times-Roman" w:hAnsi="Times-Roman"/>
          <w:sz w:val="24"/>
          <w:color w:val="000000"/>
        </w:rPr>
        <w:t xml:space="preserve">that bridge of heavenly light and power.</w:t>
        <w:br/>
        <w:br/>
      </w:r>
      <w:r>
        <w:rPr>
          <w:rFonts w:ascii="Times-Roman" w:hAnsi="Times-Roman"/>
          <w:sz w:val="24"/>
          <w:color w:val="000000"/>
        </w:rPr>
        <w:t xml:space="preserve">Then we sat down and communed together of many things. He called to</w:t>
        <w:br/>
      </w:r>
      <w:r>
        <w:rPr>
          <w:rFonts w:ascii="Times-Roman" w:hAnsi="Times-Roman"/>
          <w:sz w:val="24"/>
          <w:color w:val="000000"/>
        </w:rPr>
        <w:t xml:space="preserve">my mind past endeavours, and showed me where I might have done my</w:t>
        <w:br/>
      </w:r>
      <w:r>
        <w:rPr>
          <w:rFonts w:ascii="Times-Roman" w:hAnsi="Times-Roman"/>
          <w:sz w:val="24"/>
          <w:color w:val="000000"/>
        </w:rPr>
        <w:t xml:space="preserve">task in better ways; and sometimes he commended me, and sometimes did</w:t>
        <w:br/>
      </w:r>
      <w:r>
        <w:rPr>
          <w:rFonts w:ascii="Times-Roman" w:hAnsi="Times-Roman"/>
          <w:sz w:val="24"/>
          <w:color w:val="000000"/>
        </w:rPr>
        <w:t xml:space="preserve">not commend, but never blamed, but only advised and instructed with love</w:t>
        <w:br/>
      </w:r>
      <w:r>
        <w:rPr>
          <w:rFonts w:ascii="Times-Roman" w:hAnsi="Times-Roman"/>
          <w:sz w:val="24"/>
          <w:color w:val="000000"/>
        </w:rPr>
        <w:t xml:space="preserve">and kindliness. And then he told me something of the sphere on the</w:t>
        <w:br/>
      </w:r>
      <w:r>
        <w:rPr>
          <w:rFonts w:ascii="Times-Roman" w:hAnsi="Times-Roman"/>
          <w:sz w:val="24"/>
          <w:color w:val="000000"/>
        </w:rPr>
        <w:t xml:space="preserve">borderland of which I then was; and of some of its glories; and how the</w:t>
        <w:br/>
      </w:r>
      <w:r>
        <w:rPr>
          <w:rFonts w:ascii="Times-Roman" w:hAnsi="Times-Roman"/>
          <w:sz w:val="24"/>
          <w:color w:val="000000"/>
        </w:rPr>
        <w:t xml:space="preserve">better to sense his presence, as I went about my task to which I should</w:t>
        <w:br/>
      </w:r>
      <w:r>
        <w:rPr>
          <w:rFonts w:ascii="Times-Roman" w:hAnsi="Times-Roman"/>
          <w:sz w:val="24"/>
          <w:color w:val="000000"/>
        </w:rPr>
        <w:t xml:space="preserve">presently return to finish it.</w:t>
        <w:br/>
        <w:br/>
      </w:r>
      <w:r>
        <w:rPr>
          <w:rFonts w:ascii="Times-Roman" w:hAnsi="Times-Roman"/>
          <w:sz w:val="24"/>
          <w:color w:val="000000"/>
        </w:rPr>
        <w:t xml:space="preserve">And so he talked, and I felt in very good fettle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strength and delight, and of greater courage for the way. So did he give me</w:t>
        <w:br/>
      </w:r>
      <w:r>
        <w:rPr>
          <w:rFonts w:ascii="Times-Roman" w:hAnsi="Times-Roman"/>
          <w:sz w:val="24"/>
          <w:color w:val="000000"/>
        </w:rPr>
        <w:t xml:space="preserve">of his larger strength, and of his higher holiness, and I understood a little</w:t>
        <w:br/>
      </w:r>
      <w:r>
        <w:rPr>
          <w:rFonts w:ascii="Times-Roman" w:hAnsi="Times-Roman"/>
          <w:sz w:val="24"/>
          <w:color w:val="000000"/>
        </w:rPr>
        <w:t xml:space="preserve">more than hitherto of man's potential greatness, in humility, to serve his</w:t>
        <w:br/>
      </w:r>
      <w:r>
        <w:rPr>
          <w:rFonts w:ascii="Times-Roman" w:hAnsi="Times-Roman"/>
          <w:sz w:val="24"/>
          <w:color w:val="000000"/>
        </w:rPr>
        <w:t xml:space="preserve">Master the Christ, and God through Him.</w:t>
        <w:br/>
        <w:br/>
      </w:r>
      <w:r>
        <w:rPr>
          <w:rFonts w:ascii="Times-Roman" w:hAnsi="Times-Roman"/>
          <w:sz w:val="24"/>
          <w:color w:val="000000"/>
        </w:rPr>
        <w:t xml:space="preserve">He came back with me by way of the valley, with his arm about my</w:t>
        <w:br/>
      </w:r>
      <w:r>
        <w:rPr>
          <w:rFonts w:ascii="Times-Roman" w:hAnsi="Times-Roman"/>
          <w:sz w:val="24"/>
          <w:color w:val="000000"/>
        </w:rPr>
        <w:t xml:space="preserve">shoulder to help me with his power; and we talked all the way down and</w:t>
        <w:br/>
      </w:r>
      <w:r>
        <w:rPr>
          <w:rFonts w:ascii="Times-Roman" w:hAnsi="Times-Roman"/>
          <w:sz w:val="24"/>
          <w:color w:val="000000"/>
        </w:rPr>
        <w:t xml:space="preserve">across, and then, as the ascent of the hill on the other side began, we</w:t>
        <w:br/>
      </w:r>
      <w:r>
        <w:rPr>
          <w:rFonts w:ascii="Times-Roman" w:hAnsi="Times-Roman"/>
          <w:sz w:val="24"/>
          <w:color w:val="000000"/>
        </w:rPr>
        <w:t xml:space="preserve">slowly fell to silence. Instead of words we communed in thought and,</w:t>
        <w:br/>
      </w:r>
      <w:r>
        <w:rPr>
          <w:rFonts w:ascii="Times-Roman" w:hAnsi="Times-Roman"/>
          <w:sz w:val="24"/>
          <w:color w:val="000000"/>
        </w:rPr>
        <w:t xml:space="preserve">when a little way up returning I looked upon him, I noticed that I could</w:t>
        <w:br/>
      </w:r>
      <w:r>
        <w:rPr>
          <w:rFonts w:ascii="Times-Roman" w:hAnsi="Times-Roman"/>
          <w:sz w:val="24"/>
          <w:color w:val="000000"/>
        </w:rPr>
        <w:t xml:space="preserve">hot see him quite so plainly; and began to be sad at that. But he smiled and</w:t>
        <w:br/>
      </w:r>
      <w:r>
        <w:rPr>
          <w:rFonts w:ascii="Times-Roman" w:hAnsi="Times-Roman"/>
          <w:sz w:val="24"/>
          <w:color w:val="000000"/>
        </w:rPr>
        <w:t xml:space="preserve">said, "All is well, my brother. Always it is well between you and me.</w:t>
        <w:br/>
      </w:r>
      <w:r>
        <w:rPr>
          <w:rFonts w:ascii="Times-Roman" w:hAnsi="Times-Roman"/>
          <w:sz w:val="24"/>
          <w:color w:val="000000"/>
        </w:rPr>
        <w:t xml:space="preserve">Remember that."</w:t>
        <w:br/>
        <w:br/>
      </w:r>
      <w:r>
        <w:rPr>
          <w:rFonts w:ascii="Times-Roman" w:hAnsi="Times-Roman"/>
          <w:sz w:val="24"/>
          <w:color w:val="000000"/>
        </w:rPr>
        <w:t xml:space="preserve">Still he grew more faint to my sight, and I was minded to turn back again</w:t>
        <w:br/>
      </w:r>
      <w:r>
        <w:rPr>
          <w:rFonts w:ascii="Times-Roman" w:hAnsi="Times-Roman"/>
          <w:sz w:val="24"/>
          <w:color w:val="000000"/>
        </w:rPr>
        <w:t xml:space="preserve">for that reason. But he impelled me gently and, as we ascended, he surely</w:t>
        <w:br/>
      </w:r>
      <w:r>
        <w:rPr>
          <w:rFonts w:ascii="Times-Roman" w:hAnsi="Times-Roman"/>
          <w:sz w:val="24"/>
          <w:color w:val="000000"/>
        </w:rPr>
        <w:t xml:space="preserve">faded away from my sight. I did not see him thus again. But I knew him</w:t>
        <w:br/>
      </w:r>
      <w:r>
        <w:rPr>
          <w:rFonts w:ascii="Times-Roman" w:hAnsi="Times-Roman"/>
          <w:sz w:val="24"/>
          <w:color w:val="000000"/>
        </w:rPr>
        <w:t xml:space="preserve">now as I did not till that time. I felt him in touch with me all the time I</w:t>
        <w:br/>
      </w:r>
      <w:r>
        <w:rPr>
          <w:rFonts w:ascii="Times-Roman" w:hAnsi="Times-Roman"/>
          <w:sz w:val="24"/>
          <w:color w:val="000000"/>
        </w:rPr>
        <w:t xml:space="preserve">lingered on that summit. I turned and looked into the brightness of his</w:t>
        <w:br/>
      </w:r>
      <w:r>
        <w:rPr>
          <w:rFonts w:ascii="Times-Roman" w:hAnsi="Times-Roman"/>
          <w:sz w:val="24"/>
          <w:color w:val="000000"/>
        </w:rPr>
        <w:t xml:space="preserve">sphere across the valley, but I did not see him on the other side.</w:t>
        <w:br/>
        <w:br/>
      </w:r>
      <w:r>
        <w:rPr>
          <w:rFonts w:ascii="Times-Roman" w:hAnsi="Times-Roman"/>
          <w:sz w:val="24"/>
          <w:color w:val="000000"/>
        </w:rPr>
        <w:t xml:space="preserve">Just as I was turning to depart, however, I looked again, and I saw a</w:t>
        <w:br/>
      </w:r>
      <w:r>
        <w:rPr>
          <w:rFonts w:ascii="Times-Roman" w:hAnsi="Times-Roman"/>
          <w:sz w:val="24"/>
          <w:color w:val="000000"/>
        </w:rPr>
        <w:t xml:space="preserve">form speeding over the mountain peaks beyond; not a solid form, as his</w:t>
        <w:br/>
      </w:r>
      <w:r>
        <w:rPr>
          <w:rFonts w:ascii="Times-Roman" w:hAnsi="Times-Roman"/>
          <w:sz w:val="24"/>
          <w:color w:val="000000"/>
        </w:rPr>
        <w:t xml:space="preserve">had been, but one almost transparent. Like a ray of sunlight he went away</w:t>
        <w:br/>
      </w:r>
      <w:r>
        <w:rPr>
          <w:rFonts w:ascii="Times-Roman" w:hAnsi="Times-Roman"/>
          <w:sz w:val="24"/>
          <w:color w:val="000000"/>
        </w:rPr>
        <w:t xml:space="preserve">from me visibly, or partly so; and that sight, too, slowly faded. But yet I</w:t>
        <w:br/>
      </w:r>
      <w:r>
        <w:rPr>
          <w:rFonts w:ascii="Times-Roman" w:hAnsi="Times-Roman"/>
          <w:sz w:val="24"/>
          <w:color w:val="000000"/>
        </w:rPr>
        <w:t xml:space="preserve">felt him present with me, felt that he knew of me, and what I thought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TIRE VEIL</w:t>
        <w:br/>
        <w:br/>
      </w:r>
      <w:r>
        <w:rPr>
          <w:rFonts w:ascii="Times-Roman" w:hAnsi="Times-Roman"/>
          <w:sz w:val="24"/>
          <w:color w:val="000000"/>
        </w:rPr>
        <w:t xml:space="preserve">and did. And I turned to descend with much joy, and greater strength to do</w:t>
        <w:br/>
      </w:r>
      <w:r>
        <w:rPr>
          <w:rFonts w:ascii="Times-Roman" w:hAnsi="Times-Roman"/>
          <w:sz w:val="24"/>
          <w:color w:val="000000"/>
        </w:rPr>
        <w:t xml:space="preserve">my work awhile.</w:t>
        <w:br/>
        <w:br/>
      </w:r>
      <w:r>
        <w:rPr>
          <w:rFonts w:ascii="Times-Roman" w:hAnsi="Times-Roman"/>
          <w:sz w:val="24"/>
          <w:color w:val="000000"/>
        </w:rPr>
        <w:t xml:space="preserve">As from that brighter sphere such of blessing is given to me, shall I not</w:t>
        <w:br/>
      </w:r>
      <w:r>
        <w:rPr>
          <w:rFonts w:ascii="Times-Roman" w:hAnsi="Times-Roman"/>
          <w:sz w:val="24"/>
          <w:color w:val="000000"/>
        </w:rPr>
        <w:t xml:space="preserve">in turn hand on some little to those who need it as greatly as I do? And</w:t>
        <w:br/>
      </w:r>
      <w:r>
        <w:rPr>
          <w:rFonts w:ascii="Times-Roman" w:hAnsi="Times-Roman"/>
          <w:sz w:val="24"/>
          <w:color w:val="000000"/>
        </w:rPr>
        <w:t xml:space="preserve">this we do, my charge, through those heavens below our own; and even to</w:t>
        <w:br/>
      </w:r>
      <w:r>
        <w:rPr>
          <w:rFonts w:ascii="Times-Roman" w:hAnsi="Times-Roman"/>
          <w:sz w:val="24"/>
          <w:color w:val="000000"/>
        </w:rPr>
        <w:t xml:space="preserve">you on earth we come and minister with much gladness. For it is very</w:t>
        <w:br/>
      </w:r>
      <w:r>
        <w:rPr>
          <w:rFonts w:ascii="Times-Roman" w:hAnsi="Times-Roman"/>
          <w:sz w:val="24"/>
          <w:color w:val="000000"/>
        </w:rPr>
        <w:t xml:space="preserve">sweet to do to others our brethren what so bountifully is done to us.</w:t>
        <w:br/>
        <w:br/>
      </w:r>
      <w:r>
        <w:rPr>
          <w:rFonts w:ascii="Times-Roman" w:hAnsi="Times-Roman"/>
          <w:sz w:val="24"/>
          <w:color w:val="000000"/>
        </w:rPr>
        <w:t xml:space="preserve">I cannot make a bridge for you, as he did for me; for the variance of</w:t>
        <w:br/>
      </w:r>
      <w:r>
        <w:rPr>
          <w:rFonts w:ascii="Times-Roman" w:hAnsi="Times-Roman"/>
          <w:sz w:val="24"/>
          <w:color w:val="000000"/>
        </w:rPr>
        <w:t xml:space="preserve">degree between the earth sphere and this is, at present, too great to be</w:t>
        <w:br/>
      </w:r>
      <w:r>
        <w:rPr>
          <w:rFonts w:ascii="Times-Roman" w:hAnsi="Times-Roman"/>
          <w:sz w:val="24"/>
          <w:color w:val="000000"/>
        </w:rPr>
        <w:t xml:space="preserve">treated so. But there is a Way by which to cross at the appointed time, as</w:t>
        <w:br/>
      </w:r>
      <w:r>
        <w:rPr>
          <w:rFonts w:ascii="Times-Roman" w:hAnsi="Times-Roman"/>
          <w:sz w:val="24"/>
          <w:color w:val="000000"/>
        </w:rPr>
        <w:t xml:space="preserve">He has said. And His power is greater by far than that of him who made</w:t>
        <w:br/>
      </w:r>
      <w:r>
        <w:rPr>
          <w:rFonts w:ascii="Times-Roman" w:hAnsi="Times-Roman"/>
          <w:sz w:val="24"/>
          <w:color w:val="000000"/>
        </w:rPr>
        <w:t xml:space="preserve">the road for me across the Valley of the Peaks. Of Whom I am a very</w:t>
        <w:br/>
      </w:r>
      <w:r>
        <w:rPr>
          <w:rFonts w:ascii="Times-Roman" w:hAnsi="Times-Roman"/>
          <w:sz w:val="24"/>
          <w:color w:val="000000"/>
        </w:rPr>
        <w:t xml:space="preserve">lowly servant. But what I lack in degree of holiness and wisdom I strive to</w:t>
        <w:br/>
      </w:r>
      <w:r>
        <w:rPr>
          <w:rFonts w:ascii="Times-Roman" w:hAnsi="Times-Roman"/>
          <w:sz w:val="24"/>
          <w:color w:val="000000"/>
        </w:rPr>
        <w:t xml:space="preserve">supply of love, and if we do both serve Him as we are able, He will keep,</w:t>
        <w:br/>
      </w:r>
      <w:r>
        <w:rPr>
          <w:rFonts w:ascii="Times-Roman" w:hAnsi="Times-Roman"/>
          <w:sz w:val="24"/>
          <w:color w:val="000000"/>
        </w:rPr>
        <w:t xml:space="preserve">us in peace, being stayed on Him across the depths from glory to the</w:t>
        <w:br/>
      </w:r>
      <w:r>
        <w:rPr>
          <w:rFonts w:ascii="Times-Roman" w:hAnsi="Times-Roman"/>
          <w:sz w:val="24"/>
          <w:color w:val="000000"/>
        </w:rPr>
        <w:t xml:space="preserve">greater glory which is beyond.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December 15, 1913.</w:t>
        <w:br/>
        <w:br/>
      </w:r>
      <w:r>
        <w:rPr>
          <w:rFonts w:ascii="Times-Roman" w:hAnsi="Times-Roman"/>
          <w:sz w:val="24"/>
          <w:color w:val="000000"/>
        </w:rPr>
        <w:t xml:space="preserve">I left that spot uplifted for the work I had to do before that time when I</w:t>
        <w:br/>
      </w:r>
      <w:r>
        <w:rPr>
          <w:rFonts w:ascii="Times-Roman" w:hAnsi="Times-Roman"/>
          <w:sz w:val="24"/>
          <w:color w:val="000000"/>
        </w:rPr>
        <w:t xml:space="preserve">should be called hence to be as he is. Oh, the beauty and high peace of that</w:t>
        <w:br/>
      </w:r>
      <w:r>
        <w:rPr>
          <w:rFonts w:ascii="Times-Roman" w:hAnsi="Times-Roman"/>
          <w:sz w:val="24"/>
          <w:color w:val="000000"/>
        </w:rPr>
        <w:t xml:space="preserve">place, and of him who is my guide. If the people of that farther zone are</w:t>
        <w:br/>
      </w:r>
      <w:r>
        <w:rPr>
          <w:rFonts w:ascii="Times-Roman" w:hAnsi="Times-Roman"/>
          <w:sz w:val="24"/>
          <w:color w:val="000000"/>
        </w:rPr>
        <w:t xml:space="preserve">but half so beautiful and so lovely as he, then indeed a blessed race is that</w:t>
        <w:br/>
      </w:r>
      <w:r>
        <w:rPr>
          <w:rFonts w:ascii="Times-Roman" w:hAnsi="Times-Roman"/>
          <w:sz w:val="24"/>
          <w:color w:val="000000"/>
        </w:rPr>
        <w:t xml:space="preserve">to whom I am on my way.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But now, my brother, it is upon me to help you hither on your way.</w:t>
        <w:br/>
      </w:r>
      <w:r>
        <w:rPr>
          <w:rFonts w:ascii="Times-Roman" w:hAnsi="Times-Roman"/>
          <w:sz w:val="24"/>
          <w:color w:val="000000"/>
        </w:rPr>
        <w:t xml:space="preserve">And this I would, but by little or by much, so I add something to enable</w:t>
        <w:br/>
      </w:r>
      <w:r>
        <w:rPr>
          <w:rFonts w:ascii="Times-Roman" w:hAnsi="Times-Roman"/>
          <w:sz w:val="24"/>
          <w:color w:val="000000"/>
        </w:rPr>
        <w:t xml:space="preserve">you and others on the road I sometime trod myself. Reach me your hand,</w:t>
        <w:br/>
      </w:r>
      <w:r>
        <w:rPr>
          <w:rFonts w:ascii="Times-Roman" w:hAnsi="Times-Roman"/>
          <w:sz w:val="24"/>
          <w:color w:val="000000"/>
        </w:rPr>
        <w:t xml:space="preserve">then, and I will, on my part, what I am able.</w:t>
        <w:br/>
        <w:br/>
      </w:r>
      <w:r>
        <w:rPr>
          <w:rFonts w:ascii="Times-Roman" w:hAnsi="Times-Roman"/>
          <w:sz w:val="24"/>
          <w:color w:val="000000"/>
        </w:rPr>
        <w:t xml:space="preserve">I left that place, I say, uplifted, and from that time my own environment</w:t>
        <w:br/>
      </w:r>
      <w:r>
        <w:rPr>
          <w:rFonts w:ascii="Times-Roman" w:hAnsi="Times-Roman"/>
          <w:sz w:val="24"/>
          <w:color w:val="000000"/>
        </w:rPr>
        <w:t xml:space="preserve">was the more plain to me, in that I had viewed it from on high afar to see</w:t>
        <w:br/>
      </w:r>
      <w:r>
        <w:rPr>
          <w:rFonts w:ascii="Times-Roman" w:hAnsi="Times-Roman"/>
          <w:sz w:val="24"/>
          <w:color w:val="000000"/>
        </w:rPr>
        <w:t xml:space="preserve">the outstanding matters in their right proportion, and from time to time I</w:t>
        <w:br/>
      </w:r>
      <w:r>
        <w:rPr>
          <w:rFonts w:ascii="Times-Roman" w:hAnsi="Times-Roman"/>
          <w:sz w:val="24"/>
          <w:color w:val="000000"/>
        </w:rPr>
        <w:t xml:space="preserve">do this now when some problem more vexed than others perplexes my</w:t>
        <w:br/>
      </w:r>
      <w:r>
        <w:rPr>
          <w:rFonts w:ascii="Times-Roman" w:hAnsi="Times-Roman"/>
          <w:sz w:val="24"/>
          <w:color w:val="000000"/>
        </w:rPr>
        <w:t xml:space="preserve">understanding of it. I view it as from the high places nearer that farther</w:t>
        <w:br/>
      </w:r>
      <w:r>
        <w:rPr>
          <w:rFonts w:ascii="Times-Roman" w:hAnsi="Times-Roman"/>
          <w:sz w:val="24"/>
          <w:color w:val="000000"/>
        </w:rPr>
        <w:t xml:space="preserve">sphere, and things resolve themselves more orderly-wise, and become more</w:t>
        <w:br/>
      </w:r>
      <w:r>
        <w:rPr>
          <w:rFonts w:ascii="Times-Roman" w:hAnsi="Times-Roman"/>
          <w:sz w:val="24"/>
          <w:color w:val="000000"/>
        </w:rPr>
        <w:t xml:space="preserve">plain.</w:t>
        <w:br/>
        <w:br/>
      </w:r>
      <w:r>
        <w:rPr>
          <w:rFonts w:ascii="Times-Roman" w:hAnsi="Times-Roman"/>
          <w:sz w:val="24"/>
          <w:color w:val="000000"/>
        </w:rPr>
        <w:t xml:space="preserve">This do you, my ward, and life will then appear not quite so much in a</w:t>
        <w:br/>
      </w:r>
      <w:r>
        <w:rPr>
          <w:rFonts w:ascii="Times-Roman" w:hAnsi="Times-Roman"/>
          <w:sz w:val="24"/>
          <w:color w:val="000000"/>
        </w:rPr>
        <w:t xml:space="preserve">tangle; but leading principles will take their place of right, and the Love of</w:t>
        <w:br/>
      </w:r>
      <w:r>
        <w:rPr>
          <w:rFonts w:ascii="Times-Roman" w:hAnsi="Times-Roman"/>
          <w:sz w:val="24"/>
          <w:color w:val="000000"/>
        </w:rPr>
        <w:t xml:space="preserve">our Father be more plainly seen. In order thereto I will continue to describe</w:t>
        <w:br/>
      </w:r>
      <w:r>
        <w:rPr>
          <w:rFonts w:ascii="Times-Roman" w:hAnsi="Times-Roman"/>
          <w:sz w:val="24"/>
          <w:color w:val="000000"/>
        </w:rPr>
        <w:t xml:space="preserve">for you more of this sphere in which my present work is cast.</w:t>
        <w:br/>
        <w:br/>
      </w:r>
      <w:r>
        <w:rPr>
          <w:rFonts w:ascii="Times-Roman" w:hAnsi="Times-Roman"/>
          <w:sz w:val="24"/>
          <w:color w:val="000000"/>
        </w:rPr>
        <w:t xml:space="preserve">Descending, I turn to the right hand from the river and, taking a road</w:t>
        <w:br/>
      </w:r>
      <w:r>
        <w:rPr>
          <w:rFonts w:ascii="Times-Roman" w:hAnsi="Times-Roman"/>
          <w:sz w:val="24"/>
          <w:color w:val="000000"/>
        </w:rPr>
        <w:t xml:space="preserve">which bends around the wood some little distance away from it, and</w:t>
        <w:br/>
      </w:r>
      <w:r>
        <w:rPr>
          <w:rFonts w:ascii="Times-Roman" w:hAnsi="Times-Roman"/>
          <w:sz w:val="24"/>
          <w:color w:val="000000"/>
        </w:rPr>
        <w:t xml:space="preserve">through a plain bordered on the right by mountains, I go my way alone in</w:t>
        <w:br/>
      </w:r>
      <w:r>
        <w:rPr>
          <w:rFonts w:ascii="Times-Roman" w:hAnsi="Times-Roman"/>
          <w:sz w:val="24"/>
          <w:color w:val="000000"/>
        </w:rPr>
        <w:t xml:space="preserve">meditation.</w:t>
        <w:br/>
        <w:br/>
      </w:r>
      <w:r>
        <w:rPr>
          <w:rFonts w:ascii="Times-Roman" w:hAnsi="Times-Roman"/>
          <w:sz w:val="20"/>
          <w:color w:val="000000"/>
        </w:rPr>
        <w:t xml:space="preserve">THE MEETING WITH HAROLEN.</w:t>
        <w:br/>
        <w:br/>
      </w:r>
      <w:r>
        <w:rPr>
          <w:rFonts w:ascii="Times-Roman" w:hAnsi="Times-Roman"/>
          <w:sz w:val="24"/>
          <w:color w:val="000000"/>
        </w:rPr>
        <w:t xml:space="preserve">Presently I meet a company of those who have their dwelling farther</w:t>
        <w:br/>
      </w:r>
      <w:r>
        <w:rPr>
          <w:rFonts w:ascii="Times-Roman" w:hAnsi="Times-Roman"/>
          <w:sz w:val="24"/>
          <w:color w:val="000000"/>
        </w:rPr>
        <w:t xml:space="preserve">ahead, and these I will describe to you. They are some afoot, and some on</w:t>
        <w:br/>
      </w:r>
      <w:r>
        <w:rPr>
          <w:rFonts w:ascii="Times-Roman" w:hAnsi="Times-Roman"/>
          <w:sz w:val="24"/>
          <w:color w:val="000000"/>
        </w:rPr>
        <w:t xml:space="preserve">horses,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some in wagons, or chariots,—open vehicles they are, of wood, and</w:t>
        <w:br/>
      </w:r>
      <w:r>
        <w:rPr>
          <w:rFonts w:ascii="Times-Roman" w:hAnsi="Times-Roman"/>
          <w:sz w:val="24"/>
          <w:color w:val="000000"/>
        </w:rPr>
        <w:t xml:space="preserve">with gold about them for a binding and bordering, and also devices on their</w:t>
        <w:br/>
      </w:r>
      <w:r>
        <w:rPr>
          <w:rFonts w:ascii="Times-Roman" w:hAnsi="Times-Roman"/>
          <w:sz w:val="24"/>
          <w:color w:val="000000"/>
        </w:rPr>
        <w:t xml:space="preserve">front parts which tell of what realm and order the riders are. The garments</w:t>
        <w:br/>
      </w:r>
      <w:r>
        <w:rPr>
          <w:rFonts w:ascii="Times-Roman" w:hAnsi="Times-Roman"/>
          <w:sz w:val="24"/>
          <w:color w:val="000000"/>
        </w:rPr>
        <w:t xml:space="preserve">of the throng are of many colours, but the dominating one is mauve</w:t>
        <w:br/>
      </w:r>
      <w:r>
        <w:rPr>
          <w:rFonts w:ascii="Times-Roman" w:hAnsi="Times-Roman"/>
          <w:sz w:val="24"/>
          <w:color w:val="000000"/>
        </w:rPr>
        <w:t xml:space="preserve">deepening into purple. There are some three hundred men of them, and I</w:t>
        <w:br/>
      </w:r>
      <w:r>
        <w:rPr>
          <w:rFonts w:ascii="Times-Roman" w:hAnsi="Times-Roman"/>
          <w:sz w:val="24"/>
          <w:color w:val="000000"/>
        </w:rPr>
        <w:t xml:space="preserve">receive and give salutation and inquire whither they are bound, and on</w:t>
        <w:br/>
      </w:r>
      <w:r>
        <w:rPr>
          <w:rFonts w:ascii="Times-Roman" w:hAnsi="Times-Roman"/>
          <w:sz w:val="24"/>
          <w:color w:val="000000"/>
        </w:rPr>
        <w:t xml:space="preserve">what manner of business.</w:t>
        <w:br/>
        <w:br/>
      </w:r>
      <w:r>
        <w:rPr>
          <w:rFonts w:ascii="Times-Roman" w:hAnsi="Times-Roman"/>
          <w:sz w:val="24"/>
          <w:color w:val="000000"/>
        </w:rPr>
        <w:t xml:space="preserve">The one I speak to falls out of the line to answer me. He tells me that</w:t>
        <w:br/>
      </w:r>
      <w:r>
        <w:rPr>
          <w:rFonts w:ascii="Times-Roman" w:hAnsi="Times-Roman"/>
          <w:sz w:val="24"/>
          <w:color w:val="000000"/>
        </w:rPr>
        <w:t xml:space="preserve">word has come to his city that a number of those of the Ninth Sphere are</w:t>
        <w:br/>
      </w:r>
      <w:r>
        <w:rPr>
          <w:rFonts w:ascii="Times-Roman" w:hAnsi="Times-Roman"/>
          <w:sz w:val="24"/>
          <w:color w:val="000000"/>
        </w:rPr>
        <w:t xml:space="preserve">about to receive their initiation into this the Tenth, having qualified by</w:t>
        <w:br/>
      </w:r>
      <w:r>
        <w:rPr>
          <w:rFonts w:ascii="Times-Roman" w:hAnsi="Times-Roman"/>
          <w:sz w:val="24"/>
          <w:color w:val="000000"/>
        </w:rPr>
        <w:t xml:space="preserve">their conversation thereto. On hearing this I beg that he will speak to the</w:t>
        <w:br/>
      </w:r>
      <w:r>
        <w:rPr>
          <w:rFonts w:ascii="Times-Roman" w:hAnsi="Times-Roman"/>
          <w:sz w:val="24"/>
          <w:color w:val="000000"/>
        </w:rPr>
        <w:t xml:space="preserve">leader that I accompany them in order to see what is agait yonder, and also</w:t>
        <w:br/>
      </w:r>
      <w:r>
        <w:rPr>
          <w:rFonts w:ascii="Times-Roman" w:hAnsi="Times-Roman"/>
          <w:sz w:val="24"/>
          <w:color w:val="000000"/>
        </w:rPr>
        <w:t xml:space="preserve">that I may add my welcome to their own. On this he smiles, and tells me</w:t>
        <w:br/>
      </w:r>
      <w:r>
        <w:rPr>
          <w:rFonts w:ascii="Times-Roman" w:hAnsi="Times-Roman"/>
          <w:sz w:val="24"/>
          <w:color w:val="000000"/>
        </w:rPr>
        <w:t xml:space="preserve">to walk with him and he will vouch for my acceptance. "For," adds he, "he</w:t>
        <w:br/>
      </w:r>
      <w:r>
        <w:rPr>
          <w:rFonts w:ascii="Times-Roman" w:hAnsi="Times-Roman"/>
          <w:sz w:val="24"/>
          <w:color w:val="000000"/>
        </w:rPr>
        <w:t xml:space="preserve">you call the leader walks side by side with you."</w:t>
        <w:br/>
        <w:br/>
      </w:r>
      <w:r>
        <w:rPr>
          <w:rFonts w:ascii="Times-Roman" w:hAnsi="Times-Roman"/>
          <w:sz w:val="24"/>
          <w:color w:val="000000"/>
        </w:rPr>
        <w:t xml:space="preserve">At this I turned and looked on him, greatly surprised; for he wore a</w:t>
        <w:br/>
      </w:r>
      <w:r>
        <w:rPr>
          <w:rFonts w:ascii="Times-Roman" w:hAnsi="Times-Roman"/>
          <w:sz w:val="24"/>
          <w:color w:val="000000"/>
        </w:rPr>
        <w:t xml:space="preserve">purple tunic, truly, but it was without ornament, and the fillet on his head</w:t>
        <w:br/>
      </w:r>
      <w:r>
        <w:rPr>
          <w:rFonts w:ascii="Times-Roman" w:hAnsi="Times-Roman"/>
          <w:sz w:val="24"/>
          <w:color w:val="000000"/>
        </w:rPr>
        <w:t xml:space="preserve">was also a purple band with but one red jewel in it, and no device. Others</w:t>
        <w:br/>
      </w:r>
      <w:r>
        <w:rPr>
          <w:rFonts w:ascii="Times-Roman" w:hAnsi="Times-Roman"/>
          <w:sz w:val="24"/>
          <w:color w:val="000000"/>
        </w:rPr>
        <w:t xml:space="preserve">were much more richly clad, and to look upon more comely and princely. I</w:t>
        <w:br/>
      </w:r>
      <w:r>
        <w:rPr>
          <w:rFonts w:ascii="Times-Roman" w:hAnsi="Times-Roman"/>
          <w:sz w:val="24"/>
          <w:color w:val="000000"/>
        </w:rPr>
        <w:t xml:space="preserve">did not say so much, but he was of development greater than I, as I had</w:t>
        <w:br/>
      </w:r>
      <w:r>
        <w:rPr>
          <w:rFonts w:ascii="Times-Roman" w:hAnsi="Times-Roman"/>
          <w:sz w:val="24"/>
          <w:color w:val="000000"/>
        </w:rPr>
        <w:t xml:space="preserve">already began to suspect, and knew my thoughts without their utterance.</w:t>
        <w:br/>
        <w:br/>
      </w:r>
      <w:r>
        <w:rPr>
          <w:rFonts w:ascii="Times-Roman" w:hAnsi="Times-Roman"/>
          <w:sz w:val="24"/>
          <w:color w:val="000000"/>
        </w:rPr>
        <w:t xml:space="preserve">So he smiled again and said, "These new-comers shall see me as I am at</w:t>
        <w:br/>
      </w:r>
      <w:r>
        <w:rPr>
          <w:rFonts w:ascii="Times-Roman" w:hAnsi="Times-Roman"/>
          <w:sz w:val="24"/>
          <w:color w:val="000000"/>
        </w:rPr>
        <w:t xml:space="preserve">this time; for some among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them, I am told, are hardly ripe for much display of radiance. So they shall</w:t>
        <w:br/>
      </w:r>
      <w:r>
        <w:rPr>
          <w:rFonts w:ascii="Times-Roman" w:hAnsi="Times-Roman"/>
          <w:sz w:val="24"/>
          <w:color w:val="000000"/>
        </w:rPr>
        <w:t xml:space="preserve">be as glorious as I, and they will not be dazed. Have you not lately had an</w:t>
        <w:br/>
      </w:r>
      <w:r>
        <w:rPr>
          <w:rFonts w:ascii="Times-Roman" w:hAnsi="Times-Roman"/>
          <w:sz w:val="24"/>
          <w:color w:val="000000"/>
        </w:rPr>
        <w:t xml:space="preserve">encounter, my brother, as will serve to show you that too much glory may</w:t>
        <w:br/>
      </w:r>
      <w:r>
        <w:rPr>
          <w:rFonts w:ascii="Times-Roman" w:hAnsi="Times-Roman"/>
          <w:sz w:val="24"/>
          <w:color w:val="000000"/>
        </w:rPr>
        <w:t xml:space="preserve">possibly impede instead of help?"</w:t>
        <w:br/>
        <w:br/>
      </w:r>
      <w:r>
        <w:rPr>
          <w:rFonts w:ascii="Times-Roman" w:hAnsi="Times-Roman"/>
          <w:sz w:val="24"/>
          <w:color w:val="000000"/>
        </w:rPr>
        <w:t xml:space="preserve">I confessed this to be the truth, and then he said, "You see I am of that</w:t>
        <w:br/>
      </w:r>
      <w:r>
        <w:rPr>
          <w:rFonts w:ascii="Times-Roman" w:hAnsi="Times-Roman"/>
          <w:sz w:val="24"/>
          <w:color w:val="000000"/>
        </w:rPr>
        <w:t xml:space="preserve">sphere to which your guide belongs, and stay here in order to finish my</w:t>
        <w:br/>
      </w:r>
      <w:r>
        <w:rPr>
          <w:rFonts w:ascii="Times-Roman" w:hAnsi="Times-Roman"/>
          <w:sz w:val="24"/>
          <w:color w:val="000000"/>
        </w:rPr>
        <w:t xml:space="preserve">task: as I myself elect to finish it. So I condition myself in such wise that</w:t>
        <w:br/>
      </w:r>
      <w:r>
        <w:rPr>
          <w:rFonts w:ascii="Times-Roman" w:hAnsi="Times-Roman"/>
          <w:sz w:val="24"/>
          <w:color w:val="000000"/>
        </w:rPr>
        <w:t xml:space="preserve">those our brothers and sisters who come hither shall feel the homeliness of</w:t>
        <w:br/>
      </w:r>
      <w:r>
        <w:rPr>
          <w:rFonts w:ascii="Times-Roman" w:hAnsi="Times-Roman"/>
          <w:sz w:val="24"/>
          <w:color w:val="000000"/>
        </w:rPr>
        <w:t xml:space="preserve">home till they be ripe for the glory of the Court. So come, my brother, and</w:t>
        <w:br/>
      </w:r>
      <w:r>
        <w:rPr>
          <w:rFonts w:ascii="Times-Roman" w:hAnsi="Times-Roman"/>
          <w:sz w:val="24"/>
          <w:color w:val="000000"/>
        </w:rPr>
        <w:t xml:space="preserve">we will overtake those yonder before they reach the river."</w:t>
        <w:br/>
        <w:br/>
      </w:r>
      <w:r>
        <w:rPr>
          <w:rFonts w:ascii="Times-Roman" w:hAnsi="Times-Roman"/>
          <w:sz w:val="24"/>
          <w:color w:val="000000"/>
        </w:rPr>
        <w:t xml:space="preserve">We did so and crossed the river with them, swimming it, men and horses</w:t>
        <w:br/>
      </w:r>
      <w:r>
        <w:rPr>
          <w:rFonts w:ascii="Times-Roman" w:hAnsi="Times-Roman"/>
          <w:sz w:val="24"/>
          <w:color w:val="000000"/>
        </w:rPr>
        <w:t xml:space="preserve">and wagons, too, and came to the other side. We left my city on the right,</w:t>
        <w:br/>
      </w:r>
      <w:r>
        <w:rPr>
          <w:rFonts w:ascii="Times-Roman" w:hAnsi="Times-Roman"/>
          <w:sz w:val="24"/>
          <w:color w:val="000000"/>
        </w:rPr>
        <w:t xml:space="preserve">and went on to the pass which goes between the mountains where the</w:t>
        <w:br/>
      </w:r>
      <w:r>
        <w:rPr>
          <w:rFonts w:ascii="Times-Roman" w:hAnsi="Times-Roman"/>
          <w:sz w:val="24"/>
          <w:color w:val="000000"/>
        </w:rPr>
        <w:t xml:space="preserve">scenery is very large and massive. Rocks rear themselves with much</w:t>
        <w:br/>
      </w:r>
      <w:r>
        <w:rPr>
          <w:rFonts w:ascii="Times-Roman" w:hAnsi="Times-Roman"/>
          <w:sz w:val="24"/>
          <w:color w:val="000000"/>
        </w:rPr>
        <w:t xml:space="preserve">stateliness on either hand, like spires and towers and domes, and they are</w:t>
        <w:br/>
      </w:r>
      <w:r>
        <w:rPr>
          <w:rFonts w:ascii="Times-Roman" w:hAnsi="Times-Roman"/>
          <w:sz w:val="24"/>
          <w:color w:val="000000"/>
        </w:rPr>
        <w:t xml:space="preserve">of different colours. Here and there vegetation grows and now a plateau is</w:t>
        <w:br/>
      </w:r>
      <w:r>
        <w:rPr>
          <w:rFonts w:ascii="Times-Roman" w:hAnsi="Times-Roman"/>
          <w:sz w:val="24"/>
          <w:color w:val="000000"/>
        </w:rPr>
        <w:t xml:space="preserve">seen stretching away between the shoulders of two hills, and on it rises the</w:t>
        <w:br/>
      </w:r>
      <w:r>
        <w:rPr>
          <w:rFonts w:ascii="Times-Roman" w:hAnsi="Times-Roman"/>
          <w:sz w:val="24"/>
          <w:color w:val="000000"/>
        </w:rPr>
        <w:t xml:space="preserve">chief city of a colony of happy people, who come and look down on us</w:t>
        <w:br/>
      </w:r>
      <w:r>
        <w:rPr>
          <w:rFonts w:ascii="Times-Roman" w:hAnsi="Times-Roman"/>
          <w:sz w:val="24"/>
          <w:color w:val="000000"/>
        </w:rPr>
        <w:t xml:space="preserve">from aloft, and wave their salutation, and throw flowers to us as love-</w:t>
        <w:br/>
      </w:r>
      <w:r>
        <w:rPr>
          <w:rFonts w:ascii="Times-Roman" w:hAnsi="Times-Roman"/>
          <w:sz w:val="24"/>
          <w:color w:val="000000"/>
        </w:rPr>
        <w:t xml:space="preserve">tokens.</w:t>
        <w:br/>
        <w:br/>
      </w:r>
      <w:r>
        <w:rPr>
          <w:rFonts w:ascii="Times-Roman" w:hAnsi="Times-Roman"/>
          <w:sz w:val="20"/>
          <w:color w:val="000000"/>
        </w:rPr>
        <w:t xml:space="preserve">TO THE GATE OF THE SEA.</w:t>
        <w:br/>
        <w:br/>
      </w:r>
      <w:r>
        <w:rPr>
          <w:rFonts w:ascii="Times-Roman" w:hAnsi="Times-Roman"/>
          <w:sz w:val="24"/>
          <w:color w:val="000000"/>
        </w:rPr>
        <w:t xml:space="preserve">So we pass along and at length emerge into a valley which opens out on</w:t>
        <w:br/>
      </w:r>
      <w:r>
        <w:rPr>
          <w:rFonts w:ascii="Times-Roman" w:hAnsi="Times-Roman"/>
          <w:sz w:val="24"/>
          <w:color w:val="000000"/>
        </w:rPr>
        <w:t xml:space="preserve">either hand, and very beautiful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it is here. Groups of trees cluster about fair and stately mansions, and</w:t>
        <w:br/>
      </w:r>
      <w:r>
        <w:rPr>
          <w:rFonts w:ascii="Times-Roman" w:hAnsi="Times-Roman"/>
          <w:sz w:val="24"/>
          <w:color w:val="000000"/>
        </w:rPr>
        <w:t xml:space="preserve">some, of the more homely kind, of timber and stone; and lakes there are</w:t>
        <w:br/>
      </w:r>
      <w:r>
        <w:rPr>
          <w:rFonts w:ascii="Times-Roman" w:hAnsi="Times-Roman"/>
          <w:sz w:val="24"/>
          <w:color w:val="000000"/>
        </w:rPr>
        <w:t xml:space="preserve">and streams falling with sweet music into the river which runs onward</w:t>
        <w:br/>
      </w:r>
      <w:r>
        <w:rPr>
          <w:rFonts w:ascii="Times-Roman" w:hAnsi="Times-Roman"/>
          <w:sz w:val="24"/>
          <w:color w:val="000000"/>
        </w:rPr>
        <w:t xml:space="preserve">from the mountains round which we have come into the distance before us.</w:t>
        <w:br/>
      </w:r>
      <w:r>
        <w:rPr>
          <w:rFonts w:ascii="Times-Roman" w:hAnsi="Times-Roman"/>
          <w:sz w:val="24"/>
          <w:color w:val="000000"/>
        </w:rPr>
        <w:t xml:space="preserve">Here the valley closes again, and we see two giant pillars of natural rock</w:t>
        <w:br/>
      </w:r>
      <w:r>
        <w:rPr>
          <w:rFonts w:ascii="Times-Roman" w:hAnsi="Times-Roman"/>
          <w:sz w:val="24"/>
          <w:color w:val="000000"/>
        </w:rPr>
        <w:t xml:space="preserve">through which the road must pass side by side with the river.</w:t>
        <w:br/>
        <w:br/>
      </w:r>
      <w:r>
        <w:rPr>
          <w:rFonts w:ascii="Times-Roman" w:hAnsi="Times-Roman"/>
          <w:sz w:val="24"/>
          <w:color w:val="000000"/>
        </w:rPr>
        <w:t xml:space="preserve">We emerge through this Gate, which the Valley people call the "Gate of</w:t>
        <w:br/>
      </w:r>
      <w:r>
        <w:rPr>
          <w:rFonts w:ascii="Times-Roman" w:hAnsi="Times-Roman"/>
          <w:sz w:val="24"/>
          <w:color w:val="000000"/>
        </w:rPr>
        <w:t xml:space="preserve">the Sea," and before us we see the open ocean, into which the river falls</w:t>
        <w:br/>
      </w:r>
      <w:r>
        <w:rPr>
          <w:rFonts w:ascii="Times-Roman" w:hAnsi="Times-Roman"/>
          <w:sz w:val="24"/>
          <w:color w:val="000000"/>
        </w:rPr>
        <w:t xml:space="preserve">from a great height, and is very lovely to see as it falls, like many</w:t>
        <w:br/>
      </w:r>
      <w:r>
        <w:rPr>
          <w:rFonts w:ascii="Times-Roman" w:hAnsi="Times-Roman"/>
          <w:sz w:val="24"/>
          <w:color w:val="000000"/>
        </w:rPr>
        <w:t xml:space="preserve">thousands of kingfishers and humming-birds making their many-coloured</w:t>
        <w:br/>
      </w:r>
      <w:r>
        <w:rPr>
          <w:rFonts w:ascii="Times-Roman" w:hAnsi="Times-Roman"/>
          <w:sz w:val="24"/>
          <w:color w:val="000000"/>
        </w:rPr>
        <w:t xml:space="preserve">flight down the mountainside, flashing and sparkling, into the waters</w:t>
        <w:br/>
      </w:r>
      <w:r>
        <w:rPr>
          <w:rFonts w:ascii="Times-Roman" w:hAnsi="Times-Roman"/>
          <w:sz w:val="24"/>
          <w:color w:val="000000"/>
        </w:rPr>
        <w:t xml:space="preserve">below. We descend by pathways and stand on the shore; but some still</w:t>
        <w:br/>
      </w:r>
      <w:r>
        <w:rPr>
          <w:rFonts w:ascii="Times-Roman" w:hAnsi="Times-Roman"/>
          <w:sz w:val="24"/>
          <w:color w:val="000000"/>
        </w:rPr>
        <w:t xml:space="preserve">remain behind to watch for those who shall come over the sea. We are well</w:t>
        <w:br/>
      </w:r>
      <w:r>
        <w:rPr>
          <w:rFonts w:ascii="Times-Roman" w:hAnsi="Times-Roman"/>
          <w:sz w:val="24"/>
          <w:color w:val="000000"/>
        </w:rPr>
        <w:t xml:space="preserve">timed, for our leader has powers which are of the sphere beyond, and is</w:t>
        <w:br/>
      </w:r>
      <w:r>
        <w:rPr>
          <w:rFonts w:ascii="Times-Roman" w:hAnsi="Times-Roman"/>
          <w:sz w:val="24"/>
          <w:color w:val="000000"/>
        </w:rPr>
        <w:t xml:space="preserve">able to use the forces of this zone with by so much the greater ease. He has</w:t>
        <w:br/>
      </w:r>
      <w:r>
        <w:rPr>
          <w:rFonts w:ascii="Times-Roman" w:hAnsi="Times-Roman"/>
          <w:sz w:val="24"/>
          <w:color w:val="000000"/>
        </w:rPr>
        <w:t xml:space="preserve">so arranged that, but a few moments after we have taken tip our station on</w:t>
        <w:br/>
      </w:r>
      <w:r>
        <w:rPr>
          <w:rFonts w:ascii="Times-Roman" w:hAnsi="Times-Roman"/>
          <w:sz w:val="24"/>
          <w:color w:val="000000"/>
        </w:rPr>
        <w:t xml:space="preserve">the shore, a shout is raised by our watchers above that the company is in</w:t>
        <w:br/>
      </w:r>
      <w:r>
        <w:rPr>
          <w:rFonts w:ascii="Times-Roman" w:hAnsi="Times-Roman"/>
          <w:sz w:val="24"/>
          <w:color w:val="000000"/>
        </w:rPr>
        <w:t xml:space="preserve">sight far out at sea. Then round the bend of shore beyond the river come a</w:t>
        <w:br/>
      </w:r>
      <w:r>
        <w:rPr>
          <w:rFonts w:ascii="Times-Roman" w:hAnsi="Times-Roman"/>
          <w:sz w:val="24"/>
          <w:color w:val="000000"/>
        </w:rPr>
        <w:t xml:space="preserve">company of our ladies who, as I learned when I asked, had their habitation</w:t>
        <w:br/>
      </w:r>
      <w:r>
        <w:rPr>
          <w:rFonts w:ascii="Times-Roman" w:hAnsi="Times-Roman"/>
          <w:sz w:val="24"/>
          <w:color w:val="000000"/>
        </w:rPr>
        <w:t xml:space="preserve">in that district in order that they might join those who came to that shore</w:t>
        <w:br/>
      </w:r>
      <w:r>
        <w:rPr>
          <w:rFonts w:ascii="Times-Roman" w:hAnsi="Times-Roman"/>
          <w:sz w:val="24"/>
          <w:color w:val="000000"/>
        </w:rPr>
        <w:t xml:space="preserve">from distant lands.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Great was the rejoicing of us all to greet them, and theirs to receive and</w:t>
        <w:br/>
      </w:r>
      <w:r>
        <w:rPr>
          <w:rFonts w:ascii="Times-Roman" w:hAnsi="Times-Roman"/>
          <w:sz w:val="24"/>
          <w:color w:val="000000"/>
        </w:rPr>
        <w:t xml:space="preserve">give greeting in return.</w:t>
        <w:br/>
        <w:br/>
      </w:r>
      <w:r>
        <w:rPr>
          <w:rFonts w:ascii="Times-Roman" w:hAnsi="Times-Roman"/>
          <w:sz w:val="24"/>
          <w:color w:val="000000"/>
        </w:rPr>
        <w:t xml:space="preserve">Then high upon a rounded summit, below which their home was, we saw</w:t>
        <w:br/>
      </w:r>
      <w:r>
        <w:rPr>
          <w:rFonts w:ascii="Times-Roman" w:hAnsi="Times-Roman"/>
          <w:sz w:val="24"/>
          <w:color w:val="000000"/>
        </w:rPr>
        <w:t xml:space="preserve">their Mother standing. She was robed from head to foot in silver gossamer,</w:t>
        <w:br/>
      </w:r>
      <w:r>
        <w:rPr>
          <w:rFonts w:ascii="Times-Roman" w:hAnsi="Times-Roman"/>
          <w:sz w:val="24"/>
          <w:color w:val="000000"/>
        </w:rPr>
        <w:t xml:space="preserve">and shone through her robe like a beautiful glittering diamond or pearl</w:t>
        <w:br/>
      </w:r>
      <w:r>
        <w:rPr>
          <w:rFonts w:ascii="Times-Roman" w:hAnsi="Times-Roman"/>
          <w:sz w:val="24"/>
          <w:color w:val="000000"/>
        </w:rPr>
        <w:t xml:space="preserve">endowed with life and fresh vitality. She looked intently at the party on</w:t>
        <w:br/>
      </w:r>
      <w:r>
        <w:rPr>
          <w:rFonts w:ascii="Times-Roman" w:hAnsi="Times-Roman"/>
          <w:sz w:val="24"/>
          <w:color w:val="000000"/>
        </w:rPr>
        <w:t xml:space="preserve">the sea, and then began to make a weaving movement with her hands.</w:t>
        <w:br/>
        <w:br/>
      </w:r>
      <w:r>
        <w:rPr>
          <w:rFonts w:ascii="Times-Roman" w:hAnsi="Times-Roman"/>
          <w:sz w:val="24"/>
          <w:color w:val="000000"/>
        </w:rPr>
        <w:t xml:space="preserve">Presently we saw a large bouquet of flowers wag taking shape between</w:t>
        <w:br/>
      </w:r>
      <w:r>
        <w:rPr>
          <w:rFonts w:ascii="Times-Roman" w:hAnsi="Times-Roman"/>
          <w:sz w:val="24"/>
          <w:color w:val="000000"/>
        </w:rPr>
        <w:t xml:space="preserve">her hands. And then she changed her movements, and it began to float out</w:t>
        <w:br/>
      </w:r>
      <w:r>
        <w:rPr>
          <w:rFonts w:ascii="Times-Roman" w:hAnsi="Times-Roman"/>
          <w:sz w:val="24"/>
          <w:color w:val="000000"/>
        </w:rPr>
        <w:t xml:space="preserve">and stretch itself into a rope of flowers which went out into the air, high</w:t>
        <w:br/>
      </w:r>
      <w:r>
        <w:rPr>
          <w:rFonts w:ascii="Times-Roman" w:hAnsi="Times-Roman"/>
          <w:sz w:val="24"/>
          <w:color w:val="000000"/>
        </w:rPr>
        <w:t xml:space="preserve">up across the waters, and at length it rested over the people who were on</w:t>
        <w:br/>
      </w:r>
      <w:r>
        <w:rPr>
          <w:rFonts w:ascii="Times-Roman" w:hAnsi="Times-Roman"/>
          <w:sz w:val="24"/>
          <w:color w:val="000000"/>
        </w:rPr>
        <w:t xml:space="preserve">the sea.</w:t>
        <w:br/>
        <w:br/>
      </w:r>
      <w:r>
        <w:rPr>
          <w:rFonts w:ascii="Times-Roman" w:hAnsi="Times-Roman"/>
          <w:sz w:val="24"/>
          <w:color w:val="000000"/>
        </w:rPr>
        <w:t xml:space="preserve">Then it drew itself inward, and began to form a flat spiral, and circled</w:t>
        <w:br/>
      </w:r>
      <w:r>
        <w:rPr>
          <w:rFonts w:ascii="Times-Roman" w:hAnsi="Times-Roman"/>
          <w:sz w:val="24"/>
          <w:color w:val="000000"/>
        </w:rPr>
        <w:t xml:space="preserve">above their heads awhile, and then gently settled down upon them, and</w:t>
        <w:br/>
      </w:r>
      <w:r>
        <w:rPr>
          <w:rFonts w:ascii="Times-Roman" w:hAnsi="Times-Roman"/>
          <w:sz w:val="24"/>
          <w:color w:val="000000"/>
        </w:rPr>
        <w:t xml:space="preserve">broke up into a shower of roses and lilies and other kinds of flowers,</w:t>
        <w:br/>
      </w:r>
      <w:r>
        <w:rPr>
          <w:rFonts w:ascii="Times-Roman" w:hAnsi="Times-Roman"/>
          <w:sz w:val="24"/>
          <w:color w:val="000000"/>
        </w:rPr>
        <w:t xml:space="preserve">which fell upon them and about them. As I looked I saw their faces change</w:t>
        <w:br/>
      </w:r>
      <w:r>
        <w:rPr>
          <w:rFonts w:ascii="Times-Roman" w:hAnsi="Times-Roman"/>
          <w:sz w:val="24"/>
          <w:color w:val="000000"/>
        </w:rPr>
        <w:t xml:space="preserve">from inquiring expectation into glad smiles of happiness, for they</w:t>
        <w:br/>
      </w:r>
      <w:r>
        <w:rPr>
          <w:rFonts w:ascii="Times-Roman" w:hAnsi="Times-Roman"/>
          <w:sz w:val="24"/>
          <w:color w:val="000000"/>
        </w:rPr>
        <w:t xml:space="preserve">understood the token they had received, and knew that love and beauty</w:t>
        <w:br/>
      </w:r>
      <w:r>
        <w:rPr>
          <w:rFonts w:ascii="Times-Roman" w:hAnsi="Times-Roman"/>
          <w:sz w:val="24"/>
          <w:color w:val="000000"/>
        </w:rPr>
        <w:t xml:space="preserve">awaited them in this new sphere to which they had journeyed far to come.</w:t>
        <w:br/>
        <w:br/>
      </w:r>
      <w:r>
        <w:rPr>
          <w:rFonts w:ascii="Times-Roman" w:hAnsi="Times-Roman"/>
          <w:sz w:val="24"/>
          <w:color w:val="000000"/>
        </w:rPr>
        <w:t xml:space="preserve">Now I was able to see the fashion of their ship. Indeed it was no ship at</w:t>
        <w:br/>
      </w:r>
      <w:r>
        <w:rPr>
          <w:rFonts w:ascii="Times-Roman" w:hAnsi="Times-Roman"/>
          <w:sz w:val="24"/>
          <w:color w:val="000000"/>
        </w:rPr>
        <w:t xml:space="preserve">all, but a raft. How shall I speak of it simply? It was a raft, indeed, but it</w:t>
        <w:br/>
      </w:r>
      <w:r>
        <w:rPr>
          <w:rFonts w:ascii="Times-Roman" w:hAnsi="Times-Roman"/>
          <w:sz w:val="24"/>
          <w:color w:val="000000"/>
        </w:rPr>
        <w:t xml:space="preserve">was no bare structure, for there were upon it couches and beds of soft</w:t>
        <w:br/>
      </w:r>
      <w:r>
        <w:rPr>
          <w:rFonts w:ascii="Times-Roman" w:hAnsi="Times-Roman"/>
          <w:sz w:val="24"/>
          <w:color w:val="000000"/>
        </w:rPr>
        <w:t xml:space="preserve">down, and instruments of music; and of these the chief was an organ on</w:t>
        <w:br/>
      </w:r>
      <w:r>
        <w:rPr>
          <w:rFonts w:ascii="Times-Roman" w:hAnsi="Times-Roman"/>
          <w:sz w:val="24"/>
          <w:color w:val="000000"/>
        </w:rPr>
        <w:t xml:space="preserve">which three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men were now beginning to play at one time,—all these and other things of</w:t>
        <w:br/>
      </w:r>
      <w:r>
        <w:rPr>
          <w:rFonts w:ascii="Times-Roman" w:hAnsi="Times-Roman"/>
          <w:sz w:val="24"/>
          <w:color w:val="000000"/>
        </w:rPr>
        <w:t xml:space="preserve">comfort. And at one side I noticed what looked like an altar of offering, but</w:t>
        <w:br/>
      </w:r>
      <w:r>
        <w:rPr>
          <w:rFonts w:ascii="Times-Roman" w:hAnsi="Times-Roman"/>
          <w:sz w:val="24"/>
          <w:color w:val="000000"/>
        </w:rPr>
        <w:t xml:space="preserve">in detail I cannot speak of it, for I do not know the use of it explicitly.</w:t>
        <w:br/>
        <w:br/>
      </w:r>
      <w:r>
        <w:rPr>
          <w:rFonts w:ascii="Times-Roman" w:hAnsi="Times-Roman"/>
          <w:sz w:val="20"/>
          <w:color w:val="000000"/>
        </w:rPr>
        <w:t xml:space="preserve">LAUS DEO.</w:t>
        <w:br/>
        <w:br/>
      </w:r>
      <w:r>
        <w:rPr>
          <w:rFonts w:ascii="Times-Roman" w:hAnsi="Times-Roman"/>
          <w:sz w:val="24"/>
          <w:color w:val="000000"/>
        </w:rPr>
        <w:t xml:space="preserve">Now the organ begins to sound, and the people afloat break forth into an</w:t>
        <w:br/>
      </w:r>
      <w:r>
        <w:rPr>
          <w:rFonts w:ascii="Times-Roman" w:hAnsi="Times-Roman"/>
          <w:sz w:val="24"/>
          <w:color w:val="000000"/>
        </w:rPr>
        <w:t xml:space="preserve">anthem of praise to the All-Father, to Whom every knee bows in</w:t>
        <w:br/>
      </w:r>
      <w:r>
        <w:rPr>
          <w:rFonts w:ascii="Times-Roman" w:hAnsi="Times-Roman"/>
          <w:sz w:val="24"/>
          <w:color w:val="000000"/>
        </w:rPr>
        <w:t xml:space="preserve">adoration, for from Him only is Life, and all are through Him enabled. The</w:t>
        <w:br/>
      </w:r>
      <w:r>
        <w:rPr>
          <w:rFonts w:ascii="Times-Roman" w:hAnsi="Times-Roman"/>
          <w:sz w:val="24"/>
          <w:color w:val="000000"/>
        </w:rPr>
        <w:t xml:space="preserve">Sun shines forth His life to earth, and the Heavens are as chambers within</w:t>
        <w:br/>
      </w:r>
      <w:r>
        <w:rPr>
          <w:rFonts w:ascii="Times-Roman" w:hAnsi="Times-Roman"/>
          <w:sz w:val="24"/>
          <w:color w:val="000000"/>
        </w:rPr>
        <w:t xml:space="preserve">the Sun for light and warmth of love. To Whom, and to all those Gods</w:t>
        <w:br/>
      </w:r>
      <w:r>
        <w:rPr>
          <w:rFonts w:ascii="Times-Roman" w:hAnsi="Times-Roman"/>
          <w:sz w:val="24"/>
          <w:color w:val="000000"/>
        </w:rPr>
        <w:t xml:space="preserve">Who owe Him birth and due allegiance, be our duty paid in offering of a</w:t>
        <w:br/>
      </w:r>
      <w:r>
        <w:rPr>
          <w:rFonts w:ascii="Times-Roman" w:hAnsi="Times-Roman"/>
          <w:sz w:val="24"/>
          <w:color w:val="000000"/>
        </w:rPr>
        <w:t xml:space="preserve">pure heart and will of loyalty.</w:t>
        <w:br/>
        <w:br/>
      </w:r>
      <w:r>
        <w:rPr>
          <w:rFonts w:ascii="Times-Roman" w:hAnsi="Times-Roman"/>
          <w:sz w:val="24"/>
          <w:color w:val="000000"/>
        </w:rPr>
        <w:t xml:space="preserve">Now, these words were of a strange tone to me. But when I heard them,</w:t>
        <w:br/>
      </w:r>
      <w:r>
        <w:rPr>
          <w:rFonts w:ascii="Times-Roman" w:hAnsi="Times-Roman"/>
          <w:sz w:val="24"/>
          <w:color w:val="000000"/>
        </w:rPr>
        <w:t xml:space="preserve">and the music which bore them through the air, I looked once again at the</w:t>
        <w:br/>
      </w:r>
      <w:r>
        <w:rPr>
          <w:rFonts w:ascii="Times-Roman" w:hAnsi="Times-Roman"/>
          <w:sz w:val="24"/>
          <w:color w:val="000000"/>
        </w:rPr>
        <w:t xml:space="preserve">Altar, for I thought to find in it an answer. But this I could not. There was</w:t>
        <w:br/>
      </w:r>
      <w:r>
        <w:rPr>
          <w:rFonts w:ascii="Times-Roman" w:hAnsi="Times-Roman"/>
          <w:sz w:val="24"/>
          <w:color w:val="000000"/>
        </w:rPr>
        <w:t xml:space="preserve">no sign or emblem upon it by which I might interpret this thing. It was but</w:t>
        <w:br/>
      </w:r>
      <w:r>
        <w:rPr>
          <w:rFonts w:ascii="Times-Roman" w:hAnsi="Times-Roman"/>
          <w:sz w:val="24"/>
          <w:color w:val="000000"/>
        </w:rPr>
        <w:t xml:space="preserve">later that I was able to come at the meaning of it.</w:t>
        <w:br/>
        <w:br/>
      </w:r>
      <w:r>
        <w:rPr>
          <w:rFonts w:ascii="Times-Roman" w:hAnsi="Times-Roman"/>
          <w:sz w:val="24"/>
          <w:color w:val="000000"/>
        </w:rPr>
        <w:t xml:space="preserve">But you grow towards the end of your powers for this night, my ward.</w:t>
        <w:br/>
      </w:r>
      <w:r>
        <w:rPr>
          <w:rFonts w:ascii="Times-Roman" w:hAnsi="Times-Roman"/>
          <w:sz w:val="24"/>
          <w:color w:val="000000"/>
        </w:rPr>
        <w:t xml:space="preserve">Therefore we will cease now, and I will take up my theme again to-</w:t>
        <w:br/>
      </w:r>
      <w:r>
        <w:rPr>
          <w:rFonts w:ascii="Times-Roman" w:hAnsi="Times-Roman"/>
          <w:sz w:val="24"/>
          <w:color w:val="000000"/>
        </w:rPr>
        <w:t xml:space="preserve">morrow, if you will. To-night God give you His blessing, as ever. So, good</w:t>
        <w:br/>
      </w:r>
      <w:r>
        <w:rPr>
          <w:rFonts w:ascii="Times-Roman" w:hAnsi="Times-Roman"/>
          <w:sz w:val="24"/>
          <w:color w:val="000000"/>
        </w:rPr>
        <w:t xml:space="preserve">night.. Zabdiel is with you in thought and communion through the day and</w:t>
        <w:br/>
      </w:r>
      <w:r>
        <w:rPr>
          <w:rFonts w:ascii="Times-Roman" w:hAnsi="Times-Roman"/>
          <w:sz w:val="24"/>
          <w:color w:val="000000"/>
        </w:rPr>
        <w:t xml:space="preserve">the night. Remember this and you will understand whence come many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thoughts and suggestions. . . . No more now. You begin to tire. Zabdiel.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December 17, 1913.</w:t>
        <w:br/>
        <w:br/>
      </w:r>
      <w:r>
        <w:rPr>
          <w:rFonts w:ascii="Times-Roman" w:hAnsi="Times-Roman"/>
          <w:sz w:val="24"/>
          <w:color w:val="000000"/>
        </w:rPr>
        <w:t xml:space="preserve">And so we now proceed on to the further account of the coming of those</w:t>
        <w:br/>
      </w:r>
      <w:r>
        <w:rPr>
          <w:rFonts w:ascii="Times-Roman" w:hAnsi="Times-Roman"/>
          <w:sz w:val="24"/>
          <w:color w:val="000000"/>
        </w:rPr>
        <w:t xml:space="preserve">from the far land across the sea. For their voyage had been a long one by</w:t>
        <w:br/>
      </w:r>
      <w:r>
        <w:rPr>
          <w:rFonts w:ascii="Times-Roman" w:hAnsi="Times-Roman"/>
          <w:sz w:val="24"/>
          <w:color w:val="000000"/>
        </w:rPr>
        <w:t xml:space="preserve">way of preparing them against their taking up residence in this their future</w:t>
        <w:br/>
      </w:r>
      <w:r>
        <w:rPr>
          <w:rFonts w:ascii="Times-Roman" w:hAnsi="Times-Roman"/>
          <w:sz w:val="24"/>
          <w:color w:val="000000"/>
        </w:rPr>
        <w:t xml:space="preserve">home.</w:t>
        <w:br/>
        <w:br/>
      </w:r>
      <w:r>
        <w:rPr>
          <w:rFonts w:ascii="Times-Roman" w:hAnsi="Times-Roman"/>
          <w:sz w:val="24"/>
          <w:color w:val="000000"/>
        </w:rPr>
        <w:t xml:space="preserve">Now, they had disembarked upon the shore, and all were gathered</w:t>
        <w:br/>
      </w:r>
      <w:r>
        <w:rPr>
          <w:rFonts w:ascii="Times-Roman" w:hAnsi="Times-Roman"/>
          <w:sz w:val="24"/>
          <w:color w:val="000000"/>
        </w:rPr>
        <w:t xml:space="preserve">beneath the high headland which stood above like some giant watch-tower.</w:t>
        <w:br/>
      </w:r>
      <w:r>
        <w:rPr>
          <w:rFonts w:ascii="Times-Roman" w:hAnsi="Times-Roman"/>
          <w:sz w:val="24"/>
          <w:color w:val="000000"/>
        </w:rPr>
        <w:t xml:space="preserve">Then their leader looked among us for our Chief, and at last espied him,</w:t>
        <w:br/>
      </w:r>
      <w:r>
        <w:rPr>
          <w:rFonts w:ascii="Times-Roman" w:hAnsi="Times-Roman"/>
          <w:sz w:val="24"/>
          <w:color w:val="000000"/>
        </w:rPr>
        <w:t xml:space="preserve">and knew him. For they had met before. So he came to him and the two</w:t>
        <w:br/>
      </w:r>
      <w:r>
        <w:rPr>
          <w:rFonts w:ascii="Times-Roman" w:hAnsi="Times-Roman"/>
          <w:sz w:val="24"/>
          <w:color w:val="000000"/>
        </w:rPr>
        <w:t xml:space="preserve">greeted each one the other with warm love and blessing.</w:t>
        <w:br/>
        <w:br/>
      </w:r>
      <w:r>
        <w:rPr>
          <w:rFonts w:ascii="Times-Roman" w:hAnsi="Times-Roman"/>
          <w:sz w:val="24"/>
          <w:color w:val="000000"/>
        </w:rPr>
        <w:t xml:space="preserve">They conversed together for some time, and then our Chief stepped out</w:t>
        <w:br/>
      </w:r>
      <w:r>
        <w:rPr>
          <w:rFonts w:ascii="Times-Roman" w:hAnsi="Times-Roman"/>
          <w:sz w:val="24"/>
          <w:color w:val="000000"/>
        </w:rPr>
        <w:t xml:space="preserve">and spoke to our new brethren, somewhat thus: "My friends and brethren,</w:t>
        <w:br/>
      </w:r>
      <w:r>
        <w:rPr>
          <w:rFonts w:ascii="Times-Roman" w:hAnsi="Times-Roman"/>
          <w:sz w:val="24"/>
          <w:color w:val="000000"/>
        </w:rPr>
        <w:t xml:space="preserve">children with us of the One All-Father, Whom all adore according to that</w:t>
        <w:br/>
      </w:r>
      <w:r>
        <w:rPr>
          <w:rFonts w:ascii="Times-Roman" w:hAnsi="Times-Roman"/>
          <w:sz w:val="24"/>
          <w:color w:val="000000"/>
        </w:rPr>
        <w:t xml:space="preserve">light he has, I bid you welcome to your new home.</w:t>
        <w:br/>
        <w:br/>
      </w:r>
      <w:r>
        <w:rPr>
          <w:rFonts w:ascii="Times-Roman" w:hAnsi="Times-Roman"/>
          <w:sz w:val="24"/>
          <w:color w:val="000000"/>
        </w:rPr>
        <w:t xml:space="preserve">"You have come far to seek it, and it will not disappoint you when you</w:t>
        <w:br/>
      </w:r>
      <w:r>
        <w:rPr>
          <w:rFonts w:ascii="Times-Roman" w:hAnsi="Times-Roman"/>
          <w:sz w:val="24"/>
          <w:color w:val="000000"/>
        </w:rPr>
        <w:t xml:space="preserve">explore its beauties. I am but a humble servant here, but as it is to the</w:t>
        <w:br/>
      </w:r>
      <w:r>
        <w:rPr>
          <w:rFonts w:ascii="Times-Roman" w:hAnsi="Times-Roman"/>
          <w:sz w:val="24"/>
          <w:color w:val="000000"/>
        </w:rPr>
        <w:t xml:space="preserve">Colony over which I am set that you will be led to begin your manner of</w:t>
        <w:br/>
      </w:r>
      <w:r>
        <w:rPr>
          <w:rFonts w:ascii="Times-Roman" w:hAnsi="Times-Roman"/>
          <w:sz w:val="24"/>
          <w:color w:val="000000"/>
        </w:rPr>
        <w:t xml:space="preserve">life here, I am sent thus to welcome you.</w:t>
        <w:br/>
        <w:br/>
      </w:r>
      <w:r>
        <w:rPr>
          <w:rFonts w:ascii="Times-Roman" w:hAnsi="Times-Roman"/>
          <w:sz w:val="20"/>
          <w:color w:val="000000"/>
        </w:rPr>
        <w:t xml:space="preserve">THE ALTAR ON THE RAFT.</w:t>
        <w:br/>
        <w:br/>
      </w:r>
      <w:r>
        <w:rPr>
          <w:rFonts w:ascii="Times-Roman" w:hAnsi="Times-Roman"/>
          <w:sz w:val="24"/>
          <w:color w:val="000000"/>
        </w:rPr>
        <w:t xml:space="preserve">"As you well know, and have learned by a long course of training, the</w:t>
        <w:br/>
      </w:r>
      <w:r>
        <w:rPr>
          <w:rFonts w:ascii="Times-Roman" w:hAnsi="Times-Roman"/>
          <w:sz w:val="24"/>
          <w:color w:val="000000"/>
        </w:rPr>
        <w:t xml:space="preserve">faith you once held was but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one single ray of the whole sunshine of God's great Love and Blessing. In</w:t>
        <w:br/>
      </w:r>
      <w:r>
        <w:rPr>
          <w:rFonts w:ascii="Times-Roman" w:hAnsi="Times-Roman"/>
          <w:sz w:val="24"/>
          <w:color w:val="000000"/>
        </w:rPr>
        <w:t xml:space="preserve">the course of your instruction and development you have come to</w:t>
        <w:br/>
      </w:r>
      <w:r>
        <w:rPr>
          <w:rFonts w:ascii="Times-Roman" w:hAnsi="Times-Roman"/>
          <w:sz w:val="24"/>
          <w:color w:val="000000"/>
        </w:rPr>
        <w:t xml:space="preserve">understand so much as this and more. One item alone of your own peculiar</w:t>
        <w:br/>
      </w:r>
      <w:r>
        <w:rPr>
          <w:rFonts w:ascii="Times-Roman" w:hAnsi="Times-Roman"/>
          <w:sz w:val="24"/>
          <w:color w:val="000000"/>
        </w:rPr>
        <w:t xml:space="preserve">manner of worship have you retained—the Altar I see upon your vessel.</w:t>
        <w:br/>
      </w:r>
      <w:r>
        <w:rPr>
          <w:rFonts w:ascii="Times-Roman" w:hAnsi="Times-Roman"/>
          <w:sz w:val="24"/>
          <w:color w:val="000000"/>
        </w:rPr>
        <w:t xml:space="preserve">But inasmuch as the distinguishing device has faded from its pedestal, and</w:t>
        <w:br/>
      </w:r>
      <w:r>
        <w:rPr>
          <w:rFonts w:ascii="Times-Roman" w:hAnsi="Times-Roman"/>
          <w:sz w:val="24"/>
          <w:color w:val="000000"/>
        </w:rPr>
        <w:t xml:space="preserve">as I saw no smoke of incense rise as you neared the shore, in offering of</w:t>
        <w:br/>
      </w:r>
      <w:r>
        <w:rPr>
          <w:rFonts w:ascii="Times-Roman" w:hAnsi="Times-Roman"/>
          <w:sz w:val="24"/>
          <w:color w:val="000000"/>
        </w:rPr>
        <w:t xml:space="preserve">thanksgiving and adoration, I think that, as a token and badge, your Altar</w:t>
        <w:br/>
      </w:r>
      <w:r>
        <w:rPr>
          <w:rFonts w:ascii="Times-Roman" w:hAnsi="Times-Roman"/>
          <w:sz w:val="24"/>
          <w:color w:val="000000"/>
        </w:rPr>
        <w:t xml:space="preserve">has lost some, or all, of its meaning to you. It is for you to choose whether</w:t>
        <w:br/>
      </w:r>
      <w:r>
        <w:rPr>
          <w:rFonts w:ascii="Times-Roman" w:hAnsi="Times-Roman"/>
          <w:sz w:val="24"/>
          <w:color w:val="000000"/>
        </w:rPr>
        <w:t xml:space="preserve">you will bring that with you, or leave it aboard to return it to the land from</w:t>
        <w:br/>
      </w:r>
      <w:r>
        <w:rPr>
          <w:rFonts w:ascii="Times-Roman" w:hAnsi="Times-Roman"/>
          <w:sz w:val="24"/>
          <w:color w:val="000000"/>
        </w:rPr>
        <w:t xml:space="preserve">whence you came for the use of others less progressed than yourselves; or</w:t>
        <w:br/>
      </w:r>
      <w:r>
        <w:rPr>
          <w:rFonts w:ascii="Times-Roman" w:hAnsi="Times-Roman"/>
          <w:sz w:val="24"/>
          <w:color w:val="000000"/>
        </w:rPr>
        <w:t xml:space="preserve">whether you will land it, and convey it with you into your new life here.</w:t>
        <w:br/>
      </w:r>
      <w:r>
        <w:rPr>
          <w:rFonts w:ascii="Times-Roman" w:hAnsi="Times-Roman"/>
          <w:sz w:val="24"/>
          <w:color w:val="000000"/>
        </w:rPr>
        <w:t xml:space="preserve">Will you, of your courtesy, consult together, and tell me?"</w:t>
        <w:br/>
        <w:br/>
      </w:r>
      <w:r>
        <w:rPr>
          <w:rFonts w:ascii="Times-Roman" w:hAnsi="Times-Roman"/>
          <w:sz w:val="24"/>
          <w:color w:val="000000"/>
        </w:rPr>
        <w:t xml:space="preserve">Then they held a conference, but not for long; and their spokesman said,</w:t>
        <w:br/>
      </w:r>
      <w:r>
        <w:rPr>
          <w:rFonts w:ascii="Times-Roman" w:hAnsi="Times-Roman"/>
          <w:sz w:val="24"/>
          <w:color w:val="000000"/>
        </w:rPr>
        <w:t xml:space="preserve">"My lord, it is even as you say. There is now little meaning left to us in</w:t>
        <w:br/>
      </w:r>
      <w:r>
        <w:rPr>
          <w:rFonts w:ascii="Times-Roman" w:hAnsi="Times-Roman"/>
          <w:sz w:val="24"/>
          <w:color w:val="000000"/>
        </w:rPr>
        <w:t xml:space="preserve">that which once was of aid to know and worship God our Father. For we</w:t>
        <w:br/>
      </w:r>
      <w:r>
        <w:rPr>
          <w:rFonts w:ascii="Times-Roman" w:hAnsi="Times-Roman"/>
          <w:sz w:val="24"/>
          <w:color w:val="000000"/>
        </w:rPr>
        <w:t xml:space="preserve">have, by much teaching on the part of others, and our own meditation,</w:t>
        <w:br/>
      </w:r>
      <w:r>
        <w:rPr>
          <w:rFonts w:ascii="Times-Roman" w:hAnsi="Times-Roman"/>
          <w:sz w:val="24"/>
          <w:color w:val="000000"/>
        </w:rPr>
        <w:t xml:space="preserve">come to know that all God's children are of one birth and race, as children</w:t>
        <w:br/>
      </w:r>
      <w:r>
        <w:rPr>
          <w:rFonts w:ascii="Times-Roman" w:hAnsi="Times-Roman"/>
          <w:sz w:val="24"/>
          <w:color w:val="000000"/>
        </w:rPr>
        <w:t xml:space="preserve">of the One Father Alone. The time is now when it helps us no more to</w:t>
        <w:br/>
      </w:r>
      <w:r>
        <w:rPr>
          <w:rFonts w:ascii="Times-Roman" w:hAnsi="Times-Roman"/>
          <w:sz w:val="24"/>
          <w:color w:val="000000"/>
        </w:rPr>
        <w:t xml:space="preserve">remember aught which divides, even though it be in love and general</w:t>
        <w:br/>
      </w:r>
      <w:r>
        <w:rPr>
          <w:rFonts w:ascii="Times-Roman" w:hAnsi="Times-Roman"/>
          <w:sz w:val="24"/>
          <w:color w:val="000000"/>
        </w:rPr>
        <w:t xml:space="preserve">tolerance. We would, therefore, send it back; for yonder are those who</w:t>
        <w:br/>
      </w:r>
      <w:r>
        <w:rPr>
          <w:rFonts w:ascii="Times-Roman" w:hAnsi="Times-Roman"/>
          <w:sz w:val="24"/>
          <w:color w:val="000000"/>
        </w:rPr>
        <w:t xml:space="preserve">perhaps remember more of the details of that religion which we have now</w:t>
        <w:br/>
      </w:r>
      <w:r>
        <w:rPr>
          <w:rFonts w:ascii="Times-Roman" w:hAnsi="Times-Roman"/>
          <w:sz w:val="24"/>
          <w:color w:val="000000"/>
        </w:rPr>
        <w:t xml:space="preserve">progressed beyond.</w:t>
        <w:br/>
        <w:br/>
      </w:r>
      <w:r>
        <w:rPr>
          <w:rFonts w:ascii="Times-Roman" w:hAnsi="Times-Roman"/>
          <w:sz w:val="24"/>
          <w:color w:val="000000"/>
        </w:rPr>
        <w:t xml:space="preserve">"And now, my lord, we follow you to learn,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your goodness, and that of our brethren who serve under your guidance,</w:t>
        <w:br/>
      </w:r>
      <w:r>
        <w:rPr>
          <w:rFonts w:ascii="Times-Roman" w:hAnsi="Times-Roman"/>
          <w:sz w:val="24"/>
          <w:color w:val="000000"/>
        </w:rPr>
        <w:t xml:space="preserve">what more we may of the Brotherhood of all mankind in the light of this</w:t>
        <w:br/>
      </w:r>
      <w:r>
        <w:rPr>
          <w:rFonts w:ascii="Times-Roman" w:hAnsi="Times-Roman"/>
          <w:sz w:val="24"/>
          <w:color w:val="000000"/>
        </w:rPr>
        <w:t xml:space="preserve">brighter land, and those realms which lie beyond."</w:t>
        <w:br/>
        <w:br/>
      </w:r>
      <w:r>
        <w:rPr>
          <w:rFonts w:ascii="Times-Roman" w:hAnsi="Times-Roman"/>
          <w:sz w:val="24"/>
          <w:color w:val="000000"/>
        </w:rPr>
        <w:t xml:space="preserve">"You have very well said it," replied the Chief, "and it shall be so. Had</w:t>
        <w:br/>
      </w:r>
      <w:r>
        <w:rPr>
          <w:rFonts w:ascii="Times-Roman" w:hAnsi="Times-Roman"/>
          <w:sz w:val="24"/>
          <w:color w:val="000000"/>
        </w:rPr>
        <w:t xml:space="preserve">you chosen else it would have pleased me; but this choice pleases me the</w:t>
        <w:br/>
      </w:r>
      <w:r>
        <w:rPr>
          <w:rFonts w:ascii="Times-Roman" w:hAnsi="Times-Roman"/>
          <w:sz w:val="24"/>
          <w:color w:val="000000"/>
        </w:rPr>
        <w:t xml:space="preserve">better. And now, my brothers and sisters, come, and I will lead you into</w:t>
        <w:br/>
      </w:r>
      <w:r>
        <w:rPr>
          <w:rFonts w:ascii="Times-Roman" w:hAnsi="Times-Roman"/>
          <w:sz w:val="24"/>
          <w:color w:val="000000"/>
        </w:rPr>
        <w:t xml:space="preserve">the fields which lie beyond this Gate, and into your Home."</w:t>
        <w:br/>
        <w:br/>
      </w:r>
      <w:r>
        <w:rPr>
          <w:rFonts w:ascii="Times-Roman" w:hAnsi="Times-Roman"/>
          <w:sz w:val="24"/>
          <w:color w:val="000000"/>
        </w:rPr>
        <w:t xml:space="preserve">So saying, he mingled with them, and kissed every one upon the brow;</w:t>
        <w:br/>
      </w:r>
      <w:r>
        <w:rPr>
          <w:rFonts w:ascii="Times-Roman" w:hAnsi="Times-Roman"/>
          <w:sz w:val="24"/>
          <w:color w:val="000000"/>
        </w:rPr>
        <w:t xml:space="preserve">and I noticed that, when be did this, their countenances became of a more</w:t>
        <w:br/>
      </w:r>
      <w:r>
        <w:rPr>
          <w:rFonts w:ascii="Times-Roman" w:hAnsi="Times-Roman"/>
          <w:sz w:val="24"/>
          <w:color w:val="000000"/>
        </w:rPr>
        <w:t xml:space="preserve">luminous aspect, like our own; and their clothing became more radiant also.</w:t>
        <w:br/>
      </w:r>
      <w:r>
        <w:rPr>
          <w:rFonts w:ascii="Times-Roman" w:hAnsi="Times-Roman"/>
          <w:sz w:val="24"/>
          <w:color w:val="000000"/>
        </w:rPr>
        <w:t xml:space="preserve">And the Mother descended from her station aloft, and did as he had done.</w:t>
        <w:br/>
      </w:r>
      <w:r>
        <w:rPr>
          <w:rFonts w:ascii="Times-Roman" w:hAnsi="Times-Roman"/>
          <w:sz w:val="24"/>
          <w:color w:val="000000"/>
        </w:rPr>
        <w:t xml:space="preserve">They were so happily met with us, and we with them, that we did not</w:t>
        <w:br/>
      </w:r>
      <w:r>
        <w:rPr>
          <w:rFonts w:ascii="Times-Roman" w:hAnsi="Times-Roman"/>
          <w:sz w:val="24"/>
          <w:color w:val="000000"/>
        </w:rPr>
        <w:t xml:space="preserve">hurry to depart. Also their leader came some way with us for company;</w:t>
        <w:br/>
      </w:r>
      <w:r>
        <w:rPr>
          <w:rFonts w:ascii="Times-Roman" w:hAnsi="Times-Roman"/>
          <w:sz w:val="24"/>
          <w:color w:val="000000"/>
        </w:rPr>
        <w:t xml:space="preserve">and we set off through the Gate, while the Mother and her maidens sang a</w:t>
        <w:br/>
      </w:r>
      <w:r>
        <w:rPr>
          <w:rFonts w:ascii="Times-Roman" w:hAnsi="Times-Roman"/>
          <w:sz w:val="24"/>
          <w:color w:val="000000"/>
        </w:rPr>
        <w:t xml:space="preserve">hymn of Glory to the Highest, and to us a welcome and farewell in one. So</w:t>
        <w:br/>
      </w:r>
      <w:r>
        <w:rPr>
          <w:rFonts w:ascii="Times-Roman" w:hAnsi="Times-Roman"/>
          <w:sz w:val="24"/>
          <w:color w:val="000000"/>
        </w:rPr>
        <w:t xml:space="preserve">we took our way inland along the valley.</w:t>
        <w:br/>
        <w:br/>
      </w:r>
      <w:r>
        <w:rPr>
          <w:rFonts w:ascii="Times-Roman" w:hAnsi="Times-Roman"/>
          <w:sz w:val="24"/>
          <w:color w:val="000000"/>
        </w:rPr>
        <w:t xml:space="preserve">Now, you will wonder at that Altar, and at the meaning of the speech of</w:t>
        <w:br/>
      </w:r>
      <w:r>
        <w:rPr>
          <w:rFonts w:ascii="Times-Roman" w:hAnsi="Times-Roman"/>
          <w:sz w:val="24"/>
          <w:color w:val="000000"/>
        </w:rPr>
        <w:t xml:space="preserve">our Chief</w:t>
        <w:br/>
        <w:br/>
      </w:r>
      <w:r>
        <w:rPr>
          <w:rFonts w:ascii="Times-Italic" w:hAnsi="Times-Italic"/>
          <w:sz w:val="24"/>
          <w:color w:val="000000"/>
        </w:rPr>
        <w:t xml:space="preserve">If I might interrupt you, Zabdiel, why do you avoid telling me his name?</w:t>
        <w:br/>
        <w:br/>
      </w:r>
      <w:r>
        <w:rPr>
          <w:rFonts w:ascii="Times-Roman" w:hAnsi="Times-Roman"/>
          <w:sz w:val="24"/>
          <w:color w:val="000000"/>
        </w:rPr>
        <w:t xml:space="preserve">I will tell you his name as you may put it into these letters, but cannot</w:t>
        <w:br/>
      </w:r>
      <w:r>
        <w:rPr>
          <w:rFonts w:ascii="Times-Roman" w:hAnsi="Times-Roman"/>
          <w:sz w:val="24"/>
          <w:color w:val="000000"/>
        </w:rPr>
        <w:t xml:space="preserve">render it to you in its essential manner. Moreover, that is not permitted</w:t>
        <w:br/>
      </w:r>
      <w:r>
        <w:rPr>
          <w:rFonts w:ascii="Times-Roman" w:hAnsi="Times-Roman"/>
          <w:sz w:val="24"/>
          <w:color w:val="000000"/>
        </w:rPr>
        <w:t xml:space="preserve">me. I will call him Harolen. That has three parts in speaking it,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so has his; and it will serve very well. So, to proceed.</w:t>
        <w:br/>
        <w:br/>
      </w:r>
      <w:r>
        <w:rPr>
          <w:rFonts w:ascii="Times-Roman" w:hAnsi="Times-Roman"/>
          <w:sz w:val="24"/>
          <w:color w:val="000000"/>
        </w:rPr>
        <w:t xml:space="preserve">He was much in occupation among the throng until we had passed the</w:t>
        <w:br/>
      </w:r>
      <w:r>
        <w:rPr>
          <w:rFonts w:ascii="Times-Roman" w:hAnsi="Times-Roman"/>
          <w:sz w:val="24"/>
          <w:color w:val="000000"/>
        </w:rPr>
        <w:t xml:space="preserve">valley and river and were well into the country, the aspect of which I have</w:t>
        <w:br/>
      </w:r>
      <w:r>
        <w:rPr>
          <w:rFonts w:ascii="Times-Roman" w:hAnsi="Times-Roman"/>
          <w:sz w:val="24"/>
          <w:color w:val="000000"/>
        </w:rPr>
        <w:t xml:space="preserve">not described to you hereto, for it was beyond that spot where I first met</w:t>
        <w:br/>
      </w:r>
      <w:r>
        <w:rPr>
          <w:rFonts w:ascii="Times-Roman" w:hAnsi="Times-Roman"/>
          <w:sz w:val="24"/>
          <w:color w:val="000000"/>
        </w:rPr>
        <w:t xml:space="preserve">him. Then, when I noticed he had leisure, I approached and asked him who</w:t>
        <w:br/>
      </w:r>
      <w:r>
        <w:rPr>
          <w:rFonts w:ascii="Times-Roman" w:hAnsi="Times-Roman"/>
          <w:sz w:val="24"/>
          <w:color w:val="000000"/>
        </w:rPr>
        <w:t xml:space="preserve">these were, and what worship they and he had spoken of on the shore.</w:t>
        <w:br/>
      </w:r>
      <w:r>
        <w:rPr>
          <w:rFonts w:ascii="Times-Roman" w:hAnsi="Times-Roman"/>
          <w:sz w:val="24"/>
          <w:color w:val="000000"/>
        </w:rPr>
        <w:t xml:space="preserve">Harolen answered, in effect, that they in the earth life had been</w:t>
        <w:br/>
      </w:r>
      <w:r>
        <w:rPr>
          <w:rFonts w:ascii="Times-Roman" w:hAnsi="Times-Roman"/>
          <w:sz w:val="24"/>
          <w:color w:val="000000"/>
        </w:rPr>
        <w:t xml:space="preserve">worshippers of the God Whose Name was wrapt in the Fire and in the</w:t>
        <w:br/>
      </w:r>
      <w:r>
        <w:rPr>
          <w:rFonts w:ascii="Times-Roman" w:hAnsi="Times-Roman"/>
          <w:sz w:val="24"/>
          <w:color w:val="000000"/>
        </w:rPr>
        <w:t xml:space="preserve">Sun, and Whom the old Persians reverenced.</w:t>
        <w:br/>
        <w:br/>
      </w:r>
      <w:r>
        <w:rPr>
          <w:rFonts w:ascii="Times-Roman" w:hAnsi="Times-Roman"/>
          <w:sz w:val="20"/>
          <w:color w:val="000000"/>
        </w:rPr>
        <w:t xml:space="preserve">"ONE LORD, ONE FAITH."</w:t>
        <w:br/>
        <w:br/>
      </w:r>
      <w:r>
        <w:rPr>
          <w:rFonts w:ascii="Times-Roman" w:hAnsi="Times-Roman"/>
          <w:sz w:val="24"/>
          <w:color w:val="000000"/>
        </w:rPr>
        <w:t xml:space="preserve">Now, I must add to that, of my own knowledge, this, ensuing. You must</w:t>
        <w:br/>
      </w:r>
      <w:r>
        <w:rPr>
          <w:rFonts w:ascii="Times-Roman" w:hAnsi="Times-Roman"/>
          <w:sz w:val="24"/>
          <w:color w:val="000000"/>
        </w:rPr>
        <w:t xml:space="preserve">know that, when people first come out of the earth life into the first stage</w:t>
        <w:br/>
      </w:r>
      <w:r>
        <w:rPr>
          <w:rFonts w:ascii="Times-Roman" w:hAnsi="Times-Roman"/>
          <w:sz w:val="24"/>
          <w:color w:val="000000"/>
        </w:rPr>
        <w:t xml:space="preserve">of their life eternal on this side, they are as they left the earth. This much</w:t>
        <w:br/>
      </w:r>
      <w:r>
        <w:rPr>
          <w:rFonts w:ascii="Times-Roman" w:hAnsi="Times-Roman"/>
          <w:sz w:val="24"/>
          <w:color w:val="000000"/>
        </w:rPr>
        <w:t xml:space="preserve">you know. They who have any serious religion at all continue their</w:t>
        <w:br/>
      </w:r>
      <w:r>
        <w:rPr>
          <w:rFonts w:ascii="Times-Roman" w:hAnsi="Times-Roman"/>
          <w:sz w:val="24"/>
          <w:color w:val="000000"/>
        </w:rPr>
        <w:t xml:space="preserve">worship and manner of life and conduct according to that religion as to its</w:t>
        <w:br/>
      </w:r>
      <w:r>
        <w:rPr>
          <w:rFonts w:ascii="Times-Roman" w:hAnsi="Times-Roman"/>
          <w:sz w:val="24"/>
          <w:color w:val="000000"/>
        </w:rPr>
        <w:t xml:space="preserve">main and leading principles. But as they progress there is a winnowing,</w:t>
        <w:br/>
      </w:r>
      <w:r>
        <w:rPr>
          <w:rFonts w:ascii="Times-Roman" w:hAnsi="Times-Roman"/>
          <w:sz w:val="24"/>
          <w:color w:val="000000"/>
        </w:rPr>
        <w:t xml:space="preserve">and the chaff is blown away, one fistful after another, as they go on from</w:t>
        <w:br/>
      </w:r>
      <w:r>
        <w:rPr>
          <w:rFonts w:ascii="Times-Roman" w:hAnsi="Times-Roman"/>
          <w:sz w:val="24"/>
          <w:color w:val="000000"/>
        </w:rPr>
        <w:t xml:space="preserve">sphere to sphere. Ye while some shoot ahead, the bulk linger and go more</w:t>
        <w:br/>
      </w:r>
      <w:r>
        <w:rPr>
          <w:rFonts w:ascii="Times-Roman" w:hAnsi="Times-Roman"/>
          <w:sz w:val="24"/>
          <w:color w:val="000000"/>
        </w:rPr>
        <w:t xml:space="preserve">leisurely onward; and those who have left them behind come back to them,</w:t>
        <w:br/>
      </w:r>
      <w:r>
        <w:rPr>
          <w:rFonts w:ascii="Times-Roman" w:hAnsi="Times-Roman"/>
          <w:sz w:val="24"/>
          <w:color w:val="000000"/>
        </w:rPr>
        <w:t xml:space="preserve">from time to time, to instruct them.</w:t>
        <w:br/>
        <w:br/>
      </w:r>
      <w:r>
        <w:rPr>
          <w:rFonts w:ascii="Times-Roman" w:hAnsi="Times-Roman"/>
          <w:sz w:val="24"/>
          <w:color w:val="000000"/>
        </w:rPr>
        <w:t xml:space="preserve">So they go on from age to age, and realm to realm,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and sphere to sphere; and all the while they approach nearer to the</w:t>
        <w:br/>
      </w:r>
      <w:r>
        <w:rPr>
          <w:rFonts w:ascii="Times-Roman" w:hAnsi="Times-Roman"/>
          <w:sz w:val="24"/>
          <w:color w:val="000000"/>
        </w:rPr>
        <w:t xml:space="preserve">Universal idea of the All-Father. Brethren they still are together; but they</w:t>
        <w:br/>
      </w:r>
      <w:r>
        <w:rPr>
          <w:rFonts w:ascii="Times-Roman" w:hAnsi="Times-Roman"/>
          <w:sz w:val="24"/>
          <w:color w:val="000000"/>
        </w:rPr>
        <w:t xml:space="preserve">learn to welcome, and then to love, brethren of other modes of religious</w:t>
        <w:br/>
      </w:r>
      <w:r>
        <w:rPr>
          <w:rFonts w:ascii="Times-Roman" w:hAnsi="Times-Roman"/>
          <w:sz w:val="24"/>
          <w:color w:val="000000"/>
        </w:rPr>
        <w:t xml:space="preserve">thought and belief; as these others do also. And so there is a constant and</w:t>
        <w:br/>
      </w:r>
      <w:r>
        <w:rPr>
          <w:rFonts w:ascii="Times-Roman" w:hAnsi="Times-Roman"/>
          <w:sz w:val="24"/>
          <w:color w:val="000000"/>
        </w:rPr>
        <w:t xml:space="preserve">increasing intercourse between those of varying creed.</w:t>
        <w:br/>
        <w:br/>
      </w:r>
      <w:r>
        <w:rPr>
          <w:rFonts w:ascii="Times-Roman" w:hAnsi="Times-Roman"/>
          <w:sz w:val="24"/>
          <w:color w:val="000000"/>
        </w:rPr>
        <w:t xml:space="preserve">But it is long before most will merge together in absolute unity. These</w:t>
        <w:br/>
      </w:r>
      <w:r>
        <w:rPr>
          <w:rFonts w:ascii="Times-Roman" w:hAnsi="Times-Roman"/>
          <w:sz w:val="24"/>
          <w:color w:val="000000"/>
        </w:rPr>
        <w:t xml:space="preserve">old Persians still retained many of their own peculiar ways of looking at</w:t>
        <w:br/>
      </w:r>
      <w:r>
        <w:rPr>
          <w:rFonts w:ascii="Times-Roman" w:hAnsi="Times-Roman"/>
          <w:sz w:val="24"/>
          <w:color w:val="000000"/>
        </w:rPr>
        <w:t xml:space="preserve">things, and will do so long hence. Nor is it to be wished for otherwise. For</w:t>
        <w:br/>
      </w:r>
      <w:r>
        <w:rPr>
          <w:rFonts w:ascii="Times-Roman" w:hAnsi="Times-Roman"/>
          <w:sz w:val="24"/>
          <w:color w:val="000000"/>
        </w:rPr>
        <w:t xml:space="preserve">every one has a character of his own, and so adds of his own to the</w:t>
        <w:br/>
      </w:r>
      <w:r>
        <w:rPr>
          <w:rFonts w:ascii="Times-Roman" w:hAnsi="Times-Roman"/>
          <w:sz w:val="24"/>
          <w:color w:val="000000"/>
        </w:rPr>
        <w:t xml:space="preserve">commonwealth of all.</w:t>
        <w:br/>
        <w:br/>
      </w:r>
      <w:r>
        <w:rPr>
          <w:rFonts w:ascii="Times-Roman" w:hAnsi="Times-Roman"/>
          <w:sz w:val="24"/>
          <w:color w:val="000000"/>
        </w:rPr>
        <w:t xml:space="preserve">But that party had made one more step onward during that voyage on</w:t>
        <w:br/>
      </w:r>
      <w:r>
        <w:rPr>
          <w:rFonts w:ascii="Times-Roman" w:hAnsi="Times-Roman"/>
          <w:sz w:val="24"/>
          <w:color w:val="000000"/>
        </w:rPr>
        <w:t xml:space="preserve">the sea. Nay, rather I would say that during that voyage they had been</w:t>
        <w:br/>
      </w:r>
      <w:r>
        <w:rPr>
          <w:rFonts w:ascii="Times-Roman" w:hAnsi="Times-Roman"/>
          <w:sz w:val="24"/>
          <w:color w:val="000000"/>
        </w:rPr>
        <w:t xml:space="preserve">brought to realize that they had already progressed that one stage in</w:t>
        <w:br/>
      </w:r>
      <w:r>
        <w:rPr>
          <w:rFonts w:ascii="Times-Roman" w:hAnsi="Times-Roman"/>
          <w:sz w:val="24"/>
          <w:color w:val="000000"/>
        </w:rPr>
        <w:t xml:space="preserve">advance. Thus it came to pass that while certain of their phrases, and the</w:t>
        <w:br/>
      </w:r>
      <w:r>
        <w:rPr>
          <w:rFonts w:ascii="Times-Roman" w:hAnsi="Times-Roman"/>
          <w:sz w:val="24"/>
          <w:color w:val="000000"/>
        </w:rPr>
        <w:t xml:space="preserve">way they made their adoration, gave it, to my mind, a distinctive tone and</w:t>
        <w:br/>
      </w:r>
      <w:r>
        <w:rPr>
          <w:rFonts w:ascii="Times-Roman" w:hAnsi="Times-Roman"/>
          <w:sz w:val="24"/>
          <w:color w:val="000000"/>
        </w:rPr>
        <w:t xml:space="preserve">turn, yet that was more of the outer than the inner. And when the test was</w:t>
        <w:br/>
      </w:r>
      <w:r>
        <w:rPr>
          <w:rFonts w:ascii="Times-Roman" w:hAnsi="Times-Roman"/>
          <w:sz w:val="24"/>
          <w:color w:val="000000"/>
        </w:rPr>
        <w:t xml:space="preserve">given them they decided to leave that Altar behind them, and to go onward</w:t>
        <w:br/>
      </w:r>
      <w:r>
        <w:rPr>
          <w:rFonts w:ascii="Times-Roman" w:hAnsi="Times-Roman"/>
          <w:sz w:val="24"/>
          <w:color w:val="000000"/>
        </w:rPr>
        <w:t xml:space="preserve">themselves into the wider Brotherhood of God's Household of the</w:t>
        <w:br/>
      </w:r>
      <w:r>
        <w:rPr>
          <w:rFonts w:ascii="Times-Roman" w:hAnsi="Times-Roman"/>
          <w:sz w:val="24"/>
          <w:color w:val="000000"/>
        </w:rPr>
        <w:t xml:space="preserve">Heavens.</w:t>
        <w:br/>
        <w:br/>
      </w:r>
      <w:r>
        <w:rPr>
          <w:rFonts w:ascii="Times-Roman" w:hAnsi="Times-Roman"/>
          <w:sz w:val="24"/>
          <w:color w:val="000000"/>
        </w:rPr>
        <w:t xml:space="preserve">It is thus we leave to float away into the mists behind us one after</w:t>
        <w:br/>
      </w:r>
      <w:r>
        <w:rPr>
          <w:rFonts w:ascii="Times-Roman" w:hAnsi="Times-Roman"/>
          <w:sz w:val="24"/>
          <w:color w:val="000000"/>
        </w:rPr>
        <w:t xml:space="preserve">another of those minor helps which on earth seem so wonderfully</w:t>
        <w:br/>
      </w:r>
      <w:r>
        <w:rPr>
          <w:rFonts w:ascii="Times-Roman" w:hAnsi="Times-Roman"/>
          <w:sz w:val="24"/>
          <w:color w:val="000000"/>
        </w:rPr>
        <w:t xml:space="preserve">important. It is thus we learn here what Love and Brotherhood really</w:t>
        <w:br/>
      </w:r>
      <w:r>
        <w:rPr>
          <w:rFonts w:ascii="Times-Roman" w:hAnsi="Times-Roman"/>
          <w:sz w:val="24"/>
          <w:color w:val="000000"/>
        </w:rPr>
        <w:t xml:space="preserve">mean.</w:t>
        <w:br/>
        <w:br/>
      </w:r>
      <w:r>
        <w:rPr>
          <w:rFonts w:ascii="Times-Roman" w:hAnsi="Times-Roman"/>
          <w:sz w:val="24"/>
          <w:color w:val="000000"/>
        </w:rPr>
        <w:t xml:space="preserve">You are troubled, my charge; for I can both see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feel your mind and self at variance. Let it not be so, my brother. For</w:t>
        <w:br/>
      </w:r>
      <w:r>
        <w:rPr>
          <w:rFonts w:ascii="Times-Roman" w:hAnsi="Times-Roman"/>
          <w:sz w:val="24"/>
          <w:color w:val="000000"/>
        </w:rPr>
        <w:t xml:space="preserve">know and be well assured of this: whatsoever is real and good and true will</w:t>
        <w:br/>
      </w:r>
      <w:r>
        <w:rPr>
          <w:rFonts w:ascii="Times-Roman" w:hAnsi="Times-Roman"/>
          <w:sz w:val="24"/>
          <w:color w:val="000000"/>
        </w:rPr>
        <w:t xml:space="preserve">endure. Only what is not as these will fade away. And He Whom you</w:t>
        <w:br/>
      </w:r>
      <w:r>
        <w:rPr>
          <w:rFonts w:ascii="Times-Roman" w:hAnsi="Times-Roman"/>
          <w:sz w:val="24"/>
          <w:color w:val="000000"/>
        </w:rPr>
        <w:t xml:space="preserve">serve is indeed the Truth, but did not reveal to you all truth; which was</w:t>
        <w:br/>
      </w:r>
      <w:r>
        <w:rPr>
          <w:rFonts w:ascii="Times-Roman" w:hAnsi="Times-Roman"/>
          <w:sz w:val="24"/>
          <w:color w:val="000000"/>
        </w:rPr>
        <w:t xml:space="preserve">not possible to be done for those who are subject to the limitations of the</w:t>
        <w:br/>
      </w:r>
      <w:r>
        <w:rPr>
          <w:rFonts w:ascii="Times-Roman" w:hAnsi="Times-Roman"/>
          <w:sz w:val="24"/>
          <w:color w:val="000000"/>
        </w:rPr>
        <w:t xml:space="preserve">life as you live it incarnate on earth. But He said you should be led into all</w:t>
        <w:br/>
      </w:r>
      <w:r>
        <w:rPr>
          <w:rFonts w:ascii="Times-Roman" w:hAnsi="Times-Roman"/>
          <w:sz w:val="24"/>
          <w:color w:val="000000"/>
        </w:rPr>
        <w:t xml:space="preserve">the truth; and that is seen proceeding in the spheres beyond the bounds of</w:t>
        <w:br/>
      </w:r>
      <w:r>
        <w:rPr>
          <w:rFonts w:ascii="Times-Roman" w:hAnsi="Times-Roman"/>
          <w:sz w:val="24"/>
          <w:color w:val="000000"/>
        </w:rPr>
        <w:t xml:space="preserve">earth. Of such I have even now been telling; and this leading continues I</w:t>
        <w:br/>
      </w:r>
      <w:r>
        <w:rPr>
          <w:rFonts w:ascii="Times-Roman" w:hAnsi="Times-Roman"/>
          <w:sz w:val="24"/>
          <w:color w:val="000000"/>
        </w:rPr>
        <w:t xml:space="preserve">know not into what eternities of existence, or into what infinites of</w:t>
        <w:br/>
      </w:r>
      <w:r>
        <w:rPr>
          <w:rFonts w:ascii="Times-Roman" w:hAnsi="Times-Roman"/>
          <w:sz w:val="24"/>
          <w:color w:val="000000"/>
        </w:rPr>
        <w:t xml:space="preserve">expansion in wisdom and love and power sublime.</w:t>
        <w:br/>
        <w:br/>
      </w:r>
      <w:r>
        <w:rPr>
          <w:rFonts w:ascii="Times-Roman" w:hAnsi="Times-Roman"/>
          <w:sz w:val="24"/>
          <w:color w:val="000000"/>
        </w:rPr>
        <w:t xml:space="preserve">But this I know—I who, as you, did worship and homage to the Christ</w:t>
        <w:br/>
      </w:r>
      <w:r>
        <w:rPr>
          <w:rFonts w:ascii="Times-Roman" w:hAnsi="Times-Roman"/>
          <w:sz w:val="24"/>
          <w:color w:val="000000"/>
        </w:rPr>
        <w:t xml:space="preserve">of God and of Nazareth, and who pay my reverent devotion now as you</w:t>
        <w:br/>
      </w:r>
      <w:r>
        <w:rPr>
          <w:rFonts w:ascii="Times-Roman" w:hAnsi="Times-Roman"/>
          <w:sz w:val="24"/>
          <w:color w:val="000000"/>
        </w:rPr>
        <w:t xml:space="preserve">are not yet able—this, I say, I know, my ward and fellow-worker in the</w:t>
        <w:br/>
      </w:r>
      <w:r>
        <w:rPr>
          <w:rFonts w:ascii="Times-Roman" w:hAnsi="Times-Roman"/>
          <w:sz w:val="24"/>
          <w:color w:val="000000"/>
        </w:rPr>
        <w:t xml:space="preserve">Kingdom, that He is still on before a long, long way. The light that would</w:t>
        <w:br/>
      </w:r>
      <w:r>
        <w:rPr>
          <w:rFonts w:ascii="Times-Roman" w:hAnsi="Times-Roman"/>
          <w:sz w:val="24"/>
          <w:color w:val="000000"/>
        </w:rPr>
        <w:t xml:space="preserve">blind me is to Him in His holiness as the twilight is to me. Beautiful He is,</w:t>
        <w:br/>
      </w:r>
      <w:r>
        <w:rPr>
          <w:rFonts w:ascii="Times-Roman" w:hAnsi="Times-Roman"/>
          <w:sz w:val="24"/>
          <w:color w:val="000000"/>
        </w:rPr>
        <w:t xml:space="preserve">I know, for I have seen Him as I am able, but not in His fulness of glory</w:t>
        <w:br/>
      </w:r>
      <w:r>
        <w:rPr>
          <w:rFonts w:ascii="Times-Roman" w:hAnsi="Times-Roman"/>
          <w:sz w:val="24"/>
          <w:color w:val="000000"/>
        </w:rPr>
        <w:t xml:space="preserve">and majesty. Beautiful He is, aye, and lovely as I cannot find words to tell.</w:t>
        <w:br/>
      </w:r>
      <w:r>
        <w:rPr>
          <w:rFonts w:ascii="Times-Roman" w:hAnsi="Times-Roman"/>
          <w:sz w:val="24"/>
          <w:color w:val="000000"/>
        </w:rPr>
        <w:t xml:space="preserve">And Him I serve and reverence with glad devotion and great joy.</w:t>
        <w:br/>
        <w:br/>
      </w:r>
      <w:r>
        <w:rPr>
          <w:rFonts w:ascii="Times-Roman" w:hAnsi="Times-Roman"/>
          <w:sz w:val="24"/>
          <w:color w:val="000000"/>
        </w:rPr>
        <w:t xml:space="preserve">So do you not fear for your own loyalty. You will not take from Him by</w:t>
        <w:br/>
      </w:r>
      <w:r>
        <w:rPr>
          <w:rFonts w:ascii="Times-Roman" w:hAnsi="Times-Roman"/>
          <w:sz w:val="24"/>
          <w:color w:val="000000"/>
        </w:rPr>
        <w:t xml:space="preserve">giving reverence to our brethren of other faiths than ours. For they are all</w:t>
        <w:br/>
      </w:r>
      <w:r>
        <w:rPr>
          <w:rFonts w:ascii="Times-Roman" w:hAnsi="Times-Roman"/>
          <w:sz w:val="24"/>
          <w:color w:val="000000"/>
        </w:rPr>
        <w:t xml:space="preserve">His sheep, if they be not of this fold. Who is, and was, the Son of Man,</w:t>
        <w:br/>
      </w:r>
      <w:r>
        <w:rPr>
          <w:rFonts w:ascii="Times-Roman" w:hAnsi="Times-Roman"/>
          <w:sz w:val="24"/>
          <w:color w:val="000000"/>
        </w:rPr>
        <w:t xml:space="preserve">and so Brother of us all. Amen.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December 18, 1913.</w:t>
        <w:br/>
        <w:br/>
      </w:r>
      <w:r>
        <w:rPr>
          <w:rFonts w:ascii="Times-Roman" w:hAnsi="Times-Roman"/>
          <w:sz w:val="24"/>
          <w:color w:val="000000"/>
        </w:rPr>
        <w:t xml:space="preserve">The territory through which we passed was hilly but not mountainous,</w:t>
        <w:br/>
      </w:r>
      <w:r>
        <w:rPr>
          <w:rFonts w:ascii="Times-Roman" w:hAnsi="Times-Roman"/>
          <w:sz w:val="24"/>
          <w:color w:val="000000"/>
        </w:rPr>
        <w:t xml:space="preserve">and on every side were green knolls, and here and there a dwelling. As we</w:t>
        <w:br/>
      </w:r>
      <w:r>
        <w:rPr>
          <w:rFonts w:ascii="Times-Roman" w:hAnsi="Times-Roman"/>
          <w:sz w:val="24"/>
          <w:color w:val="000000"/>
        </w:rPr>
        <w:t xml:space="preserve">went Harolen became slowly changed in aspect. He grew brighter of</w:t>
        <w:br/>
      </w:r>
      <w:r>
        <w:rPr>
          <w:rFonts w:ascii="Times-Roman" w:hAnsi="Times-Roman"/>
          <w:sz w:val="24"/>
          <w:color w:val="000000"/>
        </w:rPr>
        <w:t xml:space="preserve">countenance, and his robes began to assume a more luminous appearance.</w:t>
        <w:br/>
      </w:r>
      <w:r>
        <w:rPr>
          <w:rFonts w:ascii="Times-Roman" w:hAnsi="Times-Roman"/>
          <w:sz w:val="24"/>
          <w:color w:val="000000"/>
        </w:rPr>
        <w:t xml:space="preserve">By the time we had progressed past the woodland on our left hand he was</w:t>
        <w:br/>
      </w:r>
      <w:r>
        <w:rPr>
          <w:rFonts w:ascii="Times-Roman" w:hAnsi="Times-Roman"/>
          <w:sz w:val="24"/>
          <w:color w:val="000000"/>
        </w:rPr>
        <w:t xml:space="preserve">come into his normal beauty and appeared thus. On his head a symbol of</w:t>
        <w:br/>
      </w:r>
      <w:r>
        <w:rPr>
          <w:rFonts w:ascii="Times-Roman" w:hAnsi="Times-Roman"/>
          <w:sz w:val="24"/>
          <w:color w:val="000000"/>
        </w:rPr>
        <w:t xml:space="preserve">light appeared, as it might be a crown of jewels of red and brown, which</w:t>
        <w:br/>
      </w:r>
      <w:r>
        <w:rPr>
          <w:rFonts w:ascii="Times-Roman" w:hAnsi="Times-Roman"/>
          <w:sz w:val="24"/>
          <w:color w:val="000000"/>
        </w:rPr>
        <w:t xml:space="preserve">sparkled and shone forth their rays, and between the rays and about there</w:t>
        <w:br/>
      </w:r>
      <w:r>
        <w:rPr>
          <w:rFonts w:ascii="Times-Roman" w:hAnsi="Times-Roman"/>
          <w:sz w:val="24"/>
          <w:color w:val="000000"/>
        </w:rPr>
        <w:t xml:space="preserve">hovered an emerald radiance. His tunic fell to his knees, leaving bare his</w:t>
        <w:br/>
      </w:r>
      <w:r>
        <w:rPr>
          <w:rFonts w:ascii="Times-Roman" w:hAnsi="Times-Roman"/>
          <w:sz w:val="24"/>
          <w:color w:val="000000"/>
        </w:rPr>
        <w:t xml:space="preserve">arms; and a gold belt he wore about his middle, clasped with a jewel of</w:t>
        <w:br/>
      </w:r>
      <w:r>
        <w:rPr>
          <w:rFonts w:ascii="Times-Roman" w:hAnsi="Times-Roman"/>
          <w:sz w:val="24"/>
          <w:color w:val="000000"/>
        </w:rPr>
        <w:t xml:space="preserve">pearl-like substance, but in colour green and blue. His cap was of like</w:t>
        <w:br/>
      </w:r>
      <w:r>
        <w:rPr>
          <w:rFonts w:ascii="Times-Roman" w:hAnsi="Times-Roman"/>
          <w:sz w:val="24"/>
          <w:color w:val="000000"/>
        </w:rPr>
        <w:t xml:space="preserve">colour, two-tinted, and on his forearms were zones of gold and silver</w:t>
        <w:br/>
      </w:r>
      <w:r>
        <w:rPr>
          <w:rFonts w:ascii="Times-Roman" w:hAnsi="Times-Roman"/>
          <w:sz w:val="24"/>
          <w:color w:val="000000"/>
        </w:rPr>
        <w:t xml:space="preserve">interwoven.</w:t>
        <w:br/>
        <w:br/>
      </w:r>
      <w:r>
        <w:rPr>
          <w:rFonts w:ascii="Times-Roman" w:hAnsi="Times-Roman"/>
          <w:sz w:val="24"/>
          <w:color w:val="000000"/>
        </w:rPr>
        <w:t xml:space="preserve">He stood in the wagon, which had two wheels and was very beautiful in</w:t>
        <w:br/>
      </w:r>
      <w:r>
        <w:rPr>
          <w:rFonts w:ascii="Times-Roman" w:hAnsi="Times-Roman"/>
          <w:sz w:val="24"/>
          <w:color w:val="000000"/>
        </w:rPr>
        <w:t xml:space="preserve">wood and metal, and drawn by two horses, white and brown. I noted that</w:t>
        <w:br/>
      </w:r>
      <w:r>
        <w:rPr>
          <w:rFonts w:ascii="Times-Roman" w:hAnsi="Times-Roman"/>
          <w:sz w:val="24"/>
          <w:color w:val="000000"/>
        </w:rPr>
        <w:t xml:space="preserve">brown seemed to be in evidence throughout, but not so much as to give</w:t>
        <w:br/>
      </w:r>
      <w:r>
        <w:rPr>
          <w:rFonts w:ascii="Times-Roman" w:hAnsi="Times-Roman"/>
          <w:sz w:val="24"/>
          <w:color w:val="000000"/>
        </w:rPr>
        <w:t xml:space="preserve">distinction to that colour but, as it might be said, to underlie every device,</w:t>
        <w:br/>
      </w:r>
      <w:r>
        <w:rPr>
          <w:rFonts w:ascii="Times-Roman" w:hAnsi="Times-Roman"/>
          <w:sz w:val="24"/>
          <w:color w:val="000000"/>
        </w:rPr>
        <w:t xml:space="preserve">in a way that its presence was seen, and yet its aspect was subdued.</w:t>
        <w:br/>
        <w:br/>
      </w:r>
      <w:r>
        <w:rPr>
          <w:rFonts w:ascii="Times-Roman" w:hAnsi="Times-Roman"/>
          <w:sz w:val="24"/>
          <w:color w:val="000000"/>
        </w:rPr>
        <w:t xml:space="preserve">Symbolism in this land is of much interest and greatly used. I, therefore,</w:t>
        <w:br/>
      </w:r>
      <w:r>
        <w:rPr>
          <w:rFonts w:ascii="Times-Roman" w:hAnsi="Times-Roman"/>
          <w:sz w:val="24"/>
          <w:color w:val="000000"/>
        </w:rPr>
        <w:t xml:space="preserve">seemed to read in this scheme of his colours the fact that he belonged to an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order and realm in which brown was distinctive but, serving in this lower</w:t>
        <w:br/>
      </w:r>
      <w:r>
        <w:rPr>
          <w:rFonts w:ascii="Times-Roman" w:hAnsi="Times-Roman"/>
          <w:sz w:val="24"/>
          <w:color w:val="000000"/>
        </w:rPr>
        <w:t xml:space="preserve">sphere, while present of propriety, yet those other colours which are more</w:t>
        <w:br/>
      </w:r>
      <w:r>
        <w:rPr>
          <w:rFonts w:ascii="Times-Roman" w:hAnsi="Times-Roman"/>
          <w:sz w:val="24"/>
          <w:color w:val="000000"/>
        </w:rPr>
        <w:t xml:space="preserve">familiar among us in this sphere were given a place about him who had</w:t>
        <w:br/>
      </w:r>
      <w:r>
        <w:rPr>
          <w:rFonts w:ascii="Times-Roman" w:hAnsi="Times-Roman"/>
          <w:sz w:val="24"/>
          <w:color w:val="000000"/>
        </w:rPr>
        <w:t xml:space="preserve">elected to serve here some time longer than of necessity he might have</w:t>
        <w:br/>
      </w:r>
      <w:r>
        <w:rPr>
          <w:rFonts w:ascii="Times-Roman" w:hAnsi="Times-Roman"/>
          <w:sz w:val="24"/>
          <w:color w:val="000000"/>
        </w:rPr>
        <w:t xml:space="preserve">done.</w:t>
        <w:br/>
        <w:br/>
      </w:r>
      <w:r>
        <w:rPr>
          <w:rFonts w:ascii="Times-Roman" w:hAnsi="Times-Roman"/>
          <w:sz w:val="24"/>
          <w:color w:val="000000"/>
        </w:rPr>
        <w:t xml:space="preserve">But as I looked on him, thus so simply garbed and yet so altogether</w:t>
        <w:br/>
      </w:r>
      <w:r>
        <w:rPr>
          <w:rFonts w:ascii="Times-Roman" w:hAnsi="Times-Roman"/>
          <w:sz w:val="24"/>
          <w:color w:val="000000"/>
        </w:rPr>
        <w:t xml:space="preserve">beautiful, I felt his great power. For in his eyes there shone clear holiness,</w:t>
        <w:br/>
      </w:r>
      <w:r>
        <w:rPr>
          <w:rFonts w:ascii="Times-Roman" w:hAnsi="Times-Roman"/>
          <w:sz w:val="24"/>
          <w:color w:val="000000"/>
        </w:rPr>
        <w:t xml:space="preserve">with dignity to command, while his brow, over which his brown hair</w:t>
        <w:br/>
      </w:r>
      <w:r>
        <w:rPr>
          <w:rFonts w:ascii="Times-Roman" w:hAnsi="Times-Roman"/>
          <w:sz w:val="24"/>
          <w:color w:val="000000"/>
        </w:rPr>
        <w:t xml:space="preserve">parted and curled backward about his temples, seemed to woo humility</w:t>
        <w:br/>
      </w:r>
      <w:r>
        <w:rPr>
          <w:rFonts w:ascii="Times-Roman" w:hAnsi="Times-Roman"/>
          <w:sz w:val="24"/>
          <w:color w:val="000000"/>
        </w:rPr>
        <w:t xml:space="preserve">and gentleness as a sister more beloved. Yet he was such as no one of</w:t>
        <w:br/>
      </w:r>
      <w:r>
        <w:rPr>
          <w:rFonts w:ascii="Times-Roman" w:hAnsi="Times-Roman"/>
          <w:sz w:val="24"/>
          <w:color w:val="000000"/>
        </w:rPr>
        <w:t xml:space="preserve">lesser estate might willingly dare in opposition, while none would fear him,</w:t>
        <w:br/>
      </w:r>
      <w:r>
        <w:rPr>
          <w:rFonts w:ascii="Times-Roman" w:hAnsi="Times-Roman"/>
          <w:sz w:val="24"/>
          <w:color w:val="000000"/>
        </w:rPr>
        <w:t xml:space="preserve">so that one be simple in his good intent and loving withal. One he was</w:t>
        <w:br/>
      </w:r>
      <w:r>
        <w:rPr>
          <w:rFonts w:ascii="Times-Roman" w:hAnsi="Times-Roman"/>
          <w:sz w:val="24"/>
          <w:color w:val="000000"/>
        </w:rPr>
        <w:t xml:space="preserve">whom to follow his lead was joy, and in whose protection and guidance</w:t>
        <w:br/>
      </w:r>
      <w:r>
        <w:rPr>
          <w:rFonts w:ascii="Times-Roman" w:hAnsi="Times-Roman"/>
          <w:sz w:val="24"/>
          <w:color w:val="000000"/>
        </w:rPr>
        <w:t xml:space="preserve">implicit trust might well be placed. For he was a Prince, with a prince's</w:t>
        <w:br/>
      </w:r>
      <w:r>
        <w:rPr>
          <w:rFonts w:ascii="Times-Roman" w:hAnsi="Times-Roman"/>
          <w:sz w:val="24"/>
          <w:color w:val="000000"/>
        </w:rPr>
        <w:t xml:space="preserve">power, and wisdom to use it aright in gentleness and love.</w:t>
        <w:br/>
        <w:br/>
      </w:r>
      <w:r>
        <w:rPr>
          <w:rFonts w:ascii="Times-Roman" w:hAnsi="Times-Roman"/>
          <w:sz w:val="20"/>
          <w:color w:val="000000"/>
        </w:rPr>
        <w:t xml:space="preserve">A HEAVENLY TRANSFIGURATION.</w:t>
        <w:br/>
        <w:br/>
      </w:r>
      <w:r>
        <w:rPr>
          <w:rFonts w:ascii="Times-Roman" w:hAnsi="Times-Roman"/>
          <w:sz w:val="24"/>
          <w:color w:val="000000"/>
        </w:rPr>
        <w:t xml:space="preserve">So we journeyed on, not much conversing together, but drinking in all the</w:t>
        <w:br/>
      </w:r>
      <w:r>
        <w:rPr>
          <w:rFonts w:ascii="Times-Roman" w:hAnsi="Times-Roman"/>
          <w:sz w:val="24"/>
          <w:color w:val="000000"/>
        </w:rPr>
        <w:t xml:space="preserve">beauty of that place with much gladness of heart, and peace and rest about</w:t>
        <w:br/>
      </w:r>
      <w:r>
        <w:rPr>
          <w:rFonts w:ascii="Times-Roman" w:hAnsi="Times-Roman"/>
          <w:sz w:val="24"/>
          <w:color w:val="000000"/>
        </w:rPr>
        <w:t xml:space="preserve">us. Thus we came at last to the place where the new-comers should pause</w:t>
        <w:br/>
      </w:r>
      <w:r>
        <w:rPr>
          <w:rFonts w:ascii="Times-Roman" w:hAnsi="Times-Roman"/>
          <w:sz w:val="24"/>
          <w:color w:val="000000"/>
        </w:rPr>
        <w:t xml:space="preserve">to stay awhile until they had become familiar with their new environment.</w:t>
        <w:br/>
      </w:r>
      <w:r>
        <w:rPr>
          <w:rFonts w:ascii="Times-Roman" w:hAnsi="Times-Roman"/>
          <w:sz w:val="24"/>
          <w:color w:val="000000"/>
        </w:rPr>
        <w:t xml:space="preserve">Then they would proceed farther inland to one of the settlements, and</w:t>
        <w:br/>
      </w:r>
      <w:r>
        <w:rPr>
          <w:rFonts w:ascii="Times-Roman" w:hAnsi="Times-Roman"/>
          <w:sz w:val="24"/>
          <w:color w:val="000000"/>
        </w:rPr>
        <w:t xml:space="preserve">perhaps would go some to one and some to another,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according as they were the better fitted for this or that in the work and</w:t>
        <w:br/>
      </w:r>
      <w:r>
        <w:rPr>
          <w:rFonts w:ascii="Times-Roman" w:hAnsi="Times-Roman"/>
          <w:sz w:val="24"/>
          <w:color w:val="000000"/>
        </w:rPr>
        <w:t xml:space="preserve">service of this sphere of the Kingdom of God.</w:t>
        <w:br/>
        <w:br/>
      </w:r>
      <w:r>
        <w:rPr>
          <w:rFonts w:ascii="Times-Roman" w:hAnsi="Times-Roman"/>
          <w:sz w:val="24"/>
          <w:color w:val="000000"/>
        </w:rPr>
        <w:t xml:space="preserve">Arriving here Harolen called a halt, and asked for silence for a little</w:t>
        <w:br/>
      </w:r>
      <w:r>
        <w:rPr>
          <w:rFonts w:ascii="Times-Roman" w:hAnsi="Times-Roman"/>
          <w:sz w:val="24"/>
          <w:color w:val="000000"/>
        </w:rPr>
        <w:t xml:space="preserve">space, as he had a message to bring to them from his chief city, which lay</w:t>
        <w:br/>
      </w:r>
      <w:r>
        <w:rPr>
          <w:rFonts w:ascii="Times-Roman" w:hAnsi="Times-Roman"/>
          <w:sz w:val="24"/>
          <w:color w:val="000000"/>
        </w:rPr>
        <w:t xml:space="preserve">ahead beyond the rising hills and out of sight.</w:t>
        <w:br/>
        <w:br/>
      </w:r>
      <w:r>
        <w:rPr>
          <w:rFonts w:ascii="Times-Roman" w:hAnsi="Times-Roman"/>
          <w:sz w:val="24"/>
          <w:color w:val="000000"/>
        </w:rPr>
        <w:t xml:space="preserve">So we kept silence and, presently, a great flash of light shot through the</w:t>
        <w:br/>
      </w:r>
      <w:r>
        <w:rPr>
          <w:rFonts w:ascii="Times-Roman" w:hAnsi="Times-Roman"/>
          <w:sz w:val="24"/>
          <w:color w:val="000000"/>
        </w:rPr>
        <w:t xml:space="preserve">heavens from some point beyond the hills in front. It struck upon us and</w:t>
        <w:br/>
      </w:r>
      <w:r>
        <w:rPr>
          <w:rFonts w:ascii="Times-Roman" w:hAnsi="Times-Roman"/>
          <w:sz w:val="24"/>
          <w:color w:val="000000"/>
        </w:rPr>
        <w:t xml:space="preserve">we stood all bathed in a flood of brightness; but no one was startled or</w:t>
        <w:br/>
      </w:r>
      <w:r>
        <w:rPr>
          <w:rFonts w:ascii="Times-Roman" w:hAnsi="Times-Roman"/>
          <w:sz w:val="24"/>
          <w:color w:val="000000"/>
        </w:rPr>
        <w:t xml:space="preserve">afraid, for the light had joy in it. But if it clothed us, then about the chariot</w:t>
        <w:br/>
      </w:r>
      <w:r>
        <w:rPr>
          <w:rFonts w:ascii="Times-Roman" w:hAnsi="Times-Roman"/>
          <w:sz w:val="24"/>
          <w:color w:val="000000"/>
        </w:rPr>
        <w:t xml:space="preserve">in which the Prince stood was a very glorious thing to be seen.</w:t>
        <w:br/>
        <w:br/>
      </w:r>
      <w:r>
        <w:rPr>
          <w:rFonts w:ascii="Times-Roman" w:hAnsi="Times-Roman"/>
          <w:sz w:val="24"/>
          <w:color w:val="000000"/>
        </w:rPr>
        <w:t xml:space="preserve">He stood there quite still, but the light about him became focussed and</w:t>
        <w:br/>
      </w:r>
      <w:r>
        <w:rPr>
          <w:rFonts w:ascii="Times-Roman" w:hAnsi="Times-Roman"/>
          <w:sz w:val="24"/>
          <w:color w:val="000000"/>
        </w:rPr>
        <w:t xml:space="preserve">concentrated; and he appeared no longer as he had been hereto, but, as it</w:t>
        <w:br/>
      </w:r>
      <w:r>
        <w:rPr>
          <w:rFonts w:ascii="Times-Roman" w:hAnsi="Times-Roman"/>
          <w:sz w:val="24"/>
          <w:color w:val="000000"/>
        </w:rPr>
        <w:t xml:space="preserve">were, transparent and all aflame with glory. How shall I make you to have</w:t>
        <w:br/>
      </w:r>
      <w:r>
        <w:rPr>
          <w:rFonts w:ascii="Times-Roman" w:hAnsi="Times-Roman"/>
          <w:sz w:val="24"/>
          <w:color w:val="000000"/>
        </w:rPr>
        <w:t xml:space="preserve">some small idea of what I wish to tell? Try to picture him made of</w:t>
        <w:br/>
      </w:r>
      <w:r>
        <w:rPr>
          <w:rFonts w:ascii="Times-Roman" w:hAnsi="Times-Roman"/>
          <w:sz w:val="24"/>
          <w:color w:val="000000"/>
        </w:rPr>
        <w:t xml:space="preserve">alabaster, but living and glowing and irradiated through with a beauty of</w:t>
        <w:br/>
      </w:r>
      <w:r>
        <w:rPr>
          <w:rFonts w:ascii="Times-Roman" w:hAnsi="Times-Roman"/>
          <w:sz w:val="24"/>
          <w:color w:val="000000"/>
        </w:rPr>
        <w:t xml:space="preserve">glorious light, itself alive and rejoicing. Every jewel and ornament became</w:t>
        <w:br/>
      </w:r>
      <w:r>
        <w:rPr>
          <w:rFonts w:ascii="Times-Roman" w:hAnsi="Times-Roman"/>
          <w:sz w:val="24"/>
          <w:color w:val="000000"/>
        </w:rPr>
        <w:t xml:space="preserve">suffused with it, and the chariot itself was glowing as with flames of fire.</w:t>
        <w:br/>
      </w:r>
      <w:r>
        <w:rPr>
          <w:rFonts w:ascii="Times-Roman" w:hAnsi="Times-Roman"/>
          <w:sz w:val="24"/>
          <w:color w:val="000000"/>
        </w:rPr>
        <w:t xml:space="preserve">And all about him were glory and the majesty of life and energy. The</w:t>
        <w:br/>
      </w:r>
      <w:r>
        <w:rPr>
          <w:rFonts w:ascii="Times-Roman" w:hAnsi="Times-Roman"/>
          <w:sz w:val="24"/>
          <w:color w:val="000000"/>
        </w:rPr>
        <w:t xml:space="preserve">horses, also, did not so much absorb as reflect the radiance. And the circlet</w:t>
        <w:br/>
      </w:r>
      <w:r>
        <w:rPr>
          <w:rFonts w:ascii="Times-Roman" w:hAnsi="Times-Roman"/>
          <w:sz w:val="24"/>
          <w:color w:val="000000"/>
        </w:rPr>
        <w:t xml:space="preserve">about his head shone forth with a sevenfold intensity.</w:t>
        <w:br/>
        <w:br/>
      </w:r>
      <w:r>
        <w:rPr>
          <w:rFonts w:ascii="Times-Roman" w:hAnsi="Times-Roman"/>
          <w:sz w:val="24"/>
          <w:color w:val="000000"/>
        </w:rPr>
        <w:t xml:space="preserve">Yet he did not rise into the heavens, as well he might have done, so</w:t>
        <w:br/>
      </w:r>
      <w:r>
        <w:rPr>
          <w:rFonts w:ascii="Times-Roman" w:hAnsi="Times-Roman"/>
          <w:sz w:val="24"/>
          <w:color w:val="000000"/>
        </w:rPr>
        <w:t xml:space="preserve">translucent and sublimated had he become in appearance. He stood there</w:t>
        <w:br/>
      </w:r>
      <w:r>
        <w:rPr>
          <w:rFonts w:ascii="Times-Roman" w:hAnsi="Times-Roman"/>
          <w:sz w:val="24"/>
          <w:color w:val="000000"/>
        </w:rPr>
        <w:t xml:space="preserve">still, his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eyes looking straight into the light and reading it as a message, as if he saw</w:t>
        <w:br/>
      </w:r>
      <w:r>
        <w:rPr>
          <w:rFonts w:ascii="Times-Roman" w:hAnsi="Times-Roman"/>
          <w:sz w:val="24"/>
          <w:color w:val="000000"/>
        </w:rPr>
        <w:t xml:space="preserve">what we could not see, and that, too, not there but far away ahead over the</w:t>
        <w:br/>
      </w:r>
      <w:r>
        <w:rPr>
          <w:rFonts w:ascii="Times-Roman" w:hAnsi="Times-Roman"/>
          <w:sz w:val="24"/>
          <w:color w:val="000000"/>
        </w:rPr>
        <w:t xml:space="preserve">hills, at the place from which that light was sent.</w:t>
        <w:br/>
        <w:br/>
      </w:r>
      <w:r>
        <w:rPr>
          <w:rFonts w:ascii="Times-Roman" w:hAnsi="Times-Roman"/>
          <w:sz w:val="24"/>
          <w:color w:val="000000"/>
        </w:rPr>
        <w:t xml:space="preserve">The next we knew surprised us all greatly. Instead of compelling some</w:t>
        <w:br/>
      </w:r>
      <w:r>
        <w:rPr>
          <w:rFonts w:ascii="Times-Roman" w:hAnsi="Times-Roman"/>
          <w:sz w:val="24"/>
          <w:color w:val="000000"/>
        </w:rPr>
        <w:t xml:space="preserve">wonder or miracle of power, he quietly knelt down in his wagon, and</w:t>
        <w:br/>
      </w:r>
      <w:r>
        <w:rPr>
          <w:rFonts w:ascii="Times-Roman" w:hAnsi="Times-Roman"/>
          <w:sz w:val="24"/>
          <w:color w:val="000000"/>
        </w:rPr>
        <w:t xml:space="preserve">bowed his face into his hands, silent and still. And yet we all felt that he</w:t>
        <w:br/>
      </w:r>
      <w:r>
        <w:rPr>
          <w:rFonts w:ascii="Times-Roman" w:hAnsi="Times-Roman"/>
          <w:sz w:val="24"/>
          <w:color w:val="000000"/>
        </w:rPr>
        <w:t xml:space="preserve">was not afraid, but master, of that light, and of even higher majesty. We</w:t>
        <w:br/>
      </w:r>
      <w:r>
        <w:rPr>
          <w:rFonts w:ascii="Times-Roman" w:hAnsi="Times-Roman"/>
          <w:sz w:val="24"/>
          <w:color w:val="000000"/>
        </w:rPr>
        <w:t xml:space="preserve">knew he bowed to One of greater might and in holiness higher than he. So</w:t>
        <w:br/>
      </w:r>
      <w:r>
        <w:rPr>
          <w:rFonts w:ascii="Times-Roman" w:hAnsi="Times-Roman"/>
          <w:sz w:val="24"/>
          <w:color w:val="000000"/>
        </w:rPr>
        <w:t xml:space="preserve">we, too, knelt and bowed to worship Whom he worshipped, knowing a</w:t>
        <w:br/>
      </w:r>
      <w:r>
        <w:rPr>
          <w:rFonts w:ascii="Times-Roman" w:hAnsi="Times-Roman"/>
          <w:sz w:val="24"/>
          <w:color w:val="000000"/>
        </w:rPr>
        <w:t xml:space="preserve">Power was present, but in whose Person we did not know.</w:t>
        <w:br/>
        <w:br/>
      </w:r>
      <w:r>
        <w:rPr>
          <w:rFonts w:ascii="Times-Roman" w:hAnsi="Times-Roman"/>
          <w:sz w:val="20"/>
          <w:color w:val="000000"/>
        </w:rPr>
        <w:t xml:space="preserve">THE SON OF MAN.</w:t>
        <w:br/>
        <w:br/>
      </w:r>
      <w:r>
        <w:rPr>
          <w:rFonts w:ascii="Times-Roman" w:hAnsi="Times-Roman"/>
          <w:sz w:val="24"/>
          <w:color w:val="000000"/>
        </w:rPr>
        <w:t xml:space="preserve">As he knelt thus we presently heard music and voices chanting some</w:t>
        <w:br/>
      </w:r>
      <w:r>
        <w:rPr>
          <w:rFonts w:ascii="Times-Roman" w:hAnsi="Times-Roman"/>
          <w:sz w:val="24"/>
          <w:color w:val="000000"/>
        </w:rPr>
        <w:t xml:space="preserve">very beautiful theme, but in words we none of us could interpret. Still</w:t>
        <w:br/>
      </w:r>
      <w:r>
        <w:rPr>
          <w:rFonts w:ascii="Times-Roman" w:hAnsi="Times-Roman"/>
          <w:sz w:val="24"/>
          <w:color w:val="000000"/>
        </w:rPr>
        <w:t xml:space="preserve">kneeling we looked up and saw that Harolen had decended from his wagon,</w:t>
        <w:br/>
      </w:r>
      <w:r>
        <w:rPr>
          <w:rFonts w:ascii="Times-Roman" w:hAnsi="Times-Roman"/>
          <w:sz w:val="24"/>
          <w:color w:val="000000"/>
        </w:rPr>
        <w:t xml:space="preserve">and stood upon the road in front of us his company. Walking down the</w:t>
        <w:br/>
      </w:r>
      <w:r>
        <w:rPr>
          <w:rFonts w:ascii="Times-Roman" w:hAnsi="Times-Roman"/>
          <w:sz w:val="24"/>
          <w:color w:val="000000"/>
        </w:rPr>
        <w:t xml:space="preserve">road towards him was a Man, clad in white from head to foot. One circle</w:t>
        <w:br/>
      </w:r>
      <w:r>
        <w:rPr>
          <w:rFonts w:ascii="Times-Roman" w:hAnsi="Times-Roman"/>
          <w:sz w:val="24"/>
          <w:color w:val="000000"/>
        </w:rPr>
        <w:t xml:space="preserve">of light crossed His forehead and girded His hair behind. No jewel did He</w:t>
        <w:br/>
      </w:r>
      <w:r>
        <w:rPr>
          <w:rFonts w:ascii="Times-Roman" w:hAnsi="Times-Roman"/>
          <w:sz w:val="24"/>
          <w:color w:val="000000"/>
        </w:rPr>
        <w:t xml:space="preserve">wear, but over His shoulders two bands, which were crossed between His</w:t>
        <w:br/>
      </w:r>
      <w:r>
        <w:rPr>
          <w:rFonts w:ascii="Times-Roman" w:hAnsi="Times-Roman"/>
          <w:sz w:val="24"/>
          <w:color w:val="000000"/>
        </w:rPr>
        <w:t xml:space="preserve">breasts before, and were held in place with a belt. They and it were of</w:t>
        <w:br/>
      </w:r>
      <w:r>
        <w:rPr>
          <w:rFonts w:ascii="Times-Roman" w:hAnsi="Times-Roman"/>
          <w:sz w:val="24"/>
          <w:color w:val="000000"/>
        </w:rPr>
        <w:t xml:space="preserve">silver and red mingled. His face was calm, and with no majesty save that of</w:t>
        <w:br/>
      </w:r>
      <w:r>
        <w:rPr>
          <w:rFonts w:ascii="Times-Roman" w:hAnsi="Times-Roman"/>
          <w:sz w:val="24"/>
          <w:color w:val="000000"/>
        </w:rPr>
        <w:t xml:space="preserve">love and kindness; and He walked with slow and thoughtful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step, as if He bore in His heart the weal and woe of some great universe. It</w:t>
        <w:br/>
      </w:r>
      <w:r>
        <w:rPr>
          <w:rFonts w:ascii="Times-Roman" w:hAnsi="Times-Roman"/>
          <w:sz w:val="24"/>
          <w:color w:val="000000"/>
        </w:rPr>
        <w:t xml:space="preserve">was no sadness we saw, but something near akin, and yet I cannot name it,</w:t>
        <w:br/>
      </w:r>
      <w:r>
        <w:rPr>
          <w:rFonts w:ascii="Times-Roman" w:hAnsi="Times-Roman"/>
          <w:sz w:val="24"/>
          <w:color w:val="000000"/>
        </w:rPr>
        <w:t xml:space="preserve">so unfathomable was that quiet all-embracing calm which was about Him.</w:t>
        <w:br/>
        <w:br/>
      </w:r>
      <w:r>
        <w:rPr>
          <w:rFonts w:ascii="Times-Roman" w:hAnsi="Times-Roman"/>
          <w:sz w:val="24"/>
          <w:color w:val="000000"/>
        </w:rPr>
        <w:t xml:space="preserve">He came to where Harolen still knelt, and said some word to him in a</w:t>
        <w:br/>
      </w:r>
      <w:r>
        <w:rPr>
          <w:rFonts w:ascii="Times-Roman" w:hAnsi="Times-Roman"/>
          <w:sz w:val="24"/>
          <w:color w:val="000000"/>
        </w:rPr>
        <w:t xml:space="preserve">tongue we did not know; and also His voice was so subdued that we felt</w:t>
        <w:br/>
      </w:r>
      <w:r>
        <w:rPr>
          <w:rFonts w:ascii="Times-Roman" w:hAnsi="Times-Roman"/>
          <w:sz w:val="24"/>
          <w:color w:val="000000"/>
        </w:rPr>
        <w:t xml:space="preserve">He spoke rather than heard Him. The Prince looked up then into His face</w:t>
        <w:br/>
      </w:r>
      <w:r>
        <w:rPr>
          <w:rFonts w:ascii="Times-Roman" w:hAnsi="Times-Roman"/>
          <w:sz w:val="24"/>
          <w:color w:val="000000"/>
        </w:rPr>
        <w:t xml:space="preserve">and smiled; and his smile was lovely, as everything about him was lovely.</w:t>
        <w:br/>
      </w:r>
      <w:r>
        <w:rPr>
          <w:rFonts w:ascii="Times-Roman" w:hAnsi="Times-Roman"/>
          <w:sz w:val="24"/>
          <w:color w:val="000000"/>
        </w:rPr>
        <w:t xml:space="preserve">Then the Other bent down and folded him in His arms, and raised him up,</w:t>
        <w:br/>
      </w:r>
      <w:r>
        <w:rPr>
          <w:rFonts w:ascii="Times-Roman" w:hAnsi="Times-Roman"/>
          <w:sz w:val="24"/>
          <w:color w:val="000000"/>
        </w:rPr>
        <w:t xml:space="preserve">and stood by his side and held his hand in one of His own. Standing thus</w:t>
        <w:br/>
      </w:r>
      <w:r>
        <w:rPr>
          <w:rFonts w:ascii="Times-Roman" w:hAnsi="Times-Roman"/>
          <w:sz w:val="24"/>
          <w:color w:val="000000"/>
        </w:rPr>
        <w:t xml:space="preserve">He raised His right hand and, looking on us, He blessed us and spoke</w:t>
        <w:br/>
      </w:r>
      <w:r>
        <w:rPr>
          <w:rFonts w:ascii="Times-Roman" w:hAnsi="Times-Roman"/>
          <w:sz w:val="24"/>
          <w:color w:val="000000"/>
        </w:rPr>
        <w:t xml:space="preserve">words of cheer and encouragement to proceed in our work which lay ahead</w:t>
        <w:br/>
      </w:r>
      <w:r>
        <w:rPr>
          <w:rFonts w:ascii="Times-Roman" w:hAnsi="Times-Roman"/>
          <w:sz w:val="24"/>
          <w:color w:val="000000"/>
        </w:rPr>
        <w:t xml:space="preserve">of us.</w:t>
        <w:br/>
        <w:br/>
      </w:r>
      <w:r>
        <w:rPr>
          <w:rFonts w:ascii="Times-Roman" w:hAnsi="Times-Roman"/>
          <w:sz w:val="24"/>
          <w:color w:val="000000"/>
        </w:rPr>
        <w:t xml:space="preserve">He was not eloquent, but rather were His words those of a mother to her</w:t>
        <w:br/>
      </w:r>
      <w:r>
        <w:rPr>
          <w:rFonts w:ascii="Times-Roman" w:hAnsi="Times-Roman"/>
          <w:sz w:val="24"/>
          <w:color w:val="000000"/>
        </w:rPr>
        <w:t xml:space="preserve">children setting forth on A journey. No more than this, and spoken so</w:t>
        <w:br/>
      </w:r>
      <w:r>
        <w:rPr>
          <w:rFonts w:ascii="Times-Roman" w:hAnsi="Times-Roman"/>
          <w:sz w:val="24"/>
          <w:color w:val="000000"/>
        </w:rPr>
        <w:t xml:space="preserve">quietly and so simply, and yet in suchwise that they gave us confidence</w:t>
        <w:br/>
      </w:r>
      <w:r>
        <w:rPr>
          <w:rFonts w:ascii="Times-Roman" w:hAnsi="Times-Roman"/>
          <w:sz w:val="24"/>
          <w:color w:val="000000"/>
        </w:rPr>
        <w:t xml:space="preserve">and joy together, and all fear was taken away. For at the first we were</w:t>
        <w:br/>
      </w:r>
      <w:r>
        <w:rPr>
          <w:rFonts w:ascii="Times-Roman" w:hAnsi="Times-Roman"/>
          <w:sz w:val="24"/>
          <w:color w:val="000000"/>
        </w:rPr>
        <w:t xml:space="preserve">somewhat in awe of Him before Whom our Prince had bent the knee.</w:t>
        <w:br/>
        <w:br/>
      </w:r>
      <w:r>
        <w:rPr>
          <w:rFonts w:ascii="Times-Roman" w:hAnsi="Times-Roman"/>
          <w:sz w:val="24"/>
          <w:color w:val="000000"/>
        </w:rPr>
        <w:t xml:space="preserve">Standing thus, the light all gathered itself together and enveloped Him,</w:t>
        <w:br/>
      </w:r>
      <w:r>
        <w:rPr>
          <w:rFonts w:ascii="Times-Roman" w:hAnsi="Times-Roman"/>
          <w:sz w:val="24"/>
          <w:color w:val="000000"/>
        </w:rPr>
        <w:t xml:space="preserve">and while He held the hand of Harolen He became more and more invisible,</w:t>
        <w:br/>
      </w:r>
      <w:r>
        <w:rPr>
          <w:rFonts w:ascii="Times-Roman" w:hAnsi="Times-Roman"/>
          <w:sz w:val="24"/>
          <w:color w:val="000000"/>
        </w:rPr>
        <w:t xml:space="preserve">and then was gone from sight where He had stood. And the light was gone,</w:t>
        <w:br/>
      </w:r>
      <w:r>
        <w:rPr>
          <w:rFonts w:ascii="Times-Roman" w:hAnsi="Times-Roman"/>
          <w:sz w:val="24"/>
          <w:color w:val="000000"/>
        </w:rPr>
        <w:t xml:space="preserve">as if He had absorbed it into Himself, and had taken it with Him when He</w:t>
        <w:br/>
      </w:r>
      <w:r>
        <w:rPr>
          <w:rFonts w:ascii="Times-Roman" w:hAnsi="Times-Roman"/>
          <w:sz w:val="24"/>
          <w:color w:val="000000"/>
        </w:rPr>
        <w:t xml:space="preserve">went.</w:t>
        <w:br/>
        <w:br/>
      </w:r>
      <w:r>
        <w:rPr>
          <w:rFonts w:ascii="Times-Roman" w:hAnsi="Times-Roman"/>
          <w:sz w:val="24"/>
          <w:color w:val="000000"/>
        </w:rPr>
        <w:t xml:space="preserve">Once again our Prince knelt down upon the road,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bowed himself awhile. And then he arose and in silence, waving his</w:t>
        <w:br/>
      </w:r>
      <w:r>
        <w:rPr>
          <w:rFonts w:ascii="Times-Roman" w:hAnsi="Times-Roman"/>
          <w:sz w:val="24"/>
          <w:color w:val="000000"/>
        </w:rPr>
        <w:t xml:space="preserve">hand to beckon us onward. He mounted his wagon in silence, and in silence</w:t>
        <w:br/>
      </w:r>
      <w:r>
        <w:rPr>
          <w:rFonts w:ascii="Times-Roman" w:hAnsi="Times-Roman"/>
          <w:sz w:val="24"/>
          <w:color w:val="000000"/>
        </w:rPr>
        <w:t xml:space="preserve">we followed him round a hill till we came to the place near by where these</w:t>
        <w:br/>
      </w:r>
      <w:r>
        <w:rPr>
          <w:rFonts w:ascii="Times-Roman" w:hAnsi="Times-Roman"/>
          <w:sz w:val="24"/>
          <w:color w:val="000000"/>
        </w:rPr>
        <w:t xml:space="preserve">should abide. 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CHAPTER VII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THE HIGHLANDS OF HEAVEN.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CHAPTER VII</w:t>
        <w:br/>
        <w:br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ZABDIEL'S TOUR OF INSPECTION</w:t>
        <w:br/>
        <w:br/>
      </w:r>
      <w:r>
        <w:rPr>
          <w:rFonts w:ascii="Times-Roman" w:hAnsi="Times-Roman"/>
          <w:sz w:val="20"/>
          <w:color w:val="000000"/>
        </w:rPr>
        <w:t xml:space="preserve">At the Children's Home—A lesson in creative faith—At the village of Bepel—Joy and</w:t>
        <w:br/>
      </w:r>
      <w:r>
        <w:rPr>
          <w:rFonts w:ascii="Times-Roman" w:hAnsi="Times-Roman"/>
          <w:sz w:val="20"/>
          <w:color w:val="000000"/>
        </w:rPr>
        <w:t xml:space="preserve">sorrow of the Angels—Into the Highlands—The Highland Watch Tower—How messages</w:t>
        <w:br/>
      </w:r>
      <w:r>
        <w:rPr>
          <w:rFonts w:ascii="Times-Roman" w:hAnsi="Times-Roman"/>
          <w:sz w:val="20"/>
          <w:color w:val="000000"/>
        </w:rPr>
        <w:t xml:space="preserve">are received there—A Horizon of Glory—Walls of light—Motherhood enthroned—The</w:t>
        <w:br/>
      </w:r>
      <w:r>
        <w:rPr>
          <w:rFonts w:ascii="Times-Roman" w:hAnsi="Times-Roman"/>
          <w:sz w:val="20"/>
          <w:color w:val="000000"/>
        </w:rPr>
        <w:t xml:space="preserve">Crimson Glory of the Christ—A colony with a problem.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December 19, 1913.</w:t>
        <w:br/>
        <w:br/>
      </w:r>
      <w:r>
        <w:rPr>
          <w:rFonts w:ascii="Times-Roman" w:hAnsi="Times-Roman"/>
          <w:sz w:val="24"/>
          <w:color w:val="000000"/>
        </w:rPr>
        <w:t xml:space="preserve">"ACCORDING to your faith be it unto you." This stands a promise of</w:t>
        <w:br/>
      </w:r>
      <w:r>
        <w:rPr>
          <w:rFonts w:ascii="Times-Roman" w:hAnsi="Times-Roman"/>
          <w:sz w:val="24"/>
          <w:color w:val="000000"/>
        </w:rPr>
        <w:t xml:space="preserve">power to-day as when first He said it; and it may be claimed with full</w:t>
        <w:br/>
      </w:r>
      <w:r>
        <w:rPr>
          <w:rFonts w:ascii="Times-Roman" w:hAnsi="Times-Roman"/>
          <w:sz w:val="24"/>
          <w:color w:val="000000"/>
        </w:rPr>
        <w:t xml:space="preserve">assurance of fulfilment. Only that faith must be present, and then the</w:t>
        <w:br/>
      </w:r>
      <w:r>
        <w:rPr>
          <w:rFonts w:ascii="Times-Roman" w:hAnsi="Times-Roman"/>
          <w:sz w:val="24"/>
          <w:color w:val="000000"/>
        </w:rPr>
        <w:t xml:space="preserve">present enablement will be manifest, in ways diverse but with no</w:t>
        <w:br/>
      </w:r>
      <w:r>
        <w:rPr>
          <w:rFonts w:ascii="Times-Roman" w:hAnsi="Times-Roman"/>
          <w:sz w:val="24"/>
          <w:color w:val="000000"/>
        </w:rPr>
        <w:t xml:space="preserve">uncertainty of cause and effect.</w:t>
        <w:br/>
        <w:br/>
      </w:r>
      <w:r>
        <w:rPr>
          <w:rFonts w:ascii="Times-Roman" w:hAnsi="Times-Roman"/>
          <w:sz w:val="24"/>
          <w:color w:val="000000"/>
        </w:rPr>
        <w:t xml:space="preserve">Now, this is not alone to you, but to us here in these spheres progressed</w:t>
        <w:br/>
      </w:r>
      <w:r>
        <w:rPr>
          <w:rFonts w:ascii="Times-Roman" w:hAnsi="Times-Roman"/>
          <w:sz w:val="24"/>
          <w:color w:val="000000"/>
        </w:rPr>
        <w:t xml:space="preserve">and progressive. It is the acquiring of faith in exercise that we study to</w:t>
        <w:br/>
      </w:r>
      <w:r>
        <w:rPr>
          <w:rFonts w:ascii="Times-Roman" w:hAnsi="Times-Roman"/>
          <w:sz w:val="24"/>
          <w:color w:val="000000"/>
        </w:rPr>
        <w:t xml:space="preserve">compass and, that gotten, we are powerful to help others, and ourselves to</w:t>
        <w:br/>
      </w:r>
      <w:r>
        <w:rPr>
          <w:rFonts w:ascii="Times-Roman" w:hAnsi="Times-Roman"/>
          <w:sz w:val="24"/>
          <w:color w:val="000000"/>
        </w:rPr>
        <w:t xml:space="preserve">enjoy. For it is delight and pleasure to give, more than to receive, as He</w:t>
        <w:br/>
      </w:r>
      <w:r>
        <w:rPr>
          <w:rFonts w:ascii="Times-Roman" w:hAnsi="Times-Roman"/>
          <w:sz w:val="24"/>
          <w:color w:val="000000"/>
        </w:rPr>
        <w:t xml:space="preserve">said.</w:t>
        <w:br/>
        <w:br/>
      </w:r>
      <w:r>
        <w:rPr>
          <w:rFonts w:ascii="Times-Roman" w:hAnsi="Times-Roman"/>
          <w:sz w:val="24"/>
          <w:color w:val="000000"/>
        </w:rPr>
        <w:t xml:space="preserve">But do not mistake the nature of faith in the using of it. In the earth life</w:t>
        <w:br/>
      </w:r>
      <w:r>
        <w:rPr>
          <w:rFonts w:ascii="Times-Roman" w:hAnsi="Times-Roman"/>
          <w:sz w:val="24"/>
          <w:color w:val="000000"/>
        </w:rPr>
        <w:t xml:space="preserve">it is of indefinite quality as mostly understood—something between</w:t>
        <w:br/>
      </w:r>
      <w:r>
        <w:rPr>
          <w:rFonts w:ascii="Times-Roman" w:hAnsi="Times-Roman"/>
          <w:sz w:val="24"/>
          <w:color w:val="000000"/>
        </w:rPr>
        <w:t xml:space="preserve">trustfulness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a right understanding of what is truth. But here, where we study all</w:t>
        <w:br/>
      </w:r>
      <w:r>
        <w:rPr>
          <w:rFonts w:ascii="Times-Roman" w:hAnsi="Times-Roman"/>
          <w:sz w:val="24"/>
          <w:color w:val="000000"/>
        </w:rPr>
        <w:t xml:space="preserve">things as to their essence, we know that faith is more than this. It is power</w:t>
        <w:br/>
      </w:r>
      <w:r>
        <w:rPr>
          <w:rFonts w:ascii="Times-Roman" w:hAnsi="Times-Roman"/>
          <w:sz w:val="24"/>
          <w:color w:val="000000"/>
        </w:rPr>
        <w:t xml:space="preserve">capable of scientific analysis, in a measure in correspondence with the</w:t>
        <w:br/>
      </w:r>
      <w:r>
        <w:rPr>
          <w:rFonts w:ascii="Times-Roman" w:hAnsi="Times-Roman"/>
          <w:sz w:val="24"/>
          <w:color w:val="000000"/>
        </w:rPr>
        <w:t xml:space="preserve">progress made by any man.</w:t>
        <w:br/>
        <w:br/>
      </w:r>
      <w:r>
        <w:rPr>
          <w:rFonts w:ascii="Times-Roman" w:hAnsi="Times-Roman"/>
          <w:sz w:val="24"/>
          <w:color w:val="000000"/>
        </w:rPr>
        <w:t xml:space="preserve">In order to show you my meaning the better I will tell you of one</w:t>
        <w:br/>
      </w:r>
      <w:r>
        <w:rPr>
          <w:rFonts w:ascii="Times-Roman" w:hAnsi="Times-Roman"/>
          <w:sz w:val="24"/>
          <w:color w:val="000000"/>
        </w:rPr>
        <w:t xml:space="preserve">incident in which this is seen.</w:t>
        <w:br/>
        <w:br/>
      </w:r>
      <w:r>
        <w:rPr>
          <w:rFonts w:ascii="Times-Roman" w:hAnsi="Times-Roman"/>
          <w:sz w:val="20"/>
          <w:color w:val="000000"/>
        </w:rPr>
        <w:t xml:space="preserve">AT THE CHILDREN'S HOME.</w:t>
        <w:br/>
        <w:br/>
      </w:r>
      <w:r>
        <w:rPr>
          <w:rFonts w:ascii="Times-Roman" w:hAnsi="Times-Roman"/>
          <w:sz w:val="24"/>
          <w:color w:val="000000"/>
        </w:rPr>
        <w:t xml:space="preserve">I was making a visitation of certain homes at the instance of my</w:t>
        <w:br/>
      </w:r>
      <w:r>
        <w:rPr>
          <w:rFonts w:ascii="Times-Roman" w:hAnsi="Times-Roman"/>
          <w:sz w:val="24"/>
          <w:color w:val="000000"/>
        </w:rPr>
        <w:t xml:space="preserve">Superior, to see how they did who lived in them, and to help by what</w:t>
        <w:br/>
      </w:r>
      <w:r>
        <w:rPr>
          <w:rFonts w:ascii="Times-Roman" w:hAnsi="Times-Roman"/>
          <w:sz w:val="24"/>
          <w:color w:val="000000"/>
        </w:rPr>
        <w:t xml:space="preserve">advice I might, and to report on returning. So I went from one home to</w:t>
        <w:br/>
      </w:r>
      <w:r>
        <w:rPr>
          <w:rFonts w:ascii="Times-Roman" w:hAnsi="Times-Roman"/>
          <w:sz w:val="24"/>
          <w:color w:val="000000"/>
        </w:rPr>
        <w:t xml:space="preserve">another, and came at length to a cottage in a woodland part, where there</w:t>
        <w:br/>
      </w:r>
      <w:r>
        <w:rPr>
          <w:rFonts w:ascii="Times-Roman" w:hAnsi="Times-Roman"/>
          <w:sz w:val="24"/>
          <w:color w:val="000000"/>
        </w:rPr>
        <w:t xml:space="preserve">dwelt a number of children with their guardians. These latter were a man</w:t>
        <w:br/>
      </w:r>
      <w:r>
        <w:rPr>
          <w:rFonts w:ascii="Times-Roman" w:hAnsi="Times-Roman"/>
          <w:sz w:val="24"/>
          <w:color w:val="000000"/>
        </w:rPr>
        <w:t xml:space="preserve">and his wife who had progressed, in the latter period of their ascending,</w:t>
        <w:br/>
      </w:r>
      <w:r>
        <w:rPr>
          <w:rFonts w:ascii="Times-Roman" w:hAnsi="Times-Roman"/>
          <w:sz w:val="24"/>
          <w:color w:val="000000"/>
        </w:rPr>
        <w:t xml:space="preserve">side by side. These had the care of the children, boys and girls, who had</w:t>
        <w:br/>
      </w:r>
      <w:r>
        <w:rPr>
          <w:rFonts w:ascii="Times-Roman" w:hAnsi="Times-Roman"/>
          <w:sz w:val="24"/>
          <w:color w:val="000000"/>
        </w:rPr>
        <w:t xml:space="preserve">been either stillborn, or who had died at birth or soon after. Such are not,</w:t>
        <w:br/>
      </w:r>
      <w:r>
        <w:rPr>
          <w:rFonts w:ascii="Times-Roman" w:hAnsi="Times-Roman"/>
          <w:sz w:val="24"/>
          <w:color w:val="000000"/>
        </w:rPr>
        <w:t xml:space="preserve">as a rule, taken to those Homes in the lower 'spheres, but brought higher</w:t>
        <w:br/>
      </w:r>
      <w:r>
        <w:rPr>
          <w:rFonts w:ascii="Times-Roman" w:hAnsi="Times-Roman"/>
          <w:sz w:val="24"/>
          <w:color w:val="000000"/>
        </w:rPr>
        <w:t xml:space="preserve">for their development. This is because there is little of earth to do out of</w:t>
        <w:br/>
      </w:r>
      <w:r>
        <w:rPr>
          <w:rFonts w:ascii="Times-Roman" w:hAnsi="Times-Roman"/>
          <w:sz w:val="24"/>
          <w:color w:val="000000"/>
        </w:rPr>
        <w:t xml:space="preserve">their natures; and they also need more special care than those who have,</w:t>
        <w:br/>
      </w:r>
      <w:r>
        <w:rPr>
          <w:rFonts w:ascii="Times-Roman" w:hAnsi="Times-Roman"/>
          <w:sz w:val="24"/>
          <w:color w:val="000000"/>
        </w:rPr>
        <w:t xml:space="preserve">even by a little, fought and developed in the earth battle of life.</w:t>
        <w:br/>
        <w:br/>
      </w:r>
      <w:r>
        <w:rPr>
          <w:rFonts w:ascii="Times-Roman" w:hAnsi="Times-Roman"/>
          <w:sz w:val="24"/>
          <w:color w:val="000000"/>
        </w:rPr>
        <w:t xml:space="preserve">The guardians greeted me, and the children came, at their beck, to pay me</w:t>
        <w:br/>
      </w:r>
      <w:r>
        <w:rPr>
          <w:rFonts w:ascii="Times-Roman" w:hAnsi="Times-Roman"/>
          <w:sz w:val="24"/>
          <w:color w:val="000000"/>
        </w:rPr>
        <w:t xml:space="preserve">their welcome. But they were very shy at me, and did not easily respond</w:t>
        <w:br/>
      </w:r>
      <w:r>
        <w:rPr>
          <w:rFonts w:ascii="Times-Roman" w:hAnsi="Times-Roman"/>
          <w:sz w:val="24"/>
          <w:color w:val="000000"/>
        </w:rPr>
        <w:t xml:space="preserve">to my talk to them at the first. All these children are very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delicate in their beauty who come over here so, and I was much given to</w:t>
        <w:br/>
      </w:r>
      <w:r>
        <w:rPr>
          <w:rFonts w:ascii="Times-Roman" w:hAnsi="Times-Roman"/>
          <w:sz w:val="24"/>
          <w:color w:val="000000"/>
        </w:rPr>
        <w:t xml:space="preserve">loving them, these little lambs of our Father and His Son. So I enticed</w:t>
        <w:br/>
      </w:r>
      <w:r>
        <w:rPr>
          <w:rFonts w:ascii="Times-Roman" w:hAnsi="Times-Roman"/>
          <w:sz w:val="24"/>
          <w:color w:val="000000"/>
        </w:rPr>
        <w:t xml:space="preserve">them, and at length they became easier of manner.</w:t>
        <w:br/>
        <w:br/>
      </w:r>
      <w:r>
        <w:rPr>
          <w:rFonts w:ascii="Times-Roman" w:hAnsi="Times-Roman"/>
          <w:sz w:val="24"/>
          <w:color w:val="000000"/>
        </w:rPr>
        <w:t xml:space="preserve">One little man drew near me and began to play with my belt, for its</w:t>
        <w:br/>
      </w:r>
      <w:r>
        <w:rPr>
          <w:rFonts w:ascii="Times-Roman" w:hAnsi="Times-Roman"/>
          <w:sz w:val="24"/>
          <w:color w:val="000000"/>
        </w:rPr>
        <w:t xml:space="preserve">brightness pleased him, and he as inquisitive of its metal. So I sat on a little</w:t>
        <w:br/>
      </w:r>
      <w:r>
        <w:rPr>
          <w:rFonts w:ascii="Times-Roman" w:hAnsi="Times-Roman"/>
          <w:sz w:val="24"/>
          <w:color w:val="000000"/>
        </w:rPr>
        <w:t xml:space="preserve">grass bank, and took him on my knee, and asked him if he would choose</w:t>
        <w:br/>
      </w:r>
      <w:r>
        <w:rPr>
          <w:rFonts w:ascii="Times-Roman" w:hAnsi="Times-Roman"/>
          <w:sz w:val="24"/>
          <w:color w:val="000000"/>
        </w:rPr>
        <w:t xml:space="preserve">what pretty thing the belt should bring him. He was doubtful of my</w:t>
        <w:br/>
      </w:r>
      <w:r>
        <w:rPr>
          <w:rFonts w:ascii="Times-Roman" w:hAnsi="Times-Roman"/>
          <w:sz w:val="24"/>
          <w:color w:val="000000"/>
        </w:rPr>
        <w:t xml:space="preserve">meaning at first and, following, of my ability.</w:t>
        <w:br/>
        <w:br/>
      </w:r>
      <w:r>
        <w:rPr>
          <w:rFonts w:ascii="Times-Roman" w:hAnsi="Times-Roman"/>
          <w:sz w:val="24"/>
          <w:color w:val="000000"/>
        </w:rPr>
        <w:t xml:space="preserve">But I repeated my invitation, and he replied, "A dove, please you, Sir."</w:t>
        <w:br/>
      </w:r>
      <w:r>
        <w:rPr>
          <w:rFonts w:ascii="Times-Roman" w:hAnsi="Times-Roman"/>
          <w:sz w:val="24"/>
          <w:color w:val="000000"/>
        </w:rPr>
        <w:t xml:space="preserve">That was very polite of him, and I told him so, and that when little boys</w:t>
        <w:br/>
      </w:r>
      <w:r>
        <w:rPr>
          <w:rFonts w:ascii="Times-Roman" w:hAnsi="Times-Roman"/>
          <w:sz w:val="24"/>
          <w:color w:val="000000"/>
        </w:rPr>
        <w:t xml:space="preserve">asked in such ways, trusting and believing, then they always got their will,</w:t>
        <w:br/>
      </w:r>
      <w:r>
        <w:rPr>
          <w:rFonts w:ascii="Times-Roman" w:hAnsi="Times-Roman"/>
          <w:sz w:val="24"/>
          <w:color w:val="000000"/>
        </w:rPr>
        <w:t xml:space="preserve">if that will was wise and pleasing to our Father.</w:t>
        <w:br/>
        <w:br/>
      </w:r>
      <w:r>
        <w:rPr>
          <w:rFonts w:ascii="Times-Roman" w:hAnsi="Times-Roman"/>
          <w:sz w:val="20"/>
          <w:color w:val="000000"/>
        </w:rPr>
        <w:t xml:space="preserve">A LESSON IN CREATIVE FAITH.</w:t>
        <w:br/>
        <w:br/>
      </w:r>
      <w:r>
        <w:rPr>
          <w:rFonts w:ascii="Times-Roman" w:hAnsi="Times-Roman"/>
          <w:sz w:val="24"/>
          <w:color w:val="000000"/>
        </w:rPr>
        <w:t xml:space="preserve">This saying, I placed him on his feet before me, and put out my will to</w:t>
        <w:br/>
      </w:r>
      <w:r>
        <w:rPr>
          <w:rFonts w:ascii="Times-Roman" w:hAnsi="Times-Roman"/>
          <w:sz w:val="24"/>
          <w:color w:val="000000"/>
        </w:rPr>
        <w:t xml:space="preserve">the end he desired. And presently the form of a dove was seen in the plate</w:t>
        <w:br/>
      </w:r>
      <w:r>
        <w:rPr>
          <w:rFonts w:ascii="Times-Roman" w:hAnsi="Times-Roman"/>
          <w:sz w:val="24"/>
          <w:color w:val="000000"/>
        </w:rPr>
        <w:t xml:space="preserve">of metal which fastened the belt, and this grew in distinctness, until at</w:t>
        <w:br/>
      </w:r>
      <w:r>
        <w:rPr>
          <w:rFonts w:ascii="Times-Roman" w:hAnsi="Times-Roman"/>
          <w:sz w:val="24"/>
          <w:color w:val="000000"/>
        </w:rPr>
        <w:t xml:space="preserve">length it expanded beyond the plate, and then I took it, and it was a live</w:t>
        <w:br/>
      </w:r>
      <w:r>
        <w:rPr>
          <w:rFonts w:ascii="Times-Roman" w:hAnsi="Times-Roman"/>
          <w:sz w:val="24"/>
          <w:color w:val="000000"/>
        </w:rPr>
        <w:t xml:space="preserve">dove which stood on my hand and cooed, and looked at me, and then at the</w:t>
        <w:br/>
      </w:r>
      <w:r>
        <w:rPr>
          <w:rFonts w:ascii="Times-Roman" w:hAnsi="Times-Roman"/>
          <w:sz w:val="24"/>
          <w:color w:val="000000"/>
        </w:rPr>
        <w:t xml:space="preserve">boy, as if wondering which was the parent of its being. I gave him to the</w:t>
        <w:br/>
      </w:r>
      <w:r>
        <w:rPr>
          <w:rFonts w:ascii="Times-Roman" w:hAnsi="Times-Roman"/>
          <w:sz w:val="24"/>
          <w:color w:val="000000"/>
        </w:rPr>
        <w:t xml:space="preserve">lad, and he took him into his bosom, and ran to show the others what had</w:t>
        <w:br/>
      </w:r>
      <w:r>
        <w:rPr>
          <w:rFonts w:ascii="Times-Roman" w:hAnsi="Times-Roman"/>
          <w:sz w:val="24"/>
          <w:color w:val="000000"/>
        </w:rPr>
        <w:t xml:space="preserve">come to pass.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Now, this was no more than a bait to hook more fish. Surely they came,</w:t>
        <w:br/>
      </w:r>
      <w:r>
        <w:rPr>
          <w:rFonts w:ascii="Times-Roman" w:hAnsi="Times-Roman"/>
          <w:sz w:val="24"/>
          <w:color w:val="000000"/>
        </w:rPr>
        <w:t xml:space="preserve">by one and two, until a little crowd of eager faces looked up into mine, not</w:t>
        <w:br/>
      </w:r>
      <w:r>
        <w:rPr>
          <w:rFonts w:ascii="Times-Roman" w:hAnsi="Times-Roman"/>
          <w:sz w:val="24"/>
          <w:color w:val="000000"/>
        </w:rPr>
        <w:t xml:space="preserve">daring so much as to ask, yet longing to be brave enough to do so. Still I</w:t>
        <w:br/>
      </w:r>
      <w:r>
        <w:rPr>
          <w:rFonts w:ascii="Times-Roman" w:hAnsi="Times-Roman"/>
          <w:sz w:val="24"/>
          <w:color w:val="000000"/>
        </w:rPr>
        <w:t xml:space="preserve">waited and said nought, but only smiled them back their smiles; for I was</w:t>
        <w:br/>
      </w:r>
      <w:r>
        <w:rPr>
          <w:rFonts w:ascii="Times-Roman" w:hAnsi="Times-Roman"/>
          <w:sz w:val="24"/>
          <w:color w:val="000000"/>
        </w:rPr>
        <w:t xml:space="preserve">giving them a lesson in the power of faith, and their acquirement of it</w:t>
        <w:br/>
      </w:r>
      <w:r>
        <w:rPr>
          <w:rFonts w:ascii="Times-Roman" w:hAnsi="Times-Roman"/>
          <w:sz w:val="24"/>
          <w:color w:val="000000"/>
        </w:rPr>
        <w:t xml:space="preserve">demanded some initiative on their part.</w:t>
        <w:br/>
        <w:br/>
      </w:r>
      <w:r>
        <w:rPr>
          <w:rFonts w:ascii="Times-Roman" w:hAnsi="Times-Roman"/>
          <w:sz w:val="24"/>
          <w:color w:val="000000"/>
        </w:rPr>
        <w:t xml:space="preserve">It was a little maiden who first braved to titter the wishes of herself and</w:t>
        <w:br/>
      </w:r>
      <w:r>
        <w:rPr>
          <w:rFonts w:ascii="Times-Roman" w:hAnsi="Times-Roman"/>
          <w:sz w:val="24"/>
          <w:color w:val="000000"/>
        </w:rPr>
        <w:t xml:space="preserve">companions. She stepped forward and took the border of my tunic in her</w:t>
        <w:br/>
      </w:r>
      <w:r>
        <w:rPr>
          <w:rFonts w:ascii="Times-Roman" w:hAnsi="Times-Roman"/>
          <w:sz w:val="24"/>
          <w:color w:val="000000"/>
        </w:rPr>
        <w:t xml:space="preserve">little dimpled hand and, looking up to me, said rather tremulously, "If you</w:t>
        <w:br/>
      </w:r>
      <w:r>
        <w:rPr>
          <w:rFonts w:ascii="Times-Roman" w:hAnsi="Times-Roman"/>
          <w:sz w:val="24"/>
          <w:color w:val="000000"/>
        </w:rPr>
        <w:t xml:space="preserve">please, sir—," and then broke off and coloured with confusion. So I</w:t>
        <w:br/>
      </w:r>
      <w:r>
        <w:rPr>
          <w:rFonts w:ascii="Times-Roman" w:hAnsi="Times-Roman"/>
          <w:sz w:val="24"/>
          <w:color w:val="000000"/>
        </w:rPr>
        <w:t xml:space="preserve">hoisted her to my shoulder and told her to ask her will.</w:t>
        <w:br/>
        <w:br/>
      </w:r>
      <w:r>
        <w:rPr>
          <w:rFonts w:ascii="Times-Roman" w:hAnsi="Times-Roman"/>
          <w:sz w:val="24"/>
          <w:color w:val="000000"/>
        </w:rPr>
        <w:t xml:space="preserve">She wanted a lamb.</w:t>
        <w:br/>
        <w:br/>
      </w:r>
      <w:r>
        <w:rPr>
          <w:rFonts w:ascii="Times-Roman" w:hAnsi="Times-Roman"/>
          <w:sz w:val="24"/>
          <w:color w:val="000000"/>
        </w:rPr>
        <w:t xml:space="preserve">I told her that orders were coming in in some good style, and growing in</w:t>
        <w:br/>
      </w:r>
      <w:r>
        <w:rPr>
          <w:rFonts w:ascii="Times-Roman" w:hAnsi="Times-Roman"/>
          <w:sz w:val="24"/>
          <w:color w:val="000000"/>
        </w:rPr>
        <w:t xml:space="preserve">bulk betimes. A lamb was rather a bigger pet than a dove. Did she believe</w:t>
        <w:br/>
      </w:r>
      <w:r>
        <w:rPr>
          <w:rFonts w:ascii="Times-Roman" w:hAnsi="Times-Roman"/>
          <w:sz w:val="24"/>
          <w:color w:val="000000"/>
        </w:rPr>
        <w:t xml:space="preserve">that I could give her a lamb?</w:t>
        <w:br/>
        <w:br/>
      </w:r>
      <w:r>
        <w:rPr>
          <w:rFonts w:ascii="Times-Roman" w:hAnsi="Times-Roman"/>
          <w:sz w:val="24"/>
          <w:color w:val="000000"/>
        </w:rPr>
        <w:t xml:space="preserve">Her reply was very naive. She said, "If you please, sir, the others do."</w:t>
        <w:br/>
        <w:br/>
      </w:r>
      <w:r>
        <w:rPr>
          <w:rFonts w:ascii="Times-Roman" w:hAnsi="Times-Roman"/>
          <w:sz w:val="24"/>
          <w:color w:val="000000"/>
        </w:rPr>
        <w:t xml:space="preserve">I laughed heartily, and called them nearer, and they said, Yes, if I could</w:t>
        <w:br/>
      </w:r>
      <w:r>
        <w:rPr>
          <w:rFonts w:ascii="Times-Roman" w:hAnsi="Times-Roman"/>
          <w:sz w:val="24"/>
          <w:color w:val="000000"/>
        </w:rPr>
        <w:t xml:space="preserve">make a dove with feathers, I could make a lamb with wool on it (but they</w:t>
        <w:br/>
      </w:r>
      <w:r>
        <w:rPr>
          <w:rFonts w:ascii="Times-Roman" w:hAnsi="Times-Roman"/>
          <w:sz w:val="24"/>
          <w:color w:val="000000"/>
        </w:rPr>
        <w:t xml:space="preserve">called it fur).</w:t>
        <w:br/>
        <w:br/>
      </w:r>
      <w:r>
        <w:rPr>
          <w:rFonts w:ascii="Times-Roman" w:hAnsi="Times-Roman"/>
          <w:sz w:val="24"/>
          <w:color w:val="000000"/>
        </w:rPr>
        <w:t xml:space="preserve">Then I sat down again and spoke to them. I asked them if they loved our</w:t>
        <w:br/>
      </w:r>
      <w:r>
        <w:rPr>
          <w:rFonts w:ascii="Times-Roman" w:hAnsi="Times-Roman"/>
          <w:sz w:val="24"/>
          <w:color w:val="000000"/>
        </w:rPr>
        <w:t xml:space="preserve">Father, and they said, Yes, very much, for He it was Who made all this</w:t>
        <w:br/>
      </w:r>
      <w:r>
        <w:rPr>
          <w:rFonts w:ascii="Times-Roman" w:hAnsi="Times-Roman"/>
          <w:sz w:val="24"/>
          <w:color w:val="000000"/>
        </w:rPr>
        <w:t xml:space="preserve">beautiful land, and showed people how to love them. I told them that</w:t>
        <w:br/>
      </w:r>
      <w:r>
        <w:rPr>
          <w:rFonts w:ascii="Times-Roman" w:hAnsi="Times-Roman"/>
          <w:sz w:val="24"/>
          <w:color w:val="000000"/>
        </w:rPr>
        <w:t xml:space="preserve">those who loved the Father were His true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children, and that if they asked Him for anything wise and good, believing</w:t>
        <w:br/>
      </w:r>
      <w:r>
        <w:rPr>
          <w:rFonts w:ascii="Times-Roman" w:hAnsi="Times-Roman"/>
          <w:sz w:val="24"/>
          <w:color w:val="000000"/>
        </w:rPr>
        <w:t xml:space="preserve">He was present in His life and power, they would be able so to make their</w:t>
        <w:br/>
      </w:r>
      <w:r>
        <w:rPr>
          <w:rFonts w:ascii="Times-Roman" w:hAnsi="Times-Roman"/>
          <w:sz w:val="24"/>
          <w:color w:val="000000"/>
        </w:rPr>
        <w:t xml:space="preserve">wills use that power that the thing desired would come to them. So it was</w:t>
        <w:br/>
      </w:r>
      <w:r>
        <w:rPr>
          <w:rFonts w:ascii="Times-Roman" w:hAnsi="Times-Roman"/>
          <w:sz w:val="24"/>
          <w:color w:val="000000"/>
        </w:rPr>
        <w:t xml:space="preserve">not needful that I should make any more animals for them, as they could</w:t>
        <w:br/>
      </w:r>
      <w:r>
        <w:rPr>
          <w:rFonts w:ascii="Times-Roman" w:hAnsi="Times-Roman"/>
          <w:sz w:val="24"/>
          <w:color w:val="000000"/>
        </w:rPr>
        <w:t xml:space="preserve">make them themselves. But, as this was rather a difficult case to begin</w:t>
        <w:br/>
      </w:r>
      <w:r>
        <w:rPr>
          <w:rFonts w:ascii="Times-Roman" w:hAnsi="Times-Roman"/>
          <w:sz w:val="24"/>
          <w:color w:val="000000"/>
        </w:rPr>
        <w:t xml:space="preserve">with, I would help them.</w:t>
        <w:br/>
        <w:br/>
      </w:r>
      <w:r>
        <w:rPr>
          <w:rFonts w:ascii="Times-Roman" w:hAnsi="Times-Roman"/>
          <w:sz w:val="24"/>
          <w:color w:val="000000"/>
        </w:rPr>
        <w:t xml:space="preserve">Then, at my bidding, they all thought of the lamb they wished to, have,</w:t>
        <w:br/>
      </w:r>
      <w:r>
        <w:rPr>
          <w:rFonts w:ascii="Times-Roman" w:hAnsi="Times-Roman"/>
          <w:sz w:val="24"/>
          <w:color w:val="000000"/>
        </w:rPr>
        <w:t xml:space="preserve">and then willed that it should come to them. But nothing came of it</w:t>
        <w:br/>
      </w:r>
      <w:r>
        <w:rPr>
          <w:rFonts w:ascii="Times-Roman" w:hAnsi="Times-Roman"/>
          <w:sz w:val="24"/>
          <w:color w:val="000000"/>
        </w:rPr>
        <w:t xml:space="preserve">apparently; and I restrained my power within certain limitation, of a</w:t>
        <w:br/>
      </w:r>
      <w:r>
        <w:rPr>
          <w:rFonts w:ascii="Times-Roman" w:hAnsi="Times-Roman"/>
          <w:sz w:val="24"/>
          <w:color w:val="000000"/>
        </w:rPr>
        <w:t xml:space="preserve">purpose. After trying awhile I told them to pause.</w:t>
        <w:br/>
        <w:br/>
      </w:r>
      <w:r>
        <w:rPr>
          <w:rFonts w:ascii="Times-Roman" w:hAnsi="Times-Roman"/>
          <w:sz w:val="24"/>
          <w:color w:val="000000"/>
        </w:rPr>
        <w:t xml:space="preserve">Then I explained that they were not powerful enough yet, but when</w:t>
        <w:br/>
      </w:r>
      <w:r>
        <w:rPr>
          <w:rFonts w:ascii="Times-Roman" w:hAnsi="Times-Roman"/>
          <w:sz w:val="24"/>
          <w:color w:val="000000"/>
        </w:rPr>
        <w:t xml:space="preserve">they grew bigger they would be able to do even this, if they continued to</w:t>
        <w:br/>
      </w:r>
      <w:r>
        <w:rPr>
          <w:rFonts w:ascii="Times-Roman" w:hAnsi="Times-Roman"/>
          <w:sz w:val="24"/>
          <w:color w:val="000000"/>
        </w:rPr>
        <w:t xml:space="preserve">develop their faith, in prayer and love, and continued, "For you have that</w:t>
        <w:br/>
      </w:r>
      <w:r>
        <w:rPr>
          <w:rFonts w:ascii="Times-Roman" w:hAnsi="Times-Roman"/>
          <w:sz w:val="24"/>
          <w:color w:val="000000"/>
        </w:rPr>
        <w:t xml:space="preserve">power, only it is not yet large enough, except to do small things. And I am</w:t>
        <w:br/>
      </w:r>
      <w:r>
        <w:rPr>
          <w:rFonts w:ascii="Times-Roman" w:hAnsi="Times-Roman"/>
          <w:sz w:val="24"/>
          <w:color w:val="000000"/>
        </w:rPr>
        <w:t xml:space="preserve">going to show you that you have some of that power in you now, so that</w:t>
        <w:br/>
      </w:r>
      <w:r>
        <w:rPr>
          <w:rFonts w:ascii="Times-Roman" w:hAnsi="Times-Roman"/>
          <w:sz w:val="24"/>
          <w:color w:val="000000"/>
        </w:rPr>
        <w:t xml:space="preserve">you will continue to learn your lessons from your good guardians. You</w:t>
        <w:br/>
      </w:r>
      <w:r>
        <w:rPr>
          <w:rFonts w:ascii="Times-Roman" w:hAnsi="Times-Roman"/>
          <w:sz w:val="24"/>
          <w:color w:val="000000"/>
        </w:rPr>
        <w:t xml:space="preserve">have not yet sufficient power to create a living animal, but you have</w:t>
        <w:br/>
      </w:r>
      <w:r>
        <w:rPr>
          <w:rFonts w:ascii="Times-Roman" w:hAnsi="Times-Roman"/>
          <w:sz w:val="24"/>
          <w:color w:val="000000"/>
        </w:rPr>
        <w:t xml:space="preserve">enough to influence one already alive to come to you. Are there any lambs</w:t>
        <w:br/>
      </w:r>
      <w:r>
        <w:rPr>
          <w:rFonts w:ascii="Times-Roman" w:hAnsi="Times-Roman"/>
          <w:sz w:val="24"/>
          <w:color w:val="000000"/>
        </w:rPr>
        <w:t xml:space="preserve">on this estate?"</w:t>
        <w:br/>
        <w:br/>
      </w:r>
      <w:r>
        <w:rPr>
          <w:rFonts w:ascii="Times-Roman" w:hAnsi="Times-Roman"/>
          <w:sz w:val="24"/>
          <w:color w:val="000000"/>
        </w:rPr>
        <w:t xml:space="preserve">They said there were none, but there were so—me on an estate rather a</w:t>
        <w:br/>
      </w:r>
      <w:r>
        <w:rPr>
          <w:rFonts w:ascii="Times-Roman" w:hAnsi="Times-Roman"/>
          <w:sz w:val="24"/>
          <w:color w:val="000000"/>
        </w:rPr>
        <w:t xml:space="preserve">long distance away, where they had gone on a visit a short time before.</w:t>
        <w:br/>
        <w:br/>
      </w:r>
      <w:r>
        <w:rPr>
          <w:rFonts w:ascii="Times-Roman" w:hAnsi="Times-Roman"/>
          <w:sz w:val="24"/>
          <w:color w:val="000000"/>
        </w:rPr>
        <w:t xml:space="preserve">"And you," I said, "by your faith and power have brought one of these</w:t>
        <w:br/>
      </w:r>
      <w:r>
        <w:rPr>
          <w:rFonts w:ascii="Times-Roman" w:hAnsi="Times-Roman"/>
          <w:sz w:val="24"/>
          <w:color w:val="000000"/>
        </w:rPr>
        <w:t xml:space="preserve">lambs to you."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 pointed behind them and, turning, they saw a little lamb feeding on a</w:t>
        <w:br/>
      </w:r>
      <w:r>
        <w:rPr>
          <w:rFonts w:ascii="Times-Roman" w:hAnsi="Times-Roman"/>
          <w:sz w:val="24"/>
          <w:color w:val="000000"/>
        </w:rPr>
        <w:t xml:space="preserve">path among the trees a little distance away.</w:t>
        <w:br/>
        <w:br/>
      </w:r>
      <w:r>
        <w:rPr>
          <w:rFonts w:ascii="Times-Roman" w:hAnsi="Times-Roman"/>
          <w:sz w:val="24"/>
          <w:color w:val="000000"/>
        </w:rPr>
        <w:t xml:space="preserve">They were too much surprised at first to do aught but stare at him. But</w:t>
        <w:br/>
      </w:r>
      <w:r>
        <w:rPr>
          <w:rFonts w:ascii="Times-Roman" w:hAnsi="Times-Roman"/>
          <w:sz w:val="24"/>
          <w:color w:val="000000"/>
        </w:rPr>
        <w:t xml:space="preserve">some of the older ones recovering, broke away and ran, with cries of</w:t>
        <w:br/>
      </w:r>
      <w:r>
        <w:rPr>
          <w:rFonts w:ascii="Times-Roman" w:hAnsi="Times-Roman"/>
          <w:sz w:val="24"/>
          <w:color w:val="000000"/>
        </w:rPr>
        <w:t xml:space="preserve">delight, to the place where he was and, seeing them, he ran sporting and</w:t>
        <w:br/>
      </w:r>
      <w:r>
        <w:rPr>
          <w:rFonts w:ascii="Times-Roman" w:hAnsi="Times-Roman"/>
          <w:sz w:val="24"/>
          <w:color w:val="000000"/>
        </w:rPr>
        <w:t xml:space="preserve">prancing to meet them, seeming as joyous as they to find playmates to</w:t>
        <w:br/>
      </w:r>
      <w:r>
        <w:rPr>
          <w:rFonts w:ascii="Times-Roman" w:hAnsi="Times-Roman"/>
          <w:sz w:val="24"/>
          <w:color w:val="000000"/>
        </w:rPr>
        <w:t xml:space="preserve">sport with.</w:t>
        <w:br/>
        <w:br/>
      </w:r>
      <w:r>
        <w:rPr>
          <w:rFonts w:ascii="Times-Roman" w:hAnsi="Times-Roman"/>
          <w:sz w:val="24"/>
          <w:color w:val="000000"/>
        </w:rPr>
        <w:t xml:space="preserve">"It's alive," they cried, and turned to beckon the laggards on; and soon</w:t>
        <w:br/>
      </w:r>
      <w:r>
        <w:rPr>
          <w:rFonts w:ascii="Times-Roman" w:hAnsi="Times-Roman"/>
          <w:sz w:val="24"/>
          <w:color w:val="000000"/>
        </w:rPr>
        <w:t xml:space="preserve">that poor lamb was smothered with fondling and caressing, as he might</w:t>
        <w:br/>
      </w:r>
      <w:r>
        <w:rPr>
          <w:rFonts w:ascii="Times-Roman" w:hAnsi="Times-Roman"/>
          <w:sz w:val="24"/>
          <w:color w:val="000000"/>
        </w:rPr>
        <w:t xml:space="preserve">have been a child of their own begetting. I do think they had for 'him a</w:t>
        <w:br/>
      </w:r>
      <w:r>
        <w:rPr>
          <w:rFonts w:ascii="Times-Roman" w:hAnsi="Times-Roman"/>
          <w:sz w:val="24"/>
          <w:color w:val="000000"/>
        </w:rPr>
        <w:t xml:space="preserve">considerable sense of motherhood and proprietorship.</w:t>
        <w:br/>
        <w:br/>
      </w:r>
      <w:r>
        <w:rPr>
          <w:rFonts w:ascii="Times-Roman" w:hAnsi="Times-Roman"/>
          <w:sz w:val="24"/>
          <w:color w:val="000000"/>
        </w:rPr>
        <w:t xml:space="preserve">Now, this may seem more or less casual, according to the bent of him</w:t>
        <w:br/>
      </w:r>
      <w:r>
        <w:rPr>
          <w:rFonts w:ascii="Times-Roman" w:hAnsi="Times-Roman"/>
          <w:sz w:val="24"/>
          <w:color w:val="000000"/>
        </w:rPr>
        <w:t xml:space="preserve">who reads. But it is essentials which matter. And I tell you that the pretty</w:t>
        <w:br/>
      </w:r>
      <w:r>
        <w:rPr>
          <w:rFonts w:ascii="Times-Roman" w:hAnsi="Times-Roman"/>
          <w:sz w:val="24"/>
          <w:color w:val="000000"/>
        </w:rPr>
        <w:t xml:space="preserve">little lesson thus given was the spring of what will eventuate, perhaps long</w:t>
        <w:br/>
      </w:r>
      <w:r>
        <w:rPr>
          <w:rFonts w:ascii="Times-Roman" w:hAnsi="Times-Roman"/>
          <w:sz w:val="24"/>
          <w:color w:val="000000"/>
        </w:rPr>
        <w:t xml:space="preserve">ages hence, in the creation of some cosmos, as it might be that of which</w:t>
        <w:br/>
      </w:r>
      <w:r>
        <w:rPr>
          <w:rFonts w:ascii="Times-Roman" w:hAnsi="Times-Roman"/>
          <w:sz w:val="24"/>
          <w:color w:val="000000"/>
        </w:rPr>
        <w:t xml:space="preserve">your planet is a small member. It is thus the Principalities and Powers</w:t>
        <w:br/>
      </w:r>
      <w:r>
        <w:rPr>
          <w:rFonts w:ascii="Times-Roman" w:hAnsi="Times-Roman"/>
          <w:sz w:val="24"/>
          <w:color w:val="000000"/>
        </w:rPr>
        <w:t xml:space="preserve">began to train for mightier things. What they had seen me do was an act of</w:t>
        <w:br/>
      </w:r>
      <w:r>
        <w:rPr>
          <w:rFonts w:ascii="Times-Roman" w:hAnsi="Times-Roman"/>
          <w:sz w:val="24"/>
          <w:color w:val="000000"/>
        </w:rPr>
        <w:t xml:space="preserve">Creation. What they had themselves done, with some little aid from me,</w:t>
        <w:br/>
      </w:r>
      <w:r>
        <w:rPr>
          <w:rFonts w:ascii="Times-Roman" w:hAnsi="Times-Roman"/>
          <w:sz w:val="24"/>
          <w:color w:val="000000"/>
        </w:rPr>
        <w:t xml:space="preserve">was the beginning of such evolvement, which should lead them on to do</w:t>
        <w:br/>
      </w:r>
      <w:r>
        <w:rPr>
          <w:rFonts w:ascii="Times-Roman" w:hAnsi="Times-Roman"/>
          <w:sz w:val="24"/>
          <w:color w:val="000000"/>
        </w:rPr>
        <w:t xml:space="preserve">what I had done, and then to progress, as we in these spheres do, from</w:t>
        <w:br/>
      </w:r>
      <w:r>
        <w:rPr>
          <w:rFonts w:ascii="Times-Roman" w:hAnsi="Times-Roman"/>
          <w:sz w:val="24"/>
          <w:color w:val="000000"/>
        </w:rPr>
        <w:t xml:space="preserve">power to power greater still as faith is added to, little by little, as we use it</w:t>
        <w:br/>
      </w:r>
      <w:r>
        <w:rPr>
          <w:rFonts w:ascii="Times-Roman" w:hAnsi="Times-Roman"/>
          <w:sz w:val="24"/>
          <w:color w:val="000000"/>
        </w:rPr>
        <w:t xml:space="preserve">in the service of Him Who gives it us to enjoy.</w:t>
        <w:br/>
        <w:br/>
      </w:r>
      <w:r>
        <w:rPr>
          <w:rFonts w:ascii="Times-Roman" w:hAnsi="Times-Roman"/>
          <w:sz w:val="24"/>
          <w:color w:val="000000"/>
        </w:rPr>
        <w:t xml:space="preserve">This is faith, and, unseen by you, or not so clearly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seen, your faith it is which, sanctified by prayer and high motive, brings to</w:t>
        <w:br/>
      </w:r>
      <w:r>
        <w:rPr>
          <w:rFonts w:ascii="Times-Roman" w:hAnsi="Times-Roman"/>
          <w:sz w:val="24"/>
          <w:color w:val="000000"/>
        </w:rPr>
        <w:t xml:space="preserve">pass its own fulfilment. Use it, then, but with care and circumspection and</w:t>
        <w:br/>
      </w:r>
      <w:r>
        <w:rPr>
          <w:rFonts w:ascii="Times-Roman" w:hAnsi="Times-Roman"/>
          <w:sz w:val="24"/>
          <w:color w:val="000000"/>
        </w:rPr>
        <w:t xml:space="preserve">all reverence, for it is one of the great trusts which He has confided to</w:t>
        <w:br/>
      </w:r>
      <w:r>
        <w:rPr>
          <w:rFonts w:ascii="Times-Roman" w:hAnsi="Times-Roman"/>
          <w:sz w:val="24"/>
          <w:color w:val="000000"/>
        </w:rPr>
        <w:t xml:space="preserve">you—and to us in greater measure—and that is no mean mark of His great</w:t>
        <w:br/>
      </w:r>
      <w:r>
        <w:rPr>
          <w:rFonts w:ascii="Times-Roman" w:hAnsi="Times-Roman"/>
          <w:sz w:val="24"/>
          <w:color w:val="000000"/>
        </w:rPr>
        <w:t xml:space="preserve">love. Whose Name be blessed for the free Bounty of His giving. Amen for</w:t>
        <w:br/>
      </w:r>
      <w:r>
        <w:rPr>
          <w:rFonts w:ascii="Times-Roman" w:hAnsi="Times-Roman"/>
          <w:sz w:val="24"/>
          <w:color w:val="000000"/>
        </w:rPr>
        <w:t xml:space="preserve">ever.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December 22, 1913.</w:t>
        <w:br/>
        <w:br/>
      </w:r>
      <w:r>
        <w:rPr>
          <w:rFonts w:ascii="Times-Roman" w:hAnsi="Times-Roman"/>
          <w:sz w:val="20"/>
          <w:color w:val="000000"/>
        </w:rPr>
        <w:t xml:space="preserve">AT THE VILLAGE OF BEPEL.</w:t>
        <w:br/>
        <w:br/>
      </w:r>
      <w:r>
        <w:rPr>
          <w:rFonts w:ascii="Times-Roman" w:hAnsi="Times-Roman"/>
          <w:sz w:val="24"/>
          <w:color w:val="000000"/>
        </w:rPr>
        <w:t xml:space="preserve">Thus far, then, of the children's Home and schooling. And now to other</w:t>
        <w:br/>
      </w:r>
      <w:r>
        <w:rPr>
          <w:rFonts w:ascii="Times-Roman" w:hAnsi="Times-Roman"/>
          <w:sz w:val="24"/>
          <w:color w:val="000000"/>
        </w:rPr>
        <w:t xml:space="preserve">matters of that tour.</w:t>
        <w:br/>
        <w:br/>
      </w:r>
      <w:r>
        <w:rPr>
          <w:rFonts w:ascii="Times-Roman" w:hAnsi="Times-Roman"/>
          <w:sz w:val="24"/>
          <w:color w:val="000000"/>
        </w:rPr>
        <w:t xml:space="preserve">I entered a village where some small number of houses were grouped, but</w:t>
        <w:br/>
      </w:r>
      <w:r>
        <w:rPr>
          <w:rFonts w:ascii="Times-Roman" w:hAnsi="Times-Roman"/>
          <w:sz w:val="24"/>
          <w:color w:val="000000"/>
        </w:rPr>
        <w:t xml:space="preserve">each in its own small domain. Here were there several miniature</w:t>
        <w:br/>
      </w:r>
      <w:r>
        <w:rPr>
          <w:rFonts w:ascii="Times-Roman" w:hAnsi="Times-Roman"/>
          <w:sz w:val="24"/>
          <w:color w:val="000000"/>
        </w:rPr>
        <w:t xml:space="preserve">communities of people who had in hand occupations dissimilar in detail</w:t>
        <w:br/>
      </w:r>
      <w:r>
        <w:rPr>
          <w:rFonts w:ascii="Times-Roman" w:hAnsi="Times-Roman"/>
          <w:sz w:val="24"/>
          <w:color w:val="000000"/>
        </w:rPr>
        <w:t xml:space="preserve">only, but in general on the same line of development. The head man of the</w:t>
        <w:br/>
      </w:r>
      <w:r>
        <w:rPr>
          <w:rFonts w:ascii="Times-Roman" w:hAnsi="Times-Roman"/>
          <w:sz w:val="24"/>
          <w:color w:val="000000"/>
        </w:rPr>
        <w:t xml:space="preserve">place came to meet me at a bridge which spanned the stream which</w:t>
        <w:br/>
      </w:r>
      <w:r>
        <w:rPr>
          <w:rFonts w:ascii="Times-Roman" w:hAnsi="Times-Roman"/>
          <w:sz w:val="24"/>
          <w:color w:val="000000"/>
        </w:rPr>
        <w:t xml:space="preserve">wellnigh circled this village and passed onward, eventually emptying its</w:t>
        <w:br/>
      </w:r>
      <w:r>
        <w:rPr>
          <w:rFonts w:ascii="Times-Roman" w:hAnsi="Times-Roman"/>
          <w:sz w:val="24"/>
          <w:color w:val="000000"/>
        </w:rPr>
        <w:t xml:space="preserve">waters into that river of which already I have spoken. Our greetings made,</w:t>
        <w:br/>
      </w:r>
      <w:r>
        <w:rPr>
          <w:rFonts w:ascii="Times-Roman" w:hAnsi="Times-Roman"/>
          <w:sz w:val="24"/>
          <w:color w:val="000000"/>
        </w:rPr>
        <w:t xml:space="preserve">we passed on together. As I went I noticed the neatness of the gardens and</w:t>
        <w:br/>
      </w:r>
      <w:r>
        <w:rPr>
          <w:rFonts w:ascii="Times-Roman" w:hAnsi="Times-Roman"/>
          <w:sz w:val="24"/>
          <w:color w:val="000000"/>
        </w:rPr>
        <w:t xml:space="preserve">dwellings, and remarked on it to my companion.</w:t>
        <w:br/>
        <w:br/>
      </w:r>
      <w:r>
        <w:rPr>
          <w:rFonts w:ascii="Times-Italic" w:hAnsi="Times-Italic"/>
          <w:sz w:val="24"/>
          <w:color w:val="000000"/>
        </w:rPr>
        <w:t xml:space="preserve">Could you tell me his name, please?</w:t>
        <w:br/>
        <w:br/>
      </w:r>
      <w:r>
        <w:rPr>
          <w:rFonts w:ascii="Times-Roman" w:hAnsi="Times-Roman"/>
          <w:sz w:val="24"/>
          <w:color w:val="000000"/>
        </w:rPr>
        <w:t xml:space="preserve">You may write it down, Bepel. Let us continue.</w:t>
        <w:br/>
        <w:br/>
      </w:r>
      <w:r>
        <w:rPr>
          <w:rFonts w:ascii="Times-Roman" w:hAnsi="Times-Roman"/>
          <w:sz w:val="24"/>
          <w:color w:val="000000"/>
        </w:rPr>
        <w:t xml:space="preserve">I came to one, however, which had not so much wealth of aspect, and on</w:t>
        <w:br/>
      </w:r>
      <w:r>
        <w:rPr>
          <w:rFonts w:ascii="Times-Roman" w:hAnsi="Times-Roman"/>
          <w:sz w:val="24"/>
          <w:color w:val="000000"/>
        </w:rPr>
        <w:t xml:space="preserve">this I also remarked,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asked the reason why; for I was not acquainted with what reason it</w:t>
        <w:br/>
      </w:r>
      <w:r>
        <w:rPr>
          <w:rFonts w:ascii="Times-Roman" w:hAnsi="Times-Roman"/>
          <w:sz w:val="24"/>
          <w:color w:val="000000"/>
        </w:rPr>
        <w:t xml:space="preserve">might be which, in this sphere, should arrest the progress of any.</w:t>
        <w:br/>
        <w:br/>
      </w:r>
      <w:r>
        <w:rPr>
          <w:rFonts w:ascii="Times-Roman" w:hAnsi="Times-Roman"/>
          <w:sz w:val="24"/>
          <w:color w:val="000000"/>
        </w:rPr>
        <w:t xml:space="preserve">Bepel smiled and replied, "You know the man who lives here, he and his</w:t>
        <w:br/>
      </w:r>
      <w:r>
        <w:rPr>
          <w:rFonts w:ascii="Times-Roman" w:hAnsi="Times-Roman"/>
          <w:sz w:val="24"/>
          <w:color w:val="000000"/>
        </w:rPr>
        <w:t xml:space="preserve">sister. They came over from the Spheres Eight and Nine some good while</w:t>
        <w:br/>
      </w:r>
      <w:r>
        <w:rPr>
          <w:rFonts w:ascii="Times-Roman" w:hAnsi="Times-Roman"/>
          <w:sz w:val="24"/>
          <w:color w:val="000000"/>
        </w:rPr>
        <w:t xml:space="preserve">ago together. Here they progressed and, from time to time have returned to</w:t>
        <w:br/>
      </w:r>
      <w:r>
        <w:rPr>
          <w:rFonts w:ascii="Times-Roman" w:hAnsi="Times-Roman"/>
          <w:sz w:val="24"/>
          <w:color w:val="000000"/>
        </w:rPr>
        <w:t xml:space="preserve">the Fourth Sphere, where they have loved ones and, in especial, their</w:t>
        <w:br/>
      </w:r>
      <w:r>
        <w:rPr>
          <w:rFonts w:ascii="Times-Roman" w:hAnsi="Times-Roman"/>
          <w:sz w:val="24"/>
          <w:color w:val="000000"/>
        </w:rPr>
        <w:t xml:space="preserve">parents. This they have done in order to help them onward. Lately they</w:t>
        <w:br/>
      </w:r>
      <w:r>
        <w:rPr>
          <w:rFonts w:ascii="Times-Roman" w:hAnsi="Times-Roman"/>
          <w:sz w:val="24"/>
          <w:color w:val="000000"/>
        </w:rPr>
        <w:t xml:space="preserve">have come to be some little less at their ease in these surroundings for the</w:t>
        <w:br/>
      </w:r>
      <w:r>
        <w:rPr>
          <w:rFonts w:ascii="Times-Roman" w:hAnsi="Times-Roman"/>
          <w:sz w:val="24"/>
          <w:color w:val="000000"/>
        </w:rPr>
        <w:t xml:space="preserve">love they bear to those behind. It would seem that these are making their</w:t>
        <w:br/>
      </w:r>
      <w:r>
        <w:rPr>
          <w:rFonts w:ascii="Times-Roman" w:hAnsi="Times-Roman"/>
          <w:sz w:val="24"/>
          <w:color w:val="000000"/>
        </w:rPr>
        <w:t xml:space="preserve">progress very slowly, and it will be long before they reach this estate.</w:t>
        <w:br/>
      </w:r>
      <w:r>
        <w:rPr>
          <w:rFonts w:ascii="Times-Roman" w:hAnsi="Times-Roman"/>
          <w:sz w:val="24"/>
          <w:color w:val="000000"/>
        </w:rPr>
        <w:t xml:space="preserve">These two, therefore, await the coming of some one who has authority to</w:t>
        <w:br/>
      </w:r>
      <w:r>
        <w:rPr>
          <w:rFonts w:ascii="Times-Roman" w:hAnsi="Times-Roman"/>
          <w:sz w:val="24"/>
          <w:color w:val="000000"/>
        </w:rPr>
        <w:t xml:space="preserve">permit them depart to take up their abode with those they wish to help, in</w:t>
        <w:br/>
      </w:r>
      <w:r>
        <w:rPr>
          <w:rFonts w:ascii="Times-Roman" w:hAnsi="Times-Roman"/>
          <w:sz w:val="24"/>
          <w:color w:val="000000"/>
        </w:rPr>
        <w:t xml:space="preserve">order that their more continual presence should be at the disposal of them</w:t>
        <w:br/>
      </w:r>
      <w:r>
        <w:rPr>
          <w:rFonts w:ascii="Times-Roman" w:hAnsi="Times-Roman"/>
          <w:sz w:val="24"/>
          <w:color w:val="000000"/>
        </w:rPr>
        <w:t xml:space="preserve">to enable them onward."</w:t>
        <w:br/>
        <w:br/>
      </w:r>
      <w:r>
        <w:rPr>
          <w:rFonts w:ascii="Times-Roman" w:hAnsi="Times-Roman"/>
          <w:sz w:val="24"/>
          <w:color w:val="000000"/>
        </w:rPr>
        <w:t xml:space="preserve">"I will see these two," I replied, and we went within the garden.</w:t>
        <w:br/>
        <w:br/>
      </w:r>
      <w:r>
        <w:rPr>
          <w:rFonts w:ascii="Times-Roman" w:hAnsi="Times-Roman"/>
          <w:sz w:val="24"/>
          <w:color w:val="000000"/>
        </w:rPr>
        <w:t xml:space="preserve">Now, you may be interested to know how such a case as this is dealt</w:t>
        <w:br/>
      </w:r>
      <w:r>
        <w:rPr>
          <w:rFonts w:ascii="Times-Roman" w:hAnsi="Times-Roman"/>
          <w:sz w:val="24"/>
          <w:color w:val="000000"/>
        </w:rPr>
        <w:t xml:space="preserve">with here, and so I will proceed, in more or less detail, to describe what</w:t>
        <w:br/>
      </w:r>
      <w:r>
        <w:rPr>
          <w:rFonts w:ascii="Times-Roman" w:hAnsi="Times-Roman"/>
          <w:sz w:val="24"/>
          <w:color w:val="000000"/>
        </w:rPr>
        <w:t xml:space="preserve">followed.</w:t>
        <w:br/>
        <w:br/>
      </w:r>
      <w:r>
        <w:rPr>
          <w:rFonts w:ascii="Times-Roman" w:hAnsi="Times-Roman"/>
          <w:sz w:val="24"/>
          <w:color w:val="000000"/>
        </w:rPr>
        <w:t xml:space="preserve">I found the brother in a small coppice to the side of the house and</w:t>
        <w:br/>
      </w:r>
      <w:r>
        <w:rPr>
          <w:rFonts w:ascii="Times-Roman" w:hAnsi="Times-Roman"/>
          <w:sz w:val="24"/>
          <w:color w:val="000000"/>
        </w:rPr>
        <w:t xml:space="preserve">accosted him, inquiring for his sister. She was within, and we went to seek</w:t>
        <w:br/>
      </w:r>
      <w:r>
        <w:rPr>
          <w:rFonts w:ascii="Times-Roman" w:hAnsi="Times-Roman"/>
          <w:sz w:val="24"/>
          <w:color w:val="000000"/>
        </w:rPr>
        <w:t xml:space="preserve">her. We found her there in deep meditation. She was engaged in</w:t>
        <w:br/>
      </w:r>
      <w:r>
        <w:rPr>
          <w:rFonts w:ascii="Times-Roman" w:hAnsi="Times-Roman"/>
          <w:sz w:val="24"/>
          <w:color w:val="000000"/>
        </w:rPr>
        <w:t xml:space="preserve">communion with her parents far away in that other sphere. Rather would I</w:t>
        <w:br/>
      </w:r>
      <w:r>
        <w:rPr>
          <w:rFonts w:ascii="Times-Roman" w:hAnsi="Times-Roman"/>
          <w:sz w:val="24"/>
          <w:color w:val="000000"/>
        </w:rPr>
        <w:t xml:space="preserve">say that she was sending her help and uplifting strength to them, for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"communion" implies a mutual action, and the others were little able, if</w:t>
        <w:br/>
      </w:r>
      <w:r>
        <w:rPr>
          <w:rFonts w:ascii="Times-Roman" w:hAnsi="Times-Roman"/>
          <w:sz w:val="24"/>
          <w:color w:val="000000"/>
        </w:rPr>
        <w:t xml:space="preserve">any, to return their thoughts to her.</w:t>
        <w:br/>
        <w:br/>
      </w:r>
      <w:r>
        <w:rPr>
          <w:rFonts w:ascii="Times-Roman" w:hAnsi="Times-Roman"/>
          <w:sz w:val="24"/>
          <w:color w:val="000000"/>
        </w:rPr>
        <w:t xml:space="preserve">So I talked with them awhile, and gave them my conclusion after this</w:t>
        <w:br/>
      </w:r>
      <w:r>
        <w:rPr>
          <w:rFonts w:ascii="Times-Roman" w:hAnsi="Times-Roman"/>
          <w:sz w:val="24"/>
          <w:color w:val="000000"/>
        </w:rPr>
        <w:t xml:space="preserve">fashion: "It would seem that the strength required to build up your own</w:t>
        <w:br/>
      </w:r>
      <w:r>
        <w:rPr>
          <w:rFonts w:ascii="Times-Roman" w:hAnsi="Times-Roman"/>
          <w:sz w:val="24"/>
          <w:color w:val="000000"/>
        </w:rPr>
        <w:t xml:space="preserve">progress in this Sphere is being drawn upon by those in the Sphere some</w:t>
        <w:br/>
      </w:r>
      <w:r>
        <w:rPr>
          <w:rFonts w:ascii="Times-Roman" w:hAnsi="Times-Roman"/>
          <w:sz w:val="24"/>
          <w:color w:val="000000"/>
        </w:rPr>
        <w:t xml:space="preserve">degrees behind. You are held back by the love of those who are yonder,</w:t>
        <w:br/>
      </w:r>
      <w:r>
        <w:rPr>
          <w:rFonts w:ascii="Times-Roman" w:hAnsi="Times-Roman"/>
          <w:sz w:val="24"/>
          <w:color w:val="000000"/>
        </w:rPr>
        <w:t xml:space="preserve">and slow to progress. Now, if you go to that Fourth Sphere, and there take</w:t>
        <w:br/>
      </w:r>
      <w:r>
        <w:rPr>
          <w:rFonts w:ascii="Times-Roman" w:hAnsi="Times-Roman"/>
          <w:sz w:val="24"/>
          <w:color w:val="000000"/>
        </w:rPr>
        <w:t xml:space="preserve">up your habitation, you will be able to help them a little, but not much.</w:t>
        <w:br/>
      </w:r>
      <w:r>
        <w:rPr>
          <w:rFonts w:ascii="Times-Roman" w:hAnsi="Times-Roman"/>
          <w:sz w:val="24"/>
          <w:color w:val="000000"/>
        </w:rPr>
        <w:t xml:space="preserve">For when you are at hand why should they stretch forth to come beyond</w:t>
        <w:br/>
      </w:r>
      <w:r>
        <w:rPr>
          <w:rFonts w:ascii="Times-Roman" w:hAnsi="Times-Roman"/>
          <w:sz w:val="24"/>
          <w:color w:val="000000"/>
        </w:rPr>
        <w:t xml:space="preserve">their own present degree? It is not well, therefore, that you go to them in</w:t>
        <w:br/>
      </w:r>
      <w:r>
        <w:rPr>
          <w:rFonts w:ascii="Times-Roman" w:hAnsi="Times-Roman"/>
          <w:sz w:val="24"/>
          <w:color w:val="000000"/>
        </w:rPr>
        <w:t xml:space="preserve">such manner as that. Yet love is greater than all else, and as it is found both</w:t>
        <w:br/>
      </w:r>
      <w:r>
        <w:rPr>
          <w:rFonts w:ascii="Times-Roman" w:hAnsi="Times-Roman"/>
          <w:sz w:val="24"/>
          <w:color w:val="000000"/>
        </w:rPr>
        <w:t xml:space="preserve">in you and them, it will be of great might to prevail when obstacles which</w:t>
        <w:br/>
      </w:r>
      <w:r>
        <w:rPr>
          <w:rFonts w:ascii="Times-Roman" w:hAnsi="Times-Roman"/>
          <w:sz w:val="24"/>
          <w:color w:val="000000"/>
        </w:rPr>
        <w:t xml:space="preserve">now obstruct have been removed. I would advise that you do not</w:t>
        <w:br/>
      </w:r>
      <w:r>
        <w:rPr>
          <w:rFonts w:ascii="Times-Roman" w:hAnsi="Times-Roman"/>
          <w:sz w:val="24"/>
          <w:color w:val="000000"/>
        </w:rPr>
        <w:t xml:space="preserve">relinquish your degree of this Sphere, but that you come with me to our</w:t>
        <w:br/>
      </w:r>
      <w:r>
        <w:rPr>
          <w:rFonts w:ascii="Times-Roman" w:hAnsi="Times-Roman"/>
          <w:sz w:val="24"/>
          <w:color w:val="000000"/>
        </w:rPr>
        <w:t xml:space="preserve">Chief, and I will ask that he will give you other work to do by which your</w:t>
        <w:br/>
      </w:r>
      <w:r>
        <w:rPr>
          <w:rFonts w:ascii="Times-Roman" w:hAnsi="Times-Roman"/>
          <w:sz w:val="24"/>
          <w:color w:val="000000"/>
        </w:rPr>
        <w:t xml:space="preserve">own progress will be ensured, and that of your loved ones not hindered."</w:t>
        <w:br/>
        <w:br/>
      </w:r>
      <w:r>
        <w:rPr>
          <w:rFonts w:ascii="Times-Roman" w:hAnsi="Times-Roman"/>
          <w:sz w:val="24"/>
          <w:color w:val="000000"/>
        </w:rPr>
        <w:t xml:space="preserve">When I departed they came along with me and, after consultation with</w:t>
        <w:br/>
      </w:r>
      <w:r>
        <w:rPr>
          <w:rFonts w:ascii="Times-Roman" w:hAnsi="Times-Roman"/>
          <w:sz w:val="24"/>
          <w:color w:val="000000"/>
        </w:rPr>
        <w:t xml:space="preserve">our Chief Lord, I was glad to find that he, in the main, approved of what</w:t>
        <w:br/>
      </w:r>
      <w:r>
        <w:rPr>
          <w:rFonts w:ascii="Times-Roman" w:hAnsi="Times-Roman"/>
          <w:sz w:val="24"/>
          <w:color w:val="000000"/>
        </w:rPr>
        <w:t xml:space="preserve">was in my mind. So he called them, and gave them words of approof for</w:t>
        <w:br/>
      </w:r>
      <w:r>
        <w:rPr>
          <w:rFonts w:ascii="Times-Roman" w:hAnsi="Times-Roman"/>
          <w:sz w:val="24"/>
          <w:color w:val="000000"/>
        </w:rPr>
        <w:t xml:space="preserve">their great love, and told them that, if they would, they should become of</w:t>
        <w:br/>
      </w:r>
      <w:r>
        <w:rPr>
          <w:rFonts w:ascii="Times-Roman" w:hAnsi="Times-Roman"/>
          <w:sz w:val="24"/>
          <w:color w:val="000000"/>
        </w:rPr>
        <w:t xml:space="preserve">those whose mission it was from time to time to go to the Spheres behind</w:t>
        <w:br/>
      </w:r>
      <w:r>
        <w:rPr>
          <w:rFonts w:ascii="Times-Roman" w:hAnsi="Times-Roman"/>
          <w:sz w:val="24"/>
          <w:color w:val="000000"/>
        </w:rPr>
        <w:t xml:space="preserve">and, there appearing (by conditioning themselves to the environment of the</w:t>
        <w:br/>
      </w:r>
      <w:r>
        <w:rPr>
          <w:rFonts w:ascii="Times-Roman" w:hAnsi="Times-Roman"/>
          <w:sz w:val="24"/>
          <w:color w:val="000000"/>
        </w:rPr>
        <w:t xml:space="preserve">sphere in which they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should be), deliver what business he should have to communicate. On such</w:t>
        <w:br/>
      </w:r>
      <w:r>
        <w:rPr>
          <w:rFonts w:ascii="Times-Roman" w:hAnsi="Times-Roman"/>
          <w:sz w:val="24"/>
          <w:color w:val="000000"/>
        </w:rPr>
        <w:t xml:space="preserve">occasions he would request that their parents should be permitted to see</w:t>
        <w:br/>
      </w:r>
      <w:r>
        <w:rPr>
          <w:rFonts w:ascii="Times-Roman" w:hAnsi="Times-Roman"/>
          <w:sz w:val="24"/>
          <w:color w:val="000000"/>
        </w:rPr>
        <w:t xml:space="preserve">and talk with them. By so doing they would be lured onward and upward</w:t>
        <w:br/>
      </w:r>
      <w:r>
        <w:rPr>
          <w:rFonts w:ascii="Times-Roman" w:hAnsi="Times-Roman"/>
          <w:sz w:val="24"/>
          <w:color w:val="000000"/>
        </w:rPr>
        <w:t xml:space="preserve">to join these their two children in those higher realms.</w:t>
        <w:br/>
        <w:br/>
      </w:r>
      <w:r>
        <w:rPr>
          <w:rFonts w:ascii="Times-Roman" w:hAnsi="Times-Roman"/>
          <w:sz w:val="24"/>
          <w:color w:val="000000"/>
        </w:rPr>
        <w:t xml:space="preserve">He further counselled great patience, for that this thing might in no wise</w:t>
        <w:br/>
      </w:r>
      <w:r>
        <w:rPr>
          <w:rFonts w:ascii="Times-Roman" w:hAnsi="Times-Roman"/>
          <w:sz w:val="24"/>
          <w:color w:val="000000"/>
        </w:rPr>
        <w:t xml:space="preserve">be forced ahead, but must progress by natural development. To this they</w:t>
        <w:br/>
      </w:r>
      <w:r>
        <w:rPr>
          <w:rFonts w:ascii="Times-Roman" w:hAnsi="Times-Roman"/>
          <w:sz w:val="24"/>
          <w:color w:val="000000"/>
        </w:rPr>
        <w:t xml:space="preserve">assented with much joy and gratitude of heart. So the Chief Lord blessed</w:t>
        <w:br/>
      </w:r>
      <w:r>
        <w:rPr>
          <w:rFonts w:ascii="Times-Roman" w:hAnsi="Times-Roman"/>
          <w:sz w:val="24"/>
          <w:color w:val="000000"/>
        </w:rPr>
        <w:t xml:space="preserve">them in the Name of the Master, and they departed to their new Home</w:t>
        <w:br/>
      </w:r>
      <w:r>
        <w:rPr>
          <w:rFonts w:ascii="Times-Roman" w:hAnsi="Times-Roman"/>
          <w:sz w:val="24"/>
          <w:color w:val="000000"/>
        </w:rPr>
        <w:t xml:space="preserve">well content.</w:t>
        <w:br/>
        <w:br/>
      </w:r>
      <w:r>
        <w:rPr>
          <w:rFonts w:ascii="Times-Roman" w:hAnsi="Times-Roman"/>
          <w:sz w:val="24"/>
          <w:color w:val="000000"/>
        </w:rPr>
        <w:t xml:space="preserve">So you will see from this, my friend and ward, that in the higher realms</w:t>
        <w:br/>
      </w:r>
      <w:r>
        <w:rPr>
          <w:rFonts w:ascii="Times-Roman" w:hAnsi="Times-Roman"/>
          <w:sz w:val="24"/>
          <w:color w:val="000000"/>
        </w:rPr>
        <w:t xml:space="preserve">of progress problems arise which feature those of the spheres just ahead of</w:t>
        <w:br/>
      </w:r>
      <w:r>
        <w:rPr>
          <w:rFonts w:ascii="Times-Roman" w:hAnsi="Times-Roman"/>
          <w:sz w:val="24"/>
          <w:color w:val="000000"/>
        </w:rPr>
        <w:t xml:space="preserve">the earth plane. For many there, too, are held back by their love of such on</w:t>
        <w:br/>
      </w:r>
      <w:r>
        <w:rPr>
          <w:rFonts w:ascii="Times-Roman" w:hAnsi="Times-Roman"/>
          <w:sz w:val="24"/>
          <w:color w:val="000000"/>
        </w:rPr>
        <w:t xml:space="preserve">earth who do not so progress that they may come into communion with</w:t>
        <w:br/>
      </w:r>
      <w:r>
        <w:rPr>
          <w:rFonts w:ascii="Times-Roman" w:hAnsi="Times-Roman"/>
          <w:sz w:val="24"/>
          <w:color w:val="000000"/>
        </w:rPr>
        <w:t xml:space="preserve">their spiritual lovers and helpers did these ascend many degrees removed</w:t>
        <w:br/>
      </w:r>
      <w:r>
        <w:rPr>
          <w:rFonts w:ascii="Times-Roman" w:hAnsi="Times-Roman"/>
          <w:sz w:val="24"/>
          <w:color w:val="000000"/>
        </w:rPr>
        <w:t xml:space="preserve">above the state of those incarnate laggards.</w:t>
        <w:br/>
        <w:br/>
      </w:r>
      <w:r>
        <w:rPr>
          <w:rFonts w:ascii="Times-Roman" w:hAnsi="Times-Roman"/>
          <w:sz w:val="24"/>
          <w:color w:val="000000"/>
        </w:rPr>
        <w:t xml:space="preserve">But others there are, also incarnate, who, by their own advance, do but</w:t>
        <w:br/>
      </w:r>
      <w:r>
        <w:rPr>
          <w:rFonts w:ascii="Times-Roman" w:hAnsi="Times-Roman"/>
          <w:sz w:val="24"/>
          <w:color w:val="000000"/>
        </w:rPr>
        <w:t xml:space="preserve">by a little, or not at all, hold back their spirit guides, advancing after them</w:t>
        <w:br/>
      </w:r>
      <w:r>
        <w:rPr>
          <w:rFonts w:ascii="Times-Roman" w:hAnsi="Times-Roman"/>
          <w:sz w:val="24"/>
          <w:color w:val="000000"/>
        </w:rPr>
        <w:t xml:space="preserve">by strenuous endeavour, with humility of heart and holy aspiration, that</w:t>
        <w:br/>
      </w:r>
      <w:r>
        <w:rPr>
          <w:rFonts w:ascii="Times-Roman" w:hAnsi="Times-Roman"/>
          <w:sz w:val="24"/>
          <w:color w:val="000000"/>
        </w:rPr>
        <w:t xml:space="preserve">they help the rather, often, and hinder not at all.</w:t>
        <w:br/>
        <w:br/>
      </w:r>
      <w:r>
        <w:rPr>
          <w:rFonts w:ascii="Times-Roman" w:hAnsi="Times-Roman"/>
          <w:sz w:val="24"/>
          <w:color w:val="000000"/>
        </w:rPr>
        <w:t xml:space="preserve">Keep this also in your mind with the many other things you have</w:t>
        <w:br/>
      </w:r>
      <w:r>
        <w:rPr>
          <w:rFonts w:ascii="Times-Roman" w:hAnsi="Times-Roman"/>
          <w:sz w:val="24"/>
          <w:color w:val="000000"/>
        </w:rPr>
        <w:t xml:space="preserve">learned. It is possible, nay, inevitable, that you incarnate on earth do help</w:t>
        <w:br/>
      </w:r>
      <w:r>
        <w:rPr>
          <w:rFonts w:ascii="Times-Roman" w:hAnsi="Times-Roman"/>
          <w:sz w:val="24"/>
          <w:color w:val="000000"/>
        </w:rPr>
        <w:t xml:space="preserve">on or pull back your good friends on this side.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0"/>
          <w:color w:val="000000"/>
        </w:rPr>
        <w:t xml:space="preserve">JOY AND SORROW OF THE ANGELS.</w:t>
        <w:br/>
        <w:br/>
      </w:r>
      <w:r>
        <w:rPr>
          <w:rFonts w:ascii="Times-Roman" w:hAnsi="Times-Roman"/>
          <w:sz w:val="24"/>
          <w:color w:val="000000"/>
        </w:rPr>
        <w:t xml:space="preserve">In which light think of the Angels of those Seven Churches to whom the</w:t>
        <w:br/>
      </w:r>
      <w:r>
        <w:rPr>
          <w:rFonts w:ascii="Times-Roman" w:hAnsi="Times-Roman"/>
          <w:sz w:val="24"/>
          <w:color w:val="000000"/>
        </w:rPr>
        <w:t xml:space="preserve">Christ sent word by the hand of John. For those each, by the virtues or</w:t>
        <w:br/>
      </w:r>
      <w:r>
        <w:rPr>
          <w:rFonts w:ascii="Times-Roman" w:hAnsi="Times-Roman"/>
          <w:sz w:val="24"/>
          <w:color w:val="000000"/>
        </w:rPr>
        <w:t xml:space="preserve">sinfulness of the Church he had in charge, was judged in person, as through</w:t>
        <w:br/>
      </w:r>
      <w:r>
        <w:rPr>
          <w:rFonts w:ascii="Times-Roman" w:hAnsi="Times-Roman"/>
          <w:sz w:val="24"/>
          <w:color w:val="000000"/>
        </w:rPr>
        <w:t xml:space="preserve">that Church accountable to Him Who assessed each in its exact value, and</w:t>
        <w:br/>
      </w:r>
      <w:r>
        <w:rPr>
          <w:rFonts w:ascii="Times-Roman" w:hAnsi="Times-Roman"/>
          <w:sz w:val="24"/>
          <w:color w:val="000000"/>
        </w:rPr>
        <w:t xml:space="preserve">awarded praise or blame to the Angel-guardian of each Church according as</w:t>
        <w:br/>
      </w:r>
      <w:r>
        <w:rPr>
          <w:rFonts w:ascii="Times-Roman" w:hAnsi="Times-Roman"/>
          <w:sz w:val="24"/>
          <w:color w:val="000000"/>
        </w:rPr>
        <w:t xml:space="preserve">it merited the one or the other. As the Christ, the Son of Man, identified in</w:t>
        <w:br/>
      </w:r>
      <w:r>
        <w:rPr>
          <w:rFonts w:ascii="Times-Roman" w:hAnsi="Times-Roman"/>
          <w:sz w:val="24"/>
          <w:color w:val="000000"/>
        </w:rPr>
        <w:t xml:space="preserve">Himself the character of the children of men, and held Himself accountable</w:t>
        <w:br/>
      </w:r>
      <w:r>
        <w:rPr>
          <w:rFonts w:ascii="Times-Roman" w:hAnsi="Times-Roman"/>
          <w:sz w:val="24"/>
          <w:color w:val="000000"/>
        </w:rPr>
        <w:t xml:space="preserve">for the salvation of His brethren according to the flesh before the Father,</w:t>
        <w:br/>
      </w:r>
      <w:r>
        <w:rPr>
          <w:rFonts w:ascii="Times-Roman" w:hAnsi="Times-Roman"/>
          <w:sz w:val="24"/>
          <w:color w:val="000000"/>
        </w:rPr>
        <w:t xml:space="preserve">so is each Angel-guide accountable for, and identified with, the one, or the</w:t>
        <w:br/>
      </w:r>
      <w:r>
        <w:rPr>
          <w:rFonts w:ascii="Times-Roman" w:hAnsi="Times-Roman"/>
          <w:sz w:val="24"/>
          <w:color w:val="000000"/>
        </w:rPr>
        <w:t xml:space="preserve">community, over which he is placed to serve. He enjoys with them, and</w:t>
        <w:br/>
      </w:r>
      <w:r>
        <w:rPr>
          <w:rFonts w:ascii="Times-Roman" w:hAnsi="Times-Roman"/>
          <w:sz w:val="24"/>
          <w:color w:val="000000"/>
        </w:rPr>
        <w:t xml:space="preserve">suffers with them; he rejoices over them, and mourns over their</w:t>
        <w:br/>
      </w:r>
      <w:r>
        <w:rPr>
          <w:rFonts w:ascii="Times-Roman" w:hAnsi="Times-Roman"/>
          <w:sz w:val="24"/>
          <w:color w:val="000000"/>
        </w:rPr>
        <w:t xml:space="preserve">shortcomings. Remember what He said, for this I have seen, not once, nor</w:t>
        <w:br/>
      </w:r>
      <w:r>
        <w:rPr>
          <w:rFonts w:ascii="Times-Roman" w:hAnsi="Times-Roman"/>
          <w:sz w:val="24"/>
          <w:color w:val="000000"/>
        </w:rPr>
        <w:t xml:space="preserve">two nor three times, but many, "There is joy of Angels before the Presence</w:t>
        <w:br/>
      </w:r>
      <w:r>
        <w:rPr>
          <w:rFonts w:ascii="Times-Roman" w:hAnsi="Times-Roman"/>
          <w:sz w:val="24"/>
          <w:color w:val="000000"/>
        </w:rPr>
        <w:t xml:space="preserve">of God in the Heavens when a sinner repents." And I add to you, my</w:t>
        <w:br/>
      </w:r>
      <w:r>
        <w:rPr>
          <w:rFonts w:ascii="Times-Roman" w:hAnsi="Times-Roman"/>
          <w:sz w:val="24"/>
          <w:color w:val="000000"/>
        </w:rPr>
        <w:t xml:space="preserve">brother, The bright Angels do not always laugh—though laugh they do,</w:t>
        <w:br/>
      </w:r>
      <w:r>
        <w:rPr>
          <w:rFonts w:ascii="Times-Roman" w:hAnsi="Times-Roman"/>
          <w:sz w:val="24"/>
          <w:color w:val="000000"/>
        </w:rPr>
        <w:t xml:space="preserve">and that in constant. But Angels, too, can weep tears—weep and suffer for</w:t>
        <w:br/>
      </w:r>
      <w:r>
        <w:rPr>
          <w:rFonts w:ascii="Times-Roman" w:hAnsi="Times-Roman"/>
          <w:sz w:val="24"/>
          <w:color w:val="000000"/>
        </w:rPr>
        <w:t xml:space="preserve">your sorrows and sins who fight the fight below.</w:t>
        <w:br/>
        <w:br/>
      </w:r>
      <w:r>
        <w:rPr>
          <w:rFonts w:ascii="Times-Roman" w:hAnsi="Times-Roman"/>
          <w:sz w:val="24"/>
          <w:color w:val="000000"/>
        </w:rPr>
        <w:t xml:space="preserve">This will not be in tune with the thoughts of us in many minds. Never</w:t>
        <w:br/>
      </w:r>
      <w:r>
        <w:rPr>
          <w:rFonts w:ascii="Times-Roman" w:hAnsi="Times-Roman"/>
          <w:sz w:val="24"/>
          <w:color w:val="000000"/>
        </w:rPr>
        <w:t xml:space="preserve">mind, write it down. For by what reasoning do we joy, if we may not also</w:t>
        <w:br/>
      </w:r>
      <w:r>
        <w:rPr>
          <w:rFonts w:ascii="Times-Roman" w:hAnsi="Times-Roman"/>
          <w:sz w:val="24"/>
          <w:color w:val="000000"/>
        </w:rPr>
        <w:t xml:space="preserve">mourn? 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Tuesday, December 23, 1913</w:t>
        <w:br/>
        <w:br/>
      </w:r>
      <w:r>
        <w:rPr>
          <w:rFonts w:ascii="Times-Roman" w:hAnsi="Times-Roman"/>
          <w:sz w:val="24"/>
          <w:color w:val="000000"/>
        </w:rPr>
        <w:t xml:space="preserve">For all that it is so plainly written that men and angels work together in</w:t>
        <w:br/>
      </w:r>
      <w:r>
        <w:rPr>
          <w:rFonts w:ascii="Times-Roman" w:hAnsi="Times-Roman"/>
          <w:sz w:val="24"/>
          <w:color w:val="000000"/>
        </w:rPr>
        <w:t xml:space="preserve">the one service of God, yet men find it hard to believe this to be true. It is</w:t>
        <w:br/>
      </w:r>
      <w:r>
        <w:rPr>
          <w:rFonts w:ascii="Times-Roman" w:hAnsi="Times-Roman"/>
          <w:sz w:val="24"/>
          <w:color w:val="000000"/>
        </w:rPr>
        <w:t xml:space="preserve">because they give too much thought to the things of earth, and too little to</w:t>
        <w:br/>
      </w:r>
      <w:r>
        <w:rPr>
          <w:rFonts w:ascii="Times-Roman" w:hAnsi="Times-Roman"/>
          <w:sz w:val="24"/>
          <w:color w:val="000000"/>
        </w:rPr>
        <w:t xml:space="preserve">the origin of material things. This is not of those forces which come</w:t>
        <w:br/>
      </w:r>
      <w:r>
        <w:rPr>
          <w:rFonts w:ascii="Times-Roman" w:hAnsi="Times-Roman"/>
          <w:sz w:val="24"/>
          <w:color w:val="000000"/>
        </w:rPr>
        <w:t xml:space="preserve">immediately into contact with matter to shape and use it, but beyond,</w:t>
        <w:br/>
      </w:r>
      <w:r>
        <w:rPr>
          <w:rFonts w:ascii="Times-Roman" w:hAnsi="Times-Roman"/>
          <w:sz w:val="24"/>
          <w:color w:val="000000"/>
        </w:rPr>
        <w:t xml:space="preserve">where they use those forces as a potter uses clay to make his jar or vase.</w:t>
        <w:br/>
      </w:r>
      <w:r>
        <w:rPr>
          <w:rFonts w:ascii="Times-Roman" w:hAnsi="Times-Roman"/>
          <w:sz w:val="24"/>
          <w:color w:val="000000"/>
        </w:rPr>
        <w:t xml:space="preserve">This has, in some degree, already been given to you to write down.</w:t>
        <w:br/>
      </w:r>
      <w:r>
        <w:rPr>
          <w:rFonts w:ascii="Times-Roman" w:hAnsi="Times-Roman"/>
          <w:sz w:val="24"/>
          <w:color w:val="000000"/>
        </w:rPr>
        <w:t xml:space="preserve">Tonight I will tell you some narrative of their doings as we see them at</w:t>
        <w:br/>
      </w:r>
      <w:r>
        <w:rPr>
          <w:rFonts w:ascii="Times-Roman" w:hAnsi="Times-Roman"/>
          <w:sz w:val="24"/>
          <w:color w:val="000000"/>
        </w:rPr>
        <w:t xml:space="preserve">their work from this side the borderline.</w:t>
        <w:br/>
        <w:br/>
      </w:r>
      <w:r>
        <w:rPr>
          <w:rFonts w:ascii="Times-Roman" w:hAnsi="Times-Roman"/>
          <w:sz w:val="24"/>
          <w:color w:val="000000"/>
        </w:rPr>
        <w:t xml:space="preserve">Not all are progressed evenly in any one of the spheres, but some are</w:t>
        <w:br/>
      </w:r>
      <w:r>
        <w:rPr>
          <w:rFonts w:ascii="Times-Roman" w:hAnsi="Times-Roman"/>
          <w:sz w:val="24"/>
          <w:color w:val="000000"/>
        </w:rPr>
        <w:t xml:space="preserve">advanced beyond others. Those of whom I last told you were of the least</w:t>
        <w:br/>
      </w:r>
      <w:r>
        <w:rPr>
          <w:rFonts w:ascii="Times-Roman" w:hAnsi="Times-Roman"/>
          <w:sz w:val="24"/>
          <w:color w:val="000000"/>
        </w:rPr>
        <w:t xml:space="preserve">in this Tenth Sphere. I will now tell you of some who have risen to greater</w:t>
        <w:br/>
      </w:r>
      <w:r>
        <w:rPr>
          <w:rFonts w:ascii="Times-Roman" w:hAnsi="Times-Roman"/>
          <w:sz w:val="24"/>
          <w:color w:val="000000"/>
        </w:rPr>
        <w:t xml:space="preserve">life and power.</w:t>
        <w:br/>
        <w:br/>
      </w:r>
      <w:r>
        <w:rPr>
          <w:rFonts w:ascii="Times-Roman" w:hAnsi="Times-Roman"/>
          <w:sz w:val="20"/>
          <w:color w:val="000000"/>
        </w:rPr>
        <w:t xml:space="preserve">INTO THE HIGHLANDS.</w:t>
        <w:br/>
        <w:br/>
      </w:r>
      <w:r>
        <w:rPr>
          <w:rFonts w:ascii="Times-Roman" w:hAnsi="Times-Roman"/>
          <w:sz w:val="24"/>
          <w:color w:val="000000"/>
        </w:rPr>
        <w:t xml:space="preserve">On my way, as I journeyed after leaving the village where the brother</w:t>
        <w:br/>
      </w:r>
      <w:r>
        <w:rPr>
          <w:rFonts w:ascii="Times-Roman" w:hAnsi="Times-Roman"/>
          <w:sz w:val="24"/>
          <w:color w:val="000000"/>
        </w:rPr>
        <w:t xml:space="preserve">and sister dwelt, I paid my visit of inspection to many other settlements.</w:t>
        <w:br/>
      </w:r>
      <w:r>
        <w:rPr>
          <w:rFonts w:ascii="Times-Roman" w:hAnsi="Times-Roman"/>
          <w:sz w:val="24"/>
          <w:color w:val="000000"/>
        </w:rPr>
        <w:t xml:space="preserve">One of these lay among the mountains towards the zone which marks the</w:t>
        <w:br/>
      </w:r>
      <w:r>
        <w:rPr>
          <w:rFonts w:ascii="Times-Roman" w:hAnsi="Times-Roman"/>
          <w:sz w:val="24"/>
          <w:color w:val="000000"/>
        </w:rPr>
        <w:t xml:space="preserve">beginning of the next Sphere superior to this—not that spot where I met</w:t>
        <w:br/>
      </w:r>
      <w:r>
        <w:rPr>
          <w:rFonts w:ascii="Times-Roman" w:hAnsi="Times-Roman"/>
          <w:sz w:val="24"/>
          <w:color w:val="000000"/>
        </w:rPr>
        <w:t xml:space="preserve">my guide, but at a similar altitude, and some distance away. Hither I</w:t>
        <w:br/>
      </w:r>
      <w:r>
        <w:rPr>
          <w:rFonts w:ascii="Times-Roman" w:hAnsi="Times-Roman"/>
          <w:sz w:val="24"/>
          <w:color w:val="000000"/>
        </w:rPr>
        <w:t xml:space="preserve">ascended by a winding path which led to the high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lands among the summits of the mountain range. When I began to ascend</w:t>
        <w:br/>
      </w:r>
      <w:r>
        <w:rPr>
          <w:rFonts w:ascii="Times-Roman" w:hAnsi="Times-Roman"/>
          <w:sz w:val="24"/>
          <w:color w:val="000000"/>
        </w:rPr>
        <w:t xml:space="preserve">the grass was very green and the flowers large and profuse. Birds sang</w:t>
        <w:br/>
      </w:r>
      <w:r>
        <w:rPr>
          <w:rFonts w:ascii="Times-Roman" w:hAnsi="Times-Roman"/>
          <w:sz w:val="24"/>
          <w:color w:val="000000"/>
        </w:rPr>
        <w:t xml:space="preserve">about the velvet path among the leafy trees of forests deep with purple</w:t>
        <w:br/>
      </w:r>
      <w:r>
        <w:rPr>
          <w:rFonts w:ascii="Times-Roman" w:hAnsi="Times-Roman"/>
          <w:sz w:val="24"/>
          <w:color w:val="000000"/>
        </w:rPr>
        <w:t xml:space="preserve">lights and shadows, and many spirits of the woodlands sported or worked</w:t>
        <w:br/>
      </w:r>
      <w:r>
        <w:rPr>
          <w:rFonts w:ascii="Times-Roman" w:hAnsi="Times-Roman"/>
          <w:sz w:val="24"/>
          <w:color w:val="000000"/>
        </w:rPr>
        <w:t xml:space="preserve">with bright smiles as I passed them, giving and receiving, greetings of</w:t>
        <w:br/>
      </w:r>
      <w:r>
        <w:rPr>
          <w:rFonts w:ascii="Times-Roman" w:hAnsi="Times-Roman"/>
          <w:sz w:val="24"/>
          <w:color w:val="000000"/>
        </w:rPr>
        <w:t xml:space="preserve">blessings, and adding joy to beauty by the way.</w:t>
        <w:br/>
        <w:br/>
      </w:r>
      <w:r>
        <w:rPr>
          <w:rFonts w:ascii="Times-Roman" w:hAnsi="Times-Roman"/>
          <w:sz w:val="24"/>
          <w:color w:val="000000"/>
        </w:rPr>
        <w:t xml:space="preserve">Then the surroundings began to change, and the trees became more</w:t>
        <w:br/>
      </w:r>
      <w:r>
        <w:rPr>
          <w:rFonts w:ascii="Times-Roman" w:hAnsi="Times-Roman"/>
          <w:sz w:val="24"/>
          <w:color w:val="000000"/>
        </w:rPr>
        <w:t xml:space="preserve">stately and statuesque, the forest less dense and leafy. Whereas before</w:t>
        <w:br/>
      </w:r>
      <w:r>
        <w:rPr>
          <w:rFonts w:ascii="Times-Roman" w:hAnsi="Times-Roman"/>
          <w:sz w:val="24"/>
          <w:color w:val="000000"/>
        </w:rPr>
        <w:t xml:space="preserve">glades of flowers and arbours of foliage had been, there now appeared lofty</w:t>
        <w:br/>
      </w:r>
      <w:r>
        <w:rPr>
          <w:rFonts w:ascii="Times-Roman" w:hAnsi="Times-Roman"/>
          <w:sz w:val="24"/>
          <w:color w:val="000000"/>
        </w:rPr>
        <w:t xml:space="preserve">cathedrals of pillars and arches, as the trees stood tip and bent their heads</w:t>
        <w:br/>
      </w:r>
      <w:r>
        <w:rPr>
          <w:rFonts w:ascii="Times-Roman" w:hAnsi="Times-Roman"/>
          <w:sz w:val="24"/>
          <w:color w:val="000000"/>
        </w:rPr>
        <w:t xml:space="preserve">to make them. Deep and lovely still were the lights and shades, but more</w:t>
        <w:br/>
      </w:r>
      <w:r>
        <w:rPr>
          <w:rFonts w:ascii="Times-Roman" w:hAnsi="Times-Roman"/>
          <w:sz w:val="24"/>
          <w:color w:val="000000"/>
        </w:rPr>
        <w:t xml:space="preserve">like those of a sanctuary than of a bower. Of large proportions were the</w:t>
        <w:br/>
      </w:r>
      <w:r>
        <w:rPr>
          <w:rFonts w:ascii="Times-Roman" w:hAnsi="Times-Roman"/>
          <w:sz w:val="24"/>
          <w:color w:val="000000"/>
        </w:rPr>
        <w:t xml:space="preserve">avenues, as I passed them, stretching away on either hand. Here, too, there</w:t>
        <w:br/>
      </w:r>
      <w:r>
        <w:rPr>
          <w:rFonts w:ascii="Times-Roman" w:hAnsi="Times-Roman"/>
          <w:sz w:val="24"/>
          <w:color w:val="000000"/>
        </w:rPr>
        <w:t xml:space="preserve">was a sense of meditation and greater power than away below. And I was</w:t>
        <w:br/>
      </w:r>
      <w:r>
        <w:rPr>
          <w:rFonts w:ascii="Times-Roman" w:hAnsi="Times-Roman"/>
          <w:sz w:val="24"/>
          <w:color w:val="000000"/>
        </w:rPr>
        <w:t xml:space="preserve">aware of spirits in the colonnades who were beautiful with a grander and</w:t>
        <w:br/>
      </w:r>
      <w:r>
        <w:rPr>
          <w:rFonts w:ascii="Times-Roman" w:hAnsi="Times-Roman"/>
          <w:sz w:val="24"/>
          <w:color w:val="000000"/>
        </w:rPr>
        <w:t xml:space="preserve">holier beauty than those I had left behind about the first rises of the hills.</w:t>
        <w:br/>
      </w:r>
      <w:r>
        <w:rPr>
          <w:rFonts w:ascii="Times-Roman" w:hAnsi="Times-Roman"/>
          <w:sz w:val="24"/>
          <w:color w:val="000000"/>
        </w:rPr>
        <w:t xml:space="preserve">This also, as I went, gave place to scenes more awful and inspiring.</w:t>
        <w:br/>
      </w:r>
      <w:r>
        <w:rPr>
          <w:rFonts w:ascii="Times-Roman" w:hAnsi="Times-Roman"/>
          <w:sz w:val="24"/>
          <w:color w:val="000000"/>
        </w:rPr>
        <w:t xml:space="preserve">Gradually the tree country was left behind, and about the white, gold and</w:t>
        <w:br/>
      </w:r>
      <w:r>
        <w:rPr>
          <w:rFonts w:ascii="Times-Roman" w:hAnsi="Times-Roman"/>
          <w:sz w:val="24"/>
          <w:color w:val="000000"/>
        </w:rPr>
        <w:t xml:space="preserve">red of the summits played lights which told of presences from the higher</w:t>
        <w:br/>
      </w:r>
      <w:r>
        <w:rPr>
          <w:rFonts w:ascii="Times-Roman" w:hAnsi="Times-Roman"/>
          <w:sz w:val="24"/>
          <w:color w:val="000000"/>
        </w:rPr>
        <w:t xml:space="preserve">realm descended on some business, to linger among these heights awhile.</w:t>
        <w:br/>
        <w:br/>
      </w:r>
      <w:r>
        <w:rPr>
          <w:rFonts w:ascii="Times-Roman" w:hAnsi="Times-Roman"/>
          <w:sz w:val="24"/>
          <w:color w:val="000000"/>
        </w:rPr>
        <w:t xml:space="preserve">So I came to my destination. I will describe it as I am able. There was a</w:t>
        <w:br/>
      </w:r>
      <w:r>
        <w:rPr>
          <w:rFonts w:ascii="Times-Roman" w:hAnsi="Times-Roman"/>
          <w:sz w:val="24"/>
          <w:color w:val="000000"/>
        </w:rPr>
        <w:t xml:space="preserve">flat space, perhaps a mile in square each way, paved with alabaster stone,</w:t>
        <w:br/>
      </w:r>
      <w:r>
        <w:rPr>
          <w:rFonts w:ascii="Times-Roman" w:hAnsi="Times-Roman"/>
          <w:sz w:val="24"/>
          <w:color w:val="000000"/>
        </w:rPr>
        <w:t xml:space="preserve">which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appeared of flame colour, as if it were a floor of glass stretched over a</w:t>
        <w:br/>
      </w:r>
      <w:r>
        <w:rPr>
          <w:rFonts w:ascii="Times-Roman" w:hAnsi="Times-Roman"/>
          <w:sz w:val="24"/>
          <w:color w:val="000000"/>
        </w:rPr>
        <w:t xml:space="preserve">realm of fire whose rays played about it, and glowed through, tinting the</w:t>
        <w:br/>
      </w:r>
      <w:r>
        <w:rPr>
          <w:rFonts w:ascii="Times-Roman" w:hAnsi="Times-Roman"/>
          <w:sz w:val="24"/>
          <w:color w:val="000000"/>
        </w:rPr>
        <w:t xml:space="preserve">air for some hundred yards above. There was no fire of such sort. But this</w:t>
        <w:br/>
      </w:r>
      <w:r>
        <w:rPr>
          <w:rFonts w:ascii="Times-Roman" w:hAnsi="Times-Roman"/>
          <w:sz w:val="24"/>
          <w:color w:val="000000"/>
        </w:rPr>
        <w:t xml:space="preserve">is in what aspect it appeared.</w:t>
        <w:br/>
        <w:br/>
      </w:r>
      <w:r>
        <w:rPr>
          <w:rFonts w:ascii="Times-Roman" w:hAnsi="Times-Roman"/>
          <w:sz w:val="20"/>
          <w:color w:val="000000"/>
        </w:rPr>
        <w:t xml:space="preserve">THE HIGHLAND WATCH-TOWER.</w:t>
        <w:br/>
        <w:br/>
      </w:r>
      <w:r>
        <w:rPr>
          <w:rFonts w:ascii="Times-Roman" w:hAnsi="Times-Roman"/>
          <w:sz w:val="24"/>
          <w:color w:val="000000"/>
        </w:rPr>
        <w:t xml:space="preserve">On this level space was one building. It was of ten sides, and each side</w:t>
        <w:br/>
      </w:r>
      <w:r>
        <w:rPr>
          <w:rFonts w:ascii="Times-Roman" w:hAnsi="Times-Roman"/>
          <w:sz w:val="24"/>
          <w:color w:val="000000"/>
        </w:rPr>
        <w:t xml:space="preserve">was diverse in colour and in architecture from all its fellows. Many stories</w:t>
        <w:br/>
      </w:r>
      <w:r>
        <w:rPr>
          <w:rFonts w:ascii="Times-Roman" w:hAnsi="Times-Roman"/>
          <w:sz w:val="24"/>
          <w:color w:val="000000"/>
        </w:rPr>
        <w:t xml:space="preserve">it had, and rose a glittering pillar whose top caught the light which came</w:t>
        <w:br/>
      </w:r>
      <w:r>
        <w:rPr>
          <w:rFonts w:ascii="Times-Roman" w:hAnsi="Times-Roman"/>
          <w:sz w:val="24"/>
          <w:color w:val="000000"/>
        </w:rPr>
        <w:t xml:space="preserve">above the peaks of the mountains, some far, some near—so high was this</w:t>
        <w:br/>
      </w:r>
      <w:r>
        <w:rPr>
          <w:rFonts w:ascii="Times-Roman" w:hAnsi="Times-Roman"/>
          <w:sz w:val="24"/>
          <w:color w:val="000000"/>
        </w:rPr>
        <w:t xml:space="preserve">tower, as it stood there, a sentinel among the mountains of heaven, a very</w:t>
        <w:br/>
      </w:r>
      <w:r>
        <w:rPr>
          <w:rFonts w:ascii="Times-Roman" w:hAnsi="Times-Roman"/>
          <w:sz w:val="24"/>
          <w:color w:val="000000"/>
        </w:rPr>
        <w:t xml:space="preserve">beautiful thing to see. It covered some eighth part of the square, and it had</w:t>
        <w:br/>
      </w:r>
      <w:r>
        <w:rPr>
          <w:rFonts w:ascii="Times-Roman" w:hAnsi="Times-Roman"/>
          <w:sz w:val="24"/>
          <w:color w:val="000000"/>
        </w:rPr>
        <w:t xml:space="preserve">porches on each side. So there were ten ways to enter, and one facing each</w:t>
        <w:br/>
      </w:r>
      <w:r>
        <w:rPr>
          <w:rFonts w:ascii="Times-Roman" w:hAnsi="Times-Roman"/>
          <w:sz w:val="24"/>
          <w:color w:val="000000"/>
        </w:rPr>
        <w:t xml:space="preserve">of ten ways. A sentinel in truth it was; for this is the Watch-tower of the</w:t>
        <w:br/>
      </w:r>
      <w:r>
        <w:rPr>
          <w:rFonts w:ascii="Times-Roman" w:hAnsi="Times-Roman"/>
          <w:sz w:val="24"/>
          <w:color w:val="000000"/>
        </w:rPr>
        <w:t xml:space="preserve">highest regions of that sphere. But it was more than this.</w:t>
        <w:br/>
        <w:br/>
      </w:r>
      <w:r>
        <w:rPr>
          <w:rFonts w:ascii="Times-Roman" w:hAnsi="Times-Roman"/>
          <w:sz w:val="24"/>
          <w:color w:val="000000"/>
        </w:rPr>
        <w:t xml:space="preserve">Each side was in touch with one of the first ten spheres; and those who</w:t>
        <w:br/>
      </w:r>
      <w:r>
        <w:rPr>
          <w:rFonts w:ascii="Times-Roman" w:hAnsi="Times-Roman"/>
          <w:sz w:val="24"/>
          <w:color w:val="000000"/>
        </w:rPr>
        <w:t xml:space="preserve">watched there were in constant communication with the Chief Lords of</w:t>
        <w:br/>
      </w:r>
      <w:r>
        <w:rPr>
          <w:rFonts w:ascii="Times-Roman" w:hAnsi="Times-Roman"/>
          <w:sz w:val="24"/>
          <w:color w:val="000000"/>
        </w:rPr>
        <w:t xml:space="preserve">those spheres. There is much business passing between these Heads of the</w:t>
        <w:br/>
      </w:r>
      <w:r>
        <w:rPr>
          <w:rFonts w:ascii="Times-Roman" w:hAnsi="Times-Roman"/>
          <w:sz w:val="24"/>
          <w:color w:val="000000"/>
        </w:rPr>
        <w:t xml:space="preserve">different spheres continually. Here it was gathered up and co-ordinated. If</w:t>
        <w:br/>
      </w:r>
      <w:r>
        <w:rPr>
          <w:rFonts w:ascii="Times-Roman" w:hAnsi="Times-Roman"/>
          <w:sz w:val="24"/>
          <w:color w:val="000000"/>
        </w:rPr>
        <w:t xml:space="preserve">I might descend to earth for a name, I would call it the Central Exchange of</w:t>
        <w:br/>
      </w:r>
      <w:r>
        <w:rPr>
          <w:rFonts w:ascii="Times-Roman" w:hAnsi="Times-Roman"/>
          <w:sz w:val="24"/>
          <w:color w:val="000000"/>
        </w:rPr>
        <w:t xml:space="preserve">that vast region comprised in all those spheres stretching from that which</w:t>
        <w:br/>
      </w:r>
      <w:r>
        <w:rPr>
          <w:rFonts w:ascii="Times-Roman" w:hAnsi="Times-Roman"/>
          <w:sz w:val="24"/>
          <w:color w:val="000000"/>
        </w:rPr>
        <w:t xml:space="preserve">borders on the earth zone, over the continents and oceans and mountains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and plains of the second, and then of the third, and so onward to the</w:t>
        <w:br/>
      </w:r>
      <w:r>
        <w:rPr>
          <w:rFonts w:ascii="Times-Roman" w:hAnsi="Times-Roman"/>
          <w:sz w:val="24"/>
          <w:color w:val="000000"/>
        </w:rPr>
        <w:t xml:space="preserve">Tenth.</w:t>
        <w:br/>
        <w:br/>
      </w:r>
      <w:r>
        <w:rPr>
          <w:rFonts w:ascii="Times-Roman" w:hAnsi="Times-Roman"/>
          <w:sz w:val="24"/>
          <w:color w:val="000000"/>
        </w:rPr>
        <w:t xml:space="preserve">Needful it is that those who serve here be of very high development and</w:t>
        <w:br/>
      </w:r>
      <w:r>
        <w:rPr>
          <w:rFonts w:ascii="Times-Roman" w:hAnsi="Times-Roman"/>
          <w:sz w:val="24"/>
          <w:color w:val="000000"/>
        </w:rPr>
        <w:t xml:space="preserve">wisdom, and so I found them to be. They were different from the ordinary</w:t>
        <w:br/>
      </w:r>
      <w:r>
        <w:rPr>
          <w:rFonts w:ascii="Times-Roman" w:hAnsi="Times-Roman"/>
          <w:sz w:val="24"/>
          <w:color w:val="000000"/>
        </w:rPr>
        <w:t xml:space="preserve">inhabitant of this sphere. They were always courteous with love and</w:t>
        <w:br/>
      </w:r>
      <w:r>
        <w:rPr>
          <w:rFonts w:ascii="Times-Roman" w:hAnsi="Times-Roman"/>
          <w:sz w:val="24"/>
          <w:color w:val="000000"/>
        </w:rPr>
        <w:t xml:space="preserve">kindness, gentle, and anxious to help and gladden their brethren. But there</w:t>
        <w:br/>
      </w:r>
      <w:r>
        <w:rPr>
          <w:rFonts w:ascii="Times-Roman" w:hAnsi="Times-Roman"/>
          <w:sz w:val="24"/>
          <w:color w:val="000000"/>
        </w:rPr>
        <w:t xml:space="preserve">was a stateliness of absolute calm upon them which never gave place to the</w:t>
        <w:br/>
      </w:r>
      <w:r>
        <w:rPr>
          <w:rFonts w:ascii="Times-Roman" w:hAnsi="Times-Roman"/>
          <w:sz w:val="24"/>
          <w:color w:val="000000"/>
        </w:rPr>
        <w:t xml:space="preserve">slightest agitation whatever news came to them there of the doings and</w:t>
        <w:br/>
      </w:r>
      <w:r>
        <w:rPr>
          <w:rFonts w:ascii="Times-Roman" w:hAnsi="Times-Roman"/>
          <w:sz w:val="24"/>
          <w:color w:val="000000"/>
        </w:rPr>
        <w:t xml:space="preserve">strenuous life they held in direct contact with themselves. They received</w:t>
        <w:br/>
      </w:r>
      <w:r>
        <w:rPr>
          <w:rFonts w:ascii="Times-Roman" w:hAnsi="Times-Roman"/>
          <w:sz w:val="24"/>
          <w:color w:val="000000"/>
        </w:rPr>
        <w:t xml:space="preserve">all reports, information, requests for solution of some perplexity, or for</w:t>
        <w:br/>
      </w:r>
      <w:r>
        <w:rPr>
          <w:rFonts w:ascii="Times-Roman" w:hAnsi="Times-Roman"/>
          <w:sz w:val="24"/>
          <w:color w:val="000000"/>
        </w:rPr>
        <w:t xml:space="preserve">help in other ways, in perfect quietude of mind. When something more</w:t>
        <w:br/>
      </w:r>
      <w:r>
        <w:rPr>
          <w:rFonts w:ascii="Times-Roman" w:hAnsi="Times-Roman"/>
          <w:sz w:val="24"/>
          <w:color w:val="000000"/>
        </w:rPr>
        <w:t xml:space="preserve">tremendous than usual burst upon them, they were unmoved and ready</w:t>
        <w:br/>
      </w:r>
      <w:r>
        <w:rPr>
          <w:rFonts w:ascii="Times-Roman" w:hAnsi="Times-Roman"/>
          <w:sz w:val="24"/>
          <w:color w:val="000000"/>
        </w:rPr>
        <w:t xml:space="preserve">always, quietly confident in strength to cope with their task whatever it</w:t>
        <w:br/>
      </w:r>
      <w:r>
        <w:rPr>
          <w:rFonts w:ascii="Times-Roman" w:hAnsi="Times-Roman"/>
          <w:sz w:val="24"/>
          <w:color w:val="000000"/>
        </w:rPr>
        <w:t xml:space="preserve">might be, and with wisdom to make no mistake.</w:t>
        <w:br/>
        <w:br/>
      </w:r>
      <w:r>
        <w:rPr>
          <w:rFonts w:ascii="Times-Roman" w:hAnsi="Times-Roman"/>
          <w:sz w:val="24"/>
          <w:color w:val="000000"/>
        </w:rPr>
        <w:t xml:space="preserve">I sat within the porchway of the side which was in communion with the</w:t>
        <w:br/>
      </w:r>
      <w:r>
        <w:rPr>
          <w:rFonts w:ascii="Times-Roman" w:hAnsi="Times-Roman"/>
          <w:sz w:val="24"/>
          <w:color w:val="000000"/>
        </w:rPr>
        <w:t xml:space="preserve">Sixth Sphere studying some of their records of past events and their</w:t>
        <w:br/>
      </w:r>
      <w:r>
        <w:rPr>
          <w:rFonts w:ascii="Times-Roman" w:hAnsi="Times-Roman"/>
          <w:sz w:val="24"/>
          <w:color w:val="000000"/>
        </w:rPr>
        <w:t xml:space="preserve">concern in them. As I read, a quiet voice whispered over my shoulder, "If</w:t>
        <w:br/>
      </w:r>
      <w:r>
        <w:rPr>
          <w:rFonts w:ascii="Times-Roman" w:hAnsi="Times-Roman"/>
          <w:sz w:val="24"/>
          <w:color w:val="000000"/>
        </w:rPr>
        <w:t xml:space="preserve">you are not too much interested, Zabdiel, in that book, you would perhaps</w:t>
        <w:br/>
      </w:r>
      <w:r>
        <w:rPr>
          <w:rFonts w:ascii="Times-Roman" w:hAnsi="Times-Roman"/>
          <w:sz w:val="24"/>
          <w:color w:val="000000"/>
        </w:rPr>
        <w:t xml:space="preserve">enjoy to see what we do within." I looked round and up at him who spoke,</w:t>
        <w:br/>
      </w:r>
      <w:r>
        <w:rPr>
          <w:rFonts w:ascii="Times-Roman" w:hAnsi="Times-Roman"/>
          <w:sz w:val="24"/>
          <w:color w:val="000000"/>
        </w:rPr>
        <w:t xml:space="preserve">and met his quiet beautiful smile with a nod of assent.</w:t>
        <w:br/>
        <w:br/>
      </w:r>
      <w:r>
        <w:rPr>
          <w:rFonts w:ascii="Times-Roman" w:hAnsi="Times-Roman"/>
          <w:sz w:val="20"/>
          <w:color w:val="000000"/>
        </w:rPr>
        <w:t xml:space="preserve">HOW MESSAGES ARE RECEIVED THERE.</w:t>
        <w:br/>
        <w:br/>
      </w:r>
      <w:r>
        <w:rPr>
          <w:rFonts w:ascii="Times-Roman" w:hAnsi="Times-Roman"/>
          <w:sz w:val="24"/>
          <w:color w:val="000000"/>
        </w:rPr>
        <w:t xml:space="preserve">I went within. There was a large hall of triangular shape and, high up, the</w:t>
        <w:br/>
      </w:r>
      <w:r>
        <w:rPr>
          <w:rFonts w:ascii="Times-Roman" w:hAnsi="Times-Roman"/>
          <w:sz w:val="24"/>
          <w:color w:val="000000"/>
        </w:rPr>
        <w:t xml:space="preserve">floor of the next apartment.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 went to the wall, where it met in angle, and there my friend bade me</w:t>
        <w:br/>
      </w:r>
      <w:r>
        <w:rPr>
          <w:rFonts w:ascii="Times-Roman" w:hAnsi="Times-Roman"/>
          <w:sz w:val="24"/>
          <w:color w:val="000000"/>
        </w:rPr>
        <w:t xml:space="preserve">stand awhile and listen. I soon heard voices, and could discern the words</w:t>
        <w:br/>
      </w:r>
      <w:r>
        <w:rPr>
          <w:rFonts w:ascii="Times-Roman" w:hAnsi="Times-Roman"/>
          <w:sz w:val="24"/>
          <w:color w:val="000000"/>
        </w:rPr>
        <w:t xml:space="preserve">they brought. These were being dealt with in a room above us, five stories</w:t>
        <w:br/>
      </w:r>
      <w:r>
        <w:rPr>
          <w:rFonts w:ascii="Times-Roman" w:hAnsi="Times-Roman"/>
          <w:sz w:val="24"/>
          <w:color w:val="000000"/>
        </w:rPr>
        <w:t xml:space="preserve">aloft, and were transmitted downwards, passing through the floor into the</w:t>
        <w:br/>
      </w:r>
      <w:r>
        <w:rPr>
          <w:rFonts w:ascii="Times-Roman" w:hAnsi="Times-Roman"/>
          <w:sz w:val="24"/>
          <w:color w:val="000000"/>
        </w:rPr>
        <w:t xml:space="preserve">ground below, where there were other chambers. I asked the reason of this</w:t>
        <w:br/>
      </w:r>
      <w:r>
        <w:rPr>
          <w:rFonts w:ascii="Times-Roman" w:hAnsi="Times-Roman"/>
          <w:sz w:val="24"/>
          <w:color w:val="000000"/>
        </w:rPr>
        <w:t xml:space="preserve">and he informed me that all messages are received by those who had their</w:t>
        <w:br/>
      </w:r>
      <w:r>
        <w:rPr>
          <w:rFonts w:ascii="Times-Roman" w:hAnsi="Times-Roman"/>
          <w:sz w:val="24"/>
          <w:color w:val="000000"/>
        </w:rPr>
        <w:t xml:space="preserve">station on the roof of the building. These extracted what words they</w:t>
        <w:br/>
      </w:r>
      <w:r>
        <w:rPr>
          <w:rFonts w:ascii="Times-Roman" w:hAnsi="Times-Roman"/>
          <w:sz w:val="24"/>
          <w:color w:val="000000"/>
        </w:rPr>
        <w:t xml:space="preserve">needed for their part of the work, and allowed the residue to proceed</w:t>
        <w:br/>
      </w:r>
      <w:r>
        <w:rPr>
          <w:rFonts w:ascii="Times-Roman" w:hAnsi="Times-Roman"/>
          <w:sz w:val="24"/>
          <w:color w:val="000000"/>
        </w:rPr>
        <w:t xml:space="preserve">downwards into the chamber below them. Here the message was treated in</w:t>
        <w:br/>
      </w:r>
      <w:r>
        <w:rPr>
          <w:rFonts w:ascii="Times-Roman" w:hAnsi="Times-Roman"/>
          <w:sz w:val="24"/>
          <w:color w:val="000000"/>
        </w:rPr>
        <w:t xml:space="preserve">like manner, and again handed on downwards. This was repeated again and</w:t>
        <w:br/>
      </w:r>
      <w:r>
        <w:rPr>
          <w:rFonts w:ascii="Times-Roman" w:hAnsi="Times-Roman"/>
          <w:sz w:val="24"/>
          <w:color w:val="000000"/>
        </w:rPr>
        <w:t xml:space="preserve">again until what was left passed down the walls of this ground-floor room</w:t>
        <w:br/>
      </w:r>
      <w:r>
        <w:rPr>
          <w:rFonts w:ascii="Times-Roman" w:hAnsi="Times-Roman"/>
          <w:sz w:val="24"/>
          <w:color w:val="000000"/>
        </w:rPr>
        <w:t xml:space="preserve">to be once again sifted and the residue passed on below. In each room there</w:t>
        <w:br/>
      </w:r>
      <w:r>
        <w:rPr>
          <w:rFonts w:ascii="Times-Roman" w:hAnsi="Times-Roman"/>
          <w:sz w:val="24"/>
          <w:color w:val="000000"/>
        </w:rPr>
        <w:t xml:space="preserve">was a great multitude of workers, all busy, but without haste, going about</w:t>
        <w:br/>
      </w:r>
      <w:r>
        <w:rPr>
          <w:rFonts w:ascii="Times-Roman" w:hAnsi="Times-Roman"/>
          <w:sz w:val="24"/>
          <w:color w:val="000000"/>
        </w:rPr>
        <w:t xml:space="preserve">their task.</w:t>
        <w:br/>
        <w:br/>
      </w:r>
      <w:r>
        <w:rPr>
          <w:rFonts w:ascii="Times-Roman" w:hAnsi="Times-Roman"/>
          <w:sz w:val="24"/>
          <w:color w:val="000000"/>
        </w:rPr>
        <w:t xml:space="preserve">Now, you will think this a strange way to go to work. But the reality</w:t>
        <w:br/>
      </w:r>
      <w:r>
        <w:rPr>
          <w:rFonts w:ascii="Times-Roman" w:hAnsi="Times-Roman"/>
          <w:sz w:val="24"/>
          <w:color w:val="000000"/>
        </w:rPr>
        <w:t xml:space="preserve">was stranger still. For when I say I heard the words, I only tell you half.</w:t>
        <w:br/>
      </w:r>
      <w:r>
        <w:rPr>
          <w:rFonts w:ascii="Times-Roman" w:hAnsi="Times-Roman"/>
          <w:sz w:val="24"/>
          <w:color w:val="000000"/>
        </w:rPr>
        <w:t xml:space="preserve">They were audible visibly. Now, how shall I put that into your tongue? I</w:t>
        <w:br/>
      </w:r>
      <w:r>
        <w:rPr>
          <w:rFonts w:ascii="Times-Roman" w:hAnsi="Times-Roman"/>
          <w:sz w:val="24"/>
          <w:color w:val="000000"/>
        </w:rPr>
        <w:t xml:space="preserve">can no better than this: As you gazed at the wall (which was treated in</w:t>
        <w:br/>
      </w:r>
      <w:r>
        <w:rPr>
          <w:rFonts w:ascii="Times-Roman" w:hAnsi="Times-Roman"/>
          <w:sz w:val="24"/>
          <w:color w:val="000000"/>
        </w:rPr>
        <w:t xml:space="preserve">different metals and stones, each vitalized by what principle here answers</w:t>
        <w:br/>
      </w:r>
      <w:r>
        <w:rPr>
          <w:rFonts w:ascii="Times-Roman" w:hAnsi="Times-Roman"/>
          <w:sz w:val="24"/>
          <w:color w:val="000000"/>
        </w:rPr>
        <w:t xml:space="preserve">to electricity with you) you saw the message in your brain rather than</w:t>
        <w:br/>
      </w:r>
      <w:r>
        <w:rPr>
          <w:rFonts w:ascii="Times-Roman" w:hAnsi="Times-Roman"/>
          <w:sz w:val="24"/>
          <w:color w:val="000000"/>
        </w:rPr>
        <w:t xml:space="preserve">optically and, when you were sensible of its import, you heard the voice</w:t>
        <w:br/>
      </w:r>
      <w:r>
        <w:rPr>
          <w:rFonts w:ascii="Times-Roman" w:hAnsi="Times-Roman"/>
          <w:sz w:val="24"/>
          <w:color w:val="000000"/>
        </w:rPr>
        <w:t xml:space="preserve">which uttered it in some region far away. In this manner you were aware,</w:t>
        <w:br/>
      </w:r>
      <w:r>
        <w:rPr>
          <w:rFonts w:ascii="Times-Roman" w:hAnsi="Times-Roman"/>
          <w:sz w:val="24"/>
          <w:color w:val="000000"/>
        </w:rPr>
        <w:t xml:space="preserve">in your inner consciousness, of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tone of the  speaker's voice, of his aspect and stature and manner of</w:t>
        <w:br/>
      </w:r>
      <w:r>
        <w:rPr>
          <w:rFonts w:ascii="Times-Roman" w:hAnsi="Times-Roman"/>
          <w:sz w:val="24"/>
          <w:color w:val="000000"/>
        </w:rPr>
        <w:t xml:space="preserve">countenance, of his degree and department of service, and other details of</w:t>
        <w:br/>
      </w:r>
      <w:r>
        <w:rPr>
          <w:rFonts w:ascii="Times-Roman" w:hAnsi="Times-Roman"/>
          <w:sz w:val="24"/>
          <w:color w:val="000000"/>
        </w:rPr>
        <w:t xml:space="preserve">help to the exact understanding of the meaning of the message sent.</w:t>
        <w:br/>
        <w:br/>
      </w:r>
      <w:r>
        <w:rPr>
          <w:rFonts w:ascii="Times-Roman" w:hAnsi="Times-Roman"/>
          <w:sz w:val="24"/>
          <w:color w:val="000000"/>
        </w:rPr>
        <w:t xml:space="preserve">This dispatch and receipt of messages is brought to high perfection in</w:t>
        <w:br/>
      </w:r>
      <w:r>
        <w:rPr>
          <w:rFonts w:ascii="Times-Roman" w:hAnsi="Times-Roman"/>
          <w:sz w:val="24"/>
          <w:color w:val="000000"/>
        </w:rPr>
        <w:t xml:space="preserve">these spirit realms, and in this Tower of Vigilance to the highest perfection</w:t>
        <w:br/>
      </w:r>
      <w:r>
        <w:rPr>
          <w:rFonts w:ascii="Times-Roman" w:hAnsi="Times-Roman"/>
          <w:sz w:val="24"/>
          <w:color w:val="000000"/>
        </w:rPr>
        <w:t xml:space="preserve">I have encountered. I was not competent to translate what I saw and heard,</w:t>
        <w:br/>
      </w:r>
      <w:r>
        <w:rPr>
          <w:rFonts w:ascii="Times-Roman" w:hAnsi="Times-Roman"/>
          <w:sz w:val="24"/>
          <w:color w:val="000000"/>
        </w:rPr>
        <w:t xml:space="preserve">for the communication had come through the conditions of all those</w:t>
        <w:br/>
      </w:r>
      <w:r>
        <w:rPr>
          <w:rFonts w:ascii="Times-Roman" w:hAnsi="Times-Roman"/>
          <w:sz w:val="24"/>
          <w:color w:val="000000"/>
        </w:rPr>
        <w:t xml:space="preserve">spheres intervening, and had become more complex than I could unravel.</w:t>
        <w:br/>
      </w:r>
      <w:r>
        <w:rPr>
          <w:rFonts w:ascii="Times-Roman" w:hAnsi="Times-Roman"/>
          <w:sz w:val="24"/>
          <w:color w:val="000000"/>
        </w:rPr>
        <w:t xml:space="preserve">So he explained it to me in simple.</w:t>
        <w:br/>
        <w:br/>
      </w:r>
      <w:r>
        <w:rPr>
          <w:rFonts w:ascii="Times-Roman" w:hAnsi="Times-Roman"/>
          <w:sz w:val="24"/>
          <w:color w:val="000000"/>
        </w:rPr>
        <w:t xml:space="preserve">It was to the effect that a party had been sent from the Sixth Sphere into</w:t>
        <w:br/>
      </w:r>
      <w:r>
        <w:rPr>
          <w:rFonts w:ascii="Times-Roman" w:hAnsi="Times-Roman"/>
          <w:sz w:val="24"/>
          <w:color w:val="000000"/>
        </w:rPr>
        <w:t xml:space="preserve">the Third to, help in the construction of some works there proceeding.</w:t>
        <w:br/>
      </w:r>
      <w:r>
        <w:rPr>
          <w:rFonts w:ascii="Times-Roman" w:hAnsi="Times-Roman"/>
          <w:sz w:val="24"/>
          <w:color w:val="000000"/>
        </w:rPr>
        <w:t xml:space="preserve">Those who had designed them had been of high development, and had</w:t>
        <w:br/>
      </w:r>
      <w:r>
        <w:rPr>
          <w:rFonts w:ascii="Times-Roman" w:hAnsi="Times-Roman"/>
          <w:sz w:val="24"/>
          <w:color w:val="000000"/>
        </w:rPr>
        <w:t xml:space="preserve">included in the apparatus and structure to contain it, a somewhat more</w:t>
        <w:br/>
      </w:r>
      <w:r>
        <w:rPr>
          <w:rFonts w:ascii="Times-Roman" w:hAnsi="Times-Roman"/>
          <w:sz w:val="24"/>
          <w:color w:val="000000"/>
        </w:rPr>
        <w:t xml:space="preserve">advanced scheme than it was possible to construct successfully out of the</w:t>
        <w:br/>
      </w:r>
      <w:r>
        <w:rPr>
          <w:rFonts w:ascii="Times-Roman" w:hAnsi="Times-Roman"/>
          <w:sz w:val="24"/>
          <w:color w:val="000000"/>
        </w:rPr>
        <w:t xml:space="preserve">substance of that sphere. I might put the problem to you thus: If you were</w:t>
        <w:br/>
      </w:r>
      <w:r>
        <w:rPr>
          <w:rFonts w:ascii="Times-Roman" w:hAnsi="Times-Roman"/>
          <w:sz w:val="24"/>
          <w:color w:val="000000"/>
        </w:rPr>
        <w:t xml:space="preserve">to endeavour to build up a machine for the manufacture of ether, and the</w:t>
        <w:br/>
      </w:r>
      <w:r>
        <w:rPr>
          <w:rFonts w:ascii="Times-Roman" w:hAnsi="Times-Roman"/>
          <w:sz w:val="24"/>
          <w:color w:val="000000"/>
        </w:rPr>
        <w:t xml:space="preserve">conversion of it into matter, you would find no substance to your hand on</w:t>
        <w:br/>
      </w:r>
      <w:r>
        <w:rPr>
          <w:rFonts w:ascii="Times-Roman" w:hAnsi="Times-Roman"/>
          <w:sz w:val="24"/>
          <w:color w:val="000000"/>
        </w:rPr>
        <w:t xml:space="preserve">earth of sufficient sublimity to hold the ether, which is of a force greater</w:t>
        <w:br/>
      </w:r>
      <w:r>
        <w:rPr>
          <w:rFonts w:ascii="Times-Roman" w:hAnsi="Times-Roman"/>
          <w:sz w:val="24"/>
          <w:color w:val="000000"/>
        </w:rPr>
        <w:t xml:space="preserve">and more terrific than any force which is imprisoned within what you</w:t>
        <w:br/>
      </w:r>
      <w:r>
        <w:rPr>
          <w:rFonts w:ascii="Times-Roman" w:hAnsi="Times-Roman"/>
          <w:sz w:val="24"/>
          <w:color w:val="000000"/>
        </w:rPr>
        <w:t xml:space="preserve">understand as matter.</w:t>
        <w:br/>
        <w:br/>
      </w:r>
      <w:r>
        <w:rPr>
          <w:rFonts w:ascii="Times-Roman" w:hAnsi="Times-Roman"/>
          <w:sz w:val="24"/>
          <w:color w:val="000000"/>
        </w:rPr>
        <w:t xml:space="preserve">It was a somewhat similar problem they had to encounter now, and</w:t>
        <w:br/>
      </w:r>
      <w:r>
        <w:rPr>
          <w:rFonts w:ascii="Times-Roman" w:hAnsi="Times-Roman"/>
          <w:sz w:val="24"/>
          <w:color w:val="000000"/>
        </w:rPr>
        <w:t xml:space="preserve">wanted advice as to how best to proceed in order that the scheme might be</w:t>
        <w:br/>
      </w:r>
      <w:r>
        <w:rPr>
          <w:rFonts w:ascii="Times-Roman" w:hAnsi="Times-Roman"/>
          <w:sz w:val="24"/>
          <w:color w:val="000000"/>
        </w:rPr>
        <w:t xml:space="preserve">carried out to as large an extent as possible. This is one of the simpler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problems these high ones are given to solve.</w:t>
        <w:br/>
        <w:br/>
      </w:r>
      <w:r>
        <w:rPr>
          <w:rFonts w:ascii="Times-Roman" w:hAnsi="Times-Roman"/>
          <w:sz w:val="24"/>
          <w:color w:val="000000"/>
        </w:rPr>
        <w:t xml:space="preserve">Now, I will tell you more of this at another time. You are spent now and</w:t>
        <w:br/>
      </w:r>
      <w:r>
        <w:rPr>
          <w:rFonts w:ascii="Times-Roman" w:hAnsi="Times-Roman"/>
          <w:sz w:val="24"/>
          <w:color w:val="000000"/>
        </w:rPr>
        <w:t xml:space="preserve">I cannot find words in you to say what I would.</w:t>
        <w:br/>
        <w:br/>
      </w:r>
      <w:r>
        <w:rPr>
          <w:rFonts w:ascii="Times-Roman" w:hAnsi="Times-Roman"/>
          <w:sz w:val="24"/>
          <w:color w:val="000000"/>
        </w:rPr>
        <w:t xml:space="preserve">My blessing is upon your life and work. Be assured thereof and go</w:t>
        <w:br/>
      </w:r>
      <w:r>
        <w:rPr>
          <w:rFonts w:ascii="Times-Roman" w:hAnsi="Times-Roman"/>
          <w:sz w:val="24"/>
          <w:color w:val="000000"/>
        </w:rPr>
        <w:t xml:space="preserve">forward bravely. #</w:t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  Christmas Eve, 1913.</w:t>
        <w:br/>
        <w:br/>
      </w:r>
      <w:r>
        <w:rPr>
          <w:rFonts w:ascii="Times-Roman" w:hAnsi="Times-Roman"/>
          <w:sz w:val="24"/>
          <w:color w:val="000000"/>
        </w:rPr>
        <w:t xml:space="preserve">I have spoken of the science of that High Place and it would not be much</w:t>
        <w:br/>
      </w:r>
      <w:r>
        <w:rPr>
          <w:rFonts w:ascii="Times-Roman" w:hAnsi="Times-Roman"/>
          <w:sz w:val="24"/>
          <w:color w:val="000000"/>
        </w:rPr>
        <w:t xml:space="preserve">of help to you were I to continue in that vein; for the wisdom and duties</w:t>
        <w:br/>
      </w:r>
      <w:r>
        <w:rPr>
          <w:rFonts w:ascii="Times-Roman" w:hAnsi="Times-Roman"/>
          <w:sz w:val="24"/>
          <w:color w:val="000000"/>
        </w:rPr>
        <w:t xml:space="preserve">there are of a degree you would understand but little. It would confuse</w:t>
        <w:br/>
      </w:r>
      <w:r>
        <w:rPr>
          <w:rFonts w:ascii="Times-Roman" w:hAnsi="Times-Roman"/>
          <w:sz w:val="24"/>
          <w:color w:val="000000"/>
        </w:rPr>
        <w:t xml:space="preserve">you, and seem not over-wise, what I could give to you. I will, therefore,</w:t>
        <w:br/>
      </w:r>
      <w:r>
        <w:rPr>
          <w:rFonts w:ascii="Times-Roman" w:hAnsi="Times-Roman"/>
          <w:sz w:val="24"/>
          <w:color w:val="000000"/>
        </w:rPr>
        <w:t xml:space="preserve">briefly add what I may, and get on to another theme.</w:t>
        <w:br/>
        <w:br/>
      </w:r>
      <w:r>
        <w:rPr>
          <w:rFonts w:ascii="Times-Roman" w:hAnsi="Times-Roman"/>
          <w:sz w:val="24"/>
          <w:color w:val="000000"/>
        </w:rPr>
        <w:t xml:space="preserve">I went up to the storey next above, and found it and the rest full of</w:t>
        <w:br/>
      </w:r>
      <w:r>
        <w:rPr>
          <w:rFonts w:ascii="Times-Roman" w:hAnsi="Times-Roman"/>
          <w:sz w:val="24"/>
          <w:color w:val="000000"/>
        </w:rPr>
        <w:t xml:space="preserve">business, with workers at it in plenty. The walls of these large halls are all</w:t>
        <w:br/>
      </w:r>
      <w:r>
        <w:rPr>
          <w:rFonts w:ascii="Times-Roman" w:hAnsi="Times-Roman"/>
          <w:sz w:val="24"/>
          <w:color w:val="000000"/>
        </w:rPr>
        <w:t xml:space="preserve">utilized in the sifting of messages and other like work. They are not flat</w:t>
        <w:br/>
      </w:r>
      <w:r>
        <w:rPr>
          <w:rFonts w:ascii="Times-Roman" w:hAnsi="Times-Roman"/>
          <w:sz w:val="24"/>
          <w:color w:val="000000"/>
        </w:rPr>
        <w:t xml:space="preserve">walls, such as you know, but all shimmering with vari-coloured radiance,</w:t>
        <w:br/>
      </w:r>
      <w:r>
        <w:rPr>
          <w:rFonts w:ascii="Times-Roman" w:hAnsi="Times-Roman"/>
          <w:sz w:val="24"/>
          <w:color w:val="000000"/>
        </w:rPr>
        <w:t xml:space="preserve">and embossed with devices, and otherwise relieved. All these are</w:t>
        <w:br/>
      </w:r>
      <w:r>
        <w:rPr>
          <w:rFonts w:ascii="Times-Roman" w:hAnsi="Times-Roman"/>
          <w:sz w:val="24"/>
          <w:color w:val="000000"/>
        </w:rPr>
        <w:t xml:space="preserve">instruments of their science, and all are watched, and their effects recorded</w:t>
        <w:br/>
      </w:r>
      <w:r>
        <w:rPr>
          <w:rFonts w:ascii="Times-Roman" w:hAnsi="Times-Roman"/>
          <w:sz w:val="24"/>
          <w:color w:val="000000"/>
        </w:rPr>
        <w:t xml:space="preserve">and considered and handed on to their proper destination, whether to</w:t>
        <w:br/>
      </w:r>
      <w:r>
        <w:rPr>
          <w:rFonts w:ascii="Times-Roman" w:hAnsi="Times-Roman"/>
          <w:sz w:val="24"/>
          <w:color w:val="000000"/>
        </w:rPr>
        <w:t xml:space="preserve">others within that settlement, or to spheres higher or lower, as the</w:t>
        <w:br/>
      </w:r>
      <w:r>
        <w:rPr>
          <w:rFonts w:ascii="Times-Roman" w:hAnsi="Times-Roman"/>
          <w:sz w:val="24"/>
          <w:color w:val="000000"/>
        </w:rPr>
        <w:t xml:space="preserve">business in hand demands.</w:t>
        <w:br/>
        <w:br/>
      </w:r>
      <w:r>
        <w:rPr>
          <w:rFonts w:ascii="Times-Roman" w:hAnsi="Times-Roman"/>
          <w:sz w:val="20"/>
          <w:color w:val="000000"/>
        </w:rPr>
        <w:t xml:space="preserve">A HORIZON OF GLORY.</w:t>
        <w:br/>
        <w:br/>
      </w:r>
      <w:r>
        <w:rPr>
          <w:rFonts w:ascii="Times-Roman" w:hAnsi="Times-Roman"/>
          <w:sz w:val="24"/>
          <w:color w:val="000000"/>
        </w:rPr>
        <w:t xml:space="preserve">My kind guide took me to the roof of the Tower, and here I was enabled</w:t>
        <w:br/>
      </w:r>
      <w:r>
        <w:rPr>
          <w:rFonts w:ascii="Times-Roman" w:hAnsi="Times-Roman"/>
          <w:sz w:val="24"/>
          <w:color w:val="000000"/>
        </w:rPr>
        <w:t xml:space="preserve">to view the country far afield.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Below me I saw the woodlands by which I had ascended. Further away</w:t>
        <w:br/>
      </w:r>
      <w:r>
        <w:rPr>
          <w:rFonts w:ascii="Times-Roman" w:hAnsi="Times-Roman"/>
          <w:sz w:val="24"/>
          <w:color w:val="000000"/>
        </w:rPr>
        <w:t xml:space="preserve">stretched range on range of high mountains, all bathed in the high celestial</w:t>
        <w:br/>
      </w:r>
      <w:r>
        <w:rPr>
          <w:rFonts w:ascii="Times-Roman" w:hAnsi="Times-Roman"/>
          <w:sz w:val="24"/>
          <w:color w:val="000000"/>
        </w:rPr>
        <w:t xml:space="preserve">light, and glittering like jewels of many colours. About some of those</w:t>
        <w:br/>
      </w:r>
      <w:r>
        <w:rPr>
          <w:rFonts w:ascii="Times-Roman" w:hAnsi="Times-Roman"/>
          <w:sz w:val="24"/>
          <w:color w:val="000000"/>
        </w:rPr>
        <w:t xml:space="preserve">peaks there played a shimmering beauty which reached them from the</w:t>
        <w:br/>
      </w:r>
      <w:r>
        <w:rPr>
          <w:rFonts w:ascii="Times-Roman" w:hAnsi="Times-Roman"/>
          <w:sz w:val="24"/>
          <w:color w:val="000000"/>
        </w:rPr>
        <w:t xml:space="preserve">Eleventh Sphere; and they seemed to be alive and responsive to the</w:t>
        <w:br/>
      </w:r>
      <w:r>
        <w:rPr>
          <w:rFonts w:ascii="Times-Roman" w:hAnsi="Times-Roman"/>
          <w:sz w:val="24"/>
          <w:color w:val="000000"/>
        </w:rPr>
        <w:t xml:space="preserve">presence of high beings whose nature was of a degree so refined that their</w:t>
        <w:br/>
      </w:r>
      <w:r>
        <w:rPr>
          <w:rFonts w:ascii="Times-Roman" w:hAnsi="Times-Roman"/>
          <w:sz w:val="24"/>
          <w:color w:val="000000"/>
        </w:rPr>
        <w:t xml:space="preserve">forms were just beyond the circumference of visibility to one, like myself,</w:t>
        <w:br/>
      </w:r>
      <w:r>
        <w:rPr>
          <w:rFonts w:ascii="Times-Roman" w:hAnsi="Times-Roman"/>
          <w:sz w:val="24"/>
          <w:color w:val="000000"/>
        </w:rPr>
        <w:t xml:space="preserve">of the Tenth Sphere.</w:t>
        <w:br/>
        <w:br/>
      </w:r>
      <w:r>
        <w:rPr>
          <w:rFonts w:ascii="Times-Roman" w:hAnsi="Times-Roman"/>
          <w:sz w:val="24"/>
          <w:color w:val="000000"/>
        </w:rPr>
        <w:t xml:space="preserve">Yet I knew that these were come over from their own brighter region,</w:t>
        <w:br/>
      </w:r>
      <w:r>
        <w:rPr>
          <w:rFonts w:ascii="Times-Roman" w:hAnsi="Times-Roman"/>
          <w:sz w:val="24"/>
          <w:color w:val="000000"/>
        </w:rPr>
        <w:t xml:space="preserve">and were on some work of love engaged in this my own. At that I rejoiced</w:t>
        <w:br/>
      </w:r>
      <w:r>
        <w:rPr>
          <w:rFonts w:ascii="Times-Roman" w:hAnsi="Times-Roman"/>
          <w:sz w:val="24"/>
          <w:color w:val="000000"/>
        </w:rPr>
        <w:t xml:space="preserve">very much for the knowledge of the love and power beneficent all about</w:t>
        <w:br/>
      </w:r>
      <w:r>
        <w:rPr>
          <w:rFonts w:ascii="Times-Roman" w:hAnsi="Times-Roman"/>
          <w:sz w:val="24"/>
          <w:color w:val="000000"/>
        </w:rPr>
        <w:t xml:space="preserve">me, and my only speech was silence, which spoke more eloquent than</w:t>
        <w:br/>
      </w:r>
      <w:r>
        <w:rPr>
          <w:rFonts w:ascii="Times-Roman" w:hAnsi="Times-Roman"/>
          <w:sz w:val="24"/>
          <w:color w:val="000000"/>
        </w:rPr>
        <w:t xml:space="preserve">words of mine could do.</w:t>
        <w:br/>
        <w:br/>
      </w:r>
      <w:r>
        <w:rPr>
          <w:rFonts w:ascii="Times-Roman" w:hAnsi="Times-Roman"/>
          <w:sz w:val="24"/>
          <w:color w:val="000000"/>
        </w:rPr>
        <w:t xml:space="preserve">At last, when I had feasted long my spirit on this great beauty, my</w:t>
        <w:br/>
      </w:r>
      <w:r>
        <w:rPr>
          <w:rFonts w:ascii="Times-Roman" w:hAnsi="Times-Roman"/>
          <w:sz w:val="24"/>
          <w:color w:val="000000"/>
        </w:rPr>
        <w:t xml:space="preserve">companion gently laid his hand on my shoulder, and said, "Now these, my</w:t>
        <w:br/>
      </w:r>
      <w:r>
        <w:rPr>
          <w:rFonts w:ascii="Times-Roman" w:hAnsi="Times-Roman"/>
          <w:sz w:val="24"/>
          <w:color w:val="000000"/>
        </w:rPr>
        <w:t xml:space="preserve">good brother, are the HIGHLANDS of this HEAVEN. The solitude is</w:t>
        <w:br/>
      </w:r>
      <w:r>
        <w:rPr>
          <w:rFonts w:ascii="Times-Roman" w:hAnsi="Times-Roman"/>
          <w:sz w:val="24"/>
          <w:color w:val="000000"/>
        </w:rPr>
        <w:t xml:space="preserve">such as, in its beauty, fills you with reverence, awe and holy aspiration.</w:t>
        <w:br/>
      </w:r>
      <w:r>
        <w:rPr>
          <w:rFonts w:ascii="Times-Roman" w:hAnsi="Times-Roman"/>
          <w:sz w:val="24"/>
          <w:color w:val="000000"/>
        </w:rPr>
        <w:t xml:space="preserve">For you now stand at the summit and boundary of your present</w:t>
        <w:br/>
      </w:r>
      <w:r>
        <w:rPr>
          <w:rFonts w:ascii="Times-Roman" w:hAnsi="Times-Roman"/>
          <w:sz w:val="24"/>
          <w:color w:val="000000"/>
        </w:rPr>
        <w:t xml:space="preserve">attainment; and you have here found an environment into which, of your</w:t>
        <w:br/>
      </w:r>
      <w:r>
        <w:rPr>
          <w:rFonts w:ascii="Times-Roman" w:hAnsi="Times-Roman"/>
          <w:sz w:val="24"/>
          <w:color w:val="000000"/>
        </w:rPr>
        <w:t xml:space="preserve">own strength, you are not able to penetrate. But it is given to us, as a</w:t>
        <w:br/>
      </w:r>
      <w:r>
        <w:rPr>
          <w:rFonts w:ascii="Times-Roman" w:hAnsi="Times-Roman"/>
          <w:sz w:val="24"/>
          <w:color w:val="000000"/>
        </w:rPr>
        <w:t xml:space="preserve">sacred trust, and to be used sparingly and with discretion, to unveil the</w:t>
        <w:br/>
      </w:r>
      <w:r>
        <w:rPr>
          <w:rFonts w:ascii="Times-Roman" w:hAnsi="Times-Roman"/>
          <w:sz w:val="24"/>
          <w:color w:val="000000"/>
        </w:rPr>
        <w:t xml:space="preserve">veiled, and look on that which is invisible to our normal sight. Would you</w:t>
        <w:br/>
      </w:r>
      <w:r>
        <w:rPr>
          <w:rFonts w:ascii="Times-Roman" w:hAnsi="Times-Roman"/>
          <w:sz w:val="24"/>
          <w:color w:val="000000"/>
        </w:rPr>
        <w:t xml:space="preserve">that this, for a few moments, be given to you, that you look into what is</w:t>
        <w:br/>
      </w:r>
      <w:r>
        <w:rPr>
          <w:rFonts w:ascii="Times-Roman" w:hAnsi="Times-Roman"/>
          <w:sz w:val="24"/>
          <w:color w:val="000000"/>
        </w:rPr>
        <w:t xml:space="preserve">around you unseen till this present?"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At this I paused, somewhat afraid, for what I saw was as much as I had</w:t>
        <w:br/>
      </w:r>
      <w:r>
        <w:rPr>
          <w:rFonts w:ascii="Times-Roman" w:hAnsi="Times-Roman"/>
          <w:sz w:val="24"/>
          <w:color w:val="000000"/>
        </w:rPr>
        <w:t xml:space="preserve">strength to endure. But, while considering the matter, I resolved that where</w:t>
        <w:br/>
      </w:r>
      <w:r>
        <w:rPr>
          <w:rFonts w:ascii="Times-Roman" w:hAnsi="Times-Roman"/>
          <w:sz w:val="24"/>
          <w:color w:val="000000"/>
        </w:rPr>
        <w:t xml:space="preserve">all was love and wisdom, no harm should be able to strike me. So I</w:t>
        <w:br/>
      </w:r>
      <w:r>
        <w:rPr>
          <w:rFonts w:ascii="Times-Roman" w:hAnsi="Times-Roman"/>
          <w:sz w:val="24"/>
          <w:color w:val="000000"/>
        </w:rPr>
        <w:t xml:space="preserve">entrusted myself into his keeping; and he said it was well.</w:t>
        <w:br/>
        <w:br/>
      </w:r>
      <w:r>
        <w:rPr>
          <w:rFonts w:ascii="Times-Roman" w:hAnsi="Times-Roman"/>
          <w:sz w:val="24"/>
          <w:color w:val="000000"/>
        </w:rPr>
        <w:t xml:space="preserve">Then he turned from me and went into, a Sanctuary which was upon the</w:t>
        <w:br/>
      </w:r>
      <w:r>
        <w:rPr>
          <w:rFonts w:ascii="Times-Roman" w:hAnsi="Times-Roman"/>
          <w:sz w:val="24"/>
          <w:color w:val="000000"/>
        </w:rPr>
        <w:t xml:space="preserve">roof of this Tower, and was absent awhile, as I told myself, in prayer.</w:t>
        <w:br/>
        <w:br/>
      </w:r>
      <w:r>
        <w:rPr>
          <w:rFonts w:ascii="Times-Roman" w:hAnsi="Times-Roman"/>
          <w:sz w:val="24"/>
          <w:color w:val="000000"/>
        </w:rPr>
        <w:t xml:space="preserve">Presently he came forth, and he was changed greatly; for his robe was</w:t>
        <w:br/>
      </w:r>
      <w:r>
        <w:rPr>
          <w:rFonts w:ascii="Times-Roman" w:hAnsi="Times-Roman"/>
          <w:sz w:val="24"/>
          <w:color w:val="000000"/>
        </w:rPr>
        <w:t xml:space="preserve">not upon him, but he stood naked before me but for a circlet of flashing</w:t>
        <w:br/>
      </w:r>
      <w:r>
        <w:rPr>
          <w:rFonts w:ascii="Times-Roman" w:hAnsi="Times-Roman"/>
          <w:sz w:val="24"/>
          <w:color w:val="000000"/>
        </w:rPr>
        <w:t xml:space="preserve">gems upon his brow. How beautiful he was as he stood there bathed in</w:t>
        <w:br/>
      </w:r>
      <w:r>
        <w:rPr>
          <w:rFonts w:ascii="Times-Roman" w:hAnsi="Times-Roman"/>
          <w:sz w:val="24"/>
          <w:color w:val="000000"/>
        </w:rPr>
        <w:t xml:space="preserve">that soft penetrating light which intensified about him and moved and</w:t>
        <w:br/>
      </w:r>
      <w:r>
        <w:rPr>
          <w:rFonts w:ascii="Times-Roman" w:hAnsi="Times-Roman"/>
          <w:sz w:val="24"/>
          <w:color w:val="000000"/>
        </w:rPr>
        <w:t xml:space="preserve">lived, until his body was like liquid glass and gold and shone forth</w:t>
        <w:br/>
      </w:r>
      <w:r>
        <w:rPr>
          <w:rFonts w:ascii="Times-Roman" w:hAnsi="Times-Roman"/>
          <w:sz w:val="24"/>
          <w:color w:val="000000"/>
        </w:rPr>
        <w:t xml:space="preserve">increasingly till I looked downwards and shaded my eyes from his</w:t>
        <w:br/>
      </w:r>
      <w:r>
        <w:rPr>
          <w:rFonts w:ascii="Times-Roman" w:hAnsi="Times-Roman"/>
          <w:sz w:val="24"/>
          <w:color w:val="000000"/>
        </w:rPr>
        <w:t xml:space="preserve">exceeding brightness.</w:t>
        <w:br/>
        <w:br/>
      </w:r>
      <w:r>
        <w:rPr>
          <w:rFonts w:ascii="Times-Roman" w:hAnsi="Times-Roman"/>
          <w:sz w:val="20"/>
          <w:color w:val="000000"/>
        </w:rPr>
        <w:t xml:space="preserve">WALLS OF LIGHT.</w:t>
        <w:br/>
        <w:br/>
      </w:r>
      <w:r>
        <w:rPr>
          <w:rFonts w:ascii="Times-Roman" w:hAnsi="Times-Roman"/>
          <w:sz w:val="24"/>
          <w:color w:val="000000"/>
        </w:rPr>
        <w:t xml:space="preserve">Then he spoke to me and told me to stand before him, while he would</w:t>
        <w:br/>
      </w:r>
      <w:r>
        <w:rPr>
          <w:rFonts w:ascii="Times-Roman" w:hAnsi="Times-Roman"/>
          <w:sz w:val="24"/>
          <w:color w:val="000000"/>
        </w:rPr>
        <w:t xml:space="preserve">keep to my rearward, using his power upon me, but not blinding me with</w:t>
        <w:br/>
      </w:r>
      <w:r>
        <w:rPr>
          <w:rFonts w:ascii="Times-Roman" w:hAnsi="Times-Roman"/>
          <w:sz w:val="24"/>
          <w:color w:val="000000"/>
        </w:rPr>
        <w:t xml:space="preserve">his radiance. Thus we stood, his hands upon my shoulders, and the light</w:t>
        <w:br/>
      </w:r>
      <w:r>
        <w:rPr>
          <w:rFonts w:ascii="Times-Roman" w:hAnsi="Times-Roman"/>
          <w:sz w:val="24"/>
          <w:color w:val="000000"/>
        </w:rPr>
        <w:t xml:space="preserve">from him enveloping me also, and, streaming forth on either side of me, it</w:t>
        <w:br/>
      </w:r>
      <w:r>
        <w:rPr>
          <w:rFonts w:ascii="Times-Roman" w:hAnsi="Times-Roman"/>
          <w:sz w:val="24"/>
          <w:color w:val="000000"/>
        </w:rPr>
        <w:t xml:space="preserve">shone far out blending into the distance with those other lights far away</w:t>
        <w:br/>
      </w:r>
      <w:r>
        <w:rPr>
          <w:rFonts w:ascii="Times-Roman" w:hAnsi="Times-Roman"/>
          <w:sz w:val="24"/>
          <w:color w:val="000000"/>
        </w:rPr>
        <w:t xml:space="preserve">about the peaks. Thus a lane appeared in front of me where I stood, its</w:t>
        <w:br/>
      </w:r>
      <w:r>
        <w:rPr>
          <w:rFonts w:ascii="Times-Roman" w:hAnsi="Times-Roman"/>
          <w:sz w:val="24"/>
          <w:color w:val="000000"/>
        </w:rPr>
        <w:t xml:space="preserve">either side bordered with a wall of light, and the space between not dim but</w:t>
        <w:br/>
      </w:r>
      <w:r>
        <w:rPr>
          <w:rFonts w:ascii="Times-Roman" w:hAnsi="Times-Roman"/>
          <w:sz w:val="24"/>
          <w:color w:val="000000"/>
        </w:rPr>
        <w:t xml:space="preserve">of lesser brightness.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I could not penetrate those walls with my vision, as they swept away</w:t>
        <w:br/>
      </w:r>
      <w:r>
        <w:rPr>
          <w:rFonts w:ascii="Times-Roman" w:hAnsi="Times-Roman"/>
          <w:sz w:val="24"/>
          <w:color w:val="000000"/>
        </w:rPr>
        <w:t xml:space="preserve">across the deeps and heights of the mountain-tops, opening out as they</w:t>
        <w:br/>
      </w:r>
      <w:r>
        <w:rPr>
          <w:rFonts w:ascii="Times-Roman" w:hAnsi="Times-Roman"/>
          <w:sz w:val="24"/>
          <w:color w:val="000000"/>
        </w:rPr>
        <w:t xml:space="preserve">went, on either side in suchwise that, while I stood, as it might be, in the</w:t>
        <w:br/>
      </w:r>
      <w:r>
        <w:rPr>
          <w:rFonts w:ascii="Times-Roman" w:hAnsi="Times-Roman"/>
          <w:sz w:val="24"/>
          <w:color w:val="000000"/>
        </w:rPr>
        <w:t xml:space="preserve">angle where the two walls of living flame met just behind me, yet in front it</w:t>
        <w:br/>
      </w:r>
      <w:r>
        <w:rPr>
          <w:rFonts w:ascii="Times-Roman" w:hAnsi="Times-Roman"/>
          <w:sz w:val="24"/>
          <w:color w:val="000000"/>
        </w:rPr>
        <w:t xml:space="preserve">was a space of great breadth between the walls where I could see them far</w:t>
        <w:br/>
      </w:r>
      <w:r>
        <w:rPr>
          <w:rFonts w:ascii="Times-Roman" w:hAnsi="Times-Roman"/>
          <w:sz w:val="24"/>
          <w:color w:val="000000"/>
        </w:rPr>
        <w:t xml:space="preserve">away.</w:t>
        <w:br/>
        <w:br/>
      </w:r>
      <w:r>
        <w:rPr>
          <w:rFonts w:ascii="Times-Roman" w:hAnsi="Times-Roman"/>
          <w:sz w:val="24"/>
          <w:color w:val="000000"/>
        </w:rPr>
        <w:t xml:space="preserve">Then he spoke again and told me to watch this space. I did so, and there</w:t>
        <w:br/>
      </w:r>
      <w:r>
        <w:rPr>
          <w:rFonts w:ascii="Times-Roman" w:hAnsi="Times-Roman"/>
          <w:sz w:val="24"/>
          <w:color w:val="000000"/>
        </w:rPr>
        <w:t xml:space="preserve">grew a vision very wonderful upon my gaze, so that I who have beheld</w:t>
        <w:br/>
      </w:r>
      <w:r>
        <w:rPr>
          <w:rFonts w:ascii="Times-Roman" w:hAnsi="Times-Roman"/>
          <w:sz w:val="24"/>
          <w:color w:val="000000"/>
        </w:rPr>
        <w:t xml:space="preserve">many beauties and marvels have never seen aught so entrancing as this.</w:t>
        <w:br/>
        <w:br/>
      </w:r>
      <w:r>
        <w:rPr>
          <w:rFonts w:ascii="Times-Roman" w:hAnsi="Times-Roman"/>
          <w:sz w:val="24"/>
          <w:color w:val="000000"/>
        </w:rPr>
        <w:t xml:space="preserve">The two rays struck one on either side a mountain peak which rose into</w:t>
        <w:br/>
      </w:r>
      <w:r>
        <w:rPr>
          <w:rFonts w:ascii="Times-Roman" w:hAnsi="Times-Roman"/>
          <w:sz w:val="24"/>
          <w:color w:val="000000"/>
        </w:rPr>
        <w:t xml:space="preserve">the sky, a sharp needle with lesser spurs about it below. As I looked it</w:t>
        <w:br/>
      </w:r>
      <w:r>
        <w:rPr>
          <w:rFonts w:ascii="Times-Roman" w:hAnsi="Times-Roman"/>
          <w:sz w:val="24"/>
          <w:color w:val="000000"/>
        </w:rPr>
        <w:t xml:space="preserve">began to change, and I saw a large Temple emerge into my view, and about</w:t>
        <w:br/>
      </w:r>
      <w:r>
        <w:rPr>
          <w:rFonts w:ascii="Times-Roman" w:hAnsi="Times-Roman"/>
          <w:sz w:val="24"/>
          <w:color w:val="000000"/>
        </w:rPr>
        <w:t xml:space="preserve">it were a host of high angels in robes of light, moving here and there. There</w:t>
        <w:br/>
      </w:r>
      <w:r>
        <w:rPr>
          <w:rFonts w:ascii="Times-Roman" w:hAnsi="Times-Roman"/>
          <w:sz w:val="24"/>
          <w:color w:val="000000"/>
        </w:rPr>
        <w:t xml:space="preserve">was a high porch and upon it stood a great Angel who held a cross aloft, as</w:t>
        <w:br/>
      </w:r>
      <w:r>
        <w:rPr>
          <w:rFonts w:ascii="Times-Roman" w:hAnsi="Times-Roman"/>
          <w:sz w:val="24"/>
          <w:color w:val="000000"/>
        </w:rPr>
        <w:t xml:space="preserve">if he showed that symbol to some congregation of people in some other</w:t>
        <w:br/>
      </w:r>
      <w:r>
        <w:rPr>
          <w:rFonts w:ascii="Times-Roman" w:hAnsi="Times-Roman"/>
          <w:sz w:val="24"/>
          <w:color w:val="000000"/>
        </w:rPr>
        <w:t xml:space="preserve">far-away sphere. On each arm of the cross stood a child, one in rose-pink</w:t>
        <w:br/>
      </w:r>
      <w:r>
        <w:rPr>
          <w:rFonts w:ascii="Times-Roman" w:hAnsi="Times-Roman"/>
          <w:sz w:val="24"/>
          <w:color w:val="000000"/>
        </w:rPr>
        <w:t xml:space="preserve">garments, the other in green and brown. They sang some song I could not</w:t>
        <w:br/>
      </w:r>
      <w:r>
        <w:rPr>
          <w:rFonts w:ascii="Times-Roman" w:hAnsi="Times-Roman"/>
          <w:sz w:val="24"/>
          <w:color w:val="000000"/>
        </w:rPr>
        <w:t xml:space="preserve">understand, and then, as they ended, each laid his hands upon his breast</w:t>
        <w:br/>
      </w:r>
      <w:r>
        <w:rPr>
          <w:rFonts w:ascii="Times-Roman" w:hAnsi="Times-Roman"/>
          <w:sz w:val="24"/>
          <w:color w:val="000000"/>
        </w:rPr>
        <w:t xml:space="preserve">and bowed his head in worship.</w:t>
        <w:br/>
        <w:br/>
      </w:r>
      <w:r>
        <w:rPr>
          <w:rFonts w:ascii="Times-Roman" w:hAnsi="Times-Roman"/>
          <w:sz w:val="20"/>
          <w:color w:val="000000"/>
        </w:rPr>
        <w:t xml:space="preserve">  MOTHERHOOD ENTHRONED.</w:t>
        <w:br/>
        <w:br/>
      </w:r>
      <w:r>
        <w:rPr>
          <w:rFonts w:ascii="Times-Roman" w:hAnsi="Times-Roman"/>
          <w:sz w:val="24"/>
          <w:color w:val="000000"/>
        </w:rPr>
        <w:t xml:space="preserve">But my guide now turned me about to the right and another vista came</w:t>
        <w:br/>
      </w:r>
      <w:r>
        <w:rPr>
          <w:rFonts w:ascii="Times-Roman" w:hAnsi="Times-Roman"/>
          <w:sz w:val="24"/>
          <w:color w:val="000000"/>
        </w:rPr>
        <w:t xml:space="preserve">into my range of vision. Upon a hillside far away I saw a Throne. It was of</w:t>
        <w:br/>
      </w:r>
      <w:r>
        <w:rPr>
          <w:rFonts w:ascii="Times-Roman" w:hAnsi="Times-Roman"/>
          <w:sz w:val="24"/>
          <w:color w:val="000000"/>
        </w:rPr>
        <w:t xml:space="preserve">light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fire mingled, and there sat upon it a woman who looked in silence into</w:t>
        <w:br/>
      </w:r>
      <w:r>
        <w:rPr>
          <w:rFonts w:ascii="Times-Roman" w:hAnsi="Times-Roman"/>
          <w:sz w:val="24"/>
          <w:color w:val="000000"/>
        </w:rPr>
        <w:t xml:space="preserve">the far, far distance unmoving. She was clad in gossamer which sparkled</w:t>
        <w:br/>
      </w:r>
      <w:r>
        <w:rPr>
          <w:rFonts w:ascii="Times-Roman" w:hAnsi="Times-Roman"/>
          <w:sz w:val="24"/>
          <w:color w:val="000000"/>
        </w:rPr>
        <w:t xml:space="preserve">like silver as her body shone through it; but over her head was a robe of</w:t>
        <w:br/>
      </w:r>
      <w:r>
        <w:rPr>
          <w:rFonts w:ascii="Times-Roman" w:hAnsi="Times-Roman"/>
          <w:sz w:val="24"/>
          <w:color w:val="000000"/>
        </w:rPr>
        <w:t xml:space="preserve">violet-coloured light which fell upon her shoulders and behind her, framing</w:t>
        <w:br/>
      </w:r>
      <w:r>
        <w:rPr>
          <w:rFonts w:ascii="Times-Roman" w:hAnsi="Times-Roman"/>
          <w:sz w:val="24"/>
          <w:color w:val="000000"/>
        </w:rPr>
        <w:t xml:space="preserve">her beauty in suchwise that I thought of a pearl hung against a velvet</w:t>
        <w:br/>
      </w:r>
      <w:r>
        <w:rPr>
          <w:rFonts w:ascii="Times-Roman" w:hAnsi="Times-Roman"/>
          <w:sz w:val="24"/>
          <w:color w:val="000000"/>
        </w:rPr>
        <w:t xml:space="preserve">curtain.</w:t>
        <w:br/>
        <w:br/>
      </w:r>
      <w:r>
        <w:rPr>
          <w:rFonts w:ascii="Times-Roman" w:hAnsi="Times-Roman"/>
          <w:sz w:val="24"/>
          <w:color w:val="000000"/>
        </w:rPr>
        <w:t xml:space="preserve">About her, but below her Throne, were her attendants, both men and</w:t>
        <w:br/>
      </w:r>
      <w:r>
        <w:rPr>
          <w:rFonts w:ascii="Times-Roman" w:hAnsi="Times-Roman"/>
          <w:sz w:val="24"/>
          <w:color w:val="000000"/>
        </w:rPr>
        <w:t xml:space="preserve">women. They stood there before the Throne and on either side, silent and</w:t>
        <w:br/>
      </w:r>
      <w:r>
        <w:rPr>
          <w:rFonts w:ascii="Times-Roman" w:hAnsi="Times-Roman"/>
          <w:sz w:val="24"/>
          <w:color w:val="000000"/>
        </w:rPr>
        <w:t xml:space="preserve">waiting. They were all of much more brightness than I, but none was so</w:t>
        <w:br/>
      </w:r>
      <w:r>
        <w:rPr>
          <w:rFonts w:ascii="Times-Roman" w:hAnsi="Times-Roman"/>
          <w:sz w:val="24"/>
          <w:color w:val="000000"/>
        </w:rPr>
        <w:t xml:space="preserve">radiant as she who sat there serene in all her loveliness. I noted her face. It</w:t>
        <w:br/>
      </w:r>
      <w:r>
        <w:rPr>
          <w:rFonts w:ascii="Times-Roman" w:hAnsi="Times-Roman"/>
          <w:sz w:val="24"/>
          <w:color w:val="000000"/>
        </w:rPr>
        <w:t xml:space="preserve">was full of that carefulness which is born of love and pity, but her eyes</w:t>
        <w:br/>
      </w:r>
      <w:r>
        <w:rPr>
          <w:rFonts w:ascii="Times-Roman" w:hAnsi="Times-Roman"/>
          <w:sz w:val="24"/>
          <w:color w:val="000000"/>
        </w:rPr>
        <w:t xml:space="preserve">were dark in their depth of high wisdom and power. She rested her two</w:t>
        <w:br/>
      </w:r>
      <w:r>
        <w:rPr>
          <w:rFonts w:ascii="Times-Roman" w:hAnsi="Times-Roman"/>
          <w:sz w:val="24"/>
          <w:color w:val="000000"/>
        </w:rPr>
        <w:t xml:space="preserve">arms upon the arms of the Throne, and I noted further that all her limbs</w:t>
        <w:br/>
      </w:r>
      <w:r>
        <w:rPr>
          <w:rFonts w:ascii="Times-Roman" w:hAnsi="Times-Roman"/>
          <w:sz w:val="24"/>
          <w:color w:val="000000"/>
        </w:rPr>
        <w:t xml:space="preserve">told of strength, but such strength as is mingled with the gentleness of</w:t>
        <w:br/>
      </w:r>
      <w:r>
        <w:rPr>
          <w:rFonts w:ascii="Times-Roman" w:hAnsi="Times-Roman"/>
          <w:sz w:val="24"/>
          <w:color w:val="000000"/>
        </w:rPr>
        <w:t xml:space="preserve">motherhood.</w:t>
        <w:br/>
        <w:br/>
      </w:r>
      <w:r>
        <w:rPr>
          <w:rFonts w:ascii="Times-Roman" w:hAnsi="Times-Roman"/>
          <w:sz w:val="24"/>
          <w:color w:val="000000"/>
        </w:rPr>
        <w:t xml:space="preserve">Then suddenly she stirred, pointed with her hand here, beckoned there,</w:t>
        <w:br/>
      </w:r>
      <w:r>
        <w:rPr>
          <w:rFonts w:ascii="Times-Roman" w:hAnsi="Times-Roman"/>
          <w:sz w:val="24"/>
          <w:color w:val="000000"/>
        </w:rPr>
        <w:t xml:space="preserve">waved to others, as she issued, in no haste, but briskly and incisively, her</w:t>
        <w:br/>
      </w:r>
      <w:r>
        <w:rPr>
          <w:rFonts w:ascii="Times-Roman" w:hAnsi="Times-Roman"/>
          <w:sz w:val="24"/>
          <w:color w:val="000000"/>
        </w:rPr>
        <w:t xml:space="preserve">commands.</w:t>
        <w:br/>
        <w:br/>
      </w:r>
      <w:r>
        <w:rPr>
          <w:rFonts w:ascii="Times-Roman" w:hAnsi="Times-Roman"/>
          <w:sz w:val="24"/>
          <w:color w:val="000000"/>
        </w:rPr>
        <w:t xml:space="preserve">All suddenly the crowd was in movement. I saw one party rise and fly</w:t>
        <w:br/>
      </w:r>
      <w:r>
        <w:rPr>
          <w:rFonts w:ascii="Times-Roman" w:hAnsi="Times-Roman"/>
          <w:sz w:val="24"/>
          <w:color w:val="000000"/>
        </w:rPr>
        <w:t xml:space="preserve">off like a flash of lightning into the distance. Another went in other</w:t>
        <w:br/>
      </w:r>
      <w:r>
        <w:rPr>
          <w:rFonts w:ascii="Times-Roman" w:hAnsi="Times-Roman"/>
          <w:sz w:val="24"/>
          <w:color w:val="000000"/>
        </w:rPr>
        <w:t xml:space="preserve">direction. And other troops I saw bring forth horses, mount and ride away</w:t>
        <w:br/>
      </w:r>
      <w:r>
        <w:rPr>
          <w:rFonts w:ascii="Times-Roman" w:hAnsi="Times-Roman"/>
          <w:sz w:val="24"/>
          <w:color w:val="000000"/>
        </w:rPr>
        <w:t xml:space="preserve">into space. Some wore flowing robes, and some were girt with what looked</w:t>
        <w:br/>
      </w:r>
      <w:r>
        <w:rPr>
          <w:rFonts w:ascii="Times-Roman" w:hAnsi="Times-Roman"/>
          <w:sz w:val="24"/>
          <w:color w:val="000000"/>
        </w:rPr>
        <w:t xml:space="preserve">like plated armour. Some parties were of men, others of women, and others</w:t>
        <w:br/>
      </w:r>
      <w:r>
        <w:rPr>
          <w:rFonts w:ascii="Times-Roman" w:hAnsi="Times-Roman"/>
          <w:sz w:val="24"/>
          <w:color w:val="000000"/>
        </w:rPr>
        <w:t xml:space="preserve">of men and women both. In, as it were, a moment's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time, the sky was dotted with diamonds and rubies and emeralds, as these</w:t>
        <w:br/>
      </w:r>
      <w:r>
        <w:rPr>
          <w:rFonts w:ascii="Times-Roman" w:hAnsi="Times-Roman"/>
          <w:sz w:val="24"/>
          <w:color w:val="000000"/>
        </w:rPr>
        <w:t xml:space="preserve">appeared flashing on their heavenly way; and the dominating colour of the</w:t>
        <w:br/>
      </w:r>
      <w:r>
        <w:rPr>
          <w:rFonts w:ascii="Times-Roman" w:hAnsi="Times-Roman"/>
          <w:sz w:val="24"/>
          <w:color w:val="000000"/>
        </w:rPr>
        <w:t xml:space="preserve">group shone back to me, as I stood to gaze in awe and silence.</w:t>
        <w:br/>
        <w:br/>
      </w:r>
      <w:r>
        <w:rPr>
          <w:rFonts w:ascii="Times-Roman" w:hAnsi="Times-Roman"/>
          <w:sz w:val="24"/>
          <w:color w:val="000000"/>
        </w:rPr>
        <w:t xml:space="preserve">Thus the lane of light was moved from place to place the whole horizon</w:t>
        <w:br/>
      </w:r>
      <w:r>
        <w:rPr>
          <w:rFonts w:ascii="Times-Roman" w:hAnsi="Times-Roman"/>
          <w:sz w:val="24"/>
          <w:color w:val="000000"/>
        </w:rPr>
        <w:t xml:space="preserve">round and, at each pause, something new to me I saw. Each scene was</w:t>
        <w:br/>
      </w:r>
      <w:r>
        <w:rPr>
          <w:rFonts w:ascii="Times-Roman" w:hAnsi="Times-Roman"/>
          <w:sz w:val="24"/>
          <w:color w:val="000000"/>
        </w:rPr>
        <w:t xml:space="preserve">diverse in character, but of equal beauty with the rest. In such manner I</w:t>
        <w:br/>
      </w:r>
      <w:r>
        <w:rPr>
          <w:rFonts w:ascii="Times-Roman" w:hAnsi="Times-Roman"/>
          <w:sz w:val="24"/>
          <w:color w:val="000000"/>
        </w:rPr>
        <w:t xml:space="preserve">saw some of those who were of higher degree than any I had yet beheld at</w:t>
        <w:br/>
      </w:r>
      <w:r>
        <w:rPr>
          <w:rFonts w:ascii="Times-Roman" w:hAnsi="Times-Roman"/>
          <w:sz w:val="24"/>
          <w:color w:val="000000"/>
        </w:rPr>
        <w:t xml:space="preserve">work in the service of the Father. And when I saw, by the changing light,</w:t>
        <w:br/>
      </w:r>
      <w:r>
        <w:rPr>
          <w:rFonts w:ascii="Times-Roman" w:hAnsi="Times-Roman"/>
          <w:sz w:val="24"/>
          <w:color w:val="000000"/>
        </w:rPr>
        <w:t xml:space="preserve">that my friend had withdrawn once more into the Sanctuary behind me, I</w:t>
        <w:br/>
      </w:r>
      <w:r>
        <w:rPr>
          <w:rFonts w:ascii="Times-Roman" w:hAnsi="Times-Roman"/>
          <w:sz w:val="24"/>
          <w:color w:val="000000"/>
        </w:rPr>
        <w:t xml:space="preserve">sighed for bliss too great, and sank down overcome with the glory of the</w:t>
        <w:br/>
      </w:r>
      <w:r>
        <w:rPr>
          <w:rFonts w:ascii="Times-Roman" w:hAnsi="Times-Roman"/>
          <w:sz w:val="24"/>
          <w:color w:val="000000"/>
        </w:rPr>
        <w:t xml:space="preserve">service of God as I had seen it in operation among those who watched us</w:t>
        <w:br/>
      </w:r>
      <w:r>
        <w:rPr>
          <w:rFonts w:ascii="Times-Roman" w:hAnsi="Times-Roman"/>
          <w:sz w:val="24"/>
          <w:color w:val="000000"/>
        </w:rPr>
        <w:t xml:space="preserve">as we, too, worked, and took account of our needs.</w:t>
        <w:br/>
        <w:br/>
      </w:r>
      <w:r>
        <w:rPr>
          <w:rFonts w:ascii="Times-Roman" w:hAnsi="Times-Roman"/>
          <w:sz w:val="24"/>
          <w:color w:val="000000"/>
        </w:rPr>
        <w:t xml:space="preserve">It was thus I came to understand, as never before, how that all the</w:t>
        <w:br/>
      </w:r>
      <w:r>
        <w:rPr>
          <w:rFonts w:ascii="Times-Roman" w:hAnsi="Times-Roman"/>
          <w:sz w:val="24"/>
          <w:color w:val="000000"/>
        </w:rPr>
        <w:t xml:space="preserve">inferior spheres are included within those above, and not lying sharply</w:t>
        <w:br/>
      </w:r>
      <w:r>
        <w:rPr>
          <w:rFonts w:ascii="Times-Roman" w:hAnsi="Times-Roman"/>
          <w:sz w:val="24"/>
          <w:color w:val="000000"/>
        </w:rPr>
        <w:t xml:space="preserve">defined, away each from its fellows. This Tenth Sphere included in itself</w:t>
        <w:br/>
      </w:r>
      <w:r>
        <w:rPr>
          <w:rFonts w:ascii="Times-Roman" w:hAnsi="Times-Roman"/>
          <w:sz w:val="24"/>
          <w:color w:val="000000"/>
        </w:rPr>
        <w:t xml:space="preserve">all those below and was, in its turn, included in those above, together with</w:t>
        <w:br/>
      </w:r>
      <w:r>
        <w:rPr>
          <w:rFonts w:ascii="Times-Roman" w:hAnsi="Times-Roman"/>
          <w:sz w:val="24"/>
          <w:color w:val="000000"/>
        </w:rPr>
        <w:t xml:space="preserve">the others below the Tenth. This is well understood here, up to our own</w:t>
        <w:br/>
      </w:r>
      <w:r>
        <w:rPr>
          <w:rFonts w:ascii="Times-Roman" w:hAnsi="Times-Roman"/>
          <w:sz w:val="24"/>
          <w:color w:val="000000"/>
        </w:rPr>
        <w:t xml:space="preserve">degree. But as we advance, this inclusion of spheres becomes more</w:t>
        <w:br/>
      </w:r>
      <w:r>
        <w:rPr>
          <w:rFonts w:ascii="Times-Roman" w:hAnsi="Times-Roman"/>
          <w:sz w:val="24"/>
          <w:color w:val="000000"/>
        </w:rPr>
        <w:t xml:space="preserve">complex and wonderful, and there are things to understand in it which are</w:t>
        <w:br/>
      </w:r>
      <w:r>
        <w:rPr>
          <w:rFonts w:ascii="Times-Roman" w:hAnsi="Times-Roman"/>
          <w:sz w:val="24"/>
          <w:color w:val="000000"/>
        </w:rPr>
        <w:t xml:space="preserve">unfolded but by little and little. This I have come to see, and am all agape</w:t>
        <w:br/>
      </w:r>
      <w:r>
        <w:rPr>
          <w:rFonts w:ascii="Times-Roman" w:hAnsi="Times-Roman"/>
          <w:sz w:val="24"/>
          <w:color w:val="000000"/>
        </w:rPr>
        <w:t xml:space="preserve">for the further advance when I am ripe for it.</w:t>
        <w:br/>
        <w:br/>
      </w:r>
      <w:r>
        <w:rPr>
          <w:rFonts w:ascii="Times-Roman" w:hAnsi="Times-Roman"/>
          <w:sz w:val="24"/>
          <w:color w:val="000000"/>
        </w:rPr>
        <w:t xml:space="preserve">Oh, the wonder and beauty and wisdom of our God!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If what I know be but a little of His scheme of love, then what must the</w:t>
        <w:br/>
      </w:r>
      <w:r>
        <w:rPr>
          <w:rFonts w:ascii="Times-Roman" w:hAnsi="Times-Roman"/>
          <w:sz w:val="24"/>
          <w:color w:val="000000"/>
        </w:rPr>
        <w:t xml:space="preserve">whole be like, and how tremendous!</w:t>
        <w:br/>
        <w:br/>
      </w:r>
      <w:r>
        <w:rPr>
          <w:rFonts w:ascii="Times-Roman" w:hAnsi="Times-Roman"/>
          <w:sz w:val="24"/>
          <w:color w:val="000000"/>
        </w:rPr>
        <w:t xml:space="preserve">Veiled are even the lower glories of the Heavenly Lands from mortal</w:t>
        <w:br/>
      </w:r>
      <w:r>
        <w:rPr>
          <w:rFonts w:ascii="Times-Roman" w:hAnsi="Times-Roman"/>
          <w:sz w:val="24"/>
          <w:color w:val="000000"/>
        </w:rPr>
        <w:t xml:space="preserve">eyes, which strain to see them. Brother, be content to go slowly in these</w:t>
        <w:br/>
      </w:r>
      <w:r>
        <w:rPr>
          <w:rFonts w:ascii="Times-Roman" w:hAnsi="Times-Roman"/>
          <w:sz w:val="24"/>
          <w:color w:val="000000"/>
        </w:rPr>
        <w:t xml:space="preserve">things. Such things are veiled in love and mercy. For, could they burst</w:t>
        <w:br/>
      </w:r>
      <w:r>
        <w:rPr>
          <w:rFonts w:ascii="Times-Roman" w:hAnsi="Times-Roman"/>
          <w:sz w:val="24"/>
          <w:color w:val="000000"/>
        </w:rPr>
        <w:t xml:space="preserve">upon you in their fulness, your mind would give way before it all, and you</w:t>
        <w:br/>
      </w:r>
      <w:r>
        <w:rPr>
          <w:rFonts w:ascii="Times-Roman" w:hAnsi="Times-Roman"/>
          <w:sz w:val="24"/>
          <w:color w:val="000000"/>
        </w:rPr>
        <w:t xml:space="preserve">would for long, long ages fear to go ahead lest worse befall you. I see it</w:t>
        <w:br/>
      </w:r>
      <w:r>
        <w:rPr>
          <w:rFonts w:ascii="Times-Roman" w:hAnsi="Times-Roman"/>
          <w:sz w:val="24"/>
          <w:color w:val="000000"/>
        </w:rPr>
        <w:t xml:space="preserve">now as once I could not. It is wise and good—all wise and altogether good.</w:t>
        <w:br/>
      </w:r>
      <w:r>
        <w:rPr>
          <w:rFonts w:ascii="Times-Roman" w:hAnsi="Times-Roman"/>
          <w:sz w:val="24"/>
          <w:color w:val="000000"/>
        </w:rPr>
        <w:t xml:space="preserve">And He is Love indeed.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Saturday, December 27, 1913</w:t>
        <w:br/>
        <w:br/>
      </w:r>
      <w:r>
        <w:rPr>
          <w:rFonts w:ascii="Times-Roman" w:hAnsi="Times-Roman"/>
          <w:sz w:val="20"/>
          <w:color w:val="000000"/>
        </w:rPr>
        <w:t xml:space="preserve">THE CRIMSON GLORY OF THE CHRIST</w:t>
        <w:br/>
        <w:br/>
      </w:r>
      <w:r>
        <w:rPr>
          <w:rFonts w:ascii="Times-Roman" w:hAnsi="Times-Roman"/>
          <w:sz w:val="24"/>
          <w:color w:val="000000"/>
        </w:rPr>
        <w:t xml:space="preserve">Now, it was very wonderful that I should thus be permitted to see these</w:t>
        <w:br/>
      </w:r>
      <w:r>
        <w:rPr>
          <w:rFonts w:ascii="Times-Roman" w:hAnsi="Times-Roman"/>
          <w:sz w:val="24"/>
          <w:color w:val="000000"/>
        </w:rPr>
        <w:t xml:space="preserve">wonders of those spheres beyond my estate. I thought upon it afterward,</w:t>
        <w:br/>
      </w:r>
      <w:r>
        <w:rPr>
          <w:rFonts w:ascii="Times-Roman" w:hAnsi="Times-Roman"/>
          <w:sz w:val="24"/>
          <w:color w:val="000000"/>
        </w:rPr>
        <w:t xml:space="preserve">and found I could understand some of the principal intention and motive of</w:t>
        <w:br/>
      </w:r>
      <w:r>
        <w:rPr>
          <w:rFonts w:ascii="Times-Roman" w:hAnsi="Times-Roman"/>
          <w:sz w:val="24"/>
          <w:color w:val="000000"/>
        </w:rPr>
        <w:t xml:space="preserve">what I had seen; but there were many things else I could in nowise fathom</w:t>
        <w:br/>
      </w:r>
      <w:r>
        <w:rPr>
          <w:rFonts w:ascii="Times-Roman" w:hAnsi="Times-Roman"/>
          <w:sz w:val="24"/>
          <w:color w:val="000000"/>
        </w:rPr>
        <w:t xml:space="preserve">unaided. One was in this manner of appearance.</w:t>
        <w:br/>
        <w:br/>
      </w:r>
      <w:r>
        <w:rPr>
          <w:rFonts w:ascii="Times-Roman" w:hAnsi="Times-Roman"/>
          <w:sz w:val="24"/>
          <w:color w:val="000000"/>
        </w:rPr>
        <w:t xml:space="preserve">The whole heaven between the two ends of the light-rays, which formed</w:t>
        <w:br/>
      </w:r>
      <w:r>
        <w:rPr>
          <w:rFonts w:ascii="Times-Roman" w:hAnsi="Times-Roman"/>
          <w:sz w:val="24"/>
          <w:color w:val="000000"/>
        </w:rPr>
        <w:t xml:space="preserve">each a wall on either hand of my prospect, was flooded crimson. Deep,</w:t>
        <w:br/>
      </w:r>
      <w:r>
        <w:rPr>
          <w:rFonts w:ascii="Times-Roman" w:hAnsi="Times-Roman"/>
          <w:sz w:val="24"/>
          <w:color w:val="000000"/>
        </w:rPr>
        <w:t xml:space="preserve">deep and intensely deep was the region, on which I gazed, with crimson</w:t>
        <w:br/>
      </w:r>
      <w:r>
        <w:rPr>
          <w:rFonts w:ascii="Times-Roman" w:hAnsi="Times-Roman"/>
          <w:sz w:val="24"/>
          <w:color w:val="000000"/>
        </w:rPr>
        <w:t xml:space="preserve">light. It seemed to be some gigantic volcanic upheaval, for clouds of this</w:t>
        <w:br/>
      </w:r>
      <w:r>
        <w:rPr>
          <w:rFonts w:ascii="Times-Roman" w:hAnsi="Times-Roman"/>
          <w:sz w:val="24"/>
          <w:color w:val="000000"/>
        </w:rPr>
        <w:t xml:space="preserve">luminescence heaved and swayed one upon another, and lifted up great</w:t>
        <w:br/>
      </w:r>
      <w:r>
        <w:rPr>
          <w:rFonts w:ascii="Times-Roman" w:hAnsi="Times-Roman"/>
          <w:sz w:val="24"/>
          <w:color w:val="000000"/>
        </w:rPr>
        <w:t xml:space="preserve">bunks of itself on high, and swept to one hand or other hand, and sank and</w:t>
        <w:br/>
      </w:r>
      <w:r>
        <w:rPr>
          <w:rFonts w:ascii="Times-Roman" w:hAnsi="Times-Roman"/>
          <w:sz w:val="24"/>
          <w:color w:val="000000"/>
        </w:rPr>
        <w:t xml:space="preserve">met other banks of cloud.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All was commotion as of blazing and consuming catastrophic fury. So</w:t>
        <w:br/>
      </w:r>
      <w:r>
        <w:rPr>
          <w:rFonts w:ascii="Times-Roman" w:hAnsi="Times-Roman"/>
          <w:sz w:val="24"/>
          <w:color w:val="000000"/>
        </w:rPr>
        <w:t xml:space="preserve">awful did that red maelstrom seem to my soul that I trembled very much in</w:t>
        <w:br/>
      </w:r>
      <w:r>
        <w:rPr>
          <w:rFonts w:ascii="Times-Roman" w:hAnsi="Times-Roman"/>
          <w:sz w:val="24"/>
          <w:color w:val="000000"/>
        </w:rPr>
        <w:t xml:space="preserve">fear of it.</w:t>
        <w:br/>
        <w:br/>
      </w:r>
      <w:r>
        <w:rPr>
          <w:rFonts w:ascii="Times-Roman" w:hAnsi="Times-Roman"/>
          <w:sz w:val="24"/>
          <w:color w:val="000000"/>
        </w:rPr>
        <w:t xml:space="preserve">"Turn me away from it. Of your love, sir, turn aside to some scene less</w:t>
        <w:br/>
      </w:r>
      <w:r>
        <w:rPr>
          <w:rFonts w:ascii="Times-Roman" w:hAnsi="Times-Roman"/>
          <w:sz w:val="24"/>
          <w:color w:val="000000"/>
        </w:rPr>
        <w:t xml:space="preserve">awful. For this is of mystery too terrific for me to uphold myself before</w:t>
        <w:br/>
      </w:r>
      <w:r>
        <w:rPr>
          <w:rFonts w:ascii="Times-Roman" w:hAnsi="Times-Roman"/>
          <w:sz w:val="24"/>
          <w:color w:val="000000"/>
        </w:rPr>
        <w:t xml:space="preserve">its overbearing grandeur."</w:t>
        <w:br/>
        <w:br/>
      </w:r>
      <w:r>
        <w:rPr>
          <w:rFonts w:ascii="Times-Roman" w:hAnsi="Times-Roman"/>
          <w:sz w:val="24"/>
          <w:color w:val="000000"/>
        </w:rPr>
        <w:t xml:space="preserve">Thus I besought my friend, who replied, "Rest you awhile, my brother,</w:t>
        <w:br/>
      </w:r>
      <w:r>
        <w:rPr>
          <w:rFonts w:ascii="Times-Roman" w:hAnsi="Times-Roman"/>
          <w:sz w:val="24"/>
          <w:color w:val="000000"/>
        </w:rPr>
        <w:t xml:space="preserve">and you shall see it is not terrific any more. You are now looking toward</w:t>
        <w:br/>
      </w:r>
      <w:r>
        <w:rPr>
          <w:rFonts w:ascii="Times-Roman" w:hAnsi="Times-Roman"/>
          <w:sz w:val="24"/>
          <w:color w:val="000000"/>
        </w:rPr>
        <w:t xml:space="preserve">the onward spheres, the first of these being Sphere Eleven. In what sphere</w:t>
        <w:br/>
      </w:r>
      <w:r>
        <w:rPr>
          <w:rFonts w:ascii="Times-Roman" w:hAnsi="Times-Roman"/>
          <w:sz w:val="24"/>
          <w:color w:val="000000"/>
        </w:rPr>
        <w:t xml:space="preserve">that light shines I cannot tell you, unless I afterward read the record of it,</w:t>
        <w:br/>
      </w:r>
      <w:r>
        <w:rPr>
          <w:rFonts w:ascii="Times-Roman" w:hAnsi="Times-Roman"/>
          <w:sz w:val="24"/>
          <w:color w:val="000000"/>
        </w:rPr>
        <w:t xml:space="preserve">and this is not taken in this College, but in one some distance from here.</w:t>
        <w:br/>
      </w:r>
      <w:r>
        <w:rPr>
          <w:rFonts w:ascii="Times-Roman" w:hAnsi="Times-Roman"/>
          <w:sz w:val="24"/>
          <w:color w:val="000000"/>
        </w:rPr>
        <w:t xml:space="preserve">'For this you behold is far beyond our duties to deal with. I may be Sphere</w:t>
        <w:br/>
      </w:r>
      <w:r>
        <w:rPr>
          <w:rFonts w:ascii="Times-Roman" w:hAnsi="Times-Roman"/>
          <w:sz w:val="24"/>
          <w:color w:val="000000"/>
        </w:rPr>
        <w:t xml:space="preserve">Thirteen, or even Fifteen, upon which you now look so much afraid. I</w:t>
        <w:br/>
      </w:r>
      <w:r>
        <w:rPr>
          <w:rFonts w:ascii="Times-Roman" w:hAnsi="Times-Roman"/>
          <w:sz w:val="24"/>
          <w:color w:val="000000"/>
        </w:rPr>
        <w:t xml:space="preserve">know not. But this I know—the Christ passes there, and the Crimson</w:t>
        <w:br/>
      </w:r>
      <w:r>
        <w:rPr>
          <w:rFonts w:ascii="Times-Roman" w:hAnsi="Times-Roman"/>
          <w:sz w:val="24"/>
          <w:color w:val="000000"/>
        </w:rPr>
        <w:t xml:space="preserve">Glory you see is the aura of His communion with His loved ones there in</w:t>
        <w:br/>
      </w:r>
      <w:r>
        <w:rPr>
          <w:rFonts w:ascii="Times-Roman" w:hAnsi="Times-Roman"/>
          <w:sz w:val="24"/>
          <w:color w:val="000000"/>
        </w:rPr>
        <w:t xml:space="preserve">love. Look steadfastly upon the sight, for it is not seen so well but rarely,</w:t>
        <w:br/>
      </w:r>
      <w:r>
        <w:rPr>
          <w:rFonts w:ascii="Times-Roman" w:hAnsi="Times-Roman"/>
          <w:sz w:val="24"/>
          <w:color w:val="000000"/>
        </w:rPr>
        <w:t xml:space="preserve">and I will try to enable you to penetrate some of the details therein."</w:t>
        <w:br/>
        <w:br/>
      </w:r>
      <w:r>
        <w:rPr>
          <w:rFonts w:ascii="Times-Roman" w:hAnsi="Times-Roman"/>
          <w:sz w:val="24"/>
          <w:color w:val="000000"/>
        </w:rPr>
        <w:t xml:space="preserve">I felt him intensifying his energizing upon me, and strove to raise myself</w:t>
        <w:br/>
      </w:r>
      <w:r>
        <w:rPr>
          <w:rFonts w:ascii="Times-Roman" w:hAnsi="Times-Roman"/>
          <w:sz w:val="24"/>
          <w:color w:val="000000"/>
        </w:rPr>
        <w:t xml:space="preserve">to meet his endeavours. Success did not come, however, for this was</w:t>
        <w:br/>
      </w:r>
      <w:r>
        <w:rPr>
          <w:rFonts w:ascii="Times-Roman" w:hAnsi="Times-Roman"/>
          <w:sz w:val="24"/>
          <w:color w:val="000000"/>
        </w:rPr>
        <w:t xml:space="preserve">beyond me, as I soon found out. All I could see, more than I have told you,</w:t>
        <w:br/>
      </w:r>
      <w:r>
        <w:rPr>
          <w:rFonts w:ascii="Times-Roman" w:hAnsi="Times-Roman"/>
          <w:sz w:val="24"/>
          <w:color w:val="000000"/>
        </w:rPr>
        <w:t xml:space="preserve">were some vague shapes of beauty moving in the midst of the crimson,</w:t>
        <w:br/>
      </w:r>
      <w:r>
        <w:rPr>
          <w:rFonts w:ascii="Times-Roman" w:hAnsi="Times-Roman"/>
          <w:sz w:val="24"/>
          <w:color w:val="000000"/>
        </w:rPr>
        <w:t xml:space="preserve">fiery glory; no more. So I besought him again, rather piteously as I fear, to</w:t>
        <w:br/>
      </w:r>
      <w:r>
        <w:rPr>
          <w:rFonts w:ascii="Times-Roman" w:hAnsi="Times-Roman"/>
          <w:sz w:val="24"/>
          <w:color w:val="000000"/>
        </w:rPr>
        <w:t xml:space="preserve">suffer me to turn away. And this he did. But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 could no more thereafter. I had no heart for aught else. All seemed very</w:t>
        <w:br/>
      </w:r>
      <w:r>
        <w:rPr>
          <w:rFonts w:ascii="Times-Roman" w:hAnsi="Times-Roman"/>
          <w:sz w:val="24"/>
          <w:color w:val="000000"/>
        </w:rPr>
        <w:t xml:space="preserve">pallid as matched against what I had beheld; and I was rather sick at heart</w:t>
        <w:br/>
      </w:r>
      <w:r>
        <w:rPr>
          <w:rFonts w:ascii="Times-Roman" w:hAnsi="Times-Roman"/>
          <w:sz w:val="24"/>
          <w:color w:val="000000"/>
        </w:rPr>
        <w:t xml:space="preserve">awhile that I might not go yonder, and be as they must be who endure so</w:t>
        <w:br/>
      </w:r>
      <w:r>
        <w:rPr>
          <w:rFonts w:ascii="Times-Roman" w:hAnsi="Times-Roman"/>
          <w:sz w:val="24"/>
          <w:color w:val="000000"/>
        </w:rPr>
        <w:t xml:space="preserve">much beauty and yet enjoy to live. By and by I recovered and, when he</w:t>
        <w:br/>
      </w:r>
      <w:r>
        <w:rPr>
          <w:rFonts w:ascii="Times-Roman" w:hAnsi="Times-Roman"/>
          <w:sz w:val="24"/>
          <w:color w:val="000000"/>
        </w:rPr>
        <w:t xml:space="preserve">had come forth of the Sanctuary again, in normal guise and raiment, I could</w:t>
        <w:br/>
      </w:r>
      <w:r>
        <w:rPr>
          <w:rFonts w:ascii="Times-Roman" w:hAnsi="Times-Roman"/>
          <w:sz w:val="24"/>
          <w:color w:val="000000"/>
        </w:rPr>
        <w:t xml:space="preserve">so far as to speak to him in words of thanks for his very large bounty in</w:t>
        <w:br/>
      </w:r>
      <w:r>
        <w:rPr>
          <w:rFonts w:ascii="Times-Roman" w:hAnsi="Times-Roman"/>
          <w:sz w:val="24"/>
          <w:color w:val="000000"/>
        </w:rPr>
        <w:t xml:space="preserve">giving to such as I what he had given.</w:t>
        <w:br/>
        <w:br/>
      </w:r>
      <w:r>
        <w:rPr>
          <w:rFonts w:ascii="Times-Roman" w:hAnsi="Times-Roman"/>
          <w:sz w:val="24"/>
          <w:color w:val="000000"/>
        </w:rPr>
        <w:t xml:space="preserve">Now, what may I tell you more of the doings upon that lofty perch? For</w:t>
        <w:br/>
      </w:r>
      <w:r>
        <w:rPr>
          <w:rFonts w:ascii="Times-Roman" w:hAnsi="Times-Roman"/>
          <w:sz w:val="24"/>
          <w:color w:val="000000"/>
        </w:rPr>
        <w:t xml:space="preserve">you will keep in your mind that only a little of our life and actions here are</w:t>
        <w:br/>
      </w:r>
      <w:r>
        <w:rPr>
          <w:rFonts w:ascii="Times-Roman" w:hAnsi="Times-Roman"/>
          <w:sz w:val="24"/>
          <w:color w:val="000000"/>
        </w:rPr>
        <w:t xml:space="preserve">you able to understand, and that only in part. So that I have to choose</w:t>
        <w:br/>
      </w:r>
      <w:r>
        <w:rPr>
          <w:rFonts w:ascii="Times-Roman" w:hAnsi="Times-Roman"/>
          <w:sz w:val="24"/>
          <w:color w:val="000000"/>
        </w:rPr>
        <w:t xml:space="preserve">very carefully what items I show you; which are such that in some degree I</w:t>
        <w:br/>
      </w:r>
      <w:r>
        <w:rPr>
          <w:rFonts w:ascii="Times-Roman" w:hAnsi="Times-Roman"/>
          <w:sz w:val="24"/>
          <w:color w:val="000000"/>
        </w:rPr>
        <w:t xml:space="preserve">may reproduce in your mind and earth phrasing. One more I think I may</w:t>
        <w:br/>
      </w:r>
      <w:r>
        <w:rPr>
          <w:rFonts w:ascii="Times-Roman" w:hAnsi="Times-Roman"/>
          <w:sz w:val="24"/>
          <w:color w:val="000000"/>
        </w:rPr>
        <w:t xml:space="preserve">essay.</w:t>
        <w:br/>
        <w:br/>
      </w:r>
      <w:r>
        <w:rPr>
          <w:rFonts w:ascii="Times-Roman" w:hAnsi="Times-Roman"/>
          <w:sz w:val="20"/>
          <w:color w:val="000000"/>
        </w:rPr>
        <w:t xml:space="preserve">A COLONY WITH A PROBLEM.</w:t>
        <w:br/>
        <w:br/>
      </w:r>
      <w:r>
        <w:rPr>
          <w:rFonts w:ascii="Times-Roman" w:hAnsi="Times-Roman"/>
          <w:sz w:val="24"/>
          <w:color w:val="000000"/>
        </w:rPr>
        <w:t xml:space="preserve">When the larger visions were ended, we stayed awhile up there upon the</w:t>
        <w:br/>
      </w:r>
      <w:r>
        <w:rPr>
          <w:rFonts w:ascii="Times-Roman" w:hAnsi="Times-Roman"/>
          <w:sz w:val="24"/>
          <w:color w:val="000000"/>
        </w:rPr>
        <w:t xml:space="preserve">roof, and looked upon the country round about us. I noticed, some</w:t>
        <w:br/>
      </w:r>
      <w:r>
        <w:rPr>
          <w:rFonts w:ascii="Times-Roman" w:hAnsi="Times-Roman"/>
          <w:sz w:val="24"/>
          <w:color w:val="000000"/>
        </w:rPr>
        <w:t xml:space="preserve">distance away towards the Ninth Sphere, a large lake bordered with forest-</w:t>
        <w:br/>
      </w:r>
      <w:r>
        <w:rPr>
          <w:rFonts w:ascii="Times-Roman" w:hAnsi="Times-Roman"/>
          <w:sz w:val="24"/>
          <w:color w:val="000000"/>
        </w:rPr>
        <w:t xml:space="preserve">land and, here and there, an island, with buildings nestling among trees or</w:t>
        <w:br/>
      </w:r>
      <w:r>
        <w:rPr>
          <w:rFonts w:ascii="Times-Roman" w:hAnsi="Times-Roman"/>
          <w:sz w:val="24"/>
          <w:color w:val="000000"/>
        </w:rPr>
        <w:t xml:space="preserve">peeping above them. Also in the forest ashore was there, now here and</w:t>
        <w:br/>
      </w:r>
      <w:r>
        <w:rPr>
          <w:rFonts w:ascii="Times-Roman" w:hAnsi="Times-Roman"/>
          <w:sz w:val="24"/>
          <w:color w:val="000000"/>
        </w:rPr>
        <w:t xml:space="preserve">now there, a turret to be seen. I asked of my guide what colony was that;</w:t>
        <w:br/>
      </w:r>
      <w:r>
        <w:rPr>
          <w:rFonts w:ascii="Times-Roman" w:hAnsi="Times-Roman"/>
          <w:sz w:val="24"/>
          <w:color w:val="000000"/>
        </w:rPr>
        <w:t xml:space="preserve">for a colony it seemed to be, it hung together so well, and seemed one</w:t>
        <w:br/>
      </w:r>
      <w:r>
        <w:rPr>
          <w:rFonts w:ascii="Times-Roman" w:hAnsi="Times-Roman"/>
          <w:sz w:val="24"/>
          <w:color w:val="000000"/>
        </w:rPr>
        <w:t xml:space="preserve">settlement.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He told me that a long time ago a difficulty arose in dealing with those</w:t>
        <w:br/>
      </w:r>
      <w:r>
        <w:rPr>
          <w:rFonts w:ascii="Times-Roman" w:hAnsi="Times-Roman"/>
          <w:sz w:val="24"/>
          <w:color w:val="000000"/>
        </w:rPr>
        <w:t xml:space="preserve">who arrived in this sphere from other regions, who had not yet progressed</w:t>
        <w:br/>
      </w:r>
      <w:r>
        <w:rPr>
          <w:rFonts w:ascii="Times-Roman" w:hAnsi="Times-Roman"/>
          <w:sz w:val="24"/>
          <w:color w:val="000000"/>
        </w:rPr>
        <w:t xml:space="preserve">in all directions as in some of the branches of heavenly science.—I am not</w:t>
        <w:br/>
      </w:r>
      <w:r>
        <w:rPr>
          <w:rFonts w:ascii="Times-Roman" w:hAnsi="Times-Roman"/>
          <w:sz w:val="24"/>
          <w:color w:val="000000"/>
        </w:rPr>
        <w:t xml:space="preserve">satisfied with that; I will try to make it more clear.</w:t>
        <w:br/>
        <w:br/>
      </w:r>
      <w:r>
        <w:rPr>
          <w:rFonts w:ascii="Times-Roman" w:hAnsi="Times-Roman"/>
          <w:sz w:val="24"/>
          <w:color w:val="000000"/>
        </w:rPr>
        <w:t xml:space="preserve">There are some who progress evenly in all the faculties which are theirs;</w:t>
        <w:br/>
      </w:r>
      <w:r>
        <w:rPr>
          <w:rFonts w:ascii="Times-Roman" w:hAnsi="Times-Roman"/>
          <w:sz w:val="24"/>
          <w:color w:val="000000"/>
        </w:rPr>
        <w:t xml:space="preserve">but others do not develop all their faculties equally all along their way of</w:t>
        <w:br/>
      </w:r>
      <w:r>
        <w:rPr>
          <w:rFonts w:ascii="Times-Roman" w:hAnsi="Times-Roman"/>
          <w:sz w:val="24"/>
          <w:color w:val="000000"/>
        </w:rPr>
        <w:t xml:space="preserve">progress. These, none the less, are very highly developed spirits, and come</w:t>
        <w:br/>
      </w:r>
      <w:r>
        <w:rPr>
          <w:rFonts w:ascii="Times-Roman" w:hAnsi="Times-Roman"/>
          <w:sz w:val="24"/>
          <w:color w:val="000000"/>
        </w:rPr>
        <w:t xml:space="preserve">to the Tenth Sphere in due course. But had they developed their neglected</w:t>
        <w:br/>
      </w:r>
      <w:r>
        <w:rPr>
          <w:rFonts w:ascii="Times-Roman" w:hAnsi="Times-Roman"/>
          <w:sz w:val="24"/>
          <w:color w:val="000000"/>
        </w:rPr>
        <w:t xml:space="preserve">powers in the same proportion as the others, they would have arrived here</w:t>
        <w:br/>
      </w:r>
      <w:r>
        <w:rPr>
          <w:rFonts w:ascii="Times-Roman" w:hAnsi="Times-Roman"/>
          <w:sz w:val="24"/>
          <w:color w:val="000000"/>
        </w:rPr>
        <w:t xml:space="preserve">much earlier.</w:t>
        <w:br/>
        <w:br/>
      </w:r>
      <w:r>
        <w:rPr>
          <w:rFonts w:ascii="Times-Roman" w:hAnsi="Times-Roman"/>
          <w:sz w:val="24"/>
          <w:color w:val="000000"/>
        </w:rPr>
        <w:t xml:space="preserve">Moreover, arrived here, they are at just such an altitude that what served</w:t>
        <w:br/>
      </w:r>
      <w:r>
        <w:rPr>
          <w:rFonts w:ascii="Times-Roman" w:hAnsi="Times-Roman"/>
          <w:sz w:val="24"/>
          <w:color w:val="000000"/>
        </w:rPr>
        <w:t xml:space="preserve">in spheres behind them will serve no more in future. They must henceforth</w:t>
        <w:br/>
      </w:r>
      <w:r>
        <w:rPr>
          <w:rFonts w:ascii="Times-Roman" w:hAnsi="Times-Roman"/>
          <w:sz w:val="24"/>
          <w:color w:val="000000"/>
        </w:rPr>
        <w:t xml:space="preserve">become more equalized in their faculties, and so of more equal balance.</w:t>
        <w:br/>
        <w:br/>
      </w:r>
      <w:r>
        <w:rPr>
          <w:rFonts w:ascii="Times-Roman" w:hAnsi="Times-Roman"/>
          <w:sz w:val="24"/>
          <w:color w:val="000000"/>
        </w:rPr>
        <w:t xml:space="preserve">The problem which gave rise to the establishment of that settlement was</w:t>
        <w:br/>
      </w:r>
      <w:r>
        <w:rPr>
          <w:rFonts w:ascii="Times-Roman" w:hAnsi="Times-Roman"/>
          <w:sz w:val="24"/>
          <w:color w:val="000000"/>
        </w:rPr>
        <w:t xml:space="preserve">no other than this. And there they abide doing their work of help to others,</w:t>
        <w:br/>
      </w:r>
      <w:r>
        <w:rPr>
          <w:rFonts w:ascii="Times-Roman" w:hAnsi="Times-Roman"/>
          <w:sz w:val="24"/>
          <w:color w:val="000000"/>
        </w:rPr>
        <w:t xml:space="preserve">and self-training the while. You may wonder wherein is the difficulty. If</w:t>
        <w:br/>
      </w:r>
      <w:r>
        <w:rPr>
          <w:rFonts w:ascii="Times-Roman" w:hAnsi="Times-Roman"/>
          <w:sz w:val="24"/>
          <w:color w:val="000000"/>
        </w:rPr>
        <w:t xml:space="preserve">you do so wonder, that is by reason of the much more complex perfection</w:t>
        <w:br/>
      </w:r>
      <w:r>
        <w:rPr>
          <w:rFonts w:ascii="Times-Roman" w:hAnsi="Times-Roman"/>
          <w:sz w:val="24"/>
          <w:color w:val="000000"/>
        </w:rPr>
        <w:t xml:space="preserve">of the conditions here prevailing than is the case with you.</w:t>
        <w:br/>
        <w:br/>
      </w:r>
      <w:r>
        <w:rPr>
          <w:rFonts w:ascii="Times-Roman" w:hAnsi="Times-Roman"/>
          <w:sz w:val="24"/>
          <w:color w:val="000000"/>
        </w:rPr>
        <w:t xml:space="preserve">It arises from the fact that these people are really of the Tenth Sphere in</w:t>
        <w:br/>
      </w:r>
      <w:r>
        <w:rPr>
          <w:rFonts w:ascii="Times-Roman" w:hAnsi="Times-Roman"/>
          <w:sz w:val="24"/>
          <w:color w:val="000000"/>
        </w:rPr>
        <w:t xml:space="preserve">some portion of their character, and of perhaps the Eleventh or Twelfth in</w:t>
        <w:br/>
      </w:r>
      <w:r>
        <w:rPr>
          <w:rFonts w:ascii="Times-Roman" w:hAnsi="Times-Roman"/>
          <w:sz w:val="24"/>
          <w:color w:val="000000"/>
        </w:rPr>
        <w:t xml:space="preserve">other portion. And the difficulty is this: They are in some ways too large</w:t>
        <w:br/>
      </w:r>
      <w:r>
        <w:rPr>
          <w:rFonts w:ascii="Times-Roman" w:hAnsi="Times-Roman"/>
          <w:sz w:val="24"/>
          <w:color w:val="000000"/>
        </w:rPr>
        <w:t xml:space="preserve">in power and personality for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their present environment, and yet unable to proceed into the next sphere,</w:t>
        <w:br/>
      </w:r>
      <w:r>
        <w:rPr>
          <w:rFonts w:ascii="Times-Roman" w:hAnsi="Times-Roman"/>
          <w:sz w:val="24"/>
          <w:color w:val="000000"/>
        </w:rPr>
        <w:t xml:space="preserve">where their inferior parts would suffer damage, and catastrophe would</w:t>
        <w:br/>
      </w:r>
      <w:r>
        <w:rPr>
          <w:rFonts w:ascii="Times-Roman" w:hAnsi="Times-Roman"/>
          <w:sz w:val="24"/>
          <w:color w:val="000000"/>
        </w:rPr>
        <w:t xml:space="preserve">ensue which would probably throw them backward many spheres behind,</w:t>
        <w:br/>
      </w:r>
      <w:r>
        <w:rPr>
          <w:rFonts w:ascii="Times-Roman" w:hAnsi="Times-Roman"/>
          <w:sz w:val="24"/>
          <w:color w:val="000000"/>
        </w:rPr>
        <w:t xml:space="preserve">where they would be as ill at ease as ever.</w:t>
        <w:br/>
        <w:br/>
      </w:r>
      <w:r>
        <w:rPr>
          <w:rFonts w:ascii="Times-Roman" w:hAnsi="Times-Roman"/>
          <w:sz w:val="24"/>
          <w:color w:val="000000"/>
        </w:rPr>
        <w:t xml:space="preserve">Now, have I made their case clear? If you lift a fish out of the denser</w:t>
        <w:br/>
      </w:r>
      <w:r>
        <w:rPr>
          <w:rFonts w:ascii="Times-Roman" w:hAnsi="Times-Roman"/>
          <w:sz w:val="24"/>
          <w:color w:val="000000"/>
        </w:rPr>
        <w:t xml:space="preserve">water into the rarer air it will have disaster. If you take a mammal from the</w:t>
        <w:br/>
      </w:r>
      <w:r>
        <w:rPr>
          <w:rFonts w:ascii="Times-Roman" w:hAnsi="Times-Roman"/>
          <w:sz w:val="24"/>
          <w:color w:val="000000"/>
        </w:rPr>
        <w:t xml:space="preserve">forest, and plunge him into water, he will die also of the denser element.</w:t>
        <w:br/>
      </w:r>
      <w:r>
        <w:rPr>
          <w:rFonts w:ascii="Times-Roman" w:hAnsi="Times-Roman"/>
          <w:sz w:val="24"/>
          <w:color w:val="000000"/>
        </w:rPr>
        <w:t xml:space="preserve">An amphibian is able to live if he have both water and dry land. But place</w:t>
        <w:br/>
      </w:r>
      <w:r>
        <w:rPr>
          <w:rFonts w:ascii="Times-Roman" w:hAnsi="Times-Roman"/>
          <w:sz w:val="24"/>
          <w:color w:val="000000"/>
        </w:rPr>
        <w:t xml:space="preserve">him altogether on dry land, and he will sicken. Put him altogether in water,</w:t>
        <w:br/>
      </w:r>
      <w:r>
        <w:rPr>
          <w:rFonts w:ascii="Times-Roman" w:hAnsi="Times-Roman"/>
          <w:sz w:val="24"/>
          <w:color w:val="000000"/>
        </w:rPr>
        <w:t xml:space="preserve">and he will sicken likewise.</w:t>
        <w:br/>
        <w:br/>
      </w:r>
      <w:r>
        <w:rPr>
          <w:rFonts w:ascii="Times-Roman" w:hAnsi="Times-Roman"/>
          <w:sz w:val="24"/>
          <w:color w:val="000000"/>
        </w:rPr>
        <w:t xml:space="preserve">Now, these of whom I have been telling are not quite like any of these,</w:t>
        <w:br/>
      </w:r>
      <w:r>
        <w:rPr>
          <w:rFonts w:ascii="Times-Roman" w:hAnsi="Times-Roman"/>
          <w:sz w:val="24"/>
          <w:color w:val="000000"/>
        </w:rPr>
        <w:t xml:space="preserve">yet the analogy will suffice to help you to understand their case. For them</w:t>
        <w:br/>
      </w:r>
      <w:r>
        <w:rPr>
          <w:rFonts w:ascii="Times-Roman" w:hAnsi="Times-Roman"/>
          <w:sz w:val="24"/>
          <w:color w:val="000000"/>
        </w:rPr>
        <w:t xml:space="preserve">to be here is like a bird caged. For them to penetrate higher would be like a</w:t>
        <w:br/>
      </w:r>
      <w:r>
        <w:rPr>
          <w:rFonts w:ascii="Times-Roman" w:hAnsi="Times-Roman"/>
          <w:sz w:val="24"/>
          <w:color w:val="000000"/>
        </w:rPr>
        <w:t xml:space="preserve">moth flying into a flame.</w:t>
        <w:br/>
        <w:br/>
      </w:r>
      <w:r>
        <w:rPr>
          <w:rFonts w:ascii="Times-Italic" w:hAnsi="Times-Italic"/>
          <w:sz w:val="24"/>
          <w:color w:val="000000"/>
        </w:rPr>
        <w:t xml:space="preserve">And how is their case dealt with?</w:t>
        <w:br/>
        <w:br/>
      </w:r>
      <w:r>
        <w:rPr>
          <w:rFonts w:ascii="Times-Roman" w:hAnsi="Times-Roman"/>
          <w:sz w:val="24"/>
          <w:color w:val="000000"/>
        </w:rPr>
        <w:t xml:space="preserve">They are there to deal with it themselves. I believe they are only in the</w:t>
        <w:br/>
      </w:r>
      <w:r>
        <w:rPr>
          <w:rFonts w:ascii="Times-Roman" w:hAnsi="Times-Roman"/>
          <w:sz w:val="24"/>
          <w:color w:val="000000"/>
        </w:rPr>
        <w:t xml:space="preserve">course of finding the best solution to the problem. When they have done</w:t>
        <w:br/>
      </w:r>
      <w:r>
        <w:rPr>
          <w:rFonts w:ascii="Times-Roman" w:hAnsi="Times-Roman"/>
          <w:sz w:val="24"/>
          <w:color w:val="000000"/>
        </w:rPr>
        <w:t xml:space="preserve">so they will have rendered a service to this sphere which will be carefully</w:t>
        <w:br/>
      </w:r>
      <w:r>
        <w:rPr>
          <w:rFonts w:ascii="Times-Roman" w:hAnsi="Times-Roman"/>
          <w:sz w:val="24"/>
          <w:color w:val="000000"/>
        </w:rPr>
        <w:t xml:space="preserve">recorded for future use. This is continually 'happening in various branches</w:t>
        <w:br/>
      </w:r>
      <w:r>
        <w:rPr>
          <w:rFonts w:ascii="Times-Roman" w:hAnsi="Times-Roman"/>
          <w:sz w:val="24"/>
          <w:color w:val="000000"/>
        </w:rPr>
        <w:t xml:space="preserve">of study. I think they at present have been able to classify themselves</w:t>
        <w:br/>
      </w:r>
      <w:r>
        <w:rPr>
          <w:rFonts w:ascii="Times-Roman" w:hAnsi="Times-Roman"/>
          <w:sz w:val="24"/>
          <w:color w:val="000000"/>
        </w:rPr>
        <w:t xml:space="preserve">according to their leading traits, and are working on a kind of reciprocal</w:t>
        <w:br/>
      </w:r>
      <w:r>
        <w:rPr>
          <w:rFonts w:ascii="Times-Roman" w:hAnsi="Times-Roman"/>
          <w:sz w:val="24"/>
          <w:color w:val="000000"/>
        </w:rPr>
        <w:t xml:space="preserve">system. Each class endeavours to foster in the others that virtue and</w:t>
        <w:br/>
      </w:r>
      <w:r>
        <w:rPr>
          <w:rFonts w:ascii="Times-Roman" w:hAnsi="Times-Roman"/>
          <w:sz w:val="24"/>
          <w:color w:val="000000"/>
        </w:rPr>
        <w:t xml:space="preserve">power which it has and they lack. So does each, and there is a very</w:t>
        <w:br/>
      </w:r>
      <w:r>
        <w:rPr>
          <w:rFonts w:ascii="Times-Roman" w:hAnsi="Times-Roman"/>
          <w:sz w:val="24"/>
          <w:color w:val="000000"/>
        </w:rPr>
        <w:t xml:space="preserve">complicated system of communal education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arisen, which is too intricate even for those who dwell in the Highlands to</w:t>
        <w:br/>
      </w:r>
      <w:r>
        <w:rPr>
          <w:rFonts w:ascii="Times-Roman" w:hAnsi="Times-Roman"/>
          <w:sz w:val="24"/>
          <w:color w:val="000000"/>
        </w:rPr>
        <w:t xml:space="preserve">analyze. But something will come of it which will, when finally ripe to be</w:t>
        <w:br/>
      </w:r>
      <w:r>
        <w:rPr>
          <w:rFonts w:ascii="Times-Roman" w:hAnsi="Times-Roman"/>
          <w:sz w:val="24"/>
          <w:color w:val="000000"/>
        </w:rPr>
        <w:t xml:space="preserve">given forth, add to the power and influence of this region, and that, I think,</w:t>
        <w:br/>
      </w:r>
      <w:r>
        <w:rPr>
          <w:rFonts w:ascii="Times-Roman" w:hAnsi="Times-Roman"/>
          <w:sz w:val="24"/>
          <w:color w:val="000000"/>
        </w:rPr>
        <w:t xml:space="preserve">in some very large measure.</w:t>
        <w:br/>
        <w:br/>
      </w:r>
      <w:r>
        <w:rPr>
          <w:rFonts w:ascii="Times-Roman" w:hAnsi="Times-Roman"/>
          <w:sz w:val="24"/>
          <w:color w:val="000000"/>
        </w:rPr>
        <w:t xml:space="preserve">Thus it is that mutual service is rendered; and the royal delight of</w:t>
        <w:br/>
      </w:r>
      <w:r>
        <w:rPr>
          <w:rFonts w:ascii="Times-Roman" w:hAnsi="Times-Roman"/>
          <w:sz w:val="24"/>
          <w:color w:val="000000"/>
        </w:rPr>
        <w:t xml:space="preserve">progress is to help others forward in the way, as we go. Is that not so, my</w:t>
        <w:br/>
      </w:r>
      <w:r>
        <w:rPr>
          <w:rFonts w:ascii="Times-Roman" w:hAnsi="Times-Roman"/>
          <w:sz w:val="24"/>
          <w:color w:val="000000"/>
        </w:rPr>
        <w:t xml:space="preserve">friend and ward?</w:t>
        <w:br/>
        <w:br/>
      </w:r>
      <w:r>
        <w:rPr>
          <w:rFonts w:ascii="Times-Roman" w:hAnsi="Times-Roman"/>
          <w:sz w:val="24"/>
          <w:color w:val="000000"/>
        </w:rPr>
        <w:t xml:space="preserve">And so, my blessing, and Good-night. 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CHAPTER VIII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COME, YE BLESSED, AND INHERIT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CHAPTER VIII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COME, YE BLESSED, AND INHERIT</w:t>
        <w:br/>
        <w:br/>
      </w:r>
      <w:r>
        <w:rPr>
          <w:rFonts w:ascii="Times-Roman" w:hAnsi="Times-Roman"/>
          <w:sz w:val="20"/>
          <w:color w:val="000000"/>
        </w:rPr>
        <w:t xml:space="preserve">Zabdiel's mission to Fifth Sphere—The Capital City of Sphere Five—Zabdiel's test of</w:t>
        <w:br/>
      </w:r>
      <w:r>
        <w:rPr>
          <w:rFonts w:ascii="Times-Roman" w:hAnsi="Times-Roman"/>
          <w:sz w:val="20"/>
          <w:color w:val="000000"/>
        </w:rPr>
        <w:t xml:space="preserve">the faithful women—The constitution of Sphere Five—The Sixth Sphere—The Initiation</w:t>
        <w:br/>
      </w:r>
      <w:r>
        <w:rPr>
          <w:rFonts w:ascii="Times-Roman" w:hAnsi="Times-Roman"/>
          <w:sz w:val="20"/>
          <w:color w:val="000000"/>
        </w:rPr>
        <w:t xml:space="preserve">in the Sanctuary—Back in the Tenth Sphere—The Temple of the Holy Mount—The</w:t>
        <w:br/>
      </w:r>
      <w:r>
        <w:rPr>
          <w:rFonts w:ascii="Times-Roman" w:hAnsi="Times-Roman"/>
          <w:sz w:val="20"/>
          <w:color w:val="000000"/>
        </w:rPr>
        <w:t xml:space="preserve">King of kings—The Power and the Glory—Zabdiel's farewell.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December 29, 1913.</w:t>
        <w:br/>
        <w:br/>
      </w:r>
      <w:r>
        <w:rPr>
          <w:rFonts w:ascii="Times-Roman" w:hAnsi="Times-Roman"/>
          <w:sz w:val="24"/>
          <w:color w:val="000000"/>
        </w:rPr>
        <w:t xml:space="preserve">OF other things which I saw there I speak not now. It is easier to</w:t>
        <w:br/>
      </w:r>
      <w:r>
        <w:rPr>
          <w:rFonts w:ascii="Times-Roman" w:hAnsi="Times-Roman"/>
          <w:sz w:val="24"/>
          <w:color w:val="000000"/>
        </w:rPr>
        <w:t xml:space="preserve">describe in your earth language the scenes and people and the doings of</w:t>
        <w:br/>
      </w:r>
      <w:r>
        <w:rPr>
          <w:rFonts w:ascii="Times-Roman" w:hAnsi="Times-Roman"/>
          <w:sz w:val="24"/>
          <w:color w:val="000000"/>
        </w:rPr>
        <w:t xml:space="preserve">them which are of those spheres nearer to that of earth. But the higher you</w:t>
        <w:br/>
      </w:r>
      <w:r>
        <w:rPr>
          <w:rFonts w:ascii="Times-Roman" w:hAnsi="Times-Roman"/>
          <w:sz w:val="24"/>
          <w:color w:val="000000"/>
        </w:rPr>
        <w:t xml:space="preserve">go the more of difficulty comes in between, and this sphere is somewhat</w:t>
        <w:br/>
      </w:r>
      <w:r>
        <w:rPr>
          <w:rFonts w:ascii="Times-Roman" w:hAnsi="Times-Roman"/>
          <w:sz w:val="24"/>
          <w:color w:val="000000"/>
        </w:rPr>
        <w:t xml:space="preserve">exalted comparatively; and this that I have but just written is of the</w:t>
        <w:br/>
      </w:r>
      <w:r>
        <w:rPr>
          <w:rFonts w:ascii="Times-Roman" w:hAnsi="Times-Roman"/>
          <w:sz w:val="24"/>
          <w:color w:val="000000"/>
        </w:rPr>
        <w:t xml:space="preserve">Highlands of this sphere. So, as before I told you, I am but able to give a</w:t>
        <w:br/>
      </w:r>
      <w:r>
        <w:rPr>
          <w:rFonts w:ascii="Times-Roman" w:hAnsi="Times-Roman"/>
          <w:sz w:val="24"/>
          <w:color w:val="000000"/>
        </w:rPr>
        <w:t xml:space="preserve">very foreshortened and inadequate view of this land and its glories. So let</w:t>
        <w:br/>
      </w:r>
      <w:r>
        <w:rPr>
          <w:rFonts w:ascii="Times-Roman" w:hAnsi="Times-Roman"/>
          <w:sz w:val="24"/>
          <w:color w:val="000000"/>
        </w:rPr>
        <w:t xml:space="preserve">me to matters of more immediate importance to you, and no less helpful.</w:t>
        <w:br/>
        <w:br/>
      </w:r>
      <w:r>
        <w:rPr>
          <w:rFonts w:ascii="Times-Roman" w:hAnsi="Times-Roman"/>
          <w:sz w:val="20"/>
          <w:color w:val="000000"/>
        </w:rPr>
        <w:t xml:space="preserve">  ZABDIEL'S MISSION TO THE FIFTH SPHERE.</w:t>
        <w:br/>
        <w:br/>
      </w:r>
      <w:r>
        <w:rPr>
          <w:rFonts w:ascii="Times-Roman" w:hAnsi="Times-Roman"/>
          <w:sz w:val="24"/>
          <w:color w:val="000000"/>
        </w:rPr>
        <w:t xml:space="preserve">I come to a time when it was laid upon me by the Chief Angel Lord of</w:t>
        <w:br/>
      </w:r>
      <w:r>
        <w:rPr>
          <w:rFonts w:ascii="Times-Roman" w:hAnsi="Times-Roman"/>
          <w:sz w:val="24"/>
          <w:color w:val="000000"/>
        </w:rPr>
        <w:t xml:space="preserve">this Tenth Sphere to take my journeyings into the Fifth Sphere of a special</w:t>
        <w:br/>
      </w:r>
      <w:r>
        <w:rPr>
          <w:rFonts w:ascii="Times-Roman" w:hAnsi="Times-Roman"/>
          <w:sz w:val="24"/>
          <w:color w:val="000000"/>
        </w:rPr>
        <w:t xml:space="preserve">purpose, which I will now explain.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 was to go to the Capital City of that region and, presenting myself to</w:t>
        <w:br/>
      </w:r>
      <w:r>
        <w:rPr>
          <w:rFonts w:ascii="Times-Roman" w:hAnsi="Times-Roman"/>
          <w:sz w:val="24"/>
          <w:color w:val="000000"/>
        </w:rPr>
        <w:t xml:space="preserve">the Chief, to inquire of the reason for which I had come thither. This he</w:t>
        <w:br/>
      </w:r>
      <w:r>
        <w:rPr>
          <w:rFonts w:ascii="Times-Roman" w:hAnsi="Times-Roman"/>
          <w:sz w:val="24"/>
          <w:color w:val="000000"/>
        </w:rPr>
        <w:t xml:space="preserve">would tell me, having already received word of my coming. Nor was I to go</w:t>
        <w:br/>
      </w:r>
      <w:r>
        <w:rPr>
          <w:rFonts w:ascii="Times-Roman" w:hAnsi="Times-Roman"/>
          <w:sz w:val="24"/>
          <w:color w:val="000000"/>
        </w:rPr>
        <w:t xml:space="preserve">alone, but with me went three brethren for my company.</w:t>
        <w:br/>
        <w:br/>
      </w:r>
      <w:r>
        <w:rPr>
          <w:rFonts w:ascii="Times-Roman" w:hAnsi="Times-Roman"/>
          <w:sz w:val="24"/>
          <w:color w:val="000000"/>
        </w:rPr>
        <w:t xml:space="preserve">When we arrived at our destination I found the City very easily,</w:t>
        <w:br/>
      </w:r>
      <w:r>
        <w:rPr>
          <w:rFonts w:ascii="Times-Roman" w:hAnsi="Times-Roman"/>
          <w:sz w:val="24"/>
          <w:color w:val="000000"/>
        </w:rPr>
        <w:t xml:space="preserve">inasmuch as I had known it in that time I was a sojourner in that sphere.</w:t>
        <w:br/>
      </w:r>
      <w:r>
        <w:rPr>
          <w:rFonts w:ascii="Times-Roman" w:hAnsi="Times-Roman"/>
          <w:sz w:val="24"/>
          <w:color w:val="000000"/>
        </w:rPr>
        <w:t xml:space="preserve">But how different it appeared now to me after this long time and my many</w:t>
        <w:br/>
      </w:r>
      <w:r>
        <w:rPr>
          <w:rFonts w:ascii="Times-Roman" w:hAnsi="Times-Roman"/>
          <w:sz w:val="24"/>
          <w:color w:val="000000"/>
        </w:rPr>
        <w:t xml:space="preserve">experiences. Bethink you, friend. This was the first time I had come hither</w:t>
        <w:br/>
      </w:r>
      <w:r>
        <w:rPr>
          <w:rFonts w:ascii="Times-Roman" w:hAnsi="Times-Roman"/>
          <w:sz w:val="24"/>
          <w:color w:val="000000"/>
        </w:rPr>
        <w:t xml:space="preserve">since my advancement from that estate into the Sixth Sphere; and through</w:t>
        <w:br/>
      </w:r>
      <w:r>
        <w:rPr>
          <w:rFonts w:ascii="Times-Roman" w:hAnsi="Times-Roman"/>
          <w:sz w:val="24"/>
          <w:color w:val="000000"/>
        </w:rPr>
        <w:t xml:space="preserve">this and the others I had worked my upward way until the Tenth was</w:t>
        <w:br/>
      </w:r>
      <w:r>
        <w:rPr>
          <w:rFonts w:ascii="Times-Roman" w:hAnsi="Times-Roman"/>
          <w:sz w:val="24"/>
          <w:color w:val="000000"/>
        </w:rPr>
        <w:t xml:space="preserve">reached. Then, after all these stages, and each with its busy life and many</w:t>
        <w:br/>
      </w:r>
      <w:r>
        <w:rPr>
          <w:rFonts w:ascii="Times-Roman" w:hAnsi="Times-Roman"/>
          <w:sz w:val="24"/>
          <w:color w:val="000000"/>
        </w:rPr>
        <w:t xml:space="preserve">incidents to change and develop me, I come back to this sphere wherein,</w:t>
        <w:br/>
      </w:r>
      <w:r>
        <w:rPr>
          <w:rFonts w:ascii="Times-Roman" w:hAnsi="Times-Roman"/>
          <w:sz w:val="24"/>
          <w:color w:val="000000"/>
        </w:rPr>
        <w:t xml:space="preserve">moreover, I had not stayed so long as in any of the others. It was strange,</w:t>
        <w:br/>
      </w:r>
      <w:r>
        <w:rPr>
          <w:rFonts w:ascii="Times-Roman" w:hAnsi="Times-Roman"/>
          <w:sz w:val="24"/>
          <w:color w:val="000000"/>
        </w:rPr>
        <w:t xml:space="preserve">but very familiar, even to detail. The strangeness lay in that when I had</w:t>
        <w:br/>
      </w:r>
      <w:r>
        <w:rPr>
          <w:rFonts w:ascii="Times-Roman" w:hAnsi="Times-Roman"/>
          <w:sz w:val="24"/>
          <w:color w:val="000000"/>
        </w:rPr>
        <w:t xml:space="preserve">first come here from the Fourth Sphere, the glory of it had seemed too</w:t>
        <w:br/>
      </w:r>
      <w:r>
        <w:rPr>
          <w:rFonts w:ascii="Times-Roman" w:hAnsi="Times-Roman"/>
          <w:sz w:val="24"/>
          <w:color w:val="000000"/>
        </w:rPr>
        <w:t xml:space="preserve">great for my apprehension. It dazzled me. But now my eyes had labour to</w:t>
        <w:br/>
      </w:r>
      <w:r>
        <w:rPr>
          <w:rFonts w:ascii="Times-Roman" w:hAnsi="Times-Roman"/>
          <w:sz w:val="24"/>
          <w:color w:val="000000"/>
        </w:rPr>
        <w:t xml:space="preserve">conform to its dimness and want of light.</w:t>
        <w:br/>
        <w:br/>
      </w:r>
      <w:r>
        <w:rPr>
          <w:rFonts w:ascii="Times-Roman" w:hAnsi="Times-Roman"/>
          <w:sz w:val="24"/>
          <w:color w:val="000000"/>
        </w:rPr>
        <w:t xml:space="preserve">As we passed through the spheres intervening we conditioned ourselves</w:t>
        <w:br/>
      </w:r>
      <w:r>
        <w:rPr>
          <w:rFonts w:ascii="Times-Roman" w:hAnsi="Times-Roman"/>
          <w:sz w:val="24"/>
          <w:color w:val="000000"/>
        </w:rPr>
        <w:t xml:space="preserve">to each, but went swiftly. When we reached the confines of the Fifth,</w:t>
        <w:br/>
      </w:r>
      <w:r>
        <w:rPr>
          <w:rFonts w:ascii="Times-Roman" w:hAnsi="Times-Roman"/>
          <w:sz w:val="24"/>
          <w:color w:val="000000"/>
        </w:rPr>
        <w:t xml:space="preserve">however, we descended and went afoot slowly from the higher into the</w:t>
        <w:br/>
      </w:r>
      <w:r>
        <w:rPr>
          <w:rFonts w:ascii="Times-Roman" w:hAnsi="Times-Roman"/>
          <w:sz w:val="24"/>
          <w:color w:val="000000"/>
        </w:rPr>
        <w:t xml:space="preserve">lower lands, in order that we might grow into its condition by little and by</w:t>
        <w:br/>
      </w:r>
      <w:r>
        <w:rPr>
          <w:rFonts w:ascii="Times-Roman" w:hAnsi="Times-Roman"/>
          <w:sz w:val="24"/>
          <w:color w:val="000000"/>
        </w:rPr>
        <w:t xml:space="preserve">little. For we should, mayhap, be here for some time, and so would the</w:t>
        <w:br/>
      </w:r>
      <w:r>
        <w:rPr>
          <w:rFonts w:ascii="Times-Roman" w:hAnsi="Times-Roman"/>
          <w:sz w:val="24"/>
          <w:color w:val="000000"/>
        </w:rPr>
        <w:t xml:space="preserve">better be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able to endure, and do what work was ours to do.</w:t>
        <w:br/>
        <w:br/>
      </w:r>
      <w:r>
        <w:rPr>
          <w:rFonts w:ascii="Times-Roman" w:hAnsi="Times-Roman"/>
          <w:sz w:val="24"/>
          <w:color w:val="000000"/>
        </w:rPr>
        <w:t xml:space="preserve">It was interesting, as an experience, that descent from the mountainous</w:t>
        <w:br/>
      </w:r>
      <w:r>
        <w:rPr>
          <w:rFonts w:ascii="Times-Roman" w:hAnsi="Times-Roman"/>
          <w:sz w:val="24"/>
          <w:color w:val="000000"/>
        </w:rPr>
        <w:t xml:space="preserve">country into the lowlands. There was, as we went down, a continual</w:t>
        <w:br/>
      </w:r>
      <w:r>
        <w:rPr>
          <w:rFonts w:ascii="Times-Roman" w:hAnsi="Times-Roman"/>
          <w:sz w:val="24"/>
          <w:color w:val="000000"/>
        </w:rPr>
        <w:t xml:space="preserve">dimness increasing ever, and yet we were continually accustoming our eyes</w:t>
        <w:br/>
      </w:r>
      <w:r>
        <w:rPr>
          <w:rFonts w:ascii="Times-Roman" w:hAnsi="Times-Roman"/>
          <w:sz w:val="24"/>
          <w:color w:val="000000"/>
        </w:rPr>
        <w:t xml:space="preserve">and bodies to its condition. The sensation was strange and not unpleasant;</w:t>
        <w:br/>
      </w:r>
      <w:r>
        <w:rPr>
          <w:rFonts w:ascii="Times-Roman" w:hAnsi="Times-Roman"/>
          <w:sz w:val="24"/>
          <w:color w:val="000000"/>
        </w:rPr>
        <w:t xml:space="preserve">and to me it was quite new at that time. It exhibited to me the wonderful</w:t>
        <w:br/>
      </w:r>
      <w:r>
        <w:rPr>
          <w:rFonts w:ascii="Times-Roman" w:hAnsi="Times-Roman"/>
          <w:sz w:val="24"/>
          <w:color w:val="000000"/>
        </w:rPr>
        <w:t xml:space="preserve">wisdom which is throughout all and every necessary detail of these realms,</w:t>
        <w:br/>
      </w:r>
      <w:r>
        <w:rPr>
          <w:rFonts w:ascii="Times-Roman" w:hAnsi="Times-Roman"/>
          <w:sz w:val="24"/>
          <w:color w:val="000000"/>
        </w:rPr>
        <w:t xml:space="preserve">this co-adjustment between light and less light, as we went from one</w:t>
        <w:br/>
      </w:r>
      <w:r>
        <w:rPr>
          <w:rFonts w:ascii="Times-Roman" w:hAnsi="Times-Roman"/>
          <w:sz w:val="24"/>
          <w:color w:val="000000"/>
        </w:rPr>
        <w:t xml:space="preserve">onward into the other.</w:t>
        <w:br/>
        <w:br/>
      </w:r>
      <w:r>
        <w:rPr>
          <w:rFonts w:ascii="Times-Roman" w:hAnsi="Times-Roman"/>
          <w:sz w:val="24"/>
          <w:color w:val="000000"/>
        </w:rPr>
        <w:t xml:space="preserve">If you understand anything of my narration, then try further to imagine</w:t>
        <w:br/>
      </w:r>
      <w:r>
        <w:rPr>
          <w:rFonts w:ascii="Times-Roman" w:hAnsi="Times-Roman"/>
          <w:sz w:val="24"/>
          <w:color w:val="000000"/>
        </w:rPr>
        <w:t xml:space="preserve">what it means to us when we come through those other less-enlightened</w:t>
        <w:br/>
      </w:r>
      <w:r>
        <w:rPr>
          <w:rFonts w:ascii="Times-Roman" w:hAnsi="Times-Roman"/>
          <w:sz w:val="24"/>
          <w:color w:val="000000"/>
        </w:rPr>
        <w:t xml:space="preserve">realms into your own, to speak thus with you as I do now. Then you will</w:t>
        <w:br/>
      </w:r>
      <w:r>
        <w:rPr>
          <w:rFonts w:ascii="Times-Roman" w:hAnsi="Times-Roman"/>
          <w:sz w:val="24"/>
          <w:color w:val="000000"/>
        </w:rPr>
        <w:t xml:space="preserve">not wonder, I think, that at times we find much to do to get into touch</w:t>
        <w:br/>
      </w:r>
      <w:r>
        <w:rPr>
          <w:rFonts w:ascii="Times-Roman" w:hAnsi="Times-Roman"/>
          <w:sz w:val="24"/>
          <w:color w:val="000000"/>
        </w:rPr>
        <w:t xml:space="preserve">with you, and often altogether fail. Could you see things from this side the</w:t>
        <w:br/>
      </w:r>
      <w:r>
        <w:rPr>
          <w:rFonts w:ascii="Times-Roman" w:hAnsi="Times-Roman"/>
          <w:sz w:val="24"/>
          <w:color w:val="000000"/>
        </w:rPr>
        <w:t xml:space="preserve">Veil you would not marvel at this—the marvel is afoot the other way</w:t>
        <w:br/>
      </w:r>
      <w:r>
        <w:rPr>
          <w:rFonts w:ascii="Times-Roman" w:hAnsi="Times-Roman"/>
          <w:sz w:val="24"/>
          <w:color w:val="000000"/>
        </w:rPr>
        <w:t xml:space="preserve">about.</w:t>
        <w:br/>
        <w:br/>
      </w:r>
      <w:r>
        <w:rPr>
          <w:rFonts w:ascii="Times-Roman" w:hAnsi="Times-Roman"/>
          <w:sz w:val="24"/>
          <w:color w:val="000000"/>
        </w:rPr>
        <w:t xml:space="preserve">Now to tell you of the City.</w:t>
        <w:br/>
        <w:br/>
      </w:r>
      <w:r>
        <w:rPr>
          <w:rFonts w:ascii="Times-Roman" w:hAnsi="Times-Roman"/>
          <w:sz w:val="20"/>
          <w:color w:val="000000"/>
        </w:rPr>
        <w:t xml:space="preserve">THE CAPITAL CITY OF SPHERE FIVE.</w:t>
        <w:br/>
        <w:br/>
      </w:r>
      <w:r>
        <w:rPr>
          <w:rFonts w:ascii="Times-Roman" w:hAnsi="Times-Roman"/>
          <w:sz w:val="24"/>
          <w:color w:val="000000"/>
        </w:rPr>
        <w:t xml:space="preserve">It was on the plain near the middle parts of the region over which the</w:t>
        <w:br/>
      </w:r>
      <w:r>
        <w:rPr>
          <w:rFonts w:ascii="Times-Roman" w:hAnsi="Times-Roman"/>
          <w:sz w:val="24"/>
          <w:color w:val="000000"/>
        </w:rPr>
        <w:t xml:space="preserve">Angel Lord ministered to rule it. It had no walls, as most such cities have;</w:t>
        <w:br/>
      </w:r>
      <w:r>
        <w:rPr>
          <w:rFonts w:ascii="Times-Roman" w:hAnsi="Times-Roman"/>
          <w:sz w:val="24"/>
          <w:color w:val="000000"/>
        </w:rPr>
        <w:t xml:space="preserve">but there were the usual series of Watch Towers, and there were some out</w:t>
        <w:br/>
      </w:r>
      <w:r>
        <w:rPr>
          <w:rFonts w:ascii="Times-Roman" w:hAnsi="Times-Roman"/>
          <w:sz w:val="24"/>
          <w:color w:val="000000"/>
        </w:rPr>
        <w:t xml:space="preserve">on the plain standing solitary, and some within the City, here and there, in</w:t>
        <w:br/>
      </w:r>
      <w:r>
        <w:rPr>
          <w:rFonts w:ascii="Times-Roman" w:hAnsi="Times-Roman"/>
          <w:sz w:val="24"/>
          <w:color w:val="000000"/>
        </w:rPr>
        <w:t xml:space="preserve">carefully chosen positions.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House of the Chief stood foursquare at the edge of the City, and had</w:t>
        <w:br/>
      </w:r>
      <w:r>
        <w:rPr>
          <w:rFonts w:ascii="Times-Roman" w:hAnsi="Times-Roman"/>
          <w:sz w:val="24"/>
          <w:color w:val="000000"/>
        </w:rPr>
        <w:t xml:space="preserve">a large gate.</w:t>
        <w:br/>
        <w:br/>
      </w:r>
      <w:r>
        <w:rPr>
          <w:rFonts w:ascii="Times-Roman" w:hAnsi="Times-Roman"/>
          <w:sz w:val="24"/>
          <w:color w:val="000000"/>
        </w:rPr>
        <w:t xml:space="preserve">Now I will tell you not as it appeared to us who came from a higher</w:t>
        <w:br/>
      </w:r>
      <w:r>
        <w:rPr>
          <w:rFonts w:ascii="Times-Roman" w:hAnsi="Times-Roman"/>
          <w:sz w:val="24"/>
          <w:color w:val="000000"/>
        </w:rPr>
        <w:t xml:space="preserve">place, but as it is in the eyes of those whose normal environment is that</w:t>
        <w:br/>
      </w:r>
      <w:r>
        <w:rPr>
          <w:rFonts w:ascii="Times-Roman" w:hAnsi="Times-Roman"/>
          <w:sz w:val="24"/>
          <w:color w:val="000000"/>
        </w:rPr>
        <w:t xml:space="preserve">same sphere, the inhabitants, that is, of Sphere Five.</w:t>
        <w:br/>
        <w:br/>
      </w:r>
      <w:r>
        <w:rPr>
          <w:rFonts w:ascii="Times-Roman" w:hAnsi="Times-Roman"/>
          <w:sz w:val="24"/>
          <w:color w:val="000000"/>
        </w:rPr>
        <w:t xml:space="preserve">The Great Gate of this Palace is of liquid stone. That is quite literally to</w:t>
        <w:br/>
      </w:r>
      <w:r>
        <w:rPr>
          <w:rFonts w:ascii="Times-Roman" w:hAnsi="Times-Roman"/>
          <w:sz w:val="24"/>
          <w:color w:val="000000"/>
        </w:rPr>
        <w:t xml:space="preserve">be read. The stone was not solid, but in flux; and the colours of the gate</w:t>
        <w:br/>
      </w:r>
      <w:r>
        <w:rPr>
          <w:rFonts w:ascii="Times-Roman" w:hAnsi="Times-Roman"/>
          <w:sz w:val="24"/>
          <w:color w:val="000000"/>
        </w:rPr>
        <w:t xml:space="preserve">changed from moment to moment, affected both by what went forward</w:t>
        <w:br/>
      </w:r>
      <w:r>
        <w:rPr>
          <w:rFonts w:ascii="Times-Roman" w:hAnsi="Times-Roman"/>
          <w:sz w:val="24"/>
          <w:color w:val="000000"/>
        </w:rPr>
        <w:t xml:space="preserve">within the House, and also by what was agait upon the Plain before it. It</w:t>
        <w:br/>
      </w:r>
      <w:r>
        <w:rPr>
          <w:rFonts w:ascii="Times-Roman" w:hAnsi="Times-Roman"/>
          <w:sz w:val="24"/>
          <w:color w:val="000000"/>
        </w:rPr>
        <w:t xml:space="preserve">also was affected from the Watch Towers on the Plain; but only by those</w:t>
        <w:br/>
      </w:r>
      <w:r>
        <w:rPr>
          <w:rFonts w:ascii="Times-Roman" w:hAnsi="Times-Roman"/>
          <w:sz w:val="24"/>
          <w:color w:val="000000"/>
        </w:rPr>
        <w:t xml:space="preserve">on this side, not by others on the other side of the City, which were in</w:t>
        <w:br/>
      </w:r>
      <w:r>
        <w:rPr>
          <w:rFonts w:ascii="Times-Roman" w:hAnsi="Times-Roman"/>
          <w:sz w:val="24"/>
          <w:color w:val="000000"/>
        </w:rPr>
        <w:t xml:space="preserve">touch with stations on the other sides of the Palace. It was very beautiful</w:t>
        <w:br/>
      </w:r>
      <w:r>
        <w:rPr>
          <w:rFonts w:ascii="Times-Roman" w:hAnsi="Times-Roman"/>
          <w:sz w:val="24"/>
          <w:color w:val="000000"/>
        </w:rPr>
        <w:t xml:space="preserve">to look at, that gateway, massive on either side and blending into the wall</w:t>
        <w:br/>
      </w:r>
      <w:r>
        <w:rPr>
          <w:rFonts w:ascii="Times-Roman" w:hAnsi="Times-Roman"/>
          <w:sz w:val="24"/>
          <w:color w:val="000000"/>
        </w:rPr>
        <w:t xml:space="preserve">of the main structure, solid above the square arch, and changing in beauty</w:t>
        <w:br/>
      </w:r>
      <w:r>
        <w:rPr>
          <w:rFonts w:ascii="Times-Roman" w:hAnsi="Times-Roman"/>
          <w:sz w:val="24"/>
          <w:color w:val="000000"/>
        </w:rPr>
        <w:t xml:space="preserve">as the colours changed. One part only was constant, and that was the great</w:t>
        <w:br/>
      </w:r>
      <w:r>
        <w:rPr>
          <w:rFonts w:ascii="Times-Roman" w:hAnsi="Times-Roman"/>
          <w:sz w:val="24"/>
          <w:color w:val="000000"/>
        </w:rPr>
        <w:t xml:space="preserve">keystone, in the middle above, which always and ever shone red for love.</w:t>
        <w:br/>
        <w:br/>
      </w:r>
      <w:r>
        <w:rPr>
          <w:rFonts w:ascii="Times-Roman" w:hAnsi="Times-Roman"/>
          <w:sz w:val="24"/>
          <w:color w:val="000000"/>
        </w:rPr>
        <w:t xml:space="preserve">We passed within and found many roomy chambers about the gateway,</w:t>
        <w:br/>
      </w:r>
      <w:r>
        <w:rPr>
          <w:rFonts w:ascii="Times-Roman" w:hAnsi="Times-Roman"/>
          <w:sz w:val="24"/>
          <w:color w:val="000000"/>
        </w:rPr>
        <w:t xml:space="preserve">in which were recorders who read the messages and influences coming at</w:t>
        <w:br/>
      </w:r>
      <w:r>
        <w:rPr>
          <w:rFonts w:ascii="Times-Roman" w:hAnsi="Times-Roman"/>
          <w:sz w:val="24"/>
          <w:color w:val="000000"/>
        </w:rPr>
        <w:t xml:space="preserve">the Gate, divided them into their own proper groups, and sent them</w:t>
        <w:br/>
      </w:r>
      <w:r>
        <w:rPr>
          <w:rFonts w:ascii="Times-Roman" w:hAnsi="Times-Roman"/>
          <w:sz w:val="24"/>
          <w:color w:val="000000"/>
        </w:rPr>
        <w:t xml:space="preserve">whither they should go. They had expected our coming, and two youths</w:t>
        <w:br/>
      </w:r>
      <w:r>
        <w:rPr>
          <w:rFonts w:ascii="Times-Roman" w:hAnsi="Times-Roman"/>
          <w:sz w:val="24"/>
          <w:color w:val="000000"/>
        </w:rPr>
        <w:t xml:space="preserve">were waiting in the roadway beyond the Gate to lead us to the Angel Lord.</w:t>
        <w:br/>
        <w:br/>
      </w:r>
      <w:r>
        <w:rPr>
          <w:rFonts w:ascii="Times-Roman" w:hAnsi="Times-Roman"/>
          <w:sz w:val="24"/>
          <w:color w:val="000000"/>
        </w:rPr>
        <w:t xml:space="preserve">We passed down the broad street, whereon went people happy of face,</w:t>
        <w:br/>
      </w:r>
      <w:r>
        <w:rPr>
          <w:rFonts w:ascii="Times-Roman" w:hAnsi="Times-Roman"/>
          <w:sz w:val="24"/>
          <w:color w:val="000000"/>
        </w:rPr>
        <w:t xml:space="preserve">as ever people are hereabout. 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simply write it down' for you who sometimes and often do not smile for</w:t>
        <w:br/>
      </w:r>
      <w:r>
        <w:rPr>
          <w:rFonts w:ascii="Times-Roman" w:hAnsi="Times-Roman"/>
          <w:sz w:val="24"/>
          <w:color w:val="000000"/>
        </w:rPr>
        <w:t xml:space="preserve">contentment within. For us it is as we should tell you the sky to-day is</w:t>
        <w:br/>
      </w:r>
      <w:r>
        <w:rPr>
          <w:rFonts w:ascii="Times-Roman" w:hAnsi="Times-Roman"/>
          <w:sz w:val="24"/>
          <w:color w:val="000000"/>
        </w:rPr>
        <w:t xml:space="preserve">blue in Egypt in the summertime.</w:t>
        <w:br/>
        <w:br/>
      </w:r>
      <w:r>
        <w:rPr>
          <w:rFonts w:ascii="Times-Roman" w:hAnsi="Times-Roman"/>
          <w:sz w:val="24"/>
          <w:color w:val="000000"/>
        </w:rPr>
        <w:t xml:space="preserve">Then we came to the chiefest building within the Palace walls, which</w:t>
        <w:br/>
      </w:r>
      <w:r>
        <w:rPr>
          <w:rFonts w:ascii="Times-Roman" w:hAnsi="Times-Roman"/>
          <w:sz w:val="24"/>
          <w:color w:val="000000"/>
        </w:rPr>
        <w:t xml:space="preserve">was the Chief's own quarters.</w:t>
        <w:br/>
        <w:br/>
      </w:r>
      <w:r>
        <w:rPr>
          <w:rFonts w:ascii="Times-Roman" w:hAnsi="Times-Roman"/>
          <w:sz w:val="24"/>
          <w:color w:val="000000"/>
        </w:rPr>
        <w:t xml:space="preserve">We ascended the steps before it and passed beneath a porch which ran</w:t>
        <w:br/>
      </w:r>
      <w:r>
        <w:rPr>
          <w:rFonts w:ascii="Times-Roman" w:hAnsi="Times-Roman"/>
          <w:sz w:val="24"/>
          <w:color w:val="000000"/>
        </w:rPr>
        <w:t xml:space="preserve">along its front, and through a door into the Central Hall. It was also square,</w:t>
        <w:br/>
      </w:r>
      <w:r>
        <w:rPr>
          <w:rFonts w:ascii="Times-Roman" w:hAnsi="Times-Roman"/>
          <w:sz w:val="24"/>
          <w:color w:val="000000"/>
        </w:rPr>
        <w:t xml:space="preserve">built with high pillars of liquid stone, like the Gate; and these were also</w:t>
        <w:br/>
      </w:r>
      <w:r>
        <w:rPr>
          <w:rFonts w:ascii="Times-Roman" w:hAnsi="Times-Roman"/>
          <w:sz w:val="24"/>
          <w:color w:val="000000"/>
        </w:rPr>
        <w:t xml:space="preserve">changing continuously in hue, but did not all wear the same tint of colour</w:t>
        <w:br/>
      </w:r>
      <w:r>
        <w:rPr>
          <w:rFonts w:ascii="Times-Roman" w:hAnsi="Times-Roman"/>
          <w:sz w:val="24"/>
          <w:color w:val="000000"/>
        </w:rPr>
        <w:t xml:space="preserve">at any one moment as the Gate did. They were diverse. There were twenty</w:t>
        <w:br/>
      </w:r>
      <w:r>
        <w:rPr>
          <w:rFonts w:ascii="Times-Roman" w:hAnsi="Times-Roman"/>
          <w:sz w:val="24"/>
          <w:color w:val="000000"/>
        </w:rPr>
        <w:t xml:space="preserve">and two of them, and each was different. Seldom were two of them of the</w:t>
        <w:br/>
      </w:r>
      <w:r>
        <w:rPr>
          <w:rFonts w:ascii="Times-Roman" w:hAnsi="Times-Roman"/>
          <w:sz w:val="24"/>
          <w:color w:val="000000"/>
        </w:rPr>
        <w:t xml:space="preserve">same colour at one time; and this give a very pleasant aspect to that hall.</w:t>
        <w:br/>
      </w:r>
      <w:r>
        <w:rPr>
          <w:rFonts w:ascii="Times-Roman" w:hAnsi="Times-Roman"/>
          <w:sz w:val="24"/>
          <w:color w:val="000000"/>
        </w:rPr>
        <w:t xml:space="preserve">They were also made to blend together their beauties in the large dome of</w:t>
        <w:br/>
      </w:r>
      <w:r>
        <w:rPr>
          <w:rFonts w:ascii="Times-Roman" w:hAnsi="Times-Roman"/>
          <w:sz w:val="24"/>
          <w:color w:val="000000"/>
        </w:rPr>
        <w:t xml:space="preserve">crystal above, and that was a sight even more lovely, and one you must try</w:t>
        <w:br/>
      </w:r>
      <w:r>
        <w:rPr>
          <w:rFonts w:ascii="Times-Roman" w:hAnsi="Times-Roman"/>
          <w:sz w:val="24"/>
          <w:color w:val="000000"/>
        </w:rPr>
        <w:t xml:space="preserve">to imagine, for it is beyond my power to describe.</w:t>
        <w:br/>
        <w:br/>
      </w:r>
      <w:r>
        <w:rPr>
          <w:rFonts w:ascii="Times-Roman" w:hAnsi="Times-Roman"/>
          <w:sz w:val="24"/>
          <w:color w:val="000000"/>
        </w:rPr>
        <w:t xml:space="preserve">We were bidden to rest within this hall, and lay on couches near the</w:t>
        <w:br/>
      </w:r>
      <w:r>
        <w:rPr>
          <w:rFonts w:ascii="Times-Roman" w:hAnsi="Times-Roman"/>
          <w:sz w:val="24"/>
          <w:color w:val="000000"/>
        </w:rPr>
        <w:t xml:space="preserve">walls to watch the play of colour. As we did so the effect seemed to</w:t>
        <w:br/>
      </w:r>
      <w:r>
        <w:rPr>
          <w:rFonts w:ascii="Times-Roman" w:hAnsi="Times-Roman"/>
          <w:sz w:val="24"/>
          <w:color w:val="000000"/>
        </w:rPr>
        <w:t xml:space="preserve">invade us and give us a peace and ease which made us feel quite homely at</w:t>
        <w:br/>
      </w:r>
      <w:r>
        <w:rPr>
          <w:rFonts w:ascii="Times-Roman" w:hAnsi="Times-Roman"/>
          <w:sz w:val="24"/>
          <w:color w:val="000000"/>
        </w:rPr>
        <w:t xml:space="preserve">last in this old-new environment.</w:t>
        <w:br/>
        <w:br/>
      </w:r>
      <w:r>
        <w:rPr>
          <w:rFonts w:ascii="Times-Roman" w:hAnsi="Times-Roman"/>
          <w:sz w:val="24"/>
          <w:color w:val="000000"/>
        </w:rPr>
        <w:t xml:space="preserve">Presently we saw a light flash out of one of the corridors which gave on</w:t>
        <w:br/>
      </w:r>
      <w:r>
        <w:rPr>
          <w:rFonts w:ascii="Times-Roman" w:hAnsi="Times-Roman"/>
          <w:sz w:val="24"/>
          <w:color w:val="000000"/>
        </w:rPr>
        <w:t xml:space="preserve">to the Hall. And then the Chief came to us and bowed and took my hand,</w:t>
        <w:br/>
      </w:r>
      <w:r>
        <w:rPr>
          <w:rFonts w:ascii="Times-Roman" w:hAnsi="Times-Roman"/>
          <w:sz w:val="24"/>
          <w:color w:val="000000"/>
        </w:rPr>
        <w:t xml:space="preserve">and saluted me very kindly. He was of the Seventh Sphere, and</w:t>
        <w:br/>
      </w:r>
      <w:r>
        <w:rPr>
          <w:rFonts w:ascii="Times-Roman" w:hAnsi="Times-Roman"/>
          <w:sz w:val="24"/>
          <w:color w:val="000000"/>
        </w:rPr>
        <w:t xml:space="preserve">conditioned to the Fifth, as is necessary to rule it.</w:t>
        <w:br/>
        <w:br/>
      </w:r>
      <w:r>
        <w:rPr>
          <w:rFonts w:ascii="Times-Roman" w:hAnsi="Times-Roman"/>
          <w:sz w:val="24"/>
          <w:color w:val="000000"/>
        </w:rPr>
        <w:t xml:space="preserve">He was very kind, and did all he could in love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enable us in every way; and then we went to the Presence Room, where</w:t>
        <w:br/>
      </w:r>
      <w:r>
        <w:rPr>
          <w:rFonts w:ascii="Times-Roman" w:hAnsi="Times-Roman"/>
          <w:sz w:val="24"/>
          <w:color w:val="000000"/>
        </w:rPr>
        <w:t xml:space="preserve">was his Chair of Estate, in which he sat me, with my companions about</w:t>
        <w:br/>
      </w:r>
      <w:r>
        <w:rPr>
          <w:rFonts w:ascii="Times-Roman" w:hAnsi="Times-Roman"/>
          <w:sz w:val="24"/>
          <w:color w:val="000000"/>
        </w:rPr>
        <w:t xml:space="preserve">me, and himself near by.</w:t>
        <w:br/>
        <w:br/>
      </w:r>
      <w:r>
        <w:rPr>
          <w:rFonts w:ascii="Times-Roman" w:hAnsi="Times-Roman"/>
          <w:sz w:val="24"/>
          <w:color w:val="000000"/>
        </w:rPr>
        <w:t xml:space="preserve">Word was given, and a company of women came into the Hall, and</w:t>
        <w:br/>
      </w:r>
      <w:r>
        <w:rPr>
          <w:rFonts w:ascii="Times-Roman" w:hAnsi="Times-Roman"/>
          <w:sz w:val="24"/>
          <w:color w:val="000000"/>
        </w:rPr>
        <w:t xml:space="preserve">greeted us with courtesy. And then the Chief expounded the nature of my</w:t>
        <w:br/>
      </w:r>
      <w:r>
        <w:rPr>
          <w:rFonts w:ascii="Times-Roman" w:hAnsi="Times-Roman"/>
          <w:sz w:val="24"/>
          <w:color w:val="000000"/>
        </w:rPr>
        <w:t xml:space="preserve">visit to me and to my companions, while the women stood before us in</w:t>
        <w:br/>
      </w:r>
      <w:r>
        <w:rPr>
          <w:rFonts w:ascii="Times-Roman" w:hAnsi="Times-Roman"/>
          <w:sz w:val="24"/>
          <w:color w:val="000000"/>
        </w:rPr>
        <w:t xml:space="preserve">their pretty white and blue robes; but their jewels they had left behind, for</w:t>
        <w:br/>
      </w:r>
      <w:r>
        <w:rPr>
          <w:rFonts w:ascii="Times-Roman" w:hAnsi="Times-Roman"/>
          <w:sz w:val="24"/>
          <w:color w:val="000000"/>
        </w:rPr>
        <w:t xml:space="preserve">this occasion. Yet they were very sweet in their simplicity of attire, which</w:t>
        <w:br/>
      </w:r>
      <w:r>
        <w:rPr>
          <w:rFonts w:ascii="Times-Roman" w:hAnsi="Times-Roman"/>
          <w:sz w:val="24"/>
          <w:color w:val="000000"/>
        </w:rPr>
        <w:t xml:space="preserve">was, moreover, becoming to them in the demure demeanour which was</w:t>
        <w:br/>
      </w:r>
      <w:r>
        <w:rPr>
          <w:rFonts w:ascii="Times-Roman" w:hAnsi="Times-Roman"/>
          <w:sz w:val="24"/>
          <w:color w:val="000000"/>
        </w:rPr>
        <w:t xml:space="preserve">upon them in the company of us who were some few spheres removed</w:t>
        <w:br/>
      </w:r>
      <w:r>
        <w:rPr>
          <w:rFonts w:ascii="Times-Roman" w:hAnsi="Times-Roman"/>
          <w:sz w:val="24"/>
          <w:color w:val="000000"/>
        </w:rPr>
        <w:t xml:space="preserve">from them.</w:t>
        <w:br/>
        <w:br/>
      </w:r>
      <w:r>
        <w:rPr>
          <w:rFonts w:ascii="Times-Roman" w:hAnsi="Times-Roman"/>
          <w:sz w:val="24"/>
          <w:color w:val="000000"/>
        </w:rPr>
        <w:t xml:space="preserve">It amused me much, and so I asked that he would permit me awhile</w:t>
        <w:br/>
      </w:r>
      <w:r>
        <w:rPr>
          <w:rFonts w:ascii="Times-Roman" w:hAnsi="Times-Roman"/>
          <w:sz w:val="24"/>
          <w:color w:val="000000"/>
        </w:rPr>
        <w:t xml:space="preserve">before he continued. So, descending to the floor, I went and blessed each</w:t>
        <w:br/>
      </w:r>
      <w:r>
        <w:rPr>
          <w:rFonts w:ascii="Times-Roman" w:hAnsi="Times-Roman"/>
          <w:sz w:val="24"/>
          <w:color w:val="000000"/>
        </w:rPr>
        <w:t xml:space="preserve">one, my hand severally upon the head of each, and added kindly words.</w:t>
        <w:br/>
      </w:r>
      <w:r>
        <w:rPr>
          <w:rFonts w:ascii="Times-Roman" w:hAnsi="Times-Roman"/>
          <w:sz w:val="24"/>
          <w:color w:val="000000"/>
        </w:rPr>
        <w:t xml:space="preserve">Whereupon their shyness was abashed instead of them; and they looked</w:t>
        <w:br/>
      </w:r>
      <w:r>
        <w:rPr>
          <w:rFonts w:ascii="Times-Roman" w:hAnsi="Times-Roman"/>
          <w:sz w:val="24"/>
          <w:color w:val="000000"/>
        </w:rPr>
        <w:t xml:space="preserve">up and smiled at us, and were altogether at their ease.</w:t>
        <w:br/>
        <w:br/>
      </w:r>
      <w:r>
        <w:rPr>
          <w:rFonts w:ascii="Times-Roman" w:hAnsi="Times-Roman"/>
          <w:sz w:val="24"/>
          <w:color w:val="000000"/>
        </w:rPr>
        <w:t xml:space="preserve">Now, of the audience which ensued I will tell you when next you sit</w:t>
        <w:br/>
      </w:r>
      <w:r>
        <w:rPr>
          <w:rFonts w:ascii="Times-Roman" w:hAnsi="Times-Roman"/>
          <w:sz w:val="24"/>
          <w:color w:val="000000"/>
        </w:rPr>
        <w:t xml:space="preserve">with me. I have been full in telling what I had to tell, that you might</w:t>
        <w:br/>
      </w:r>
      <w:r>
        <w:rPr>
          <w:rFonts w:ascii="Times-Roman" w:hAnsi="Times-Roman"/>
          <w:sz w:val="24"/>
          <w:color w:val="000000"/>
        </w:rPr>
        <w:t xml:space="preserve">understand the conditions and customs of these parts. So let us leave it</w:t>
        <w:br/>
      </w:r>
      <w:r>
        <w:rPr>
          <w:rFonts w:ascii="Times-Roman" w:hAnsi="Times-Roman"/>
          <w:sz w:val="24"/>
          <w:color w:val="000000"/>
        </w:rPr>
        <w:t xml:space="preserve">there for this time. I blessed them with words and a touch; and they</w:t>
        <w:br/>
      </w:r>
      <w:r>
        <w:rPr>
          <w:rFonts w:ascii="Times-Roman" w:hAnsi="Times-Roman"/>
          <w:sz w:val="24"/>
          <w:color w:val="000000"/>
        </w:rPr>
        <w:t xml:space="preserve">blessed me with their happy smiles. And so we both were blessed, one of</w:t>
        <w:br/>
      </w:r>
      <w:r>
        <w:rPr>
          <w:rFonts w:ascii="Times-Roman" w:hAnsi="Times-Roman"/>
          <w:sz w:val="24"/>
          <w:color w:val="000000"/>
        </w:rPr>
        <w:t xml:space="preserve">the other. That is the way with us. So let it be with you below. It is better</w:t>
        <w:br/>
      </w:r>
      <w:r>
        <w:rPr>
          <w:rFonts w:ascii="Times-Roman" w:hAnsi="Times-Roman"/>
          <w:sz w:val="24"/>
          <w:color w:val="000000"/>
        </w:rPr>
        <w:t xml:space="preserve">thus than otherwise.</w:t>
        <w:br/>
        <w:br/>
      </w:r>
      <w:r>
        <w:rPr>
          <w:rFonts w:ascii="Times-Roman" w:hAnsi="Times-Roman"/>
          <w:sz w:val="24"/>
          <w:color w:val="000000"/>
        </w:rPr>
        <w:t xml:space="preserve">And so also with blessing I leave you now, my ward,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for this time, and asking not your thanks for it. For when we bless it is our</w:t>
        <w:br/>
      </w:r>
      <w:r>
        <w:rPr>
          <w:rFonts w:ascii="Times-Roman" w:hAnsi="Times-Roman"/>
          <w:sz w:val="24"/>
          <w:color w:val="000000"/>
        </w:rPr>
        <w:t xml:space="preserve">Father blesses through us, and His blessing, passing through us, leaves</w:t>
        <w:br/>
      </w:r>
      <w:r>
        <w:rPr>
          <w:rFonts w:ascii="Times-Roman" w:hAnsi="Times-Roman"/>
          <w:sz w:val="24"/>
          <w:color w:val="000000"/>
        </w:rPr>
        <w:t xml:space="preserve">somewhat of its benediction in us in its passage. Remember this also, and</w:t>
        <w:br/>
      </w:r>
      <w:r>
        <w:rPr>
          <w:rFonts w:ascii="Times-Roman" w:hAnsi="Times-Roman"/>
          <w:sz w:val="24"/>
          <w:color w:val="000000"/>
        </w:rPr>
        <w:t xml:space="preserve">you shall know that he who blesses his fellow is blessed himself in the</w:t>
        <w:br/>
      </w:r>
      <w:r>
        <w:rPr>
          <w:rFonts w:ascii="Times-Roman" w:hAnsi="Times-Roman"/>
          <w:sz w:val="24"/>
          <w:color w:val="000000"/>
        </w:rPr>
        <w:t xml:space="preserve">doing of it.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Tuesday, December 30, 1913.</w:t>
        <w:br/>
        <w:br/>
      </w:r>
      <w:r>
        <w:rPr>
          <w:rFonts w:ascii="Times-Roman" w:hAnsi="Times-Roman"/>
          <w:sz w:val="24"/>
          <w:color w:val="000000"/>
        </w:rPr>
        <w:t xml:space="preserve">To continue:</w:t>
        <w:br/>
        <w:br/>
      </w:r>
      <w:r>
        <w:rPr>
          <w:rFonts w:ascii="Times-Roman" w:hAnsi="Times-Roman"/>
          <w:sz w:val="24"/>
          <w:color w:val="000000"/>
        </w:rPr>
        <w:t xml:space="preserve">They stood there before me and I tried to find the reason of my coming,</w:t>
        <w:br/>
      </w:r>
      <w:r>
        <w:rPr>
          <w:rFonts w:ascii="Times-Roman" w:hAnsi="Times-Roman"/>
          <w:sz w:val="24"/>
          <w:color w:val="000000"/>
        </w:rPr>
        <w:t xml:space="preserve">but could not. Then I turned to the Angel Lord for guidance in this matter,</w:t>
        <w:br/>
      </w:r>
      <w:r>
        <w:rPr>
          <w:rFonts w:ascii="Times-Roman" w:hAnsi="Times-Roman"/>
          <w:sz w:val="24"/>
          <w:color w:val="000000"/>
        </w:rPr>
        <w:t xml:space="preserve">and he answered me well:</w:t>
        <w:br/>
        <w:br/>
      </w:r>
      <w:r>
        <w:rPr>
          <w:rFonts w:ascii="Times-Roman" w:hAnsi="Times-Roman"/>
          <w:sz w:val="24"/>
          <w:color w:val="000000"/>
        </w:rPr>
        <w:t xml:space="preserve">"These our sisters are brought here together, who have worked so, in one</w:t>
        <w:br/>
      </w:r>
      <w:r>
        <w:rPr>
          <w:rFonts w:ascii="Times-Roman" w:hAnsi="Times-Roman"/>
          <w:sz w:val="24"/>
          <w:color w:val="000000"/>
        </w:rPr>
        <w:t xml:space="preserve">band, for these three spheres last past. None of them would go before to</w:t>
        <w:br/>
      </w:r>
      <w:r>
        <w:rPr>
          <w:rFonts w:ascii="Times-Roman" w:hAnsi="Times-Roman"/>
          <w:sz w:val="24"/>
          <w:color w:val="000000"/>
        </w:rPr>
        <w:t xml:space="preserve">leave the others behind; but if one should make her progress faster, then</w:t>
        <w:br/>
      </w:r>
      <w:r>
        <w:rPr>
          <w:rFonts w:ascii="Times-Roman" w:hAnsi="Times-Roman"/>
          <w:sz w:val="24"/>
          <w:color w:val="000000"/>
        </w:rPr>
        <w:t xml:space="preserve">she remained to help those who lingered some little, and together they</w:t>
        <w:br/>
      </w:r>
      <w:r>
        <w:rPr>
          <w:rFonts w:ascii="Times-Roman" w:hAnsi="Times-Roman"/>
          <w:sz w:val="24"/>
          <w:color w:val="000000"/>
        </w:rPr>
        <w:t xml:space="preserve">came on until this place was opened to their entry. Now they have</w:t>
        <w:br/>
      </w:r>
      <w:r>
        <w:rPr>
          <w:rFonts w:ascii="Times-Roman" w:hAnsi="Times-Roman"/>
          <w:sz w:val="24"/>
          <w:color w:val="000000"/>
        </w:rPr>
        <w:t xml:space="preserve">progressed to merit their further advancement, if you should judge it fitting</w:t>
        <w:br/>
      </w:r>
      <w:r>
        <w:rPr>
          <w:rFonts w:ascii="Times-Roman" w:hAnsi="Times-Roman"/>
          <w:sz w:val="24"/>
          <w:color w:val="000000"/>
        </w:rPr>
        <w:t xml:space="preserve">so to be done to them. They await your wisdom to that end, for they have</w:t>
        <w:br/>
      </w:r>
      <w:r>
        <w:rPr>
          <w:rFonts w:ascii="Times-Roman" w:hAnsi="Times-Roman"/>
          <w:sz w:val="24"/>
          <w:color w:val="000000"/>
        </w:rPr>
        <w:t xml:space="preserve">come to know that, were they too soon to go forward into the heaven next</w:t>
        <w:br/>
      </w:r>
      <w:r>
        <w:rPr>
          <w:rFonts w:ascii="Times-Roman" w:hAnsi="Times-Roman"/>
          <w:sz w:val="24"/>
          <w:color w:val="000000"/>
        </w:rPr>
        <w:t xml:space="preserve">ahead, their progress would be the more retarded."</w:t>
        <w:br/>
        <w:br/>
      </w:r>
      <w:r>
        <w:rPr>
          <w:rFonts w:ascii="Times-Roman" w:hAnsi="Times-Roman"/>
          <w:sz w:val="24"/>
          <w:color w:val="000000"/>
        </w:rPr>
        <w:t xml:space="preserve">Being thus at length enlightened, it came to me that I too was on my</w:t>
        <w:br/>
      </w:r>
      <w:r>
        <w:rPr>
          <w:rFonts w:ascii="Times-Roman" w:hAnsi="Times-Roman"/>
          <w:sz w:val="24"/>
          <w:color w:val="000000"/>
        </w:rPr>
        <w:t xml:space="preserve">trial. This thing had been withheld from me by my own Ruler in order that,</w:t>
        <w:br/>
      </w:r>
      <w:r>
        <w:rPr>
          <w:rFonts w:ascii="Times-Roman" w:hAnsi="Times-Roman"/>
          <w:sz w:val="24"/>
          <w:color w:val="000000"/>
        </w:rPr>
        <w:t xml:space="preserve">with no premeditation, I should be found face to face with a problem, and</w:t>
        <w:br/>
      </w:r>
      <w:r>
        <w:rPr>
          <w:rFonts w:ascii="Times-Roman" w:hAnsi="Times-Roman"/>
          <w:sz w:val="24"/>
          <w:color w:val="000000"/>
        </w:rPr>
        <w:t xml:space="preserve">my wits be put to hazard in the resolution of it. This added to my joy, for</w:t>
        <w:br/>
      </w:r>
      <w:r>
        <w:rPr>
          <w:rFonts w:ascii="Times-Roman" w:hAnsi="Times-Roman"/>
          <w:sz w:val="24"/>
          <w:color w:val="000000"/>
        </w:rPr>
        <w:t xml:space="preserve">that is the manner with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us in these realms, that the harder the task the greater the pleasure,</w:t>
        <w:br/>
      </w:r>
      <w:r>
        <w:rPr>
          <w:rFonts w:ascii="Times-Roman" w:hAnsi="Times-Roman"/>
          <w:sz w:val="24"/>
          <w:color w:val="000000"/>
        </w:rPr>
        <w:t xml:space="preserve">knowing our Leader's confidence that we are able if we will.</w:t>
        <w:br/>
        <w:br/>
      </w:r>
      <w:r>
        <w:rPr>
          <w:rFonts w:ascii="Times-Roman" w:hAnsi="Times-Roman"/>
          <w:sz w:val="20"/>
          <w:color w:val="000000"/>
        </w:rPr>
        <w:t xml:space="preserve">  ZABDIEL'S TEST OF THE FAITHFUL WOMEN.</w:t>
        <w:br/>
        <w:br/>
      </w:r>
      <w:r>
        <w:rPr>
          <w:rFonts w:ascii="Times-Roman" w:hAnsi="Times-Roman"/>
          <w:sz w:val="24"/>
          <w:color w:val="000000"/>
        </w:rPr>
        <w:t xml:space="preserve">So I thought a little space, and rapidly, and this is how I measured it.</w:t>
        <w:br/>
      </w:r>
      <w:r>
        <w:rPr>
          <w:rFonts w:ascii="Times-Roman" w:hAnsi="Times-Roman"/>
          <w:sz w:val="24"/>
          <w:color w:val="000000"/>
        </w:rPr>
        <w:t xml:space="preserve">There were in all fifteen of these faithful, loving souls, who had so come</w:t>
        <w:br/>
      </w:r>
      <w:r>
        <w:rPr>
          <w:rFonts w:ascii="Times-Roman" w:hAnsi="Times-Roman"/>
          <w:sz w:val="24"/>
          <w:color w:val="000000"/>
        </w:rPr>
        <w:t xml:space="preserve">their long road together. So I divided them by three, and sent five each way</w:t>
        <w:br/>
      </w:r>
      <w:r>
        <w:rPr>
          <w:rFonts w:ascii="Times-Roman" w:hAnsi="Times-Roman"/>
          <w:sz w:val="24"/>
          <w:color w:val="000000"/>
        </w:rPr>
        <w:t xml:space="preserve">into the City. I bade them each bring me a little child, one to each party of</w:t>
        <w:br/>
      </w:r>
      <w:r>
        <w:rPr>
          <w:rFonts w:ascii="Times-Roman" w:hAnsi="Times-Roman"/>
          <w:sz w:val="24"/>
          <w:color w:val="000000"/>
        </w:rPr>
        <w:t xml:space="preserve">five,— and the child should tell me the lesson which they should impart to</w:t>
        <w:br/>
      </w:r>
      <w:r>
        <w:rPr>
          <w:rFonts w:ascii="Times-Roman" w:hAnsi="Times-Roman"/>
          <w:sz w:val="24"/>
          <w:color w:val="000000"/>
        </w:rPr>
        <w:t xml:space="preserve">him, as being what most he should have needed to know.</w:t>
        <w:br/>
        <w:br/>
      </w:r>
      <w:r>
        <w:rPr>
          <w:rFonts w:ascii="Times-Roman" w:hAnsi="Times-Roman"/>
          <w:sz w:val="24"/>
          <w:color w:val="000000"/>
        </w:rPr>
        <w:t xml:space="preserve">By and by they returned, and with them were three sunny little children.</w:t>
        <w:br/>
      </w:r>
      <w:r>
        <w:rPr>
          <w:rFonts w:ascii="Times-Roman" w:hAnsi="Times-Roman"/>
          <w:sz w:val="24"/>
          <w:color w:val="000000"/>
        </w:rPr>
        <w:t xml:space="preserve">Two were boys and one girl.</w:t>
        <w:br/>
        <w:br/>
      </w:r>
      <w:r>
        <w:rPr>
          <w:rFonts w:ascii="Times-Roman" w:hAnsi="Times-Roman"/>
          <w:sz w:val="24"/>
          <w:color w:val="000000"/>
        </w:rPr>
        <w:t xml:space="preserve">Now, they came in nearly together, but not quite. By this I knew they</w:t>
        <w:br/>
      </w:r>
      <w:r>
        <w:rPr>
          <w:rFonts w:ascii="Times-Roman" w:hAnsi="Times-Roman"/>
          <w:sz w:val="24"/>
          <w:color w:val="000000"/>
        </w:rPr>
        <w:t xml:space="preserve">had not met with one another by the way, or they would have joined</w:t>
        <w:br/>
      </w:r>
      <w:r>
        <w:rPr>
          <w:rFonts w:ascii="Times-Roman" w:hAnsi="Times-Roman"/>
          <w:sz w:val="24"/>
          <w:color w:val="000000"/>
        </w:rPr>
        <w:t xml:space="preserve">forces, and not parted again, for their love together was very great. So I</w:t>
        <w:br/>
      </w:r>
      <w:r>
        <w:rPr>
          <w:rFonts w:ascii="Times-Roman" w:hAnsi="Times-Roman"/>
          <w:sz w:val="24"/>
          <w:color w:val="000000"/>
        </w:rPr>
        <w:t xml:space="preserve">bade them stand the children before me, and to the first boy I said, "Now,</w:t>
        <w:br/>
      </w:r>
      <w:r>
        <w:rPr>
          <w:rFonts w:ascii="Times-Roman" w:hAnsi="Times-Roman"/>
          <w:sz w:val="24"/>
          <w:color w:val="000000"/>
        </w:rPr>
        <w:t xml:space="preserve">little one, tell me what lesson you have learned from these kind ladies."</w:t>
        <w:br/>
        <w:br/>
      </w:r>
      <w:r>
        <w:rPr>
          <w:rFonts w:ascii="Times-Roman" w:hAnsi="Times-Roman"/>
          <w:sz w:val="24"/>
          <w:color w:val="000000"/>
        </w:rPr>
        <w:t xml:space="preserve">To which he replied very nicely, "If it please you, bright sir, I came</w:t>
        <w:br/>
      </w:r>
      <w:r>
        <w:rPr>
          <w:rFonts w:ascii="Times-Roman" w:hAnsi="Times-Roman"/>
          <w:sz w:val="24"/>
          <w:color w:val="000000"/>
        </w:rPr>
        <w:t xml:space="preserve">hither without knowing God's earth, for my mother gave up my spirit into</w:t>
        <w:br/>
      </w:r>
      <w:r>
        <w:rPr>
          <w:rFonts w:ascii="Times-Roman" w:hAnsi="Times-Roman"/>
          <w:sz w:val="24"/>
          <w:color w:val="000000"/>
        </w:rPr>
        <w:t xml:space="preserve">the heavenly land before she gave my body to earth. These lady-sisters,</w:t>
        <w:br/>
      </w:r>
      <w:r>
        <w:rPr>
          <w:rFonts w:ascii="Times-Roman" w:hAnsi="Times-Roman"/>
          <w:sz w:val="24"/>
          <w:color w:val="000000"/>
        </w:rPr>
        <w:t xml:space="preserve">therefore, instructed me, on the way, that I must know that God's earth is</w:t>
        <w:br/>
      </w:r>
      <w:r>
        <w:rPr>
          <w:rFonts w:ascii="Times-Roman" w:hAnsi="Times-Roman"/>
          <w:sz w:val="24"/>
          <w:color w:val="000000"/>
        </w:rPr>
        <w:t xml:space="preserve">the cradle of these brighter spheres. In it are little boys fostered by much</w:t>
        <w:br/>
      </w:r>
      <w:r>
        <w:rPr>
          <w:rFonts w:ascii="Times-Roman" w:hAnsi="Times-Roman"/>
          <w:sz w:val="24"/>
          <w:color w:val="000000"/>
        </w:rPr>
        <w:t xml:space="preserve">rocking to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fro; and no peace is known, as we know it here, until the earth is left</w:t>
        <w:br/>
      </w:r>
      <w:r>
        <w:rPr>
          <w:rFonts w:ascii="Times-Roman" w:hAnsi="Times-Roman"/>
          <w:sz w:val="24"/>
          <w:color w:val="000000"/>
        </w:rPr>
        <w:t xml:space="preserve">behind. Nevertheless, it is of the same Kingdom of our Father's Love, and</w:t>
        <w:br/>
      </w:r>
      <w:r>
        <w:rPr>
          <w:rFonts w:ascii="Times-Roman" w:hAnsi="Times-Roman"/>
          <w:sz w:val="24"/>
          <w:color w:val="000000"/>
        </w:rPr>
        <w:t xml:space="preserve">we must pray for those who are being rocked about unkindly, and for</w:t>
        <w:br/>
      </w:r>
      <w:r>
        <w:rPr>
          <w:rFonts w:ascii="Times-Roman" w:hAnsi="Times-Roman"/>
          <w:sz w:val="24"/>
          <w:color w:val="000000"/>
        </w:rPr>
        <w:t xml:space="preserve">those who rock them too hardly."</w:t>
        <w:br/>
        <w:br/>
      </w:r>
      <w:r>
        <w:rPr>
          <w:rFonts w:ascii="Times-Roman" w:hAnsi="Times-Roman"/>
          <w:sz w:val="24"/>
          <w:color w:val="000000"/>
        </w:rPr>
        <w:t xml:space="preserve">And then he added, in perplexity at receiving this one last injunction,</w:t>
        <w:br/>
      </w:r>
      <w:r>
        <w:rPr>
          <w:rFonts w:ascii="Times-Roman" w:hAnsi="Times-Roman"/>
          <w:sz w:val="24"/>
          <w:color w:val="000000"/>
        </w:rPr>
        <w:t xml:space="preserve">"But, my lord, this we do always, for it is a part of our school lessons so</w:t>
        <w:br/>
      </w:r>
      <w:r>
        <w:rPr>
          <w:rFonts w:ascii="Times-Roman" w:hAnsi="Times-Roman"/>
          <w:sz w:val="24"/>
          <w:color w:val="000000"/>
        </w:rPr>
        <w:t xml:space="preserve">to do."</w:t>
        <w:br/>
        <w:br/>
      </w:r>
      <w:r>
        <w:rPr>
          <w:rFonts w:ascii="Times-Roman" w:hAnsi="Times-Roman"/>
          <w:sz w:val="24"/>
          <w:color w:val="000000"/>
        </w:rPr>
        <w:t xml:space="preserve">Yes it was a very good lesson, I told him, and one which would bear</w:t>
        <w:br/>
      </w:r>
      <w:r>
        <w:rPr>
          <w:rFonts w:ascii="Times-Roman" w:hAnsi="Times-Roman"/>
          <w:sz w:val="24"/>
          <w:color w:val="000000"/>
        </w:rPr>
        <w:t xml:space="preserve">enforcement at other lips than those of his own teachers; and he was a</w:t>
        <w:br/>
      </w:r>
      <w:r>
        <w:rPr>
          <w:rFonts w:ascii="Times-Roman" w:hAnsi="Times-Roman"/>
          <w:sz w:val="24"/>
          <w:color w:val="000000"/>
        </w:rPr>
        <w:t xml:space="preserve">good boy to have given his answer so well.</w:t>
        <w:br/>
        <w:br/>
      </w:r>
      <w:r>
        <w:rPr>
          <w:rFonts w:ascii="Times-Roman" w:hAnsi="Times-Roman"/>
          <w:sz w:val="24"/>
          <w:color w:val="000000"/>
        </w:rPr>
        <w:t xml:space="preserve">Then I called the other little mite, and he came to my feet and touched</w:t>
        <w:br/>
      </w:r>
      <w:r>
        <w:rPr>
          <w:rFonts w:ascii="Times-Roman" w:hAnsi="Times-Roman"/>
          <w:sz w:val="24"/>
          <w:color w:val="000000"/>
        </w:rPr>
        <w:t xml:space="preserve">them with his soft little hand and, looking up to me very sweetly, he said,</w:t>
        <w:br/>
      </w:r>
      <w:r>
        <w:rPr>
          <w:rFonts w:ascii="Times-Roman" w:hAnsi="Times-Roman"/>
          <w:sz w:val="24"/>
          <w:color w:val="000000"/>
        </w:rPr>
        <w:t xml:space="preserve">"May it please you, kindly-looking sir—" But at this I could forbear no</w:t>
        <w:br/>
      </w:r>
      <w:r>
        <w:rPr>
          <w:rFonts w:ascii="Times-Roman" w:hAnsi="Times-Roman"/>
          <w:sz w:val="24"/>
          <w:color w:val="000000"/>
        </w:rPr>
        <w:t xml:space="preserve">longer. So I stooped down, and caught him up to my lap, and kissed him,</w:t>
        <w:br/>
      </w:r>
      <w:r>
        <w:rPr>
          <w:rFonts w:ascii="Times-Roman" w:hAnsi="Times-Roman"/>
          <w:sz w:val="24"/>
          <w:color w:val="000000"/>
        </w:rPr>
        <w:t xml:space="preserve">tearfully for the joy of love, and he gazing at me in submissive wonder and</w:t>
        <w:br/>
      </w:r>
      <w:r>
        <w:rPr>
          <w:rFonts w:ascii="Times-Roman" w:hAnsi="Times-Roman"/>
          <w:sz w:val="24"/>
          <w:color w:val="000000"/>
        </w:rPr>
        <w:t xml:space="preserve">pleasure mingled. Then I told him to proceed, and he replied he could not</w:t>
        <w:br/>
      </w:r>
      <w:r>
        <w:rPr>
          <w:rFonts w:ascii="Times-Roman" w:hAnsi="Times-Roman"/>
          <w:sz w:val="24"/>
          <w:color w:val="000000"/>
        </w:rPr>
        <w:t xml:space="preserve">with ease and perfection were I not pleased to set him down on the steps</w:t>
        <w:br/>
      </w:r>
      <w:r>
        <w:rPr>
          <w:rFonts w:ascii="Times-Roman" w:hAnsi="Times-Roman"/>
          <w:sz w:val="24"/>
          <w:color w:val="000000"/>
        </w:rPr>
        <w:t xml:space="preserve">again. This I did, I wondering now, and he continued.</w:t>
        <w:br/>
        <w:br/>
      </w:r>
      <w:r>
        <w:rPr>
          <w:rFonts w:ascii="Times-Roman" w:hAnsi="Times-Roman"/>
          <w:sz w:val="24"/>
          <w:color w:val="000000"/>
        </w:rPr>
        <w:t xml:space="preserve">He laid his hand again upon my foot exposed from beneath my robe, and</w:t>
        <w:br/>
      </w:r>
      <w:r>
        <w:rPr>
          <w:rFonts w:ascii="Times-Roman" w:hAnsi="Times-Roman"/>
          <w:sz w:val="24"/>
          <w:color w:val="000000"/>
        </w:rPr>
        <w:t xml:space="preserve">said very solemnly, taking up exactly where I had broken him off so short,</w:t>
        <w:br/>
      </w:r>
      <w:r>
        <w:rPr>
          <w:rFonts w:ascii="Times-Roman" w:hAnsi="Times-Roman"/>
          <w:sz w:val="24"/>
          <w:color w:val="000000"/>
        </w:rPr>
        <w:t xml:space="preserve">"that the feet of an angel are beautiful to the sight and to the touch,—to the</w:t>
        <w:br/>
      </w:r>
      <w:r>
        <w:rPr>
          <w:rFonts w:ascii="Times-Roman" w:hAnsi="Times-Roman"/>
          <w:sz w:val="24"/>
          <w:color w:val="000000"/>
        </w:rPr>
        <w:t xml:space="preserve">sight, because the angel is good, not of head and heart alone, but in the way</w:t>
        <w:br/>
      </w:r>
      <w:r>
        <w:rPr>
          <w:rFonts w:ascii="Times-Roman" w:hAnsi="Times-Roman"/>
          <w:sz w:val="24"/>
          <w:color w:val="000000"/>
        </w:rPr>
        <w:t xml:space="preserve">he goes on the service of our Father; to the touch, for they tread softly</w:t>
        <w:br/>
      </w:r>
      <w:r>
        <w:rPr>
          <w:rFonts w:ascii="Times-Roman" w:hAnsi="Times-Roman"/>
          <w:sz w:val="24"/>
          <w:color w:val="000000"/>
        </w:rPr>
        <w:t xml:space="preserve">ever,—softly where men feel their weight in rebuking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for wrongdoing, and softly when he takes up in his arms the sorrowful, to</w:t>
        <w:br/>
      </w:r>
      <w:r>
        <w:rPr>
          <w:rFonts w:ascii="Times-Roman" w:hAnsi="Times-Roman"/>
          <w:sz w:val="24"/>
          <w:color w:val="000000"/>
        </w:rPr>
        <w:t xml:space="preserve">bear him away to these brighter lands of comfort and joy. We shall be</w:t>
        <w:br/>
      </w:r>
      <w:r>
        <w:rPr>
          <w:rFonts w:ascii="Times-Roman" w:hAnsi="Times-Roman"/>
          <w:sz w:val="24"/>
          <w:color w:val="000000"/>
        </w:rPr>
        <w:t xml:space="preserve">angels one day, not little boys any more, but big and strong and bright, and</w:t>
        <w:br/>
      </w:r>
      <w:r>
        <w:rPr>
          <w:rFonts w:ascii="Times-Roman" w:hAnsi="Times-Roman"/>
          <w:sz w:val="24"/>
          <w:color w:val="000000"/>
        </w:rPr>
        <w:t xml:space="preserve">having much wisdom. And then we must remember this, for in that day</w:t>
        <w:br/>
      </w:r>
      <w:r>
        <w:rPr>
          <w:rFonts w:ascii="Times-Roman" w:hAnsi="Times-Roman"/>
          <w:sz w:val="24"/>
          <w:color w:val="000000"/>
        </w:rPr>
        <w:t xml:space="preserve">some one of great degree will send us also to earth to learn and teach at one</w:t>
        <w:br/>
      </w:r>
      <w:r>
        <w:rPr>
          <w:rFonts w:ascii="Times-Roman" w:hAnsi="Times-Roman"/>
          <w:sz w:val="24"/>
          <w:color w:val="000000"/>
        </w:rPr>
        <w:t xml:space="preserve">time; for there are many there who will need us as we do not need who</w:t>
        <w:br/>
      </w:r>
      <w:r>
        <w:rPr>
          <w:rFonts w:ascii="Times-Roman" w:hAnsi="Times-Roman"/>
          <w:sz w:val="24"/>
          <w:color w:val="000000"/>
        </w:rPr>
        <w:t xml:space="preserve">came away so soon. Thus the lady-sisters instructed me, sir angel, and I</w:t>
        <w:br/>
      </w:r>
      <w:r>
        <w:rPr>
          <w:rFonts w:ascii="Times-Roman" w:hAnsi="Times-Roman"/>
          <w:sz w:val="24"/>
          <w:color w:val="000000"/>
        </w:rPr>
        <w:t xml:space="preserve">know it is as they have said since I have seen you here."</w:t>
        <w:br/>
        <w:br/>
      </w:r>
      <w:r>
        <w:rPr>
          <w:rFonts w:ascii="Times-Roman" w:hAnsi="Times-Roman"/>
          <w:sz w:val="24"/>
          <w:color w:val="000000"/>
        </w:rPr>
        <w:t xml:space="preserve">Now, the love of little children is always so very sweet to me it</w:t>
        <w:br/>
      </w:r>
      <w:r>
        <w:rPr>
          <w:rFonts w:ascii="Times-Roman" w:hAnsi="Times-Roman"/>
          <w:sz w:val="24"/>
          <w:color w:val="000000"/>
        </w:rPr>
        <w:t xml:space="preserve">unmettles me, in a way, and I do admit to you I lowered awhile my head,</w:t>
        <w:br/>
      </w:r>
      <w:r>
        <w:rPr>
          <w:rFonts w:ascii="Times-Roman" w:hAnsi="Times-Roman"/>
          <w:sz w:val="24"/>
          <w:color w:val="000000"/>
        </w:rPr>
        <w:t xml:space="preserve">and looked within the folds of my lap, while my breast uplifted and sank</w:t>
        <w:br/>
      </w:r>
      <w:r>
        <w:rPr>
          <w:rFonts w:ascii="Times-Roman" w:hAnsi="Times-Roman"/>
          <w:sz w:val="24"/>
          <w:color w:val="000000"/>
        </w:rPr>
        <w:t xml:space="preserve">in its almost painful ecstasy. Then I called all three, and they came—very</w:t>
        <w:br/>
      </w:r>
      <w:r>
        <w:rPr>
          <w:rFonts w:ascii="Times-Roman" w:hAnsi="Times-Roman"/>
          <w:sz w:val="24"/>
          <w:color w:val="000000"/>
        </w:rPr>
        <w:t xml:space="preserve">gladly by their faces, but warily by their feet—and knelt one on either side</w:t>
        <w:br/>
      </w:r>
      <w:r>
        <w:rPr>
          <w:rFonts w:ascii="Times-Roman" w:hAnsi="Times-Roman"/>
          <w:sz w:val="24"/>
          <w:color w:val="000000"/>
        </w:rPr>
        <w:t xml:space="preserve">my thighs, and the little girl before my knees. And I blessed them very</w:t>
        <w:br/>
      </w:r>
      <w:r>
        <w:rPr>
          <w:rFonts w:ascii="Times-Roman" w:hAnsi="Times-Roman"/>
          <w:sz w:val="24"/>
          <w:color w:val="000000"/>
        </w:rPr>
        <w:t xml:space="preserve">earnestly and lovingly, and kissed their sweet bended heads of curls, and</w:t>
        <w:br/>
      </w:r>
      <w:r>
        <w:rPr>
          <w:rFonts w:ascii="Times-Roman" w:hAnsi="Times-Roman"/>
          <w:sz w:val="24"/>
          <w:color w:val="000000"/>
        </w:rPr>
        <w:t xml:space="preserve">then sat the lads on the step beside me and, taking the little maid upon my</w:t>
        <w:br/>
      </w:r>
      <w:r>
        <w:rPr>
          <w:rFonts w:ascii="Times-Roman" w:hAnsi="Times-Roman"/>
          <w:sz w:val="24"/>
          <w:color w:val="000000"/>
        </w:rPr>
        <w:t xml:space="preserve">lap, bade her tell me her story.</w:t>
        <w:br/>
        <w:br/>
      </w:r>
      <w:r>
        <w:rPr>
          <w:rFonts w:ascii="Times-Roman" w:hAnsi="Times-Roman"/>
          <w:sz w:val="24"/>
          <w:color w:val="000000"/>
        </w:rPr>
        <w:t xml:space="preserve">    "May—it—please—you,—sir," she began, and she said each word so</w:t>
        <w:br/>
      </w:r>
      <w:r>
        <w:rPr>
          <w:rFonts w:ascii="Times-Roman" w:hAnsi="Times-Roman"/>
          <w:sz w:val="24"/>
          <w:color w:val="000000"/>
        </w:rPr>
        <w:t xml:space="preserve">carefully separated from its fellows that I laughed right out; for I knew she</w:t>
        <w:br/>
      </w:r>
      <w:r>
        <w:rPr>
          <w:rFonts w:ascii="Times-Roman" w:hAnsi="Times-Roman"/>
          <w:sz w:val="24"/>
          <w:color w:val="000000"/>
        </w:rPr>
        <w:t xml:space="preserve">had omitted the "kind" or "kindly-looking," or other such endearing</w:t>
        <w:br/>
      </w:r>
      <w:r>
        <w:rPr>
          <w:rFonts w:ascii="Times-Roman" w:hAnsi="Times-Roman"/>
          <w:sz w:val="24"/>
          <w:color w:val="000000"/>
        </w:rPr>
        <w:t xml:space="preserve">adjective, fearing further disaster, and wishing, in her maidenly modesty, to</w:t>
        <w:br/>
      </w:r>
      <w:r>
        <w:rPr>
          <w:rFonts w:ascii="Times-Roman" w:hAnsi="Times-Roman"/>
          <w:sz w:val="24"/>
          <w:color w:val="000000"/>
        </w:rPr>
        <w:t xml:space="preserve">avoid all such.</w:t>
        <w:br/>
        <w:br/>
      </w:r>
      <w:r>
        <w:rPr>
          <w:rFonts w:ascii="Times-Roman" w:hAnsi="Times-Roman"/>
          <w:sz w:val="24"/>
          <w:color w:val="000000"/>
        </w:rPr>
        <w:t xml:space="preserve">"Young lady," I said to her, "you are more in wisdom than your years or</w:t>
        <w:br/>
      </w:r>
      <w:r>
        <w:rPr>
          <w:rFonts w:ascii="Times-Roman" w:hAnsi="Times-Roman"/>
          <w:sz w:val="24"/>
          <w:color w:val="000000"/>
        </w:rPr>
        <w:t xml:space="preserve">size, and bid fair to become a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very able woman some day, who will govern well where you are set."</w:t>
        <w:br/>
        <w:br/>
      </w:r>
      <w:r>
        <w:rPr>
          <w:rFonts w:ascii="Times-Roman" w:hAnsi="Times-Roman"/>
          <w:sz w:val="24"/>
          <w:color w:val="000000"/>
        </w:rPr>
        <w:t xml:space="preserve">She looked at me doubtfully, and then round at the company, who Were</w:t>
        <w:br/>
      </w:r>
      <w:r>
        <w:rPr>
          <w:rFonts w:ascii="Times-Roman" w:hAnsi="Times-Roman"/>
          <w:sz w:val="24"/>
          <w:color w:val="000000"/>
        </w:rPr>
        <w:t xml:space="preserve">all enjoying this interview in no common measure. So I bade her, speaking</w:t>
        <w:br/>
      </w:r>
      <w:r>
        <w:rPr>
          <w:rFonts w:ascii="Times-Roman" w:hAnsi="Times-Roman"/>
          <w:sz w:val="24"/>
          <w:color w:val="000000"/>
        </w:rPr>
        <w:t xml:space="preserve">softly, to continue. This she also did, as the boy had done, taking up</w:t>
        <w:br/>
      </w:r>
      <w:r>
        <w:rPr>
          <w:rFonts w:ascii="Times-Roman" w:hAnsi="Times-Roman"/>
          <w:sz w:val="24"/>
          <w:color w:val="000000"/>
        </w:rPr>
        <w:t xml:space="preserve">where she had left off, "that girls are God's dams to nurture His lambs in</w:t>
        <w:br/>
      </w:r>
      <w:r>
        <w:rPr>
          <w:rFonts w:ascii="Times-Roman" w:hAnsi="Times-Roman"/>
          <w:sz w:val="24"/>
          <w:color w:val="000000"/>
        </w:rPr>
        <w:t xml:space="preserve">their bosom, but not until they have grown in love and wisdom, as their</w:t>
        <w:br/>
      </w:r>
      <w:r>
        <w:rPr>
          <w:rFonts w:ascii="Times-Roman" w:hAnsi="Times-Roman"/>
          <w:sz w:val="24"/>
          <w:color w:val="000000"/>
        </w:rPr>
        <w:t xml:space="preserve">bodies grow in stature and in beauty. So we must ever keep in mind the</w:t>
        <w:br/>
      </w:r>
      <w:r>
        <w:rPr>
          <w:rFonts w:ascii="Times-Roman" w:hAnsi="Times-Roman"/>
          <w:sz w:val="24"/>
          <w:color w:val="000000"/>
        </w:rPr>
        <w:t xml:space="preserve">motherhood that is in us, for our Father put it there when we slept in our</w:t>
        <w:br/>
      </w:r>
      <w:r>
        <w:rPr>
          <w:rFonts w:ascii="Times-Roman" w:hAnsi="Times-Roman"/>
          <w:sz w:val="24"/>
          <w:color w:val="000000"/>
        </w:rPr>
        <w:t xml:space="preserve">own mother's womb, before our angel awoke us, and brought us away into</w:t>
        <w:br/>
      </w:r>
      <w:r>
        <w:rPr>
          <w:rFonts w:ascii="Times-Roman" w:hAnsi="Times-Roman"/>
          <w:sz w:val="24"/>
          <w:color w:val="000000"/>
        </w:rPr>
        <w:t xml:space="preserve">these blessed Homes. And our motherhood is very sacred from many</w:t>
        <w:br/>
      </w:r>
      <w:r>
        <w:rPr>
          <w:rFonts w:ascii="Times-Roman" w:hAnsi="Times-Roman"/>
          <w:sz w:val="24"/>
          <w:color w:val="000000"/>
        </w:rPr>
        <w:t xml:space="preserve">causes, and the best cause of all is this: that our Saviour, the Christ Lord</w:t>
        <w:br/>
      </w:r>
      <w:r>
        <w:rPr>
          <w:rFonts w:ascii="Times-Roman" w:hAnsi="Times-Roman"/>
          <w:sz w:val="24"/>
          <w:color w:val="000000"/>
        </w:rPr>
        <w:t xml:space="preserve">(here she crossed her little dimpled hands upon her breast and, with fingers</w:t>
        <w:br/>
      </w:r>
      <w:r>
        <w:rPr>
          <w:rFonts w:ascii="Times-Roman" w:hAnsi="Times-Roman"/>
          <w:sz w:val="24"/>
          <w:color w:val="000000"/>
        </w:rPr>
        <w:t xml:space="preserve">interlaced, bowed very reverently, and straightway continued so), was</w:t>
        <w:br/>
      </w:r>
      <w:r>
        <w:rPr>
          <w:rFonts w:ascii="Times-Roman" w:hAnsi="Times-Roman"/>
          <w:sz w:val="24"/>
          <w:color w:val="000000"/>
        </w:rPr>
        <w:t xml:space="preserve">born of a woman, whom He loved, and she loved Him. When I am grown</w:t>
        <w:br/>
      </w:r>
      <w:r>
        <w:rPr>
          <w:rFonts w:ascii="Times-Roman" w:hAnsi="Times-Roman"/>
          <w:sz w:val="24"/>
          <w:color w:val="000000"/>
        </w:rPr>
        <w:t xml:space="preserve">into a woman I will be told of those who have no mothers as we have here,</w:t>
        <w:br/>
      </w:r>
      <w:r>
        <w:rPr>
          <w:rFonts w:ascii="Times-Roman" w:hAnsi="Times-Roman"/>
          <w:sz w:val="24"/>
          <w:color w:val="000000"/>
        </w:rPr>
        <w:t xml:space="preserve">but know no tender love of mother like ours. And then I shall be asked if I</w:t>
        <w:br/>
      </w:r>
      <w:r>
        <w:rPr>
          <w:rFonts w:ascii="Times-Roman" w:hAnsi="Times-Roman"/>
          <w:sz w:val="24"/>
          <w:color w:val="000000"/>
        </w:rPr>
        <w:t xml:space="preserve">would wish to be mother to some of those not borne by me, but needing</w:t>
        <w:br/>
      </w:r>
      <w:r>
        <w:rPr>
          <w:rFonts w:ascii="Times-Roman" w:hAnsi="Times-Roman"/>
          <w:sz w:val="24"/>
          <w:color w:val="000000"/>
        </w:rPr>
        <w:t xml:space="preserve">some such one as I very sorely. Then I must stand up straight and strong,</w:t>
        <w:br/>
      </w:r>
      <w:r>
        <w:rPr>
          <w:rFonts w:ascii="Times-Roman" w:hAnsi="Times-Roman"/>
          <w:sz w:val="24"/>
          <w:color w:val="000000"/>
        </w:rPr>
        <w:t xml:space="preserve">and answer, 'Send me forth of these bright places into those that are more</w:t>
        <w:br/>
      </w:r>
      <w:r>
        <w:rPr>
          <w:rFonts w:ascii="Times-Roman" w:hAnsi="Times-Roman"/>
          <w:sz w:val="24"/>
          <w:color w:val="000000"/>
        </w:rPr>
        <w:t xml:space="preserve">dim; for I am wishful to suffer with them, if I may perchance help and</w:t>
        <w:br/>
      </w:r>
      <w:r>
        <w:rPr>
          <w:rFonts w:ascii="Times-Roman" w:hAnsi="Times-Roman"/>
          <w:sz w:val="24"/>
          <w:color w:val="000000"/>
        </w:rPr>
        <w:t xml:space="preserve">foster those poor little ones; for they are lambs of our good Shepherd Who</w:t>
        <w:br/>
      </w:r>
      <w:r>
        <w:rPr>
          <w:rFonts w:ascii="Times-Roman" w:hAnsi="Times-Roman"/>
          <w:sz w:val="24"/>
          <w:color w:val="000000"/>
        </w:rPr>
        <w:t xml:space="preserve">loves them;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I will love them for His sake, as also for their own.'"</w:t>
        <w:br/>
        <w:br/>
      </w:r>
      <w:r>
        <w:rPr>
          <w:rFonts w:ascii="Times-Roman" w:hAnsi="Times-Roman"/>
          <w:sz w:val="24"/>
          <w:color w:val="000000"/>
        </w:rPr>
        <w:t xml:space="preserve">I was much moved by these three answers. Long before they were</w:t>
        <w:br/>
      </w:r>
      <w:r>
        <w:rPr>
          <w:rFonts w:ascii="Times-Roman" w:hAnsi="Times-Roman"/>
          <w:sz w:val="24"/>
          <w:color w:val="000000"/>
        </w:rPr>
        <w:t xml:space="preserve">complete I had come at several points which showed me that these women</w:t>
        <w:br/>
      </w:r>
      <w:r>
        <w:rPr>
          <w:rFonts w:ascii="Times-Roman" w:hAnsi="Times-Roman"/>
          <w:sz w:val="24"/>
          <w:color w:val="000000"/>
        </w:rPr>
        <w:t xml:space="preserve">must go onward, and together, into higher places; for they were worthy.</w:t>
        <w:br/>
        <w:br/>
      </w:r>
      <w:r>
        <w:rPr>
          <w:rFonts w:ascii="Times-Roman" w:hAnsi="Times-Roman"/>
          <w:sz w:val="24"/>
          <w:color w:val="000000"/>
        </w:rPr>
        <w:t xml:space="preserve">So I answered them after this fashion. "My sisters, you have well done</w:t>
        <w:br/>
      </w:r>
      <w:r>
        <w:rPr>
          <w:rFonts w:ascii="Times-Roman" w:hAnsi="Times-Roman"/>
          <w:sz w:val="24"/>
          <w:color w:val="000000"/>
        </w:rPr>
        <w:t xml:space="preserve">in this matter; and your scholars have done well for you. I perceive, among</w:t>
        <w:br/>
      </w:r>
      <w:r>
        <w:rPr>
          <w:rFonts w:ascii="Times-Roman" w:hAnsi="Times-Roman"/>
          <w:sz w:val="24"/>
          <w:color w:val="000000"/>
        </w:rPr>
        <w:t xml:space="preserve">other things, that you have learned what is here to be had for the learning,</w:t>
        <w:br/>
      </w:r>
      <w:r>
        <w:rPr>
          <w:rFonts w:ascii="Times-Roman" w:hAnsi="Times-Roman"/>
          <w:sz w:val="24"/>
          <w:color w:val="000000"/>
        </w:rPr>
        <w:t xml:space="preserve">and that you will be of service in the sphere next beyond. But I have</w:t>
        <w:br/>
      </w:r>
      <w:r>
        <w:rPr>
          <w:rFonts w:ascii="Times-Roman" w:hAnsi="Times-Roman"/>
          <w:sz w:val="24"/>
          <w:color w:val="000000"/>
        </w:rPr>
        <w:t xml:space="preserve">learned also that you will do well to go together as hitherto, for, although</w:t>
        <w:br/>
      </w:r>
      <w:r>
        <w:rPr>
          <w:rFonts w:ascii="Times-Roman" w:hAnsi="Times-Roman"/>
          <w:sz w:val="24"/>
          <w:color w:val="000000"/>
        </w:rPr>
        <w:t xml:space="preserve">you instructed these tiny philosophers each apart from the others, the</w:t>
        <w:br/>
      </w:r>
      <w:r>
        <w:rPr>
          <w:rFonts w:ascii="Times-Roman" w:hAnsi="Times-Roman"/>
          <w:sz w:val="24"/>
          <w:color w:val="000000"/>
        </w:rPr>
        <w:t xml:space="preserve">trend of their answers is the same—love of those in the earth life, and their</w:t>
        <w:br/>
      </w:r>
      <w:r>
        <w:rPr>
          <w:rFonts w:ascii="Times-Roman" w:hAnsi="Times-Roman"/>
          <w:sz w:val="24"/>
          <w:color w:val="000000"/>
        </w:rPr>
        <w:t xml:space="preserve">duty to them. So I see you are of such a concord in purpose that you will</w:t>
        <w:br/>
      </w:r>
      <w:r>
        <w:rPr>
          <w:rFonts w:ascii="Times-Roman" w:hAnsi="Times-Roman"/>
          <w:sz w:val="24"/>
          <w:color w:val="000000"/>
        </w:rPr>
        <w:t xml:space="preserve">be of greater service together than apart."</w:t>
        <w:br/>
        <w:br/>
      </w:r>
      <w:r>
        <w:rPr>
          <w:rFonts w:ascii="Times-Roman" w:hAnsi="Times-Roman"/>
          <w:sz w:val="24"/>
          <w:color w:val="000000"/>
        </w:rPr>
        <w:t xml:space="preserve">Then I blessed them and told them they should journey back with us</w:t>
        <w:br/>
      </w:r>
      <w:r>
        <w:rPr>
          <w:rFonts w:ascii="Times-Roman" w:hAnsi="Times-Roman"/>
          <w:sz w:val="24"/>
          <w:color w:val="000000"/>
        </w:rPr>
        <w:t xml:space="preserve">when we should be ready to go shortly.</w:t>
        <w:br/>
        <w:br/>
      </w:r>
      <w:r>
        <w:rPr>
          <w:rFonts w:ascii="Times-Roman" w:hAnsi="Times-Roman"/>
          <w:sz w:val="24"/>
          <w:color w:val="000000"/>
        </w:rPr>
        <w:t xml:space="preserve">Now, several points I did not note for their instruction then, but kept</w:t>
        <w:br/>
      </w:r>
      <w:r>
        <w:rPr>
          <w:rFonts w:ascii="Times-Roman" w:hAnsi="Times-Roman"/>
          <w:sz w:val="24"/>
          <w:color w:val="000000"/>
        </w:rPr>
        <w:t xml:space="preserve">them back for our journeying together, when I could expound them at my</w:t>
        <w:br/>
      </w:r>
      <w:r>
        <w:rPr>
          <w:rFonts w:ascii="Times-Roman" w:hAnsi="Times-Roman"/>
          <w:sz w:val="24"/>
          <w:color w:val="000000"/>
        </w:rPr>
        <w:t xml:space="preserve">leisure. One was this: so utterly at one were these fifteen loving souls that,</w:t>
        <w:br/>
      </w:r>
      <w:r>
        <w:rPr>
          <w:rFonts w:ascii="Times-Roman" w:hAnsi="Times-Roman"/>
          <w:sz w:val="24"/>
          <w:color w:val="000000"/>
        </w:rPr>
        <w:t xml:space="preserve">in their several instruction of the children, they had fixed on one phase of</w:t>
        <w:br/>
      </w:r>
      <w:r>
        <w:rPr>
          <w:rFonts w:ascii="Times-Roman" w:hAnsi="Times-Roman"/>
          <w:sz w:val="24"/>
          <w:color w:val="000000"/>
        </w:rPr>
        <w:t xml:space="preserve">duty and service alone. All these three children and, by implication, all</w:t>
        <w:br/>
      </w:r>
      <w:r>
        <w:rPr>
          <w:rFonts w:ascii="Times-Roman" w:hAnsi="Times-Roman"/>
          <w:sz w:val="24"/>
          <w:color w:val="000000"/>
        </w:rPr>
        <w:t xml:space="preserve">those who had come over here from stillbirth, were to be sent back to help</w:t>
        <w:br/>
      </w:r>
      <w:r>
        <w:rPr>
          <w:rFonts w:ascii="Times-Roman" w:hAnsi="Times-Roman"/>
          <w:sz w:val="24"/>
          <w:color w:val="000000"/>
        </w:rPr>
        <w:t xml:space="preserve">those on earth by tending and guarding them. They had altogether lost</w:t>
        <w:br/>
      </w:r>
      <w:r>
        <w:rPr>
          <w:rFonts w:ascii="Times-Roman" w:hAnsi="Times-Roman"/>
          <w:sz w:val="24"/>
          <w:color w:val="000000"/>
        </w:rPr>
        <w:t xml:space="preserve">sight of all the other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manifold duties allotted to such as these; and the further fact that but a</w:t>
        <w:br/>
      </w:r>
      <w:r>
        <w:rPr>
          <w:rFonts w:ascii="Times-Roman" w:hAnsi="Times-Roman"/>
          <w:sz w:val="24"/>
          <w:color w:val="000000"/>
        </w:rPr>
        <w:t xml:space="preserve">small proportion of those who come hither in the manner they did are ever</w:t>
        <w:br/>
      </w:r>
      <w:r>
        <w:rPr>
          <w:rFonts w:ascii="Times-Roman" w:hAnsi="Times-Roman"/>
          <w:sz w:val="24"/>
          <w:color w:val="000000"/>
        </w:rPr>
        <w:t xml:space="preserve">sent back to do mission work on earth, for the reason that the very</w:t>
        <w:br/>
      </w:r>
      <w:r>
        <w:rPr>
          <w:rFonts w:ascii="Times-Roman" w:hAnsi="Times-Roman"/>
          <w:sz w:val="24"/>
          <w:color w:val="000000"/>
        </w:rPr>
        <w:t xml:space="preserve">refinement of their natures fits them for other work the better.</w:t>
        <w:br/>
        <w:br/>
      </w:r>
      <w:r>
        <w:rPr>
          <w:rFonts w:ascii="Times-Roman" w:hAnsi="Times-Roman"/>
          <w:sz w:val="24"/>
          <w:color w:val="000000"/>
        </w:rPr>
        <w:t xml:space="preserve">But I will no further now, so bid you God's Love and blessing, and on</w:t>
        <w:br/>
      </w:r>
      <w:r>
        <w:rPr>
          <w:rFonts w:ascii="Times-Roman" w:hAnsi="Times-Roman"/>
          <w:sz w:val="24"/>
          <w:color w:val="000000"/>
        </w:rPr>
        <w:t xml:space="preserve">your own lambs, too, and their own darn. Believe me, my brother and</w:t>
        <w:br/>
      </w:r>
      <w:r>
        <w:rPr>
          <w:rFonts w:ascii="Times-Roman" w:hAnsi="Times-Roman"/>
          <w:sz w:val="24"/>
          <w:color w:val="000000"/>
        </w:rPr>
        <w:t xml:space="preserve">ward, those of the Kingdom here look with tender eyes on those who keep</w:t>
        <w:br/>
      </w:r>
      <w:r>
        <w:rPr>
          <w:rFonts w:ascii="Times-Roman" w:hAnsi="Times-Roman"/>
          <w:sz w:val="24"/>
          <w:color w:val="000000"/>
        </w:rPr>
        <w:t xml:space="preserve">their sacred charge in love, and fit them the more for this Realm of great</w:t>
        <w:br/>
      </w:r>
      <w:r>
        <w:rPr>
          <w:rFonts w:ascii="Times-Roman" w:hAnsi="Times-Roman"/>
          <w:sz w:val="24"/>
          <w:color w:val="000000"/>
        </w:rPr>
        <w:t xml:space="preserve">love when they come hither. Keep this in mind and be glad that it is so,</w:t>
        <w:br/>
      </w:r>
      <w:r>
        <w:rPr>
          <w:rFonts w:ascii="Times-Roman" w:hAnsi="Times-Roman"/>
          <w:sz w:val="24"/>
          <w:color w:val="000000"/>
        </w:rPr>
        <w:t xml:space="preserve">and within the power of every father and mother among you so to do.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December 31, 1913.</w:t>
        <w:br/>
        <w:br/>
      </w:r>
      <w:r>
        <w:rPr>
          <w:rFonts w:ascii="Times-Roman" w:hAnsi="Times-Roman"/>
          <w:sz w:val="20"/>
          <w:color w:val="000000"/>
        </w:rPr>
        <w:t xml:space="preserve">THE CONSTITUTION OF SPHERE FIVE.</w:t>
        <w:br/>
        <w:br/>
      </w:r>
      <w:r>
        <w:rPr>
          <w:rFonts w:ascii="Times-Roman" w:hAnsi="Times-Roman"/>
          <w:sz w:val="24"/>
          <w:color w:val="000000"/>
        </w:rPr>
        <w:t xml:space="preserve">Before proceeding further I will describe the City at which these things</w:t>
        <w:br/>
      </w:r>
      <w:r>
        <w:rPr>
          <w:rFonts w:ascii="Times-Roman" w:hAnsi="Times-Roman"/>
          <w:sz w:val="24"/>
          <w:color w:val="000000"/>
        </w:rPr>
        <w:t xml:space="preserve">were done, for the Fifth Sphere, as I know it, has certain points which are</w:t>
        <w:br/>
      </w:r>
      <w:r>
        <w:rPr>
          <w:rFonts w:ascii="Times-Roman" w:hAnsi="Times-Roman"/>
          <w:sz w:val="24"/>
          <w:color w:val="000000"/>
        </w:rPr>
        <w:t xml:space="preserve">peculiar to itself. Most of the spheres, but not all, have one City in Chief;</w:t>
        <w:br/>
      </w:r>
      <w:r>
        <w:rPr>
          <w:rFonts w:ascii="Times-Roman" w:hAnsi="Times-Roman"/>
          <w:sz w:val="24"/>
          <w:color w:val="000000"/>
        </w:rPr>
        <w:t xml:space="preserve">but Sphere Five has three, and there are three Chief Lords who minister</w:t>
        <w:br/>
      </w:r>
      <w:r>
        <w:rPr>
          <w:rFonts w:ascii="Times-Roman" w:hAnsi="Times-Roman"/>
          <w:sz w:val="24"/>
          <w:color w:val="000000"/>
        </w:rPr>
        <w:t xml:space="preserve">there to rule.</w:t>
        <w:br/>
        <w:br/>
      </w:r>
      <w:r>
        <w:rPr>
          <w:rFonts w:ascii="Times-Roman" w:hAnsi="Times-Roman"/>
          <w:sz w:val="24"/>
          <w:color w:val="000000"/>
        </w:rPr>
        <w:t xml:space="preserve">The reason of this threefold dominion is found in that this Sphere stands</w:t>
        <w:br/>
      </w:r>
      <w:r>
        <w:rPr>
          <w:rFonts w:ascii="Times-Roman" w:hAnsi="Times-Roman"/>
          <w:sz w:val="24"/>
          <w:color w:val="000000"/>
        </w:rPr>
        <w:t xml:space="preserve">at that altitude, which having attained, a choice has to be made as to the</w:t>
        <w:br/>
      </w:r>
      <w:r>
        <w:rPr>
          <w:rFonts w:ascii="Times-Roman" w:hAnsi="Times-Roman"/>
          <w:sz w:val="24"/>
          <w:color w:val="000000"/>
        </w:rPr>
        <w:t xml:space="preserve">particular way to be followed thereafter. It is a kind of sorting-room, as</w:t>
        <w:br/>
      </w:r>
      <w:r>
        <w:rPr>
          <w:rFonts w:ascii="Times-Roman" w:hAnsi="Times-Roman"/>
          <w:sz w:val="24"/>
          <w:color w:val="000000"/>
        </w:rPr>
        <w:t xml:space="preserve">one should say, wherein are the inhabitants, in the course of their sojourn</w:t>
        <w:br/>
      </w:r>
      <w:r>
        <w:rPr>
          <w:rFonts w:ascii="Times-Roman" w:hAnsi="Times-Roman"/>
          <w:sz w:val="24"/>
          <w:color w:val="000000"/>
        </w:rPr>
        <w:t xml:space="preserve">there, classified into their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proper groups, and proceed onward in that special branch of service for</w:t>
        <w:br/>
      </w:r>
      <w:r>
        <w:rPr>
          <w:rFonts w:ascii="Times-Roman" w:hAnsi="Times-Roman"/>
          <w:sz w:val="24"/>
          <w:color w:val="000000"/>
        </w:rPr>
        <w:t xml:space="preserve">which they most properly are fitted.</w:t>
        <w:br/>
        <w:br/>
      </w:r>
      <w:r>
        <w:rPr>
          <w:rFonts w:ascii="Times-Roman" w:hAnsi="Times-Roman"/>
          <w:sz w:val="24"/>
          <w:color w:val="000000"/>
        </w:rPr>
        <w:t xml:space="preserve">These three Cities stand each near the borderland of a very large flat</w:t>
        <w:br/>
      </w:r>
      <w:r>
        <w:rPr>
          <w:rFonts w:ascii="Times-Roman" w:hAnsi="Times-Roman"/>
          <w:sz w:val="24"/>
          <w:color w:val="000000"/>
        </w:rPr>
        <w:t xml:space="preserve">continent, and a line drawn through them would form an equilateral</w:t>
        <w:br/>
      </w:r>
      <w:r>
        <w:rPr>
          <w:rFonts w:ascii="Times-Roman" w:hAnsi="Times-Roman"/>
          <w:sz w:val="24"/>
          <w:color w:val="000000"/>
        </w:rPr>
        <w:t xml:space="preserve">triangle. For this reason the broad roads of each City spread out from the</w:t>
        <w:br/>
      </w:r>
      <w:r>
        <w:rPr>
          <w:rFonts w:ascii="Times-Roman" w:hAnsi="Times-Roman"/>
          <w:sz w:val="24"/>
          <w:color w:val="000000"/>
        </w:rPr>
        <w:t xml:space="preserve">largest square, where stands the House, fanlike, through the City and</w:t>
        <w:br/>
      </w:r>
      <w:r>
        <w:rPr>
          <w:rFonts w:ascii="Times-Roman" w:hAnsi="Times-Roman"/>
          <w:sz w:val="24"/>
          <w:color w:val="000000"/>
        </w:rPr>
        <w:t xml:space="preserve">onward in right lines across the open country. These communicate with</w:t>
        <w:br/>
      </w:r>
      <w:r>
        <w:rPr>
          <w:rFonts w:ascii="Times-Roman" w:hAnsi="Times-Roman"/>
          <w:sz w:val="24"/>
          <w:color w:val="000000"/>
        </w:rPr>
        <w:t xml:space="preserve">the other two Chief Cities and the settlements of the plain. But in the</w:t>
        <w:br/>
      </w:r>
      <w:r>
        <w:rPr>
          <w:rFonts w:ascii="Times-Roman" w:hAnsi="Times-Roman"/>
          <w:sz w:val="24"/>
          <w:color w:val="000000"/>
        </w:rPr>
        <w:t xml:space="preserve">middle of the triangle there is a Temple of Worship and Offering, which</w:t>
        <w:br/>
      </w:r>
      <w:r>
        <w:rPr>
          <w:rFonts w:ascii="Times-Roman" w:hAnsi="Times-Roman"/>
          <w:sz w:val="24"/>
          <w:color w:val="000000"/>
        </w:rPr>
        <w:t xml:space="preserve">stands within a large circular glade in the midst of a forest. With this</w:t>
        <w:br/>
      </w:r>
      <w:r>
        <w:rPr>
          <w:rFonts w:ascii="Times-Roman" w:hAnsi="Times-Roman"/>
          <w:sz w:val="24"/>
          <w:color w:val="000000"/>
        </w:rPr>
        <w:t xml:space="preserve">Temple all the roads are linked up by other cross-roads, and hither, at</w:t>
        <w:br/>
      </w:r>
      <w:r>
        <w:rPr>
          <w:rFonts w:ascii="Times-Roman" w:hAnsi="Times-Roman"/>
          <w:sz w:val="24"/>
          <w:color w:val="000000"/>
        </w:rPr>
        <w:t xml:space="preserve">certain times and seasons, come deputies from the Three Cities and</w:t>
        <w:br/>
      </w:r>
      <w:r>
        <w:rPr>
          <w:rFonts w:ascii="Times-Roman" w:hAnsi="Times-Roman"/>
          <w:sz w:val="24"/>
          <w:color w:val="000000"/>
        </w:rPr>
        <w:t xml:space="preserve">settlements under their charge, to combine their worship of God.</w:t>
        <w:br/>
        <w:br/>
      </w:r>
      <w:r>
        <w:rPr>
          <w:rFonts w:ascii="Times-Roman" w:hAnsi="Times-Roman"/>
          <w:sz w:val="24"/>
          <w:color w:val="000000"/>
        </w:rPr>
        <w:t xml:space="preserve">Thousands, and tens of thousands, come at one time from all quarters of</w:t>
        <w:br/>
      </w:r>
      <w:r>
        <w:rPr>
          <w:rFonts w:ascii="Times-Roman" w:hAnsi="Times-Roman"/>
          <w:sz w:val="24"/>
          <w:color w:val="000000"/>
        </w:rPr>
        <w:t xml:space="preserve">that sphere, and it is a very wonderful sight to see. They come in parties,</w:t>
        <w:br/>
      </w:r>
      <w:r>
        <w:rPr>
          <w:rFonts w:ascii="Times-Roman" w:hAnsi="Times-Roman"/>
          <w:sz w:val="24"/>
          <w:color w:val="000000"/>
        </w:rPr>
        <w:t xml:space="preserve">and meet together in the glade, which is a large plain of grassland. There</w:t>
        <w:br/>
      </w:r>
      <w:r>
        <w:rPr>
          <w:rFonts w:ascii="Times-Roman" w:hAnsi="Times-Roman"/>
          <w:sz w:val="24"/>
          <w:color w:val="000000"/>
        </w:rPr>
        <w:t xml:space="preserve">they mingle together, and all the different colours of that sphere, mingling</w:t>
        <w:br/>
      </w:r>
      <w:r>
        <w:rPr>
          <w:rFonts w:ascii="Times-Roman" w:hAnsi="Times-Roman"/>
          <w:sz w:val="24"/>
          <w:color w:val="000000"/>
        </w:rPr>
        <w:t xml:space="preserve">also, make a pretty show to behold.</w:t>
        <w:br/>
        <w:br/>
      </w:r>
      <w:r>
        <w:rPr>
          <w:rFonts w:ascii="Times-Roman" w:hAnsi="Times-Roman"/>
          <w:sz w:val="24"/>
          <w:color w:val="000000"/>
        </w:rPr>
        <w:t xml:space="preserve">But more lovely than these is the sense of unity in diversity. Some are</w:t>
        <w:br/>
      </w:r>
      <w:r>
        <w:rPr>
          <w:rFonts w:ascii="Times-Roman" w:hAnsi="Times-Roman"/>
          <w:sz w:val="24"/>
          <w:color w:val="000000"/>
        </w:rPr>
        <w:t xml:space="preserve">beginning to progress onward in one direction, and some in another; but</w:t>
        <w:br/>
      </w:r>
      <w:r>
        <w:rPr>
          <w:rFonts w:ascii="Times-Roman" w:hAnsi="Times-Roman"/>
          <w:sz w:val="24"/>
          <w:color w:val="000000"/>
        </w:rPr>
        <w:t xml:space="preserve">over, in and throughout that vast assembly the one vibrant note of deep</w:t>
        <w:br/>
      </w:r>
      <w:r>
        <w:rPr>
          <w:rFonts w:ascii="Times-Roman" w:hAnsi="Times-Roman"/>
          <w:sz w:val="24"/>
          <w:color w:val="000000"/>
        </w:rPr>
        <w:t xml:space="preserve">love pulsates; and all know that this is enduring, and, whatever be their</w:t>
        <w:br/>
      </w:r>
      <w:r>
        <w:rPr>
          <w:rFonts w:ascii="Times-Roman" w:hAnsi="Times-Roman"/>
          <w:sz w:val="24"/>
          <w:color w:val="000000"/>
        </w:rPr>
        <w:t xml:space="preserve">future destination, can enable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them to come at one another in whatever part of God's large domain they</w:t>
        <w:br/>
      </w:r>
      <w:r>
        <w:rPr>
          <w:rFonts w:ascii="Times-Roman" w:hAnsi="Times-Roman"/>
          <w:sz w:val="24"/>
          <w:color w:val="000000"/>
        </w:rPr>
        <w:t xml:space="preserve">be forever. So there is no foreboding of coming separation. We know not</w:t>
        <w:br/>
      </w:r>
      <w:r>
        <w:rPr>
          <w:rFonts w:ascii="Times-Roman" w:hAnsi="Times-Roman"/>
          <w:sz w:val="24"/>
          <w:color w:val="000000"/>
        </w:rPr>
        <w:t xml:space="preserve">any such here. For where love is what you know as separation, and its</w:t>
        <w:br/>
      </w:r>
      <w:r>
        <w:rPr>
          <w:rFonts w:ascii="Times-Roman" w:hAnsi="Times-Roman"/>
          <w:sz w:val="24"/>
          <w:color w:val="000000"/>
        </w:rPr>
        <w:t xml:space="preserve">sorrow, cannot come. Even on the earth this' would be so now had 'not</w:t>
        <w:br/>
      </w:r>
      <w:r>
        <w:rPr>
          <w:rFonts w:ascii="Times-Roman" w:hAnsi="Times-Roman"/>
          <w:sz w:val="24"/>
          <w:color w:val="000000"/>
        </w:rPr>
        <w:t xml:space="preserve">man sinned, and so gone away from the right path of development. It will</w:t>
        <w:br/>
      </w:r>
      <w:r>
        <w:rPr>
          <w:rFonts w:ascii="Times-Roman" w:hAnsi="Times-Roman"/>
          <w:sz w:val="24"/>
          <w:color w:val="000000"/>
        </w:rPr>
        <w:t xml:space="preserve">be hard for them to regain this now; but it is possible, for the faculty</w:t>
        <w:br/>
      </w:r>
      <w:r>
        <w:rPr>
          <w:rFonts w:ascii="Times-Roman" w:hAnsi="Times-Roman"/>
          <w:sz w:val="24"/>
          <w:color w:val="000000"/>
        </w:rPr>
        <w:t xml:space="preserve">remains, if it sleep unawakened, except in very few.</w:t>
        <w:br/>
        <w:br/>
      </w:r>
      <w:r>
        <w:rPr>
          <w:rFonts w:ascii="Times-Roman" w:hAnsi="Times-Roman"/>
          <w:sz w:val="20"/>
          <w:color w:val="000000"/>
        </w:rPr>
        <w:t xml:space="preserve">INTO THE SIXTH SPHERE.</w:t>
        <w:br/>
        <w:br/>
      </w:r>
      <w:r>
        <w:rPr>
          <w:rFonts w:ascii="Times-Roman" w:hAnsi="Times-Roman"/>
          <w:sz w:val="24"/>
          <w:color w:val="000000"/>
        </w:rPr>
        <w:t xml:space="preserve">Now we must away to the next stage of my journeyings, when I should</w:t>
        <w:br/>
      </w:r>
      <w:r>
        <w:rPr>
          <w:rFonts w:ascii="Times-Roman" w:hAnsi="Times-Roman"/>
          <w:sz w:val="24"/>
          <w:color w:val="000000"/>
        </w:rPr>
        <w:t xml:space="preserve">take my enlarged company into the Sixth Sphere, and there deliver the</w:t>
        <w:br/>
      </w:r>
      <w:r>
        <w:rPr>
          <w:rFonts w:ascii="Times-Roman" w:hAnsi="Times-Roman"/>
          <w:sz w:val="24"/>
          <w:color w:val="000000"/>
        </w:rPr>
        <w:t xml:space="preserve">women to the Chief of that land.</w:t>
        <w:br/>
        <w:br/>
      </w:r>
      <w:r>
        <w:rPr>
          <w:rFonts w:ascii="Times-Roman" w:hAnsi="Times-Roman"/>
          <w:sz w:val="24"/>
          <w:color w:val="000000"/>
        </w:rPr>
        <w:t xml:space="preserve">Arrived there we were met, some way from the Capital City, by a</w:t>
        <w:br/>
      </w:r>
      <w:r>
        <w:rPr>
          <w:rFonts w:ascii="Times-Roman" w:hAnsi="Times-Roman"/>
          <w:sz w:val="24"/>
          <w:color w:val="000000"/>
        </w:rPr>
        <w:t xml:space="preserve">company of welcome. For I had sent the message of our coming from the</w:t>
        <w:br/>
      </w:r>
      <w:r>
        <w:rPr>
          <w:rFonts w:ascii="Times-Roman" w:hAnsi="Times-Roman"/>
          <w:sz w:val="24"/>
          <w:color w:val="000000"/>
        </w:rPr>
        <w:t xml:space="preserve">highlands of the borderland of the Fifth Sphere. They came, and among</w:t>
        <w:br/>
      </w:r>
      <w:r>
        <w:rPr>
          <w:rFonts w:ascii="Times-Roman" w:hAnsi="Times-Roman"/>
          <w:sz w:val="24"/>
          <w:color w:val="000000"/>
        </w:rPr>
        <w:t xml:space="preserve">them were some who had known these women, and the friendship was</w:t>
        <w:br/>
      </w:r>
      <w:r>
        <w:rPr>
          <w:rFonts w:ascii="Times-Roman" w:hAnsi="Times-Roman"/>
          <w:sz w:val="24"/>
          <w:color w:val="000000"/>
        </w:rPr>
        <w:t xml:space="preserve">taken up anew with much joy and many benedictions.</w:t>
        <w:br/>
        <w:br/>
      </w:r>
      <w:r>
        <w:rPr>
          <w:rFonts w:ascii="Times-Roman" w:hAnsi="Times-Roman"/>
          <w:sz w:val="24"/>
          <w:color w:val="000000"/>
        </w:rPr>
        <w:t xml:space="preserve">When we had arrived at a town where was to be their home for awhile,</w:t>
        <w:br/>
      </w:r>
      <w:r>
        <w:rPr>
          <w:rFonts w:ascii="Times-Roman" w:hAnsi="Times-Roman"/>
          <w:sz w:val="24"/>
          <w:color w:val="000000"/>
        </w:rPr>
        <w:t xml:space="preserve">the citizens came forth in bright attire, both men and women and some few</w:t>
        <w:br/>
      </w:r>
      <w:r>
        <w:rPr>
          <w:rFonts w:ascii="Times-Roman" w:hAnsi="Times-Roman"/>
          <w:sz w:val="24"/>
          <w:color w:val="000000"/>
        </w:rPr>
        <w:t xml:space="preserve">children. They came along the lane, where we were at that time, to meet us.</w:t>
        <w:br/>
      </w:r>
      <w:r>
        <w:rPr>
          <w:rFonts w:ascii="Times-Roman" w:hAnsi="Times-Roman"/>
          <w:sz w:val="24"/>
          <w:color w:val="000000"/>
        </w:rPr>
        <w:t xml:space="preserve">The trees which grew on either side met overhead in some places and,</w:t>
        <w:br/>
      </w:r>
      <w:r>
        <w:rPr>
          <w:rFonts w:ascii="Times-Roman" w:hAnsi="Times-Roman"/>
          <w:sz w:val="24"/>
          <w:color w:val="000000"/>
        </w:rPr>
        <w:t xml:space="preserve">choosing one such spot, the on-coming company came to a halt and</w:t>
        <w:br/>
      </w:r>
      <w:r>
        <w:rPr>
          <w:rFonts w:ascii="Times-Roman" w:hAnsi="Times-Roman"/>
          <w:sz w:val="24"/>
          <w:color w:val="000000"/>
        </w:rPr>
        <w:t xml:space="preserve">awaited our coming. The scene was very like the inside parts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some cathedral, with leafy roof studded with gems of light; and the</w:t>
        <w:br/>
      </w:r>
      <w:r>
        <w:rPr>
          <w:rFonts w:ascii="Times-Roman" w:hAnsi="Times-Roman"/>
          <w:sz w:val="24"/>
          <w:color w:val="000000"/>
        </w:rPr>
        <w:t xml:space="preserve">people were the choir and worshippers.</w:t>
        <w:br/>
        <w:br/>
      </w:r>
      <w:r>
        <w:rPr>
          <w:rFonts w:ascii="Times-Roman" w:hAnsi="Times-Roman"/>
          <w:sz w:val="24"/>
          <w:color w:val="000000"/>
        </w:rPr>
        <w:t xml:space="preserve">They brought garlands of plants and flowers, and beautiful raiment and</w:t>
        <w:br/>
      </w:r>
      <w:r>
        <w:rPr>
          <w:rFonts w:ascii="Times-Roman" w:hAnsi="Times-Roman"/>
          <w:sz w:val="24"/>
          <w:color w:val="000000"/>
        </w:rPr>
        <w:t xml:space="preserve">jewels for their new sisters. These they arrayed them with, and their less</w:t>
        <w:br/>
      </w:r>
      <w:r>
        <w:rPr>
          <w:rFonts w:ascii="Times-Roman" w:hAnsi="Times-Roman"/>
          <w:sz w:val="24"/>
          <w:color w:val="000000"/>
        </w:rPr>
        <w:t xml:space="preserve">radiant garments melted away and vanished before the new robes proper to</w:t>
        <w:br/>
      </w:r>
      <w:r>
        <w:rPr>
          <w:rFonts w:ascii="Times-Roman" w:hAnsi="Times-Roman"/>
          <w:sz w:val="24"/>
          <w:color w:val="000000"/>
        </w:rPr>
        <w:t xml:space="preserve">the Sphere into which they were now come. Then, each amidst her friends,</w:t>
        <w:br/>
      </w:r>
      <w:r>
        <w:rPr>
          <w:rFonts w:ascii="Times-Roman" w:hAnsi="Times-Roman"/>
          <w:sz w:val="24"/>
          <w:color w:val="000000"/>
        </w:rPr>
        <w:t xml:space="preserve">all happy to welcome and be welcomed as to home, they who had come</w:t>
        <w:br/>
      </w:r>
      <w:r>
        <w:rPr>
          <w:rFonts w:ascii="Times-Roman" w:hAnsi="Times-Roman"/>
          <w:sz w:val="24"/>
          <w:color w:val="000000"/>
        </w:rPr>
        <w:t xml:space="preserve">turned about and struck up a sweet marching air, with instruments of</w:t>
        <w:br/>
      </w:r>
      <w:r>
        <w:rPr>
          <w:rFonts w:ascii="Times-Roman" w:hAnsi="Times-Roman"/>
          <w:sz w:val="24"/>
          <w:color w:val="000000"/>
        </w:rPr>
        <w:t xml:space="preserve">melody, and sang as we went forward towards the town. Here the</w:t>
        <w:br/>
      </w:r>
      <w:r>
        <w:rPr>
          <w:rFonts w:ascii="Times-Roman" w:hAnsi="Times-Roman"/>
          <w:sz w:val="24"/>
          <w:color w:val="000000"/>
        </w:rPr>
        <w:t xml:space="preserve">townspeople thronged the walls and towers and gates, and cried greetings</w:t>
        <w:br/>
      </w:r>
      <w:r>
        <w:rPr>
          <w:rFonts w:ascii="Times-Roman" w:hAnsi="Times-Roman"/>
          <w:sz w:val="24"/>
          <w:color w:val="000000"/>
        </w:rPr>
        <w:t xml:space="preserve">of welcome to add joy to joy already great.</w:t>
        <w:br/>
        <w:br/>
      </w:r>
      <w:r>
        <w:rPr>
          <w:rFonts w:ascii="Times-Roman" w:hAnsi="Times-Roman"/>
          <w:sz w:val="24"/>
          <w:color w:val="000000"/>
        </w:rPr>
        <w:t xml:space="preserve">Thus it is that initiates are made to know their welcoming, and, when</w:t>
        <w:br/>
      </w:r>
      <w:r>
        <w:rPr>
          <w:rFonts w:ascii="Times-Roman" w:hAnsi="Times-Roman"/>
          <w:sz w:val="24"/>
          <w:color w:val="000000"/>
        </w:rPr>
        <w:t xml:space="preserve">two or three spheres have been passed through, none fear any longer that</w:t>
        <w:br/>
      </w:r>
      <w:r>
        <w:rPr>
          <w:rFonts w:ascii="Times-Roman" w:hAnsi="Times-Roman"/>
          <w:sz w:val="24"/>
          <w:color w:val="000000"/>
        </w:rPr>
        <w:t xml:space="preserve">strangeness of new scenes and faces shall ever mar their progress onward;</w:t>
        <w:br/>
      </w:r>
      <w:r>
        <w:rPr>
          <w:rFonts w:ascii="Times-Roman" w:hAnsi="Times-Roman"/>
          <w:sz w:val="24"/>
          <w:color w:val="000000"/>
        </w:rPr>
        <w:t xml:space="preserve">for all is love, as they very soon come to know.</w:t>
        <w:br/>
        <w:br/>
      </w:r>
      <w:r>
        <w:rPr>
          <w:rFonts w:ascii="Times-Roman" w:hAnsi="Times-Roman"/>
          <w:sz w:val="20"/>
          <w:color w:val="000000"/>
        </w:rPr>
        <w:t xml:space="preserve">THE INITIATION IN THE SANCTUARY.</w:t>
        <w:br/>
        <w:br/>
      </w:r>
      <w:r>
        <w:rPr>
          <w:rFonts w:ascii="Times-Roman" w:hAnsi="Times-Roman"/>
          <w:sz w:val="24"/>
          <w:color w:val="000000"/>
        </w:rPr>
        <w:t xml:space="preserve">We went within the gate and into the town, and came to the Sanctuary.</w:t>
        <w:br/>
      </w:r>
      <w:r>
        <w:rPr>
          <w:rFonts w:ascii="Times-Roman" w:hAnsi="Times-Roman"/>
          <w:sz w:val="24"/>
          <w:color w:val="000000"/>
        </w:rPr>
        <w:t xml:space="preserve">It was a large oval building of very nicely proportioned architecture. The</w:t>
        <w:br/>
      </w:r>
      <w:r>
        <w:rPr>
          <w:rFonts w:ascii="Times-Roman" w:hAnsi="Times-Roman"/>
          <w:sz w:val="24"/>
          <w:color w:val="000000"/>
        </w:rPr>
        <w:t xml:space="preserve">whole, in scheme, was, in significance, that of two circles joined. They</w:t>
        <w:br/>
      </w:r>
      <w:r>
        <w:rPr>
          <w:rFonts w:ascii="Times-Roman" w:hAnsi="Times-Roman"/>
          <w:sz w:val="24"/>
          <w:color w:val="000000"/>
        </w:rPr>
        <w:t xml:space="preserve">symbolized, the one love, and the other knowledge; and the blending of</w:t>
        <w:br/>
      </w:r>
      <w:r>
        <w:rPr>
          <w:rFonts w:ascii="Times-Roman" w:hAnsi="Times-Roman"/>
          <w:sz w:val="24"/>
          <w:color w:val="000000"/>
        </w:rPr>
        <w:t xml:space="preserve">these beneath the central tower within was very nicely and cunningly</w:t>
        <w:br/>
      </w:r>
      <w:r>
        <w:rPr>
          <w:rFonts w:ascii="Times-Roman" w:hAnsi="Times-Roman"/>
          <w:sz w:val="24"/>
          <w:color w:val="000000"/>
        </w:rPr>
        <w:t xml:space="preserve">arranged. Here the light was never still, but ever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changing, like that of the Hall of Pillars I lately described. Only there were</w:t>
        <w:br/>
      </w:r>
      <w:r>
        <w:rPr>
          <w:rFonts w:ascii="Times-Roman" w:hAnsi="Times-Roman"/>
          <w:sz w:val="24"/>
          <w:color w:val="000000"/>
        </w:rPr>
        <w:t xml:space="preserve">two dominant colours here, the one rose-red and the other violet with green</w:t>
        <w:br/>
      </w:r>
      <w:r>
        <w:rPr>
          <w:rFonts w:ascii="Times-Roman" w:hAnsi="Times-Roman"/>
          <w:sz w:val="24"/>
          <w:color w:val="000000"/>
        </w:rPr>
        <w:t xml:space="preserve">and blue in it.</w:t>
        <w:br/>
        <w:br/>
      </w:r>
      <w:r>
        <w:rPr>
          <w:rFonts w:ascii="Times-Roman" w:hAnsi="Times-Roman"/>
          <w:sz w:val="24"/>
          <w:color w:val="000000"/>
        </w:rPr>
        <w:t xml:space="preserve">The women were led within, and a large congregation gathered thither.</w:t>
        <w:br/>
      </w:r>
      <w:r>
        <w:rPr>
          <w:rFonts w:ascii="Times-Roman" w:hAnsi="Times-Roman"/>
          <w:sz w:val="24"/>
          <w:color w:val="000000"/>
        </w:rPr>
        <w:t xml:space="preserve">Then they were taken to a raised place in the very middle of the Sanctuary,</w:t>
        <w:br/>
      </w:r>
      <w:r>
        <w:rPr>
          <w:rFonts w:ascii="Times-Roman" w:hAnsi="Times-Roman"/>
          <w:sz w:val="24"/>
          <w:color w:val="000000"/>
        </w:rPr>
        <w:t xml:space="preserve">and made to stand there awhile. The keepers of the Sanctuary, with their</w:t>
        <w:br/>
      </w:r>
      <w:r>
        <w:rPr>
          <w:rFonts w:ascii="Times-Roman" w:hAnsi="Times-Roman"/>
          <w:sz w:val="24"/>
          <w:color w:val="000000"/>
        </w:rPr>
        <w:t xml:space="preserve">leader, then made their offerings of praise and, when the worshippers</w:t>
        <w:br/>
      </w:r>
      <w:r>
        <w:rPr>
          <w:rFonts w:ascii="Times-Roman" w:hAnsi="Times-Roman"/>
          <w:sz w:val="24"/>
          <w:color w:val="000000"/>
        </w:rPr>
        <w:t xml:space="preserve">joined with them, a cloud of bright mist gathered from them around the</w:t>
        <w:br/>
      </w:r>
      <w:r>
        <w:rPr>
          <w:rFonts w:ascii="Times-Roman" w:hAnsi="Times-Roman"/>
          <w:sz w:val="24"/>
          <w:color w:val="000000"/>
        </w:rPr>
        <w:t xml:space="preserve">women initiates, and bathed them in the conditions of their new sphere,</w:t>
        <w:br/>
        <w:br/>
      </w:r>
      <w:r>
        <w:rPr>
          <w:rFonts w:ascii="Times-Roman" w:hAnsi="Times-Roman"/>
          <w:sz w:val="24"/>
          <w:color w:val="000000"/>
        </w:rPr>
        <w:t xml:space="preserve">When it passed away from them and floated upward, forming a canopy</w:t>
        <w:br/>
      </w:r>
      <w:r>
        <w:rPr>
          <w:rFonts w:ascii="Times-Roman" w:hAnsi="Times-Roman"/>
          <w:sz w:val="24"/>
          <w:color w:val="000000"/>
        </w:rPr>
        <w:t xml:space="preserve">above, they all stood, in a deep and silent ecstasy, watching the beautiful</w:t>
        <w:br/>
      </w:r>
      <w:r>
        <w:rPr>
          <w:rFonts w:ascii="Times-Roman" w:hAnsi="Times-Roman"/>
          <w:sz w:val="24"/>
          <w:color w:val="000000"/>
        </w:rPr>
        <w:t xml:space="preserve">cloud as it rose and spread out until it covered the space above the other</w:t>
        <w:br/>
      </w:r>
      <w:r>
        <w:rPr>
          <w:rFonts w:ascii="Times-Roman" w:hAnsi="Times-Roman"/>
          <w:sz w:val="24"/>
          <w:color w:val="000000"/>
        </w:rPr>
        <w:t xml:space="preserve">people also. Then came a sound of music, as if it was far away, and yet</w:t>
        <w:br/>
      </w:r>
      <w:r>
        <w:rPr>
          <w:rFonts w:ascii="Times-Roman" w:hAnsi="Times-Roman"/>
          <w:sz w:val="24"/>
          <w:color w:val="000000"/>
        </w:rPr>
        <w:t xml:space="preserve">within the building. It was so sweet and soft, and yet so full of power, that</w:t>
        <w:br/>
      </w:r>
      <w:r>
        <w:rPr>
          <w:rFonts w:ascii="Times-Roman" w:hAnsi="Times-Roman"/>
          <w:sz w:val="24"/>
          <w:color w:val="000000"/>
        </w:rPr>
        <w:t xml:space="preserve">we all felt ourselves to be in the Presence, and bowed in worship, knowing</w:t>
        <w:br/>
      </w:r>
      <w:r>
        <w:rPr>
          <w:rFonts w:ascii="Times-Roman" w:hAnsi="Times-Roman"/>
          <w:sz w:val="24"/>
          <w:color w:val="000000"/>
        </w:rPr>
        <w:t xml:space="preserve">He is ever near.</w:t>
        <w:br/>
        <w:br/>
      </w:r>
      <w:r>
        <w:rPr>
          <w:rFonts w:ascii="Times-Roman" w:hAnsi="Times-Roman"/>
          <w:sz w:val="24"/>
          <w:color w:val="000000"/>
        </w:rPr>
        <w:t xml:space="preserve">That music melted away, and yet was with us still; for it seemed to</w:t>
        <w:br/>
      </w:r>
      <w:r>
        <w:rPr>
          <w:rFonts w:ascii="Times-Roman" w:hAnsi="Times-Roman"/>
          <w:sz w:val="24"/>
          <w:color w:val="000000"/>
        </w:rPr>
        <w:t xml:space="preserve">become a part of the cloud of light above us. And, in a way you are not yet</w:t>
        <w:br/>
      </w:r>
      <w:r>
        <w:rPr>
          <w:rFonts w:ascii="Times-Roman" w:hAnsi="Times-Roman"/>
          <w:sz w:val="24"/>
          <w:color w:val="000000"/>
        </w:rPr>
        <w:t xml:space="preserve">able to understand, this is indeed the truth of it. So that cloud of colour and</w:t>
        <w:br/>
      </w:r>
      <w:r>
        <w:rPr>
          <w:rFonts w:ascii="Times-Roman" w:hAnsi="Times-Roman"/>
          <w:sz w:val="24"/>
          <w:color w:val="000000"/>
        </w:rPr>
        <w:t xml:space="preserve">melody of love sank gradually upon us, and was absorbed into our bodies,</w:t>
        <w:br/>
      </w:r>
      <w:r>
        <w:rPr>
          <w:rFonts w:ascii="Times-Roman" w:hAnsi="Times-Roman"/>
          <w:sz w:val="24"/>
          <w:color w:val="000000"/>
        </w:rPr>
        <w:t xml:space="preserve">and made us all one together in the blessedness of holy love.</w:t>
        <w:br/>
        <w:br/>
      </w:r>
      <w:r>
        <w:rPr>
          <w:rFonts w:ascii="Times-Roman" w:hAnsi="Times-Roman"/>
          <w:sz w:val="24"/>
          <w:color w:val="000000"/>
        </w:rPr>
        <w:t xml:space="preserve">There was no further Manifestation that they could see at that time. But</w:t>
        <w:br/>
      </w:r>
      <w:r>
        <w:rPr>
          <w:rFonts w:ascii="Times-Roman" w:hAnsi="Times-Roman"/>
          <w:sz w:val="24"/>
          <w:color w:val="000000"/>
        </w:rPr>
        <w:t xml:space="preserve">I, whose faculties have been in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longer training, saw what they could not, and knew of those who were</w:t>
        <w:br/>
      </w:r>
      <w:r>
        <w:rPr>
          <w:rFonts w:ascii="Times-Roman" w:hAnsi="Times-Roman"/>
          <w:sz w:val="24"/>
          <w:color w:val="000000"/>
        </w:rPr>
        <w:t xml:space="preserve">present to them unseen; and also from whence the voice came I knew, and</w:t>
        <w:br/>
      </w:r>
      <w:r>
        <w:rPr>
          <w:rFonts w:ascii="Times-Roman" w:hAnsi="Times-Roman"/>
          <w:sz w:val="24"/>
          <w:color w:val="000000"/>
        </w:rPr>
        <w:t xml:space="preserve">the sort of power given in blessing.</w:t>
        <w:br/>
        <w:br/>
      </w:r>
      <w:r>
        <w:rPr>
          <w:rFonts w:ascii="Times-Roman" w:hAnsi="Times-Roman"/>
          <w:sz w:val="24"/>
          <w:color w:val="000000"/>
        </w:rPr>
        <w:t xml:space="preserve">But they went away, all very content and very happy together, and the</w:t>
        <w:br/>
      </w:r>
      <w:r>
        <w:rPr>
          <w:rFonts w:ascii="Times-Roman" w:hAnsi="Times-Roman"/>
          <w:sz w:val="24"/>
          <w:color w:val="000000"/>
        </w:rPr>
        <w:t xml:space="preserve">fifteen not the least of them all.</w:t>
        <w:br/>
        <w:br/>
      </w:r>
      <w:r>
        <w:rPr>
          <w:rFonts w:ascii="Times-Italic" w:hAnsi="Times-Italic"/>
          <w:sz w:val="24"/>
          <w:color w:val="000000"/>
        </w:rPr>
        <w:t xml:space="preserve">And, Zabdiel, what were you doing all this time?' For I suppose you were</w:t>
        <w:br/>
      </w:r>
      <w:r>
        <w:rPr>
          <w:rFonts w:ascii="Times-Italic" w:hAnsi="Times-Italic"/>
          <w:sz w:val="24"/>
          <w:color w:val="000000"/>
        </w:rPr>
        <w:t xml:space="preserve">the highest in degree there, weren't you?</w:t>
        <w:br/>
        <w:br/>
      </w:r>
      <w:r>
        <w:rPr>
          <w:rFonts w:ascii="Times-Roman" w:hAnsi="Times-Roman"/>
          <w:sz w:val="24"/>
          <w:color w:val="000000"/>
        </w:rPr>
        <w:t xml:space="preserve">It ill becomes that I should tell of myself who did but minister in a work</w:t>
        <w:br/>
      </w:r>
      <w:r>
        <w:rPr>
          <w:rFonts w:ascii="Times-Roman" w:hAnsi="Times-Roman"/>
          <w:sz w:val="24"/>
          <w:color w:val="000000"/>
        </w:rPr>
        <w:t xml:space="preserve">of very happy service. The principal of interest were those fifteen. There</w:t>
        <w:br/>
      </w:r>
      <w:r>
        <w:rPr>
          <w:rFonts w:ascii="Times-Roman" w:hAnsi="Times-Roman"/>
          <w:sz w:val="24"/>
          <w:color w:val="000000"/>
        </w:rPr>
        <w:t xml:space="preserve">were three and myself from our own sphere, and none others from any</w:t>
        <w:br/>
      </w:r>
      <w:r>
        <w:rPr>
          <w:rFonts w:ascii="Times-Roman" w:hAnsi="Times-Roman"/>
          <w:sz w:val="24"/>
          <w:color w:val="000000"/>
        </w:rPr>
        <w:t xml:space="preserve">sphere above that one. And to us all the people were very friendly and</w:t>
        <w:br/>
      </w:r>
      <w:r>
        <w:rPr>
          <w:rFonts w:ascii="Times-Roman" w:hAnsi="Times-Roman"/>
          <w:sz w:val="24"/>
          <w:color w:val="000000"/>
        </w:rPr>
        <w:t xml:space="preserve">very kind and loving; and we had much happiness of them by reason of</w:t>
        <w:br/>
      </w:r>
      <w:r>
        <w:rPr>
          <w:rFonts w:ascii="Times-Roman" w:hAnsi="Times-Roman"/>
          <w:sz w:val="24"/>
          <w:color w:val="000000"/>
        </w:rPr>
        <w:t xml:space="preserve">this. Before they would suffer their friends to lead them away to their</w:t>
        <w:br/>
      </w:r>
      <w:r>
        <w:rPr>
          <w:rFonts w:ascii="Times-Roman" w:hAnsi="Times-Roman"/>
          <w:sz w:val="24"/>
          <w:color w:val="000000"/>
        </w:rPr>
        <w:t xml:space="preserve">homes, moreover, those fifteen dear women needs must resist, to come</w:t>
        <w:br/>
      </w:r>
      <w:r>
        <w:rPr>
          <w:rFonts w:ascii="Times-Roman" w:hAnsi="Times-Roman"/>
          <w:sz w:val="24"/>
          <w:color w:val="000000"/>
        </w:rPr>
        <w:t xml:space="preserve">back to us, and thank us, and say very nice words to us in gratitude. We</w:t>
        <w:br/>
      </w:r>
      <w:r>
        <w:rPr>
          <w:rFonts w:ascii="Times-Roman" w:hAnsi="Times-Roman"/>
          <w:sz w:val="24"/>
          <w:color w:val="000000"/>
        </w:rPr>
        <w:t xml:space="preserve">gave them our own in return and promised that we would come again in</w:t>
        <w:br/>
      </w:r>
      <w:r>
        <w:rPr>
          <w:rFonts w:ascii="Times-Roman" w:hAnsi="Times-Roman"/>
          <w:sz w:val="24"/>
          <w:color w:val="000000"/>
        </w:rPr>
        <w:t xml:space="preserve">awhile to inquire of their progress, and perchance give words of counsel.</w:t>
        <w:br/>
      </w:r>
      <w:r>
        <w:rPr>
          <w:rFonts w:ascii="Times-Roman" w:hAnsi="Times-Roman"/>
          <w:sz w:val="24"/>
          <w:color w:val="000000"/>
        </w:rPr>
        <w:t xml:space="preserve">This at their own desire; in which also they showed wisdom rightly</w:t>
        <w:br/>
      </w:r>
      <w:r>
        <w:rPr>
          <w:rFonts w:ascii="Times-Roman" w:hAnsi="Times-Roman"/>
          <w:sz w:val="24"/>
          <w:color w:val="000000"/>
        </w:rPr>
        <w:t xml:space="preserve">named. For it will be helpful to them, I know, and a help not usually given,</w:t>
        <w:br/>
      </w:r>
      <w:r>
        <w:rPr>
          <w:rFonts w:ascii="Times-Roman" w:hAnsi="Times-Roman"/>
          <w:sz w:val="24"/>
          <w:color w:val="000000"/>
        </w:rPr>
        <w:t xml:space="preserve">because not often asked.</w:t>
        <w:br/>
        <w:br/>
      </w:r>
      <w:r>
        <w:rPr>
          <w:rFonts w:ascii="Times-Roman" w:hAnsi="Times-Roman"/>
          <w:sz w:val="24"/>
          <w:color w:val="000000"/>
        </w:rPr>
        <w:t xml:space="preserve">So you see the rule here is, as it is with you, as He said, "To those who</w:t>
        <w:br/>
      </w:r>
      <w:r>
        <w:rPr>
          <w:rFonts w:ascii="Times-Roman" w:hAnsi="Times-Roman"/>
          <w:sz w:val="24"/>
          <w:color w:val="000000"/>
        </w:rPr>
        <w:t xml:space="preserve">ask it shall be given." Which word, my brother and good friend, I leave</w:t>
        <w:br/>
      </w:r>
      <w:r>
        <w:rPr>
          <w:rFonts w:ascii="Times-Roman" w:hAnsi="Times-Roman"/>
          <w:sz w:val="24"/>
          <w:color w:val="000000"/>
        </w:rPr>
        <w:t xml:space="preserve">with you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to think upon, with my love and good word of benediction.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January 2, 1913.</w:t>
        <w:br/>
        <w:br/>
      </w:r>
      <w:r>
        <w:rPr>
          <w:rFonts w:ascii="Times-Roman" w:hAnsi="Times-Roman"/>
          <w:sz w:val="20"/>
          <w:color w:val="000000"/>
        </w:rPr>
        <w:t xml:space="preserve">BACK IN THE TENTH SPHERE.</w:t>
        <w:br/>
        <w:br/>
      </w:r>
      <w:r>
        <w:rPr>
          <w:rFonts w:ascii="Times-Roman" w:hAnsi="Times-Roman"/>
          <w:sz w:val="24"/>
          <w:color w:val="000000"/>
        </w:rPr>
        <w:t xml:space="preserve">I will that you now come back in your mind to my own Sphere, for there</w:t>
        <w:br/>
      </w:r>
      <w:r>
        <w:rPr>
          <w:rFonts w:ascii="Times-Roman" w:hAnsi="Times-Roman"/>
          <w:sz w:val="24"/>
          <w:color w:val="000000"/>
        </w:rPr>
        <w:t xml:space="preserve">are doings there which I would tell you of. By so much as we progress to</w:t>
        <w:br/>
      </w:r>
      <w:r>
        <w:rPr>
          <w:rFonts w:ascii="Times-Roman" w:hAnsi="Times-Roman"/>
          <w:sz w:val="24"/>
          <w:color w:val="000000"/>
        </w:rPr>
        <w:t xml:space="preserve">learn of God and His ways of wisdom, by so much do we come to</w:t>
        <w:br/>
      </w:r>
      <w:r>
        <w:rPr>
          <w:rFonts w:ascii="Times-Roman" w:hAnsi="Times-Roman"/>
          <w:sz w:val="24"/>
          <w:color w:val="000000"/>
        </w:rPr>
        <w:t xml:space="preserve">understand how simple, and yet how complex, are His forces in operation.</w:t>
        <w:br/>
      </w:r>
      <w:r>
        <w:rPr>
          <w:rFonts w:ascii="Times-Roman" w:hAnsi="Times-Roman"/>
          <w:sz w:val="24"/>
          <w:color w:val="000000"/>
        </w:rPr>
        <w:t xml:space="preserve">This is paradox, yet true nevertheless. Simplicity is found in the unity of</w:t>
        <w:br/>
      </w:r>
      <w:r>
        <w:rPr>
          <w:rFonts w:ascii="Times-Roman" w:hAnsi="Times-Roman"/>
          <w:sz w:val="24"/>
          <w:color w:val="000000"/>
        </w:rPr>
        <w:t xml:space="preserve">forces, and the principle on which they are used.</w:t>
        <w:br/>
        <w:br/>
      </w:r>
      <w:r>
        <w:rPr>
          <w:rFonts w:ascii="Times-Roman" w:hAnsi="Times-Roman"/>
          <w:sz w:val="24"/>
          <w:color w:val="000000"/>
        </w:rPr>
        <w:t xml:space="preserve">For instance, love strengthens, and less love weakens, in ratio to its lack,</w:t>
        <w:br/>
      </w:r>
      <w:r>
        <w:rPr>
          <w:rFonts w:ascii="Times-Roman" w:hAnsi="Times-Roman"/>
          <w:sz w:val="24"/>
          <w:color w:val="000000"/>
        </w:rPr>
        <w:t xml:space="preserve">every stream of power which comes from the Supreme Father for our use</w:t>
        <w:br/>
      </w:r>
      <w:r>
        <w:rPr>
          <w:rFonts w:ascii="Times-Roman" w:hAnsi="Times-Roman"/>
          <w:sz w:val="24"/>
          <w:color w:val="000000"/>
        </w:rPr>
        <w:t xml:space="preserve">in His service. They who have come so far as to this sphere are able, by</w:t>
        <w:br/>
      </w:r>
      <w:r>
        <w:rPr>
          <w:rFonts w:ascii="Times-Roman" w:hAnsi="Times-Roman"/>
          <w:sz w:val="24"/>
          <w:color w:val="000000"/>
        </w:rPr>
        <w:t xml:space="preserve">what wisdom they have come at, to absorb into their own personalities, to</w:t>
        <w:br/>
      </w:r>
      <w:r>
        <w:rPr>
          <w:rFonts w:ascii="Times-Roman" w:hAnsi="Times-Roman"/>
          <w:sz w:val="24"/>
          <w:color w:val="000000"/>
        </w:rPr>
        <w:t xml:space="preserve">see the trend of things. We see, as we get towards the Unapproachable</w:t>
        <w:br/>
      </w:r>
      <w:r>
        <w:rPr>
          <w:rFonts w:ascii="Times-Roman" w:hAnsi="Times-Roman"/>
          <w:sz w:val="24"/>
          <w:color w:val="000000"/>
        </w:rPr>
        <w:t xml:space="preserve">Light, that all things are tending towards one central principle, and that is</w:t>
        <w:br/>
      </w:r>
      <w:r>
        <w:rPr>
          <w:rFonts w:ascii="Times-Roman" w:hAnsi="Times-Roman"/>
          <w:sz w:val="24"/>
          <w:color w:val="000000"/>
        </w:rPr>
        <w:t xml:space="preserve">Love. We see Love at the Source of all things.</w:t>
        <w:br/>
        <w:br/>
      </w:r>
      <w:r>
        <w:rPr>
          <w:rFonts w:ascii="Times-Roman" w:hAnsi="Times-Roman"/>
          <w:sz w:val="24"/>
          <w:color w:val="000000"/>
        </w:rPr>
        <w:t xml:space="preserve">Perplexity is found as from this Source and Centre we proceed outward.</w:t>
        <w:br/>
      </w:r>
      <w:r>
        <w:rPr>
          <w:rFonts w:ascii="Times-Roman" w:hAnsi="Times-Roman"/>
          <w:sz w:val="24"/>
          <w:color w:val="000000"/>
        </w:rPr>
        <w:t xml:space="preserve">Love still runs onward but has, of necessity, to become adapted, by reason</w:t>
        <w:br/>
      </w:r>
      <w:r>
        <w:rPr>
          <w:rFonts w:ascii="Times-Roman" w:hAnsi="Times-Roman"/>
          <w:sz w:val="24"/>
          <w:color w:val="000000"/>
        </w:rPr>
        <w:t xml:space="preserve">of the lower wisdom of the personalities by whom the service of God is</w:t>
        <w:br/>
      </w:r>
      <w:r>
        <w:rPr>
          <w:rFonts w:ascii="Times-Roman" w:hAnsi="Times-Roman"/>
          <w:sz w:val="24"/>
          <w:color w:val="000000"/>
        </w:rPr>
        <w:t xml:space="preserve">done, and is, therefore, not so clearly seen. When these vibrations of</w:t>
        <w:br/>
      </w:r>
      <w:r>
        <w:rPr>
          <w:rFonts w:ascii="Times-Roman" w:hAnsi="Times-Roman"/>
          <w:sz w:val="24"/>
          <w:color w:val="000000"/>
        </w:rPr>
        <w:t xml:space="preserve">spiritual activity, sent forth by innumerable workers in the one great</w:t>
        <w:br/>
      </w:r>
      <w:r>
        <w:rPr>
          <w:rFonts w:ascii="Times-Roman" w:hAnsi="Times-Roman"/>
          <w:sz w:val="24"/>
          <w:color w:val="000000"/>
        </w:rPr>
        <w:t xml:space="preserve">Scheme, reach the cosmos of matter, the perplexity of adaptation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co-ordination is very much increased. If, then, even on earth, His Love</w:t>
        <w:br/>
      </w:r>
      <w:r>
        <w:rPr>
          <w:rFonts w:ascii="Times-Roman" w:hAnsi="Times-Roman"/>
          <w:sz w:val="24"/>
          <w:color w:val="000000"/>
        </w:rPr>
        <w:t xml:space="preserve">may be discerned by those who themselves are loving, in how much greater</w:t>
        <w:br/>
      </w:r>
      <w:r>
        <w:rPr>
          <w:rFonts w:ascii="Times-Roman" w:hAnsi="Times-Roman"/>
          <w:sz w:val="24"/>
          <w:color w:val="000000"/>
        </w:rPr>
        <w:t xml:space="preserve">degree is it manifest to us.</w:t>
        <w:br/>
        <w:br/>
      </w:r>
      <w:r>
        <w:rPr>
          <w:rFonts w:ascii="Times-Roman" w:hAnsi="Times-Roman"/>
          <w:sz w:val="24"/>
          <w:color w:val="000000"/>
        </w:rPr>
        <w:t xml:space="preserve">But yet the wisdom we have before us to attain, if more simple in one</w:t>
        <w:br/>
      </w:r>
      <w:r>
        <w:rPr>
          <w:rFonts w:ascii="Times-Roman" w:hAnsi="Times-Roman"/>
          <w:sz w:val="24"/>
          <w:color w:val="000000"/>
        </w:rPr>
        <w:t xml:space="preserve">sense, is inversely much more intricate, because of the vaster regions over</w:t>
        <w:br/>
      </w:r>
      <w:r>
        <w:rPr>
          <w:rFonts w:ascii="Times-Roman" w:hAnsi="Times-Roman"/>
          <w:sz w:val="24"/>
          <w:color w:val="000000"/>
        </w:rPr>
        <w:t xml:space="preserve">which our view is given to range. As you go from one sphere to another</w:t>
        <w:br/>
      </w:r>
      <w:r>
        <w:rPr>
          <w:rFonts w:ascii="Times-Roman" w:hAnsi="Times-Roman"/>
          <w:sz w:val="24"/>
          <w:color w:val="000000"/>
        </w:rPr>
        <w:t xml:space="preserve">you meet with those whose providence is concerned with ever wider</w:t>
        <w:br/>
      </w:r>
      <w:r>
        <w:rPr>
          <w:rFonts w:ascii="Times-Roman" w:hAnsi="Times-Roman"/>
          <w:sz w:val="24"/>
          <w:color w:val="000000"/>
        </w:rPr>
        <w:t xml:space="preserve">systems of planets and suns and constellations. These you must consult,</w:t>
        <w:br/>
      </w:r>
      <w:r>
        <w:rPr>
          <w:rFonts w:ascii="Times-Roman" w:hAnsi="Times-Roman"/>
          <w:sz w:val="24"/>
          <w:color w:val="000000"/>
        </w:rPr>
        <w:t xml:space="preserve">and from them you must learn ever more widely of the constitution of the</w:t>
        <w:br/>
      </w:r>
      <w:r>
        <w:rPr>
          <w:rFonts w:ascii="Times-Roman" w:hAnsi="Times-Roman"/>
          <w:sz w:val="24"/>
          <w:color w:val="000000"/>
        </w:rPr>
        <w:t xml:space="preserve">Father's widespread realms, and the children of those realms, and His</w:t>
        <w:br/>
      </w:r>
      <w:r>
        <w:rPr>
          <w:rFonts w:ascii="Times-Roman" w:hAnsi="Times-Roman"/>
          <w:sz w:val="24"/>
          <w:color w:val="000000"/>
        </w:rPr>
        <w:t xml:space="preserve">dealings with them, and theirs with Him.</w:t>
        <w:br/>
        <w:br/>
      </w:r>
      <w:r>
        <w:rPr>
          <w:rFonts w:ascii="Times-Roman" w:hAnsi="Times-Roman"/>
          <w:sz w:val="24"/>
          <w:color w:val="000000"/>
        </w:rPr>
        <w:t xml:space="preserve">So you will see that we do well to be careful in our stepping forward,</w:t>
        <w:br/>
      </w:r>
      <w:r>
        <w:rPr>
          <w:rFonts w:ascii="Times-Roman" w:hAnsi="Times-Roman"/>
          <w:sz w:val="24"/>
          <w:color w:val="000000"/>
        </w:rPr>
        <w:t xml:space="preserve">that a thoroughness of understanding be had, step by step, for the duties</w:t>
        <w:br/>
      </w:r>
      <w:r>
        <w:rPr>
          <w:rFonts w:ascii="Times-Roman" w:hAnsi="Times-Roman"/>
          <w:sz w:val="24"/>
          <w:color w:val="000000"/>
        </w:rPr>
        <w:t xml:space="preserve">allotted to us become ever wider in their effect, and the consequence of our</w:t>
        <w:br/>
      </w:r>
      <w:r>
        <w:rPr>
          <w:rFonts w:ascii="Times-Roman" w:hAnsi="Times-Roman"/>
          <w:sz w:val="24"/>
          <w:color w:val="000000"/>
        </w:rPr>
        <w:t xml:space="preserve">decisions and actions are fraught with greater solemnity, and have</w:t>
        <w:br/>
      </w:r>
      <w:r>
        <w:rPr>
          <w:rFonts w:ascii="Times-Roman" w:hAnsi="Times-Roman"/>
          <w:sz w:val="24"/>
          <w:color w:val="000000"/>
        </w:rPr>
        <w:t xml:space="preserve">responsibility to wider reaches of space and its inhabitants.</w:t>
        <w:br/>
        <w:br/>
      </w:r>
      <w:r>
        <w:rPr>
          <w:rFonts w:ascii="Times-Roman" w:hAnsi="Times-Roman"/>
          <w:sz w:val="24"/>
          <w:color w:val="000000"/>
        </w:rPr>
        <w:t xml:space="preserve">I do not deal, however, with other than your own planet in these</w:t>
        <w:br/>
      </w:r>
      <w:r>
        <w:rPr>
          <w:rFonts w:ascii="Times-Roman" w:hAnsi="Times-Roman"/>
          <w:sz w:val="24"/>
          <w:color w:val="000000"/>
        </w:rPr>
        <w:t xml:space="preserve">messages which I have given you, for the time is not ripe by far for such</w:t>
        <w:br/>
      </w:r>
      <w:r>
        <w:rPr>
          <w:rFonts w:ascii="Times-Roman" w:hAnsi="Times-Roman"/>
          <w:sz w:val="24"/>
          <w:color w:val="000000"/>
        </w:rPr>
        <w:t xml:space="preserve">extended knowledge. What we have now in hand, I and my fellow-workers,</w:t>
        <w:br/>
      </w:r>
      <w:r>
        <w:rPr>
          <w:rFonts w:ascii="Times-Roman" w:hAnsi="Times-Roman"/>
          <w:sz w:val="24"/>
          <w:color w:val="000000"/>
        </w:rPr>
        <w:t xml:space="preserve">is to help the people of earth to a higher wisdom in respect to their duty in</w:t>
        <w:br/>
      </w:r>
      <w:r>
        <w:rPr>
          <w:rFonts w:ascii="Times-Roman" w:hAnsi="Times-Roman"/>
          <w:sz w:val="24"/>
          <w:color w:val="000000"/>
        </w:rPr>
        <w:t xml:space="preserve">love one to another, and unitedly to God, and of our ministry of help to</w:t>
        <w:br/>
      </w:r>
      <w:r>
        <w:rPr>
          <w:rFonts w:ascii="Times-Roman" w:hAnsi="Times-Roman"/>
          <w:sz w:val="24"/>
          <w:color w:val="000000"/>
        </w:rPr>
        <w:t xml:space="preserve">such as, in love and humility, are willing to work with us,—we from this</w:t>
        <w:br/>
      </w:r>
      <w:r>
        <w:rPr>
          <w:rFonts w:ascii="Times-Roman" w:hAnsi="Times-Roman"/>
          <w:sz w:val="24"/>
          <w:color w:val="000000"/>
        </w:rPr>
        <w:t xml:space="preserve">side the Veil, and you on earth being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our hands and eyes and ears and the words of our mouth to speak forth, as</w:t>
        <w:br/>
      </w:r>
      <w:r>
        <w:rPr>
          <w:rFonts w:ascii="Times-Roman" w:hAnsi="Times-Roman"/>
          <w:sz w:val="24"/>
          <w:color w:val="000000"/>
        </w:rPr>
        <w:t xml:space="preserve">we help you, that men may know themselves as God made them, glorious</w:t>
        <w:br/>
      </w:r>
      <w:r>
        <w:rPr>
          <w:rFonts w:ascii="Times-Roman" w:hAnsi="Times-Roman"/>
          <w:sz w:val="24"/>
          <w:color w:val="000000"/>
        </w:rPr>
        <w:t xml:space="preserve">potentially and, for the time of the season of their earth sojourn, toilers in</w:t>
        <w:br/>
      </w:r>
      <w:r>
        <w:rPr>
          <w:rFonts w:ascii="Times-Roman" w:hAnsi="Times-Roman"/>
          <w:sz w:val="24"/>
          <w:color w:val="000000"/>
        </w:rPr>
        <w:t xml:space="preserve">a world where the light has been permitted to grow dim.</w:t>
        <w:br/>
        <w:br/>
      </w:r>
      <w:r>
        <w:rPr>
          <w:rFonts w:ascii="Times-Roman" w:hAnsi="Times-Roman"/>
          <w:sz w:val="24"/>
          <w:color w:val="000000"/>
        </w:rPr>
        <w:t xml:space="preserve">Now let me tell you of those things of which I spoke.</w:t>
        <w:br/>
        <w:br/>
      </w:r>
      <w:r>
        <w:rPr>
          <w:rFonts w:ascii="Times-Roman" w:hAnsi="Times-Roman"/>
          <w:sz w:val="20"/>
          <w:color w:val="000000"/>
        </w:rPr>
        <w:t xml:space="preserve">THE TEMPLE OF THE HOLY MOUNT.</w:t>
        <w:br/>
        <w:br/>
      </w:r>
      <w:r>
        <w:rPr>
          <w:rFonts w:ascii="Times-Roman" w:hAnsi="Times-Roman"/>
          <w:sz w:val="24"/>
          <w:color w:val="000000"/>
        </w:rPr>
        <w:t xml:space="preserve">On a large plain In this Sphere Ten there is a high mountain which stands</w:t>
        <w:br/>
      </w:r>
      <w:r>
        <w:rPr>
          <w:rFonts w:ascii="Times-Roman" w:hAnsi="Times-Roman"/>
          <w:sz w:val="24"/>
          <w:color w:val="000000"/>
        </w:rPr>
        <w:t xml:space="preserve">sheer up from the grassland and dominates its fellow-mountains like a king</w:t>
        <w:br/>
      </w:r>
      <w:r>
        <w:rPr>
          <w:rFonts w:ascii="Times-Roman" w:hAnsi="Times-Roman"/>
          <w:sz w:val="24"/>
          <w:color w:val="000000"/>
        </w:rPr>
        <w:t xml:space="preserve">on his throne among his courtiers. Here and there about the steep ascent,</w:t>
        <w:br/>
      </w:r>
      <w:r>
        <w:rPr>
          <w:rFonts w:ascii="Times-Roman" w:hAnsi="Times-Roman"/>
          <w:sz w:val="24"/>
          <w:color w:val="000000"/>
        </w:rPr>
        <w:t xml:space="preserve">as viewed from the plain, you see buildings. Some are shrines open to the</w:t>
        <w:br/>
      </w:r>
      <w:r>
        <w:rPr>
          <w:rFonts w:ascii="Times-Roman" w:hAnsi="Times-Roman"/>
          <w:sz w:val="24"/>
          <w:color w:val="000000"/>
        </w:rPr>
        <w:t xml:space="preserve">view on every side; some are sanctuaries in which worship is offered, and</w:t>
        <w:br/>
      </w:r>
      <w:r>
        <w:rPr>
          <w:rFonts w:ascii="Times-Roman" w:hAnsi="Times-Roman"/>
          <w:sz w:val="24"/>
          <w:color w:val="000000"/>
        </w:rPr>
        <w:t xml:space="preserve">on the summit the Temple itself, which is over all, and to which all</w:t>
        <w:br/>
      </w:r>
      <w:r>
        <w:rPr>
          <w:rFonts w:ascii="Times-Roman" w:hAnsi="Times-Roman"/>
          <w:sz w:val="24"/>
          <w:color w:val="000000"/>
        </w:rPr>
        <w:t xml:space="preserve">minister and lead. From this Temple, from time to time, Manifestations of</w:t>
        <w:br/>
      </w:r>
      <w:r>
        <w:rPr>
          <w:rFonts w:ascii="Times-Roman" w:hAnsi="Times-Roman"/>
          <w:sz w:val="24"/>
          <w:color w:val="000000"/>
        </w:rPr>
        <w:t xml:space="preserve">the Presence are given to assemblies gathered on the plain below.</w:t>
        <w:br/>
        <w:br/>
      </w:r>
      <w:r>
        <w:rPr>
          <w:rFonts w:ascii="Times-Italic" w:hAnsi="Times-Italic"/>
          <w:sz w:val="24"/>
          <w:color w:val="000000"/>
        </w:rPr>
        <w:t xml:space="preserve">Is this the Temple of which you told me before!</w:t>
        <w:br/>
        <w:br/>
      </w:r>
      <w:r>
        <w:rPr>
          <w:rFonts w:ascii="Times-Roman" w:hAnsi="Times-Roman"/>
          <w:sz w:val="24"/>
          <w:color w:val="000000"/>
        </w:rPr>
        <w:t xml:space="preserve">No. That was the Temple of the Capital City. This is the Temple of the</w:t>
        <w:br/>
      </w:r>
      <w:r>
        <w:rPr>
          <w:rFonts w:ascii="Times-Roman" w:hAnsi="Times-Roman"/>
          <w:sz w:val="24"/>
          <w:color w:val="000000"/>
        </w:rPr>
        <w:t xml:space="preserve">Holy Mount. It is higher in degree and of different use. It is set here not so</w:t>
        <w:br/>
      </w:r>
      <w:r>
        <w:rPr>
          <w:rFonts w:ascii="Times-Roman" w:hAnsi="Times-Roman"/>
          <w:sz w:val="24"/>
          <w:color w:val="000000"/>
        </w:rPr>
        <w:t xml:space="preserve">much for worship within, but for the uplifting and strengthening and</w:t>
        <w:br/>
      </w:r>
      <w:r>
        <w:rPr>
          <w:rFonts w:ascii="Times-Roman" w:hAnsi="Times-Roman"/>
          <w:sz w:val="24"/>
          <w:color w:val="000000"/>
        </w:rPr>
        <w:t xml:space="preserve">education of worshippers who assemble on the plain. Keepers and officers</w:t>
        <w:br/>
      </w:r>
      <w:r>
        <w:rPr>
          <w:rFonts w:ascii="Times-Roman" w:hAnsi="Times-Roman"/>
          <w:sz w:val="24"/>
          <w:color w:val="000000"/>
        </w:rPr>
        <w:t xml:space="preserve">there are, who worship within the Temple, but these are very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high in degree, and few go in with them until they have progressed some</w:t>
        <w:br/>
      </w:r>
      <w:r>
        <w:rPr>
          <w:rFonts w:ascii="Times-Roman" w:hAnsi="Times-Roman"/>
          <w:sz w:val="24"/>
          <w:color w:val="000000"/>
        </w:rPr>
        <w:t xml:space="preserve">spheres onward, and return on some duty to this Tenth Sphere.</w:t>
        <w:br/>
        <w:br/>
      </w:r>
      <w:r>
        <w:rPr>
          <w:rFonts w:ascii="Times-Roman" w:hAnsi="Times-Roman"/>
          <w:sz w:val="24"/>
          <w:color w:val="000000"/>
        </w:rPr>
        <w:t xml:space="preserve">It is a Colony of Powers who are advanced beyond this Tenth in their</w:t>
        <w:br/>
      </w:r>
      <w:r>
        <w:rPr>
          <w:rFonts w:ascii="Times-Roman" w:hAnsi="Times-Roman"/>
          <w:sz w:val="24"/>
          <w:color w:val="000000"/>
        </w:rPr>
        <w:t xml:space="preserve">persons, but who visit this High Place on missions of help and judgment</w:t>
        <w:br/>
      </w:r>
      <w:r>
        <w:rPr>
          <w:rFonts w:ascii="Times-Roman" w:hAnsi="Times-Roman"/>
          <w:sz w:val="24"/>
          <w:color w:val="000000"/>
        </w:rPr>
        <w:t xml:space="preserve">from time to time. And there are always some of them there. The Temple</w:t>
        <w:br/>
      </w:r>
      <w:r>
        <w:rPr>
          <w:rFonts w:ascii="Times-Roman" w:hAnsi="Times-Roman"/>
          <w:sz w:val="24"/>
          <w:color w:val="000000"/>
        </w:rPr>
        <w:t xml:space="preserve">is never left without its complement. But I have not been within, and shall</w:t>
        <w:br/>
      </w:r>
      <w:r>
        <w:rPr>
          <w:rFonts w:ascii="Times-Roman" w:hAnsi="Times-Roman"/>
          <w:sz w:val="24"/>
          <w:color w:val="000000"/>
        </w:rPr>
        <w:t xml:space="preserve">not until I have attained to higher power and sublimity in spheres beyond.</w:t>
        <w:br/>
        <w:br/>
      </w:r>
      <w:r>
        <w:rPr>
          <w:rFonts w:ascii="Times-Roman" w:hAnsi="Times-Roman"/>
          <w:sz w:val="24"/>
          <w:color w:val="000000"/>
        </w:rPr>
        <w:t xml:space="preserve">On this plain were gathered a very vast number of people, called thither</w:t>
        <w:br/>
      </w:r>
      <w:r>
        <w:rPr>
          <w:rFonts w:ascii="Times-Roman" w:hAnsi="Times-Roman"/>
          <w:sz w:val="24"/>
          <w:color w:val="000000"/>
        </w:rPr>
        <w:t xml:space="preserve">from all parts of this wide Sphere. From some half a mile—as you would</w:t>
        <w:br/>
      </w:r>
      <w:r>
        <w:rPr>
          <w:rFonts w:ascii="Times-Roman" w:hAnsi="Times-Roman"/>
          <w:sz w:val="24"/>
          <w:color w:val="000000"/>
        </w:rPr>
        <w:t xml:space="preserve">say —from the mountain's base they stretched out far across the country,</w:t>
        <w:br/>
      </w:r>
      <w:r>
        <w:rPr>
          <w:rFonts w:ascii="Times-Roman" w:hAnsi="Times-Roman"/>
          <w:sz w:val="24"/>
          <w:color w:val="000000"/>
        </w:rPr>
        <w:t xml:space="preserve">group after group, until they looked like a sea of flowers in gentle</w:t>
        <w:br/>
      </w:r>
      <w:r>
        <w:rPr>
          <w:rFonts w:ascii="Times-Roman" w:hAnsi="Times-Roman"/>
          <w:sz w:val="24"/>
          <w:color w:val="000000"/>
        </w:rPr>
        <w:t xml:space="preserve">movement, their jewels of Order flashing as they moved, and their</w:t>
        <w:br/>
      </w:r>
      <w:r>
        <w:rPr>
          <w:rFonts w:ascii="Times-Roman" w:hAnsi="Times-Roman"/>
          <w:sz w:val="24"/>
          <w:color w:val="000000"/>
        </w:rPr>
        <w:t xml:space="preserve">garments of many hues ever shimmering from one combination of colours</w:t>
        <w:br/>
      </w:r>
      <w:r>
        <w:rPr>
          <w:rFonts w:ascii="Times-Roman" w:hAnsi="Times-Roman"/>
          <w:sz w:val="24"/>
          <w:color w:val="000000"/>
        </w:rPr>
        <w:t xml:space="preserve">into another. High up on the Sacred Mount stood the Temple and, from</w:t>
        <w:br/>
      </w:r>
      <w:r>
        <w:rPr>
          <w:rFonts w:ascii="Times-Roman" w:hAnsi="Times-Roman"/>
          <w:sz w:val="24"/>
          <w:color w:val="000000"/>
        </w:rPr>
        <w:t xml:space="preserve">time to time, they looked that way in expectation.</w:t>
        <w:br/>
        <w:br/>
      </w:r>
      <w:r>
        <w:rPr>
          <w:rFonts w:ascii="Times-Roman" w:hAnsi="Times-Roman"/>
          <w:sz w:val="24"/>
          <w:color w:val="000000"/>
        </w:rPr>
        <w:t xml:space="preserve">Presently there emerged upon the roof a company of men whose shining</w:t>
        <w:br/>
      </w:r>
      <w:r>
        <w:rPr>
          <w:rFonts w:ascii="Times-Roman" w:hAnsi="Times-Roman"/>
          <w:sz w:val="24"/>
          <w:color w:val="000000"/>
        </w:rPr>
        <w:t xml:space="preserve">garments told of their high estate. These came and stood upon the Porch of</w:t>
        <w:br/>
      </w:r>
      <w:r>
        <w:rPr>
          <w:rFonts w:ascii="Times-Roman" w:hAnsi="Times-Roman"/>
          <w:sz w:val="24"/>
          <w:color w:val="000000"/>
        </w:rPr>
        <w:t xml:space="preserve">the Temple, above the chief Gate, and one lifted up his hands and blessed</w:t>
        <w:br/>
      </w:r>
      <w:r>
        <w:rPr>
          <w:rFonts w:ascii="Times-Roman" w:hAnsi="Times-Roman"/>
          <w:sz w:val="24"/>
          <w:color w:val="000000"/>
        </w:rPr>
        <w:t xml:space="preserve">the multitude on the plain. Every word he said was clear and loud to the</w:t>
        <w:br/>
      </w:r>
      <w:r>
        <w:rPr>
          <w:rFonts w:ascii="Times-Roman" w:hAnsi="Times-Roman"/>
          <w:sz w:val="24"/>
          <w:color w:val="000000"/>
        </w:rPr>
        <w:t xml:space="preserve">furthest group. They who stood afar both beard and saw with as great ease</w:t>
        <w:br/>
      </w:r>
      <w:r>
        <w:rPr>
          <w:rFonts w:ascii="Times-Roman" w:hAnsi="Times-Roman"/>
          <w:sz w:val="24"/>
          <w:color w:val="000000"/>
        </w:rPr>
        <w:t xml:space="preserve">as those who were nearer. Then he told them the purpose of their coming</w:t>
        <w:br/>
      </w:r>
      <w:r>
        <w:rPr>
          <w:rFonts w:ascii="Times-Roman" w:hAnsi="Times-Roman"/>
          <w:sz w:val="24"/>
          <w:color w:val="000000"/>
        </w:rPr>
        <w:t xml:space="preserve">together. It was in order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[242]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that certain might be presented before them, who shortly should be</w:t>
        <w:br/>
      </w:r>
      <w:r>
        <w:rPr>
          <w:rFonts w:ascii="Times-Roman" w:hAnsi="Times-Roman"/>
          <w:sz w:val="24"/>
          <w:color w:val="000000"/>
        </w:rPr>
        <w:t xml:space="preserve">advanced onward into the Eleventh Sphere, inasmuch as their progress had</w:t>
        <w:br/>
      </w:r>
      <w:r>
        <w:rPr>
          <w:rFonts w:ascii="Times-Roman" w:hAnsi="Times-Roman"/>
          <w:sz w:val="24"/>
          <w:color w:val="000000"/>
        </w:rPr>
        <w:t xml:space="preserve">been judged to warrant their safe journey on that upward way.</w:t>
        <w:br/>
        <w:br/>
      </w:r>
      <w:r>
        <w:rPr>
          <w:rFonts w:ascii="Times-Roman" w:hAnsi="Times-Roman"/>
          <w:sz w:val="24"/>
          <w:color w:val="000000"/>
        </w:rPr>
        <w:t xml:space="preserve">Now, none of us knew who these new initiates were to be—whether</w:t>
        <w:br/>
      </w:r>
      <w:r>
        <w:rPr>
          <w:rFonts w:ascii="Times-Roman" w:hAnsi="Times-Roman"/>
          <w:sz w:val="24"/>
          <w:color w:val="000000"/>
        </w:rPr>
        <w:t xml:space="preserve">oneself or one's neighbour. That was left to be told. So we waited, in some</w:t>
        <w:br/>
      </w:r>
      <w:r>
        <w:rPr>
          <w:rFonts w:ascii="Times-Roman" w:hAnsi="Times-Roman"/>
          <w:sz w:val="24"/>
          <w:color w:val="000000"/>
        </w:rPr>
        <w:t xml:space="preserve">sort of silence, the next that should happen. Those on the Porch stood</w:t>
        <w:br/>
      </w:r>
      <w:r>
        <w:rPr>
          <w:rFonts w:ascii="Times-Roman" w:hAnsi="Times-Roman"/>
          <w:sz w:val="24"/>
          <w:color w:val="000000"/>
        </w:rPr>
        <w:t xml:space="preserve">silent.</w:t>
        <w:br/>
        <w:br/>
      </w:r>
      <w:r>
        <w:rPr>
          <w:rFonts w:ascii="Times-Roman" w:hAnsi="Times-Roman"/>
          <w:sz w:val="20"/>
          <w:color w:val="000000"/>
        </w:rPr>
        <w:t xml:space="preserve">THE KING OF KINGS.</w:t>
        <w:br/>
        <w:br/>
      </w:r>
      <w:r>
        <w:rPr>
          <w:rFonts w:ascii="Times-Roman" w:hAnsi="Times-Roman"/>
          <w:sz w:val="24"/>
          <w:color w:val="000000"/>
        </w:rPr>
        <w:t xml:space="preserve">Then from the Gate of the Temple came forth a Man, clad in simple</w:t>
        <w:br/>
      </w:r>
      <w:r>
        <w:rPr>
          <w:rFonts w:ascii="Times-Roman" w:hAnsi="Times-Roman"/>
          <w:sz w:val="24"/>
          <w:color w:val="000000"/>
        </w:rPr>
        <w:t xml:space="preserve">white, but radiant and very lovely, On His head was a fillet of gold, and</w:t>
        <w:br/>
      </w:r>
      <w:r>
        <w:rPr>
          <w:rFonts w:ascii="Times-Roman" w:hAnsi="Times-Roman"/>
          <w:sz w:val="24"/>
          <w:color w:val="000000"/>
        </w:rPr>
        <w:t xml:space="preserve">gold sandals upon His feet. About His middle was a belt of red which</w:t>
        <w:br/>
      </w:r>
      <w:r>
        <w:rPr>
          <w:rFonts w:ascii="Times-Roman" w:hAnsi="Times-Roman"/>
          <w:sz w:val="24"/>
          <w:color w:val="000000"/>
        </w:rPr>
        <w:t xml:space="preserve">shone and sent forth rays of crimson here and there as He moved forward.</w:t>
        <w:br/>
      </w:r>
      <w:r>
        <w:rPr>
          <w:rFonts w:ascii="Times-Roman" w:hAnsi="Times-Roman"/>
          <w:sz w:val="24"/>
          <w:color w:val="000000"/>
        </w:rPr>
        <w:t xml:space="preserve">In His right hand He carried a golden cup. His left hand was upon His</w:t>
        <w:br/>
      </w:r>
      <w:r>
        <w:rPr>
          <w:rFonts w:ascii="Times-Roman" w:hAnsi="Times-Roman"/>
          <w:sz w:val="24"/>
          <w:color w:val="000000"/>
        </w:rPr>
        <w:t xml:space="preserve">girdle, and near His heart. We knew Him at once, the Son of Man, for none</w:t>
        <w:br/>
      </w:r>
      <w:r>
        <w:rPr>
          <w:rFonts w:ascii="Times-Roman" w:hAnsi="Times-Roman"/>
          <w:sz w:val="24"/>
          <w:color w:val="000000"/>
        </w:rPr>
        <w:t xml:space="preserve">else is like to Him Who, in whatever form or Manifestation seen, ever</w:t>
        <w:br/>
      </w:r>
      <w:r>
        <w:rPr>
          <w:rFonts w:ascii="Times-Roman" w:hAnsi="Times-Roman"/>
          <w:sz w:val="24"/>
          <w:color w:val="000000"/>
        </w:rPr>
        <w:t xml:space="preserve">blends two forces perfectly in Himself: Love and Royalty. There is always</w:t>
        <w:br/>
      </w:r>
      <w:r>
        <w:rPr>
          <w:rFonts w:ascii="Times-Roman" w:hAnsi="Times-Roman"/>
          <w:sz w:val="24"/>
          <w:color w:val="000000"/>
        </w:rPr>
        <w:t xml:space="preserve">a simplicity in His grandeur, and a majesty in His simplicity. Both these</w:t>
        <w:br/>
      </w:r>
      <w:r>
        <w:rPr>
          <w:rFonts w:ascii="Times-Roman" w:hAnsi="Times-Roman"/>
          <w:sz w:val="24"/>
          <w:color w:val="000000"/>
        </w:rPr>
        <w:t xml:space="preserve">you feel come into you and blend with your own life whenever He</w:t>
        <w:br/>
      </w:r>
      <w:r>
        <w:rPr>
          <w:rFonts w:ascii="Times-Roman" w:hAnsi="Times-Roman"/>
          <w:sz w:val="24"/>
          <w:color w:val="000000"/>
        </w:rPr>
        <w:t xml:space="preserve">manifests Himself, as now. And when the Manifestation is over, the</w:t>
        <w:br/>
      </w:r>
      <w:r>
        <w:rPr>
          <w:rFonts w:ascii="Times-Roman" w:hAnsi="Times-Roman"/>
          <w:sz w:val="24"/>
          <w:color w:val="000000"/>
        </w:rPr>
        <w:t xml:space="preserve">blessing so received does not pass from you, but remains a part of you</w:t>
        <w:br/>
      </w:r>
      <w:r>
        <w:rPr>
          <w:rFonts w:ascii="Times-Roman" w:hAnsi="Times-Roman"/>
          <w:sz w:val="24"/>
          <w:color w:val="000000"/>
        </w:rPr>
        <w:t xml:space="preserve">always.</w:t>
        <w:br/>
        <w:br/>
      </w:r>
      <w:r>
        <w:rPr>
          <w:rFonts w:ascii="Times-Roman" w:hAnsi="Times-Roman"/>
          <w:sz w:val="24"/>
          <w:color w:val="000000"/>
        </w:rPr>
        <w:t xml:space="preserve">He stood there beautiful altogether, and sweet beyond my telling—sweet</w:t>
        <w:br/>
      </w:r>
      <w:r>
        <w:rPr>
          <w:rFonts w:ascii="Times-Roman" w:hAnsi="Times-Roman"/>
          <w:sz w:val="24"/>
          <w:color w:val="000000"/>
        </w:rPr>
        <w:t xml:space="preserve">and lovely, and with just a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tincture of sacrificing pity, which did but add to the joyful solemnity of</w:t>
        <w:br/>
      </w:r>
      <w:r>
        <w:rPr>
          <w:rFonts w:ascii="Times-Roman" w:hAnsi="Times-Roman"/>
          <w:sz w:val="24"/>
          <w:color w:val="000000"/>
        </w:rPr>
        <w:t xml:space="preserve">His face. That face was a smile itself, but yet He did not smile in act. And</w:t>
        <w:br/>
      </w:r>
      <w:r>
        <w:rPr>
          <w:rFonts w:ascii="Times-Roman" w:hAnsi="Times-Roman"/>
          <w:sz w:val="24"/>
          <w:color w:val="000000"/>
        </w:rPr>
        <w:t xml:space="preserve">in the smile were tears, not of sorrow but of joy to give of His own to</w:t>
        <w:br/>
      </w:r>
      <w:r>
        <w:rPr>
          <w:rFonts w:ascii="Times-Roman" w:hAnsi="Times-Roman"/>
          <w:sz w:val="24"/>
          <w:color w:val="000000"/>
        </w:rPr>
        <w:t xml:space="preserve">others, in love. His whole aspect, and what His form expressed, was so</w:t>
        <w:br/>
      </w:r>
      <w:r>
        <w:rPr>
          <w:rFonts w:ascii="Times-Roman" w:hAnsi="Times-Roman"/>
          <w:sz w:val="24"/>
          <w:color w:val="000000"/>
        </w:rPr>
        <w:t xml:space="preserve">manifold of powers and graces in combination as to make Him One alone</w:t>
        <w:br/>
      </w:r>
      <w:r>
        <w:rPr>
          <w:rFonts w:ascii="Times-Roman" w:hAnsi="Times-Roman"/>
          <w:sz w:val="24"/>
          <w:color w:val="000000"/>
        </w:rPr>
        <w:t xml:space="preserve">among those others who attended Him there, and to set Him above all as</w:t>
        <w:br/>
      </w:r>
      <w:r>
        <w:rPr>
          <w:rFonts w:ascii="Times-Roman" w:hAnsi="Times-Roman"/>
          <w:sz w:val="24"/>
          <w:color w:val="000000"/>
        </w:rPr>
        <w:t xml:space="preserve">King.</w:t>
        <w:br/>
        <w:br/>
      </w:r>
      <w:r>
        <w:rPr>
          <w:rFonts w:ascii="Times-Roman" w:hAnsi="Times-Roman"/>
          <w:sz w:val="24"/>
          <w:color w:val="000000"/>
        </w:rPr>
        <w:t xml:space="preserve">He stood there gazing not at us but beyond us into the realms where we</w:t>
        <w:br/>
      </w:r>
      <w:r>
        <w:rPr>
          <w:rFonts w:ascii="Times-Roman" w:hAnsi="Times-Roman"/>
          <w:sz w:val="24"/>
          <w:color w:val="000000"/>
        </w:rPr>
        <w:t xml:space="preserve">could not follow. And while He stood thus rapt, forth from the Temple,</w:t>
        <w:br/>
      </w:r>
      <w:r>
        <w:rPr>
          <w:rFonts w:ascii="Times-Roman" w:hAnsi="Times-Roman"/>
          <w:sz w:val="24"/>
          <w:color w:val="000000"/>
        </w:rPr>
        <w:t xml:space="preserve">by its several gates, came a long company of attendants, both men and</w:t>
        <w:br/>
      </w:r>
      <w:r>
        <w:rPr>
          <w:rFonts w:ascii="Times-Roman" w:hAnsi="Times-Roman"/>
          <w:sz w:val="24"/>
          <w:color w:val="000000"/>
        </w:rPr>
        <w:t xml:space="preserve">women, whose sublimity was seen in the delicacy of their faces and forms.</w:t>
        <w:br/>
        <w:br/>
      </w:r>
      <w:r>
        <w:rPr>
          <w:rFonts w:ascii="Times-Roman" w:hAnsi="Times-Roman"/>
          <w:sz w:val="24"/>
          <w:color w:val="000000"/>
        </w:rPr>
        <w:t xml:space="preserve">One thing I noted, and will tell you as well as I may. Each of those</w:t>
        <w:br/>
      </w:r>
      <w:r>
        <w:rPr>
          <w:rFonts w:ascii="Times-Roman" w:hAnsi="Times-Roman"/>
          <w:sz w:val="24"/>
          <w:color w:val="000000"/>
        </w:rPr>
        <w:t xml:space="preserve">blessed spirits had a well-defined and powerful character written upon the</w:t>
        <w:br/>
      </w:r>
      <w:r>
        <w:rPr>
          <w:rFonts w:ascii="Times-Roman" w:hAnsi="Times-Roman"/>
          <w:sz w:val="24"/>
          <w:color w:val="000000"/>
        </w:rPr>
        <w:t xml:space="preserve">countenance, and in the gait and actions of each. No two had the same</w:t>
        <w:br/>
      </w:r>
      <w:r>
        <w:rPr>
          <w:rFonts w:ascii="Times-Roman" w:hAnsi="Times-Roman"/>
          <w:sz w:val="24"/>
          <w:color w:val="000000"/>
        </w:rPr>
        <w:t xml:space="preserve">virtues in equal parts and combination. Each was a very high Angel in</w:t>
        <w:br/>
      </w:r>
      <w:r>
        <w:rPr>
          <w:rFonts w:ascii="Times-Roman" w:hAnsi="Times-Roman"/>
          <w:sz w:val="24"/>
          <w:color w:val="000000"/>
        </w:rPr>
        <w:t xml:space="preserve">degree and authority, but each a personality in himself or herself, and no</w:t>
        <w:br/>
      </w:r>
      <w:r>
        <w:rPr>
          <w:rFonts w:ascii="Times-Roman" w:hAnsi="Times-Roman"/>
          <w:sz w:val="24"/>
          <w:color w:val="000000"/>
        </w:rPr>
        <w:t xml:space="preserve">two alike. And He stood there, and they on either side, and some on the</w:t>
        <w:br/>
      </w:r>
      <w:r>
        <w:rPr>
          <w:rFonts w:ascii="Times-Roman" w:hAnsi="Times-Roman"/>
          <w:sz w:val="24"/>
          <w:color w:val="000000"/>
        </w:rPr>
        <w:t xml:space="preserve">lower ledge before Him. And in Him, both face and form, were united, in</w:t>
        <w:br/>
      </w:r>
      <w:r>
        <w:rPr>
          <w:rFonts w:ascii="Times-Roman" w:hAnsi="Times-Roman"/>
          <w:sz w:val="24"/>
          <w:color w:val="000000"/>
        </w:rPr>
        <w:t xml:space="preserve">sweet blend and communion, the beauties and qualities and powers of</w:t>
        <w:br/>
      </w:r>
      <w:r>
        <w:rPr>
          <w:rFonts w:ascii="Times-Roman" w:hAnsi="Times-Roman"/>
          <w:sz w:val="24"/>
          <w:color w:val="000000"/>
        </w:rPr>
        <w:t xml:space="preserve">them all. In Him you could see each quality of theirs distinct, yet all</w:t>
        <w:br/>
      </w:r>
      <w:r>
        <w:rPr>
          <w:rFonts w:ascii="Times-Roman" w:hAnsi="Times-Roman"/>
          <w:sz w:val="24"/>
          <w:color w:val="000000"/>
        </w:rPr>
        <w:t xml:space="preserve">blended together. Yes, He was Alone, and His Aloneness lent added</w:t>
        <w:br/>
      </w:r>
      <w:r>
        <w:rPr>
          <w:rFonts w:ascii="Times-Roman" w:hAnsi="Times-Roman"/>
          <w:sz w:val="24"/>
          <w:color w:val="000000"/>
        </w:rPr>
        <w:t xml:space="preserve">majesty to His appearing.</w:t>
        <w:br/>
        <w:br/>
      </w:r>
      <w:r>
        <w:rPr>
          <w:rFonts w:ascii="Times-Roman" w:hAnsi="Times-Roman"/>
          <w:sz w:val="24"/>
          <w:color w:val="000000"/>
        </w:rPr>
        <w:t xml:space="preserve">Now, think of that scene, and I will tell you more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[244]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to-morrow, if you find opportunity for my company. Blessing and glory</w:t>
        <w:br/>
      </w:r>
      <w:r>
        <w:rPr>
          <w:rFonts w:ascii="Times-Roman" w:hAnsi="Times-Roman"/>
          <w:sz w:val="24"/>
          <w:color w:val="000000"/>
        </w:rPr>
        <w:t xml:space="preserve">and beauty are where He is, my dear friend and ward, as I have seen, not</w:t>
        <w:br/>
      </w:r>
      <w:r>
        <w:rPr>
          <w:rFonts w:ascii="Times-Roman" w:hAnsi="Times-Roman"/>
          <w:sz w:val="24"/>
          <w:color w:val="000000"/>
        </w:rPr>
        <w:t xml:space="preserve">once nor twice, but many times since I left the earth life. Blessing He</w:t>
        <w:br/>
      </w:r>
      <w:r>
        <w:rPr>
          <w:rFonts w:ascii="Times-Roman" w:hAnsi="Times-Roman"/>
          <w:sz w:val="24"/>
          <w:color w:val="000000"/>
        </w:rPr>
        <w:t xml:space="preserve">brings and leaves with His brethren. Glory is about Him and links Him</w:t>
        <w:br/>
      </w:r>
      <w:r>
        <w:rPr>
          <w:rFonts w:ascii="Times-Roman" w:hAnsi="Times-Roman"/>
          <w:sz w:val="24"/>
          <w:color w:val="000000"/>
        </w:rPr>
        <w:t xml:space="preserve">with the Throne in the High Places of the Heavens of God. Beauty sits</w:t>
        <w:br/>
      </w:r>
      <w:r>
        <w:rPr>
          <w:rFonts w:ascii="Times-Roman" w:hAnsi="Times-Roman"/>
          <w:sz w:val="24"/>
          <w:color w:val="000000"/>
        </w:rPr>
        <w:t xml:space="preserve">upon Him as a robe of light.</w:t>
        <w:br/>
        <w:br/>
      </w:r>
      <w:r>
        <w:rPr>
          <w:rFonts w:ascii="Times-Roman" w:hAnsi="Times-Roman"/>
          <w:sz w:val="24"/>
          <w:color w:val="000000"/>
        </w:rPr>
        <w:t xml:space="preserve">And He is with you also, as with us. He comes not in figure but in fact,</w:t>
        <w:br/>
      </w:r>
      <w:r>
        <w:rPr>
          <w:rFonts w:ascii="Times-Roman" w:hAnsi="Times-Roman"/>
          <w:sz w:val="24"/>
          <w:color w:val="000000"/>
        </w:rPr>
        <w:t xml:space="preserve">into the dim earth plane, and brings there also His Blessing and Glory and</w:t>
        <w:br/>
      </w:r>
      <w:r>
        <w:rPr>
          <w:rFonts w:ascii="Times-Roman" w:hAnsi="Times-Roman"/>
          <w:sz w:val="24"/>
          <w:color w:val="000000"/>
        </w:rPr>
        <w:t xml:space="preserve">Beauty. But there they are unseen, except in part and by a few,—unseen</w:t>
        <w:br/>
      </w:r>
      <w:r>
        <w:rPr>
          <w:rFonts w:ascii="Times-Roman" w:hAnsi="Times-Roman"/>
          <w:sz w:val="24"/>
          <w:color w:val="000000"/>
        </w:rPr>
        <w:t xml:space="preserve">by reason of the dark cloud of sin about the world, as we see it, and lack of</w:t>
        <w:br/>
      </w:r>
      <w:r>
        <w:rPr>
          <w:rFonts w:ascii="Times-Roman" w:hAnsi="Times-Roman"/>
          <w:sz w:val="24"/>
          <w:color w:val="000000"/>
        </w:rPr>
        <w:t xml:space="preserve">faith to look, believing. Still, He is with you. Open your heart to Him and</w:t>
        <w:br/>
      </w:r>
      <w:r>
        <w:rPr>
          <w:rFonts w:ascii="Times-Roman" w:hAnsi="Times-Roman"/>
          <w:sz w:val="24"/>
          <w:color w:val="000000"/>
        </w:rPr>
        <w:t xml:space="preserve">you, as we do, shall have what He brings to give you.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Saturday, January 3, 1914.</w:t>
        <w:br/>
        <w:br/>
      </w:r>
      <w:r>
        <w:rPr>
          <w:rFonts w:ascii="Times-Roman" w:hAnsi="Times-Roman"/>
          <w:sz w:val="20"/>
          <w:color w:val="000000"/>
        </w:rPr>
        <w:t xml:space="preserve">THE POWER AND THE GLORY.</w:t>
        <w:br/>
        <w:br/>
      </w:r>
      <w:r>
        <w:rPr>
          <w:rFonts w:ascii="Times-Roman" w:hAnsi="Times-Roman"/>
          <w:sz w:val="24"/>
          <w:color w:val="000000"/>
        </w:rPr>
        <w:t xml:space="preserve">Awhile He stood in rapture, silent, still and beautiful altogether to look</w:t>
        <w:br/>
      </w:r>
      <w:r>
        <w:rPr>
          <w:rFonts w:ascii="Times-Roman" w:hAnsi="Times-Roman"/>
          <w:sz w:val="24"/>
          <w:color w:val="000000"/>
        </w:rPr>
        <w:t xml:space="preserve">upon. Meanwhile, in the throng of bright ones about Him a movement</w:t>
        <w:br/>
      </w:r>
      <w:r>
        <w:rPr>
          <w:rFonts w:ascii="Times-Roman" w:hAnsi="Times-Roman"/>
          <w:sz w:val="24"/>
          <w:color w:val="000000"/>
        </w:rPr>
        <w:t xml:space="preserve">began. Slowly, and with no haste, the multitude rose into the air, and took</w:t>
        <w:br/>
      </w:r>
      <w:r>
        <w:rPr>
          <w:rFonts w:ascii="Times-Roman" w:hAnsi="Times-Roman"/>
          <w:sz w:val="24"/>
          <w:color w:val="000000"/>
        </w:rPr>
        <w:t xml:space="preserve">shape until there was an oval of light round behind and on both sides of</w:t>
        <w:br/>
      </w:r>
      <w:r>
        <w:rPr>
          <w:rFonts w:ascii="Times-Roman" w:hAnsi="Times-Roman"/>
          <w:sz w:val="24"/>
          <w:color w:val="000000"/>
        </w:rPr>
        <w:t xml:space="preserve">Him. Those in rear were higher than His head, and those in front were</w:t>
        <w:br/>
      </w:r>
      <w:r>
        <w:rPr>
          <w:rFonts w:ascii="Times-Roman" w:hAnsi="Times-Roman"/>
          <w:sz w:val="24"/>
          <w:color w:val="000000"/>
        </w:rPr>
        <w:t xml:space="preserve">lower than His feet. So a frame was made and, as it took shape, their</w:t>
        <w:br/>
      </w:r>
      <w:r>
        <w:rPr>
          <w:rFonts w:ascii="Times-Roman" w:hAnsi="Times-Roman"/>
          <w:sz w:val="24"/>
          <w:color w:val="000000"/>
        </w:rPr>
        <w:t xml:space="preserve">brightness increased until we scarce discerned the forms of them by reason</w:t>
        <w:br/>
      </w:r>
      <w:r>
        <w:rPr>
          <w:rFonts w:ascii="Times-Roman" w:hAnsi="Times-Roman"/>
          <w:sz w:val="24"/>
          <w:color w:val="000000"/>
        </w:rPr>
        <w:t xml:space="preserve">of the brightness of their glory. They shone golden about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Him, but He was more radiant still than all other be, side, as they stood</w:t>
        <w:br/>
      </w:r>
      <w:r>
        <w:rPr>
          <w:rFonts w:ascii="Times-Roman" w:hAnsi="Times-Roman"/>
          <w:sz w:val="24"/>
          <w:color w:val="000000"/>
        </w:rPr>
        <w:t xml:space="preserve">still now, and shining. Only be, fore His feet was there no arc of light, but</w:t>
        <w:br/>
      </w:r>
      <w:r>
        <w:rPr>
          <w:rFonts w:ascii="Times-Roman" w:hAnsi="Times-Roman"/>
          <w:sz w:val="24"/>
          <w:color w:val="000000"/>
        </w:rPr>
        <w:t xml:space="preserve">a breach was made, so that the oval was not complete but gapped at its</w:t>
        <w:br/>
      </w:r>
      <w:r>
        <w:rPr>
          <w:rFonts w:ascii="Times-Roman" w:hAnsi="Times-Roman"/>
          <w:sz w:val="24"/>
          <w:color w:val="000000"/>
        </w:rPr>
        <w:t xml:space="preserve">lowest part.</w:t>
        <w:br/>
        <w:br/>
      </w:r>
      <w:r>
        <w:rPr>
          <w:rFonts w:ascii="Times-Roman" w:hAnsi="Times-Roman"/>
          <w:sz w:val="24"/>
          <w:color w:val="000000"/>
        </w:rPr>
        <w:t xml:space="preserve">Then He moved. His left hand He extended and stretched forth towards</w:t>
        <w:br/>
      </w:r>
      <w:r>
        <w:rPr>
          <w:rFonts w:ascii="Times-Roman" w:hAnsi="Times-Roman"/>
          <w:sz w:val="24"/>
          <w:color w:val="000000"/>
        </w:rPr>
        <w:t xml:space="preserve">us in benediction. With His right hand He tilted the chalice towards us, and</w:t>
        <w:br/>
      </w:r>
      <w:r>
        <w:rPr>
          <w:rFonts w:ascii="Times-Roman" w:hAnsi="Times-Roman"/>
          <w:sz w:val="24"/>
          <w:color w:val="000000"/>
        </w:rPr>
        <w:t xml:space="preserve">from its bowl poured forth a thin stream of many-coloured light which fell</w:t>
        <w:br/>
      </w:r>
      <w:r>
        <w:rPr>
          <w:rFonts w:ascii="Times-Roman" w:hAnsi="Times-Roman"/>
          <w:sz w:val="24"/>
          <w:color w:val="000000"/>
        </w:rPr>
        <w:t xml:space="preserve">upon the rock before Him and flowed down the face of the mountain</w:t>
        <w:br/>
      </w:r>
      <w:r>
        <w:rPr>
          <w:rFonts w:ascii="Times-Roman" w:hAnsi="Times-Roman"/>
          <w:sz w:val="24"/>
          <w:color w:val="000000"/>
        </w:rPr>
        <w:t xml:space="preserve">towards the plain. And as it flowed it increased in volume, until it began to</w:t>
        <w:br/>
      </w:r>
      <w:r>
        <w:rPr>
          <w:rFonts w:ascii="Times-Roman" w:hAnsi="Times-Roman"/>
          <w:sz w:val="24"/>
          <w:color w:val="000000"/>
        </w:rPr>
        <w:t xml:space="preserve">lap over the plain towards us, still expanding. It reached us a broad river of</w:t>
        <w:br/>
      </w:r>
      <w:r>
        <w:rPr>
          <w:rFonts w:ascii="Times-Roman" w:hAnsi="Times-Roman"/>
          <w:sz w:val="24"/>
          <w:color w:val="000000"/>
        </w:rPr>
        <w:t xml:space="preserve">light; and in it w ere seen colours in all their hues from deep purple to pale</w:t>
        <w:br/>
      </w:r>
      <w:r>
        <w:rPr>
          <w:rFonts w:ascii="Times-Roman" w:hAnsi="Times-Roman"/>
          <w:sz w:val="24"/>
          <w:color w:val="000000"/>
        </w:rPr>
        <w:t xml:space="preserve">lilac, from deep red to faint pink, from orange-brown to gold. And all these</w:t>
        <w:br/>
      </w:r>
      <w:r>
        <w:rPr>
          <w:rFonts w:ascii="Times-Roman" w:hAnsi="Times-Roman"/>
          <w:sz w:val="24"/>
          <w:color w:val="000000"/>
        </w:rPr>
        <w:t xml:space="preserve">mingled, here and there, in streams of green or other composite hue.</w:t>
        <w:br/>
        <w:br/>
      </w:r>
      <w:r>
        <w:rPr>
          <w:rFonts w:ascii="Times-Roman" w:hAnsi="Times-Roman"/>
          <w:sz w:val="24"/>
          <w:color w:val="000000"/>
        </w:rPr>
        <w:t xml:space="preserve">So it came to us, and among us, as we stood there wondering both at the</w:t>
        <w:br/>
      </w:r>
      <w:r>
        <w:rPr>
          <w:rFonts w:ascii="Times-Roman" w:hAnsi="Times-Roman"/>
          <w:sz w:val="24"/>
          <w:color w:val="000000"/>
        </w:rPr>
        <w:t xml:space="preserve">thing done and all the beauty of it. Now it swept onward until it had</w:t>
        <w:br/>
      </w:r>
      <w:r>
        <w:rPr>
          <w:rFonts w:ascii="Times-Roman" w:hAnsi="Times-Roman"/>
          <w:sz w:val="24"/>
          <w:color w:val="000000"/>
        </w:rPr>
        <w:t xml:space="preserve">covered all the ground on which stood that vast multitude of people. But</w:t>
        <w:br/>
      </w:r>
      <w:r>
        <w:rPr>
          <w:rFonts w:ascii="Times-Roman" w:hAnsi="Times-Roman"/>
          <w:sz w:val="24"/>
          <w:color w:val="000000"/>
        </w:rPr>
        <w:t xml:space="preserve">they did not stand in the liquid lake, for it did not rise upon their feet, but</w:t>
        <w:br/>
      </w:r>
      <w:r>
        <w:rPr>
          <w:rFonts w:ascii="Times-Roman" w:hAnsi="Times-Roman"/>
          <w:sz w:val="24"/>
          <w:color w:val="000000"/>
        </w:rPr>
        <w:t xml:space="preserve">formed a sea beneath them, and they stood upon it. Nor could the eye</w:t>
        <w:br/>
      </w:r>
      <w:r>
        <w:rPr>
          <w:rFonts w:ascii="Times-Roman" w:hAnsi="Times-Roman"/>
          <w:sz w:val="24"/>
          <w:color w:val="000000"/>
        </w:rPr>
        <w:t xml:space="preserve">penetrate to see the grassland upon which it rested as upon a sea-bed. It</w:t>
        <w:br/>
      </w:r>
      <w:r>
        <w:rPr>
          <w:rFonts w:ascii="Times-Roman" w:hAnsi="Times-Roman"/>
          <w:sz w:val="24"/>
          <w:color w:val="000000"/>
        </w:rPr>
        <w:t xml:space="preserve">seemed to lie there beneath us very deep, a sea of liquid glass, rainbow-</w:t>
        <w:br/>
      </w:r>
      <w:r>
        <w:rPr>
          <w:rFonts w:ascii="Times-Roman" w:hAnsi="Times-Roman"/>
          <w:sz w:val="24"/>
          <w:color w:val="000000"/>
        </w:rPr>
        <w:t xml:space="preserve">tinted, and upon that sea we stood as on firm ground. Yet it was all in</w:t>
        <w:br/>
      </w:r>
      <w:r>
        <w:rPr>
          <w:rFonts w:ascii="Times-Roman" w:hAnsi="Times-Roman"/>
          <w:sz w:val="24"/>
          <w:color w:val="000000"/>
        </w:rPr>
        <w:t xml:space="preserve">motion, here and there in little waves, and here and there in rivulets of red</w:t>
        <w:br/>
      </w:r>
      <w:r>
        <w:rPr>
          <w:rFonts w:ascii="Times-Roman" w:hAnsi="Times-Roman"/>
          <w:sz w:val="24"/>
          <w:color w:val="000000"/>
        </w:rPr>
        <w:t xml:space="preserve">or blue or other colour,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[246]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flowing among us underfoot, very strange and very pretty to see.</w:t>
        <w:br/>
        <w:br/>
      </w:r>
      <w:r>
        <w:rPr>
          <w:rFonts w:ascii="Times-Roman" w:hAnsi="Times-Roman"/>
          <w:sz w:val="24"/>
          <w:color w:val="000000"/>
        </w:rPr>
        <w:t xml:space="preserve">But in awhile it was noticed that it did not serve every one equally.</w:t>
        <w:br/>
      </w:r>
      <w:r>
        <w:rPr>
          <w:rFonts w:ascii="Times-Roman" w:hAnsi="Times-Roman"/>
          <w:sz w:val="24"/>
          <w:color w:val="000000"/>
        </w:rPr>
        <w:t xml:space="preserve">There was one here, and another at some little distance, and this repeated</w:t>
        <w:br/>
      </w:r>
      <w:r>
        <w:rPr>
          <w:rFonts w:ascii="Times-Roman" w:hAnsi="Times-Roman"/>
          <w:sz w:val="24"/>
          <w:color w:val="000000"/>
        </w:rPr>
        <w:t xml:space="preserve">throughout the throng, who became conscious of a change in them; and this</w:t>
        <w:br/>
      </w:r>
      <w:r>
        <w:rPr>
          <w:rFonts w:ascii="Times-Roman" w:hAnsi="Times-Roman"/>
          <w:sz w:val="24"/>
          <w:color w:val="000000"/>
        </w:rPr>
        <w:t xml:space="preserve">made them to be silent and in very deep meditation. This change also soon</w:t>
        <w:br/>
      </w:r>
      <w:r>
        <w:rPr>
          <w:rFonts w:ascii="Times-Roman" w:hAnsi="Times-Roman"/>
          <w:sz w:val="24"/>
          <w:color w:val="000000"/>
        </w:rPr>
        <w:t xml:space="preserve">became apparent to their near neighbours. For this is what they saw: the</w:t>
        <w:br/>
      </w:r>
      <w:r>
        <w:rPr>
          <w:rFonts w:ascii="Times-Roman" w:hAnsi="Times-Roman"/>
          <w:sz w:val="24"/>
          <w:color w:val="000000"/>
        </w:rPr>
        <w:t xml:space="preserve">flood of light about him who was thus changed ran yellow-gold, and</w:t>
        <w:br/>
      </w:r>
      <w:r>
        <w:rPr>
          <w:rFonts w:ascii="Times-Roman" w:hAnsi="Times-Roman"/>
          <w:sz w:val="24"/>
          <w:color w:val="000000"/>
        </w:rPr>
        <w:t xml:space="preserve">lapped first his ankles, and then, rising like a pillar of liquid glass, all</w:t>
        <w:br/>
      </w:r>
      <w:r>
        <w:rPr>
          <w:rFonts w:ascii="Times-Roman" w:hAnsi="Times-Roman"/>
          <w:sz w:val="24"/>
          <w:color w:val="000000"/>
        </w:rPr>
        <w:t xml:space="preserve">radiant, and bathed his knees, and then still rose until it was about him a</w:t>
        <w:br/>
      </w:r>
      <w:r>
        <w:rPr>
          <w:rFonts w:ascii="Times-Roman" w:hAnsi="Times-Roman"/>
          <w:sz w:val="24"/>
          <w:color w:val="000000"/>
        </w:rPr>
        <w:t xml:space="preserve">pillar of light, and he in the midst of a golden radiance. Then upon his head,</w:t>
        <w:br/>
      </w:r>
      <w:r>
        <w:rPr>
          <w:rFonts w:ascii="Times-Roman" w:hAnsi="Times-Roman"/>
          <w:sz w:val="24"/>
          <w:color w:val="000000"/>
        </w:rPr>
        <w:t xml:space="preserve">in place of jewel, or chaplet, or whatever he wore, there appeared eleven</w:t>
        <w:br/>
      </w:r>
      <w:r>
        <w:rPr>
          <w:rFonts w:ascii="Times-Roman" w:hAnsi="Times-Roman"/>
          <w:sz w:val="24"/>
          <w:color w:val="000000"/>
        </w:rPr>
        <w:t xml:space="preserve">stars. These also were of gold, but of a brilliance greater than the stream, as</w:t>
        <w:br/>
      </w:r>
      <w:r>
        <w:rPr>
          <w:rFonts w:ascii="Times-Roman" w:hAnsi="Times-Roman"/>
          <w:sz w:val="24"/>
          <w:color w:val="000000"/>
        </w:rPr>
        <w:t xml:space="preserve">if it had become concentrated into eleven jewelled stars to crown the</w:t>
        <w:br/>
      </w:r>
      <w:r>
        <w:rPr>
          <w:rFonts w:ascii="Times-Roman" w:hAnsi="Times-Roman"/>
          <w:sz w:val="24"/>
          <w:color w:val="000000"/>
        </w:rPr>
        <w:t xml:space="preserve">chosen one. On each of those so dealt with that fillet of stars rested upon</w:t>
        <w:br/>
      </w:r>
      <w:r>
        <w:rPr>
          <w:rFonts w:ascii="Times-Roman" w:hAnsi="Times-Roman"/>
          <w:sz w:val="24"/>
          <w:color w:val="000000"/>
        </w:rPr>
        <w:t xml:space="preserve">his head near his forehead, and clasped his head on each side behind his</w:t>
        <w:br/>
      </w:r>
      <w:r>
        <w:rPr>
          <w:rFonts w:ascii="Times-Roman" w:hAnsi="Times-Roman"/>
          <w:sz w:val="24"/>
          <w:color w:val="000000"/>
        </w:rPr>
        <w:t xml:space="preserve">ears. Thus it rested, and shone, making the wearer more beautiful, for the</w:t>
        <w:br/>
      </w:r>
      <w:r>
        <w:rPr>
          <w:rFonts w:ascii="Times-Roman" w:hAnsi="Times-Roman"/>
          <w:sz w:val="24"/>
          <w:color w:val="000000"/>
        </w:rPr>
        <w:t xml:space="preserve">light seemed to invade his countenance and all his body, and uplift him</w:t>
        <w:br/>
      </w:r>
      <w:r>
        <w:rPr>
          <w:rFonts w:ascii="Times-Roman" w:hAnsi="Times-Roman"/>
          <w:sz w:val="24"/>
          <w:color w:val="000000"/>
        </w:rPr>
        <w:t xml:space="preserve">above his fellows.</w:t>
        <w:br/>
        <w:br/>
      </w:r>
      <w:r>
        <w:rPr>
          <w:rFonts w:ascii="Times-Roman" w:hAnsi="Times-Roman"/>
          <w:sz w:val="24"/>
          <w:color w:val="000000"/>
        </w:rPr>
        <w:t xml:space="preserve">Then the Son of Man tilted back the cup, and the stream ceased to flow.</w:t>
        <w:br/>
      </w:r>
      <w:r>
        <w:rPr>
          <w:rFonts w:ascii="Times-Roman" w:hAnsi="Times-Roman"/>
          <w:sz w:val="24"/>
          <w:color w:val="000000"/>
        </w:rPr>
        <w:t xml:space="preserve">And the rock became visible once again, where before it had been hidden</w:t>
        <w:br/>
      </w:r>
      <w:r>
        <w:rPr>
          <w:rFonts w:ascii="Times-Roman" w:hAnsi="Times-Roman"/>
          <w:sz w:val="24"/>
          <w:color w:val="000000"/>
        </w:rPr>
        <w:t xml:space="preserve">by the river of light falling. Presently the grassland about the multitude</w:t>
        <w:br/>
      </w:r>
      <w:r>
        <w:rPr>
          <w:rFonts w:ascii="Times-Roman" w:hAnsi="Times-Roman"/>
          <w:sz w:val="24"/>
          <w:color w:val="000000"/>
        </w:rPr>
        <w:t xml:space="preserve">began also to be seen, and at last all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sea of colours had melted away, and we stood on the plain as afore we had</w:t>
        <w:br/>
      </w:r>
      <w:r>
        <w:rPr>
          <w:rFonts w:ascii="Times-Roman" w:hAnsi="Times-Roman"/>
          <w:sz w:val="24"/>
          <w:color w:val="000000"/>
        </w:rPr>
        <w:t xml:space="preserve">done.</w:t>
        <w:br/>
        <w:br/>
      </w:r>
      <w:r>
        <w:rPr>
          <w:rFonts w:ascii="Times-Roman" w:hAnsi="Times-Roman"/>
          <w:sz w:val="24"/>
          <w:color w:val="000000"/>
        </w:rPr>
        <w:t xml:space="preserve">Only there remained those who had become enveloped. They were</w:t>
        <w:br/>
      </w:r>
      <w:r>
        <w:rPr>
          <w:rFonts w:ascii="Times-Roman" w:hAnsi="Times-Roman"/>
          <w:sz w:val="24"/>
          <w:color w:val="000000"/>
        </w:rPr>
        <w:t xml:space="preserve">enveloped now no more. But they were changed for aye, and would never</w:t>
        <w:br/>
      </w:r>
      <w:r>
        <w:rPr>
          <w:rFonts w:ascii="Times-Roman" w:hAnsi="Times-Roman"/>
          <w:sz w:val="24"/>
          <w:color w:val="000000"/>
        </w:rPr>
        <w:t xml:space="preserve">be as they had been ever again. Their countenances had become of more</w:t>
        <w:br/>
      </w:r>
      <w:r>
        <w:rPr>
          <w:rFonts w:ascii="Times-Roman" w:hAnsi="Times-Roman"/>
          <w:sz w:val="24"/>
          <w:color w:val="000000"/>
        </w:rPr>
        <w:t xml:space="preserve">ethereal appearance, their bodies also, and their robes were of a brighter</w:t>
        <w:br/>
      </w:r>
      <w:r>
        <w:rPr>
          <w:rFonts w:ascii="Times-Roman" w:hAnsi="Times-Roman"/>
          <w:sz w:val="24"/>
          <w:color w:val="000000"/>
        </w:rPr>
        <w:t xml:space="preserve">hue than those of their fellows, and of another colour. Also the eleven stars</w:t>
        <w:br/>
      </w:r>
      <w:r>
        <w:rPr>
          <w:rFonts w:ascii="Times-Roman" w:hAnsi="Times-Roman"/>
          <w:sz w:val="24"/>
          <w:color w:val="000000"/>
        </w:rPr>
        <w:t xml:space="preserve">remained to crown them with their light. Only the pillar of radiance was no</w:t>
        <w:br/>
      </w:r>
      <w:r>
        <w:rPr>
          <w:rFonts w:ascii="Times-Roman" w:hAnsi="Times-Roman"/>
          <w:sz w:val="24"/>
          <w:color w:val="000000"/>
        </w:rPr>
        <w:t xml:space="preserve">more about them to envelop them.</w:t>
        <w:br/>
        <w:br/>
      </w:r>
      <w:r>
        <w:rPr>
          <w:rFonts w:ascii="Times-Roman" w:hAnsi="Times-Roman"/>
          <w:sz w:val="24"/>
          <w:color w:val="000000"/>
        </w:rPr>
        <w:t xml:space="preserve">Now another man came forth of the Temple on the Holy Mount, and</w:t>
        <w:br/>
      </w:r>
      <w:r>
        <w:rPr>
          <w:rFonts w:ascii="Times-Roman" w:hAnsi="Times-Roman"/>
          <w:sz w:val="24"/>
          <w:color w:val="000000"/>
        </w:rPr>
        <w:t xml:space="preserve">cried, with a very strong voice of great sweetness, that those who had the</w:t>
        <w:br/>
      </w:r>
      <w:r>
        <w:rPr>
          <w:rFonts w:ascii="Times-Roman" w:hAnsi="Times-Roman"/>
          <w:sz w:val="24"/>
          <w:color w:val="000000"/>
        </w:rPr>
        <w:t xml:space="preserve">stars should come forth of the crowd and stand before the Mount of</w:t>
        <w:br/>
      </w:r>
      <w:r>
        <w:rPr>
          <w:rFonts w:ascii="Times-Roman" w:hAnsi="Times-Roman"/>
          <w:sz w:val="24"/>
          <w:color w:val="000000"/>
        </w:rPr>
        <w:t xml:space="preserve">Blessing. So they came forth, and I among them —for I was one of those</w:t>
        <w:br/>
      </w:r>
      <w:r>
        <w:rPr>
          <w:rFonts w:ascii="Times-Roman" w:hAnsi="Times-Roman"/>
          <w:sz w:val="24"/>
          <w:color w:val="000000"/>
        </w:rPr>
        <w:t xml:space="preserve">so called—and we stood before the Mountain-foot, and before Him Who</w:t>
        <w:br/>
      </w:r>
      <w:r>
        <w:rPr>
          <w:rFonts w:ascii="Times-Roman" w:hAnsi="Times-Roman"/>
          <w:sz w:val="24"/>
          <w:color w:val="000000"/>
        </w:rPr>
        <w:t xml:space="preserve">stood aloft before the Temple.</w:t>
        <w:br/>
        <w:br/>
      </w:r>
      <w:r>
        <w:rPr>
          <w:rFonts w:ascii="Times-Roman" w:hAnsi="Times-Roman"/>
          <w:sz w:val="24"/>
          <w:color w:val="000000"/>
        </w:rPr>
        <w:t xml:space="preserve">While we stood there He spoke to us in this wise, "You have well done,</w:t>
        <w:br/>
      </w:r>
      <w:r>
        <w:rPr>
          <w:rFonts w:ascii="Times-Roman" w:hAnsi="Times-Roman"/>
          <w:sz w:val="24"/>
          <w:color w:val="000000"/>
        </w:rPr>
        <w:t xml:space="preserve">my children very much beloved, in what duty has been given into your</w:t>
        <w:br/>
      </w:r>
      <w:r>
        <w:rPr>
          <w:rFonts w:ascii="Times-Roman" w:hAnsi="Times-Roman"/>
          <w:sz w:val="24"/>
          <w:color w:val="000000"/>
        </w:rPr>
        <w:t xml:space="preserve">hands to do. Not perfectly have you served the Father and Me; but as you</w:t>
        <w:br/>
      </w:r>
      <w:r>
        <w:rPr>
          <w:rFonts w:ascii="Times-Roman" w:hAnsi="Times-Roman"/>
          <w:sz w:val="24"/>
          <w:color w:val="000000"/>
        </w:rPr>
        <w:t xml:space="preserve">were able so you did your work. I ask no more than you do after this</w:t>
        <w:br/>
      </w:r>
      <w:r>
        <w:rPr>
          <w:rFonts w:ascii="Times-Roman" w:hAnsi="Times-Roman"/>
          <w:sz w:val="24"/>
          <w:color w:val="000000"/>
        </w:rPr>
        <w:t xml:space="preserve">manner in the wider sphere of service into which now I call you. Come up</w:t>
        <w:br/>
      </w:r>
      <w:r>
        <w:rPr>
          <w:rFonts w:ascii="Times-Roman" w:hAnsi="Times-Roman"/>
          <w:sz w:val="24"/>
          <w:color w:val="000000"/>
        </w:rPr>
        <w:t xml:space="preserve">to Me, therefore, My beloved, and I will show you the path into that</w:t>
        <w:br/>
      </w:r>
      <w:r>
        <w:rPr>
          <w:rFonts w:ascii="Times-Roman" w:hAnsi="Times-Roman"/>
          <w:sz w:val="24"/>
          <w:color w:val="000000"/>
        </w:rPr>
        <w:t xml:space="preserve">higher place where your houses await you all ready, and many friends to</w:t>
        <w:br/>
      </w:r>
      <w:r>
        <w:rPr>
          <w:rFonts w:ascii="Times-Roman" w:hAnsi="Times-Roman"/>
          <w:sz w:val="24"/>
          <w:color w:val="000000"/>
        </w:rPr>
        <w:t xml:space="preserve">welcome you whom you will find there. Come up to Me."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[248]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Then we saw that before us arose a broad stairway whose bottom rested</w:t>
        <w:br/>
      </w:r>
      <w:r>
        <w:rPr>
          <w:rFonts w:ascii="Times-Roman" w:hAnsi="Times-Roman"/>
          <w:sz w:val="24"/>
          <w:color w:val="000000"/>
        </w:rPr>
        <w:t xml:space="preserve">on the plain just before us, and the top at His feet, far above upon the</w:t>
        <w:br/>
      </w:r>
      <w:r>
        <w:rPr>
          <w:rFonts w:ascii="Times-Roman" w:hAnsi="Times-Roman"/>
          <w:sz w:val="24"/>
          <w:color w:val="000000"/>
        </w:rPr>
        <w:t xml:space="preserve">Mountain-top. So we all went up that long high flight of steps, and we</w:t>
        <w:br/>
      </w:r>
      <w:r>
        <w:rPr>
          <w:rFonts w:ascii="Times-Roman" w:hAnsi="Times-Roman"/>
          <w:sz w:val="24"/>
          <w:color w:val="000000"/>
        </w:rPr>
        <w:t xml:space="preserve">were in number many thousands. Yet when we were well above the plain</w:t>
        <w:br/>
      </w:r>
      <w:r>
        <w:rPr>
          <w:rFonts w:ascii="Times-Roman" w:hAnsi="Times-Roman"/>
          <w:sz w:val="24"/>
          <w:color w:val="000000"/>
        </w:rPr>
        <w:t xml:space="preserve">and I turned to wave my hand in loving farewell to my group of</w:t>
        <w:br/>
      </w:r>
      <w:r>
        <w:rPr>
          <w:rFonts w:ascii="Times-Roman" w:hAnsi="Times-Roman"/>
          <w:sz w:val="24"/>
          <w:color w:val="000000"/>
        </w:rPr>
        <w:t xml:space="preserve">companions who stood looking after us among the multitude below, it</w:t>
        <w:br/>
      </w:r>
      <w:r>
        <w:rPr>
          <w:rFonts w:ascii="Times-Roman" w:hAnsi="Times-Roman"/>
          <w:sz w:val="24"/>
          <w:color w:val="000000"/>
        </w:rPr>
        <w:t xml:space="preserve">seemed that no less number remained than had come thither to the meeting.</w:t>
        <w:br/>
      </w:r>
      <w:r>
        <w:rPr>
          <w:rFonts w:ascii="Times-Roman" w:hAnsi="Times-Roman"/>
          <w:sz w:val="24"/>
          <w:color w:val="000000"/>
        </w:rPr>
        <w:t xml:space="preserve">So great was that assembly.</w:t>
        <w:br/>
        <w:br/>
      </w:r>
      <w:r>
        <w:rPr>
          <w:rFonts w:ascii="Times-Roman" w:hAnsi="Times-Roman"/>
          <w:sz w:val="24"/>
          <w:color w:val="000000"/>
        </w:rPr>
        <w:t xml:space="preserve">When we were all come upon the platform before the Temple He spoke</w:t>
        <w:br/>
      </w:r>
      <w:r>
        <w:rPr>
          <w:rFonts w:ascii="Times-Roman" w:hAnsi="Times-Roman"/>
          <w:sz w:val="24"/>
          <w:color w:val="000000"/>
        </w:rPr>
        <w:t xml:space="preserve">good words of cheer and blessing to those who remained on the plain. If</w:t>
        <w:br/>
      </w:r>
      <w:r>
        <w:rPr>
          <w:rFonts w:ascii="Times-Roman" w:hAnsi="Times-Roman"/>
          <w:sz w:val="24"/>
          <w:color w:val="000000"/>
        </w:rPr>
        <w:t xml:space="preserve">any had been in sorrow that they too were not called along with us, no</w:t>
        <w:br/>
      </w:r>
      <w:r>
        <w:rPr>
          <w:rFonts w:ascii="Times-Roman" w:hAnsi="Times-Roman"/>
          <w:sz w:val="24"/>
          <w:color w:val="000000"/>
        </w:rPr>
        <w:t xml:space="preserve">trace remained upon their faces as I looked upon them then. In the</w:t>
        <w:br/>
      </w:r>
      <w:r>
        <w:rPr>
          <w:rFonts w:ascii="Times-Roman" w:hAnsi="Times-Roman"/>
          <w:sz w:val="24"/>
          <w:color w:val="000000"/>
        </w:rPr>
        <w:t xml:space="preserve">Presence of their Saviour Lord none could sorrow, but only rejoice in His</w:t>
        <w:br/>
      </w:r>
      <w:r>
        <w:rPr>
          <w:rFonts w:ascii="Times-Roman" w:hAnsi="Times-Roman"/>
          <w:sz w:val="24"/>
          <w:color w:val="000000"/>
        </w:rPr>
        <w:t xml:space="preserve">great love and the benediction of His Presence.</w:t>
        <w:br/>
        <w:br/>
      </w:r>
      <w:r>
        <w:rPr>
          <w:rFonts w:ascii="Times-Roman" w:hAnsi="Times-Roman"/>
          <w:sz w:val="24"/>
          <w:color w:val="000000"/>
        </w:rPr>
        <w:t xml:space="preserve">Then upon the stairway certain angels descended from the place where</w:t>
        <w:br/>
      </w:r>
      <w:r>
        <w:rPr>
          <w:rFonts w:ascii="Times-Roman" w:hAnsi="Times-Roman"/>
          <w:sz w:val="24"/>
          <w:color w:val="000000"/>
        </w:rPr>
        <w:t xml:space="preserve">we now were, and stood upon the steps, from the topmost until half-way</w:t>
        <w:br/>
      </w:r>
      <w:r>
        <w:rPr>
          <w:rFonts w:ascii="Times-Roman" w:hAnsi="Times-Roman"/>
          <w:sz w:val="24"/>
          <w:color w:val="000000"/>
        </w:rPr>
        <w:t xml:space="preserve">down, or thereabouts. They, being assembled, raised an anthem of</w:t>
        <w:br/>
      </w:r>
      <w:r>
        <w:rPr>
          <w:rFonts w:ascii="Times-Roman" w:hAnsi="Times-Roman"/>
          <w:sz w:val="24"/>
          <w:color w:val="000000"/>
        </w:rPr>
        <w:t xml:space="preserve">Thanksgiving, praising God in High Heavens of His Glory. On the plain</w:t>
        <w:br/>
      </w:r>
      <w:r>
        <w:rPr>
          <w:rFonts w:ascii="Times-Roman" w:hAnsi="Times-Roman"/>
          <w:sz w:val="24"/>
          <w:color w:val="000000"/>
        </w:rPr>
        <w:t xml:space="preserve">the multitude made response in alternation with those on the stairway. So</w:t>
        <w:br/>
      </w:r>
      <w:r>
        <w:rPr>
          <w:rFonts w:ascii="Times-Roman" w:hAnsi="Times-Roman"/>
          <w:sz w:val="24"/>
          <w:color w:val="000000"/>
        </w:rPr>
        <w:t xml:space="preserve">they sank, and made an end.</w:t>
        <w:br/>
        <w:br/>
      </w:r>
      <w:r>
        <w:rPr>
          <w:rFonts w:ascii="Times-Roman" w:hAnsi="Times-Roman"/>
          <w:sz w:val="24"/>
          <w:color w:val="000000"/>
        </w:rPr>
        <w:t xml:space="preserve">The choristers once again ascended, and stood with us above. The</w:t>
        <w:br/>
      </w:r>
      <w:r>
        <w:rPr>
          <w:rFonts w:ascii="Times-Roman" w:hAnsi="Times-Roman"/>
          <w:sz w:val="24"/>
          <w:color w:val="000000"/>
        </w:rPr>
        <w:t xml:space="preserve">stairway now had gone away—how I do not know. It was not to be seen</w:t>
        <w:br/>
      </w:r>
      <w:r>
        <w:rPr>
          <w:rFonts w:ascii="Times-Roman" w:hAnsi="Times-Roman"/>
          <w:sz w:val="24"/>
          <w:color w:val="000000"/>
        </w:rPr>
        <w:t xml:space="preserve">there any more. He raised His hands and blessed them, they keeping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silence with bowed heads below. So He turned and went within the</w:t>
        <w:br/>
      </w:r>
      <w:r>
        <w:rPr>
          <w:rFonts w:ascii="Times-Roman" w:hAnsi="Times-Roman"/>
          <w:sz w:val="24"/>
          <w:color w:val="000000"/>
        </w:rPr>
        <w:t xml:space="preserve">Temple, and we followed after Him.</w:t>
        <w:br/>
        <w:br/>
      </w:r>
      <w:r>
        <w:rPr>
          <w:rFonts w:ascii="Times-Roman" w:hAnsi="Times-Roman"/>
          <w:sz w:val="20"/>
          <w:color w:val="000000"/>
        </w:rPr>
        <w:t xml:space="preserve">  ZABDIEL'S FAREWELL</w:t>
        <w:br/>
        <w:br/>
      </w:r>
      <w:r>
        <w:rPr>
          <w:rFonts w:ascii="Times-Roman" w:hAnsi="Times-Roman"/>
          <w:sz w:val="24"/>
          <w:color w:val="000000"/>
        </w:rPr>
        <w:t xml:space="preserve">And now, my friend and brother and my ward, I do not say farewell in</w:t>
        <w:br/>
      </w:r>
      <w:r>
        <w:rPr>
          <w:rFonts w:ascii="Times-Roman" w:hAnsi="Times-Roman"/>
          <w:sz w:val="24"/>
          <w:color w:val="000000"/>
        </w:rPr>
        <w:t xml:space="preserve">parting, for I am ever with you to help, to hear and to answer. Count me</w:t>
        <w:br/>
      </w:r>
      <w:r>
        <w:rPr>
          <w:rFonts w:ascii="Times-Roman" w:hAnsi="Times-Roman"/>
          <w:sz w:val="24"/>
          <w:color w:val="000000"/>
        </w:rPr>
        <w:t xml:space="preserve">always near by, for, although my home in proper is far away, as men</w:t>
        <w:br/>
      </w:r>
      <w:r>
        <w:rPr>
          <w:rFonts w:ascii="Times-Roman" w:hAnsi="Times-Roman"/>
          <w:sz w:val="24"/>
          <w:color w:val="000000"/>
        </w:rPr>
        <w:t xml:space="preserve">would reckon far and near, yet, in a way we know to use, I am ever near</w:t>
        <w:br/>
      </w:r>
      <w:r>
        <w:rPr>
          <w:rFonts w:ascii="Times-Roman" w:hAnsi="Times-Roman"/>
          <w:sz w:val="24"/>
          <w:color w:val="000000"/>
        </w:rPr>
        <w:t xml:space="preserve">by you, in touch with you, in what you think, and in what you will, and in</w:t>
        <w:br/>
      </w:r>
      <w:r>
        <w:rPr>
          <w:rFonts w:ascii="Times-Roman" w:hAnsi="Times-Roman"/>
          <w:sz w:val="24"/>
          <w:color w:val="000000"/>
        </w:rPr>
        <w:t xml:space="preserve">what you do. For of these things I have, from time to time, to give account</w:t>
        <w:br/>
      </w:r>
      <w:r>
        <w:rPr>
          <w:rFonts w:ascii="Times-Roman" w:hAnsi="Times-Roman"/>
          <w:sz w:val="24"/>
          <w:color w:val="000000"/>
        </w:rPr>
        <w:t xml:space="preserve">on your behalf. Therefore, if I have been aught to you of friend and helper,</w:t>
        <w:br/>
      </w:r>
      <w:r>
        <w:rPr>
          <w:rFonts w:ascii="Times-Roman" w:hAnsi="Times-Roman"/>
          <w:sz w:val="24"/>
          <w:color w:val="000000"/>
        </w:rPr>
        <w:t xml:space="preserve">remember me in this, that in my reckoning I may have joy of you, as you,</w:t>
        <w:br/>
      </w:r>
      <w:r>
        <w:rPr>
          <w:rFonts w:ascii="Times-Roman" w:hAnsi="Times-Roman"/>
          <w:sz w:val="24"/>
          <w:color w:val="000000"/>
        </w:rPr>
        <w:t xml:space="preserve">if faithful, shall have joy of yourself. Remember the Angels of the Seven</w:t>
        <w:br/>
      </w:r>
      <w:r>
        <w:rPr>
          <w:rFonts w:ascii="Times-Roman" w:hAnsi="Times-Roman"/>
          <w:sz w:val="24"/>
          <w:color w:val="000000"/>
        </w:rPr>
        <w:t xml:space="preserve">Churches, and deal well with me, my ward. Remember, moreover, that one</w:t>
        <w:br/>
      </w:r>
      <w:r>
        <w:rPr>
          <w:rFonts w:ascii="Times-Roman" w:hAnsi="Times-Roman"/>
          <w:sz w:val="24"/>
          <w:color w:val="000000"/>
        </w:rPr>
        <w:t xml:space="preserve">day you also, as I now, will have a charge to keep, and lead, and watch and</w:t>
        <w:br/>
      </w:r>
      <w:r>
        <w:rPr>
          <w:rFonts w:ascii="Times-Roman" w:hAnsi="Times-Roman"/>
          <w:sz w:val="24"/>
          <w:color w:val="000000"/>
        </w:rPr>
        <w:t xml:space="preserve">help, and to answer for his life and how he uses it.</w:t>
        <w:br/>
        <w:br/>
      </w:r>
      <w:r>
        <w:rPr>
          <w:rFonts w:ascii="Times-Roman" w:hAnsi="Times-Roman"/>
          <w:sz w:val="24"/>
          <w:color w:val="000000"/>
        </w:rPr>
        <w:t xml:space="preserve">And now my blessing. It may be I shall find means and permission to</w:t>
        <w:br/>
      </w:r>
      <w:r>
        <w:rPr>
          <w:rFonts w:ascii="Times-Roman" w:hAnsi="Times-Roman"/>
          <w:sz w:val="24"/>
          <w:color w:val="000000"/>
        </w:rPr>
        <w:t xml:space="preserve">speak with you again as I have done in these messages. It may be in this</w:t>
        <w:br/>
      </w:r>
      <w:r>
        <w:rPr>
          <w:rFonts w:ascii="Times-Roman" w:hAnsi="Times-Roman"/>
          <w:sz w:val="24"/>
          <w:color w:val="000000"/>
        </w:rPr>
        <w:t xml:space="preserve">way, or it may be in ways more plain even than this. I do not say. Much</w:t>
        <w:br/>
      </w:r>
      <w:r>
        <w:rPr>
          <w:rFonts w:ascii="Times-Roman" w:hAnsi="Times-Roman"/>
          <w:sz w:val="24"/>
          <w:color w:val="000000"/>
        </w:rPr>
        <w:t xml:space="preserve">rests with you in this. But, whatever betides, be strong and patient and in</w:t>
        <w:br/>
      </w:r>
      <w:r>
        <w:rPr>
          <w:rFonts w:ascii="Times-Roman" w:hAnsi="Times-Roman"/>
          <w:sz w:val="24"/>
          <w:color w:val="000000"/>
        </w:rPr>
        <w:t xml:space="preserve">sweet simplicity, with humility, and in prayer.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[250]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HIGHLANDS OF HEAVEN</w:t>
        <w:br/>
        <w:br/>
      </w:r>
      <w:r>
        <w:rPr>
          <w:rFonts w:ascii="Times-Roman" w:hAnsi="Times-Roman"/>
          <w:sz w:val="24"/>
          <w:color w:val="000000"/>
        </w:rPr>
        <w:t xml:space="preserve">God bless you, my dear ward. I lack the will to bring this to an end. But</w:t>
        <w:br/>
      </w:r>
      <w:r>
        <w:rPr>
          <w:rFonts w:ascii="Times-Roman" w:hAnsi="Times-Roman"/>
          <w:sz w:val="24"/>
          <w:color w:val="000000"/>
        </w:rPr>
        <w:t xml:space="preserve">so it must be.</w:t>
        <w:br/>
        <w:br/>
      </w:r>
      <w:r>
        <w:rPr>
          <w:rFonts w:ascii="Times-Roman" w:hAnsi="Times-Roman"/>
          <w:sz w:val="24"/>
          <w:color w:val="000000"/>
        </w:rPr>
        <w:t xml:space="preserve">Remember, I am ever near you in the Master's Name and Service. Amen.</w:t>
        <w:br/>
      </w:r>
      <w:r>
        <w:rPr>
          <w:rFonts w:ascii="Times-Roman" w:hAnsi="Times-Roman"/>
          <w:sz w:val="24"/>
          <w:color w:val="000000"/>
        </w:rPr>
        <w:t xml:space="preserve">#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Z</w:t>
        <w:t xml:space="preserve">ABDIEL</w:t>
        <w:t xml:space="preserve">.</w:t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[251]</w:t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